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E84E6" w14:textId="2517D8A6" w:rsidR="005658C3" w:rsidRPr="00B67518" w:rsidRDefault="006A2331" w:rsidP="006A2331">
      <w:pPr>
        <w:jc w:val="right"/>
        <w:rPr>
          <w:rFonts w:ascii="Times New Roman" w:hAnsi="Times New Roman"/>
        </w:rPr>
      </w:pPr>
      <w:r w:rsidRPr="00B67518">
        <w:rPr>
          <w:rFonts w:ascii="Times New Roman" w:hAnsi="Times New Roman"/>
        </w:rPr>
        <w:t>G</w:t>
      </w:r>
      <w:r w:rsidR="005658C3" w:rsidRPr="00B67518">
        <w:rPr>
          <w:rFonts w:ascii="Times New Roman" w:hAnsi="Times New Roman"/>
        </w:rPr>
        <w:t>dańsk, [data</w:t>
      </w:r>
      <w:r w:rsidRPr="00B67518">
        <w:rPr>
          <w:rFonts w:ascii="Times New Roman" w:hAnsi="Times New Roman"/>
        </w:rPr>
        <w:t xml:space="preserve"> w formacie dzień, miesiąc – słownie, rok</w:t>
      </w:r>
      <w:r w:rsidR="005658C3" w:rsidRPr="00B67518">
        <w:rPr>
          <w:rFonts w:ascii="Times New Roman" w:hAnsi="Times New Roman"/>
        </w:rPr>
        <w:t>]</w:t>
      </w:r>
    </w:p>
    <w:p w14:paraId="185D6A09" w14:textId="77777777" w:rsidR="005658C3" w:rsidRPr="00B67518" w:rsidRDefault="005658C3" w:rsidP="005658C3">
      <w:pPr>
        <w:rPr>
          <w:rFonts w:ascii="Times New Roman" w:hAnsi="Times New Roman"/>
        </w:rPr>
      </w:pPr>
    </w:p>
    <w:p w14:paraId="52B9A61F" w14:textId="77777777" w:rsidR="00F81318" w:rsidRPr="00B67518" w:rsidRDefault="00F81318" w:rsidP="005658C3">
      <w:pPr>
        <w:rPr>
          <w:rFonts w:ascii="Times New Roman" w:hAnsi="Times New Roman"/>
        </w:rPr>
      </w:pPr>
    </w:p>
    <w:p w14:paraId="3726DEB6" w14:textId="5A514F4C" w:rsidR="005658C3" w:rsidRPr="00F863BD" w:rsidRDefault="00F863BD" w:rsidP="00F863BD">
      <w:pPr>
        <w:ind w:left="4956"/>
        <w:rPr>
          <w:rFonts w:ascii="Times New Roman" w:hAnsi="Times New Roman"/>
          <w:b/>
        </w:rPr>
      </w:pPr>
      <w:r w:rsidRPr="00F863BD">
        <w:rPr>
          <w:rFonts w:ascii="Times New Roman" w:hAnsi="Times New Roman"/>
          <w:b/>
        </w:rPr>
        <w:t>Rektor Uniwersytetu Gdańskiego</w:t>
      </w:r>
    </w:p>
    <w:p w14:paraId="693AB1B9" w14:textId="7E877B2B" w:rsidR="005658C3" w:rsidRPr="00B67518" w:rsidRDefault="005658C3" w:rsidP="005658C3">
      <w:pPr>
        <w:rPr>
          <w:rFonts w:ascii="Times New Roman" w:hAnsi="Times New Roman"/>
        </w:rPr>
      </w:pPr>
    </w:p>
    <w:p w14:paraId="0BC0FC99" w14:textId="2E8D0BEB" w:rsidR="005658C3" w:rsidRPr="00B67518" w:rsidRDefault="005658C3" w:rsidP="005658C3">
      <w:pPr>
        <w:rPr>
          <w:rFonts w:ascii="Times New Roman" w:hAnsi="Times New Roman"/>
        </w:rPr>
      </w:pPr>
    </w:p>
    <w:p w14:paraId="05A72CC3" w14:textId="77777777" w:rsidR="005658C3" w:rsidRPr="00B67518" w:rsidRDefault="005658C3" w:rsidP="005658C3">
      <w:pPr>
        <w:rPr>
          <w:rFonts w:ascii="Times New Roman" w:hAnsi="Times New Roman"/>
        </w:rPr>
      </w:pPr>
      <w:bookmarkStart w:id="0" w:name="_GoBack"/>
      <w:bookmarkEnd w:id="0"/>
    </w:p>
    <w:p w14:paraId="796CEAA3" w14:textId="2000A79F" w:rsidR="005658C3" w:rsidRPr="00B67518" w:rsidRDefault="005658C3" w:rsidP="00272A3C">
      <w:pPr>
        <w:jc w:val="center"/>
        <w:rPr>
          <w:rFonts w:ascii="Times New Roman" w:hAnsi="Times New Roman"/>
        </w:rPr>
      </w:pPr>
      <w:r w:rsidRPr="00B67518">
        <w:rPr>
          <w:rFonts w:ascii="Times New Roman" w:hAnsi="Times New Roman"/>
        </w:rPr>
        <w:t xml:space="preserve">WNIOSEK O ZWIĘKSZENIE LIMITU </w:t>
      </w:r>
      <w:r w:rsidR="00272A3C" w:rsidRPr="00B67518">
        <w:rPr>
          <w:rFonts w:ascii="Times New Roman" w:hAnsi="Times New Roman"/>
        </w:rPr>
        <w:t xml:space="preserve">PRZYJĘĆ </w:t>
      </w:r>
      <w:r w:rsidR="00B67518">
        <w:rPr>
          <w:rFonts w:ascii="Times New Roman" w:hAnsi="Times New Roman"/>
        </w:rPr>
        <w:t xml:space="preserve">DO SZKOŁY DOKTORSKIEJ </w:t>
      </w:r>
      <w:r w:rsidR="000A3528">
        <w:rPr>
          <w:rFonts w:ascii="Times New Roman" w:hAnsi="Times New Roman"/>
        </w:rPr>
        <w:t>I </w:t>
      </w:r>
      <w:r w:rsidRPr="00B67518">
        <w:rPr>
          <w:rFonts w:ascii="Times New Roman" w:hAnsi="Times New Roman"/>
        </w:rPr>
        <w:t>PRZEPROWADZENIE DODATKOWEJ REKRUTACJI</w:t>
      </w:r>
      <w:r w:rsidR="00272A3C" w:rsidRPr="00B67518">
        <w:rPr>
          <w:rFonts w:ascii="Times New Roman" w:hAnsi="Times New Roman"/>
        </w:rPr>
        <w:t xml:space="preserve"> </w:t>
      </w:r>
    </w:p>
    <w:p w14:paraId="62725916" w14:textId="77777777" w:rsidR="005658C3" w:rsidRPr="00B67518" w:rsidRDefault="005658C3" w:rsidP="005658C3">
      <w:pPr>
        <w:rPr>
          <w:rFonts w:ascii="Times New Roman" w:hAnsi="Times New Roman"/>
        </w:rPr>
      </w:pPr>
    </w:p>
    <w:p w14:paraId="57D09428" w14:textId="6AFBEC59" w:rsidR="005658C3" w:rsidRPr="00B67518" w:rsidRDefault="005658C3" w:rsidP="00DD1975">
      <w:pPr>
        <w:jc w:val="both"/>
        <w:rPr>
          <w:rFonts w:ascii="Times New Roman" w:hAnsi="Times New Roman"/>
        </w:rPr>
      </w:pPr>
      <w:r w:rsidRPr="00B67518">
        <w:rPr>
          <w:rFonts w:ascii="Times New Roman" w:hAnsi="Times New Roman"/>
        </w:rPr>
        <w:t xml:space="preserve">Na podstawie </w:t>
      </w:r>
      <w:r w:rsidR="00F863BD">
        <w:rPr>
          <w:rFonts w:ascii="Times New Roman" w:hAnsi="Times New Roman"/>
        </w:rPr>
        <w:t xml:space="preserve">§ </w:t>
      </w:r>
      <w:r w:rsidR="000A3528">
        <w:rPr>
          <w:rFonts w:ascii="Times New Roman" w:hAnsi="Times New Roman"/>
        </w:rPr>
        <w:t>…………….</w:t>
      </w:r>
      <w:r w:rsidRPr="00B67518">
        <w:rPr>
          <w:rFonts w:ascii="Times New Roman" w:hAnsi="Times New Roman"/>
        </w:rPr>
        <w:t xml:space="preserve"> uchwały nr </w:t>
      </w:r>
      <w:r w:rsidR="000A3528">
        <w:rPr>
          <w:rFonts w:ascii="Times New Roman" w:hAnsi="Times New Roman"/>
        </w:rPr>
        <w:t xml:space="preserve">    </w:t>
      </w:r>
      <w:r w:rsidR="00F863BD">
        <w:rPr>
          <w:rFonts w:ascii="Times New Roman" w:hAnsi="Times New Roman"/>
        </w:rPr>
        <w:t>/</w:t>
      </w:r>
      <w:r w:rsidR="000A3528">
        <w:rPr>
          <w:rFonts w:ascii="Times New Roman" w:hAnsi="Times New Roman"/>
        </w:rPr>
        <w:t xml:space="preserve">          </w:t>
      </w:r>
      <w:r w:rsidRPr="00B67518">
        <w:rPr>
          <w:rFonts w:ascii="Times New Roman" w:hAnsi="Times New Roman"/>
        </w:rPr>
        <w:t xml:space="preserve"> Senatu Uniwersytetu Gdańskiego z </w:t>
      </w:r>
      <w:r w:rsidR="00F863BD">
        <w:rPr>
          <w:rFonts w:ascii="Times New Roman" w:hAnsi="Times New Roman"/>
        </w:rPr>
        <w:t xml:space="preserve">dnia </w:t>
      </w:r>
      <w:r w:rsidR="000A3528">
        <w:rPr>
          <w:rFonts w:ascii="Times New Roman" w:hAnsi="Times New Roman"/>
        </w:rPr>
        <w:t>………………</w:t>
      </w:r>
      <w:r w:rsidR="00DD1975">
        <w:rPr>
          <w:rFonts w:ascii="Times New Roman" w:hAnsi="Times New Roman"/>
        </w:rPr>
        <w:t>…………</w:t>
      </w:r>
      <w:r w:rsidRPr="00B67518">
        <w:rPr>
          <w:rFonts w:ascii="Times New Roman" w:hAnsi="Times New Roman"/>
        </w:rPr>
        <w:t xml:space="preserve"> r</w:t>
      </w:r>
      <w:r w:rsidR="00F863BD">
        <w:rPr>
          <w:rFonts w:ascii="Times New Roman" w:hAnsi="Times New Roman"/>
        </w:rPr>
        <w:t>.</w:t>
      </w:r>
      <w:r w:rsidRPr="00B67518">
        <w:rPr>
          <w:rFonts w:ascii="Times New Roman" w:hAnsi="Times New Roman"/>
        </w:rPr>
        <w:t xml:space="preserve"> w sprawie zasad rekrutacji do szkół doktorskich Uniwersytetu Gdańskiego w roku akademickim </w:t>
      </w:r>
      <w:r w:rsidR="000A3528">
        <w:rPr>
          <w:rFonts w:ascii="Times New Roman" w:hAnsi="Times New Roman"/>
        </w:rPr>
        <w:t>………</w:t>
      </w:r>
      <w:r w:rsidR="00DD1975">
        <w:rPr>
          <w:rFonts w:ascii="Times New Roman" w:hAnsi="Times New Roman"/>
        </w:rPr>
        <w:t>/</w:t>
      </w:r>
      <w:r w:rsidR="000A3528">
        <w:rPr>
          <w:rFonts w:ascii="Times New Roman" w:hAnsi="Times New Roman"/>
        </w:rPr>
        <w:t>……</w:t>
      </w:r>
      <w:r w:rsidR="00DD1975">
        <w:rPr>
          <w:rFonts w:ascii="Times New Roman" w:hAnsi="Times New Roman"/>
        </w:rPr>
        <w:t>…</w:t>
      </w:r>
      <w:r w:rsidRPr="00B67518">
        <w:rPr>
          <w:rFonts w:ascii="Times New Roman" w:hAnsi="Times New Roman"/>
        </w:rPr>
        <w:t xml:space="preserve">, </w:t>
      </w:r>
      <w:r w:rsidR="00B67518">
        <w:rPr>
          <w:rFonts w:ascii="Times New Roman" w:hAnsi="Times New Roman"/>
        </w:rPr>
        <w:t>wnoszę</w:t>
      </w:r>
      <w:r w:rsidRPr="00B67518">
        <w:rPr>
          <w:rFonts w:ascii="Times New Roman" w:hAnsi="Times New Roman"/>
        </w:rPr>
        <w:t xml:space="preserve"> o:</w:t>
      </w:r>
    </w:p>
    <w:p w14:paraId="77D0A356" w14:textId="094CA962" w:rsidR="005658C3" w:rsidRPr="00B67518" w:rsidRDefault="005658C3" w:rsidP="00DD1975">
      <w:pPr>
        <w:jc w:val="both"/>
        <w:rPr>
          <w:rFonts w:ascii="Times New Roman" w:hAnsi="Times New Roman"/>
        </w:rPr>
      </w:pPr>
      <w:r w:rsidRPr="00B67518">
        <w:rPr>
          <w:rFonts w:ascii="Times New Roman" w:hAnsi="Times New Roman"/>
        </w:rPr>
        <w:t xml:space="preserve">1) zwiększenie </w:t>
      </w:r>
      <w:r w:rsidR="00DD1975" w:rsidRPr="00B67518">
        <w:rPr>
          <w:rFonts w:ascii="Times New Roman" w:hAnsi="Times New Roman"/>
        </w:rPr>
        <w:t>o ……… osobę</w:t>
      </w:r>
      <w:r w:rsidR="00DD1975">
        <w:rPr>
          <w:rFonts w:ascii="Times New Roman" w:hAnsi="Times New Roman"/>
        </w:rPr>
        <w:t>/</w:t>
      </w:r>
      <w:r w:rsidR="00DD1975" w:rsidRPr="00B67518">
        <w:rPr>
          <w:rFonts w:ascii="Times New Roman" w:hAnsi="Times New Roman"/>
        </w:rPr>
        <w:t>osoby</w:t>
      </w:r>
      <w:r w:rsidR="00DD1975">
        <w:rPr>
          <w:rFonts w:ascii="Times New Roman" w:hAnsi="Times New Roman"/>
        </w:rPr>
        <w:t xml:space="preserve">* </w:t>
      </w:r>
      <w:r w:rsidRPr="00B67518">
        <w:rPr>
          <w:rFonts w:ascii="Times New Roman" w:hAnsi="Times New Roman"/>
        </w:rPr>
        <w:t>limitu przyjęć do Szkoły Doktorskiej [nazwa szkoły],</w:t>
      </w:r>
      <w:r w:rsidR="00D300FF">
        <w:rPr>
          <w:rFonts w:ascii="Times New Roman" w:hAnsi="Times New Roman"/>
        </w:rPr>
        <w:br/>
      </w:r>
      <w:r w:rsidRPr="00B67518">
        <w:rPr>
          <w:rFonts w:ascii="Times New Roman" w:hAnsi="Times New Roman"/>
        </w:rPr>
        <w:t xml:space="preserve">w dyscyplinie </w:t>
      </w:r>
      <w:r w:rsidR="00E52887">
        <w:rPr>
          <w:rFonts w:ascii="Times New Roman" w:hAnsi="Times New Roman"/>
        </w:rPr>
        <w:t>naukowej ………</w:t>
      </w:r>
      <w:r w:rsidRPr="00B67518">
        <w:rPr>
          <w:rFonts w:ascii="Times New Roman" w:hAnsi="Times New Roman"/>
        </w:rPr>
        <w:t>……………………………………,</w:t>
      </w:r>
    </w:p>
    <w:p w14:paraId="1A170E29" w14:textId="190DF76C" w:rsidR="005658C3" w:rsidRPr="00B67518" w:rsidRDefault="005658C3" w:rsidP="00DD1975">
      <w:pPr>
        <w:jc w:val="both"/>
        <w:rPr>
          <w:rFonts w:ascii="Times New Roman" w:hAnsi="Times New Roman"/>
        </w:rPr>
      </w:pPr>
      <w:r w:rsidRPr="00B67518">
        <w:rPr>
          <w:rFonts w:ascii="Times New Roman" w:hAnsi="Times New Roman"/>
        </w:rPr>
        <w:t xml:space="preserve">2) </w:t>
      </w:r>
      <w:r w:rsidR="00A52B32" w:rsidRPr="00A52B32">
        <w:rPr>
          <w:rFonts w:ascii="Times New Roman" w:hAnsi="Times New Roman"/>
        </w:rPr>
        <w:t>przeprowadzenie dodatkowej rekrutacji w terminie od [data w formacie dzień, miesiąc – słownie, rok] do [data w formacie dzień, miesiąc – słownie, rok]</w:t>
      </w:r>
      <w:r w:rsidR="008F7F27">
        <w:rPr>
          <w:rFonts w:ascii="Times New Roman" w:hAnsi="Times New Roman"/>
        </w:rPr>
        <w:t>**</w:t>
      </w:r>
      <w:r w:rsidRPr="00B67518">
        <w:rPr>
          <w:rFonts w:ascii="Times New Roman" w:hAnsi="Times New Roman"/>
        </w:rPr>
        <w:t>.</w:t>
      </w:r>
    </w:p>
    <w:p w14:paraId="0F8A186E" w14:textId="77777777" w:rsidR="008F7F27" w:rsidRDefault="008F7F27" w:rsidP="008F7F2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 Niepotrzebne skreślić.</w:t>
      </w:r>
    </w:p>
    <w:p w14:paraId="3073842F" w14:textId="3FD7F154" w:rsidR="005658C3" w:rsidRPr="00B67518" w:rsidRDefault="008F7F27" w:rsidP="008F7F27">
      <w:pPr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A52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A52B32">
        <w:rPr>
          <w:rFonts w:ascii="Times New Roman" w:hAnsi="Times New Roman"/>
        </w:rPr>
        <w:t>odatkowa rekrutacja nie może być przeprowadzana cz</w:t>
      </w:r>
      <w:r>
        <w:rPr>
          <w:rFonts w:ascii="Times New Roman" w:hAnsi="Times New Roman"/>
        </w:rPr>
        <w:t>ęściej niż raz na trzy miesiące.</w:t>
      </w:r>
    </w:p>
    <w:p w14:paraId="76DD9B8D" w14:textId="77777777" w:rsidR="008F7F27" w:rsidRDefault="008F7F27" w:rsidP="005658C3">
      <w:pPr>
        <w:rPr>
          <w:rFonts w:ascii="Times New Roman" w:hAnsi="Times New Roman"/>
        </w:rPr>
      </w:pPr>
    </w:p>
    <w:p w14:paraId="5AA2D877" w14:textId="15158D62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Uzasadnienie:</w:t>
      </w:r>
    </w:p>
    <w:p w14:paraId="345726F5" w14:textId="02C5A31A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…………………………………………</w:t>
      </w:r>
      <w:r w:rsidR="00CC2A50">
        <w:rPr>
          <w:rFonts w:ascii="Times New Roman" w:hAnsi="Times New Roman"/>
        </w:rPr>
        <w:t>…</w:t>
      </w:r>
      <w:r w:rsidRPr="00B67518">
        <w:rPr>
          <w:rFonts w:ascii="Times New Roman" w:hAnsi="Times New Roman"/>
        </w:rPr>
        <w:t xml:space="preserve">…………………………………………………………….. </w:t>
      </w:r>
    </w:p>
    <w:p w14:paraId="0E7E5F5F" w14:textId="0B5B9182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96298C" w:rsidRPr="00B67518">
        <w:rPr>
          <w:rFonts w:ascii="Times New Roman" w:hAnsi="Times New Roman"/>
        </w:rPr>
        <w:t xml:space="preserve"> </w:t>
      </w:r>
    </w:p>
    <w:p w14:paraId="211D753D" w14:textId="5C53D525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96298C" w:rsidRPr="00B67518">
        <w:rPr>
          <w:rFonts w:ascii="Times New Roman" w:hAnsi="Times New Roman"/>
        </w:rPr>
        <w:t xml:space="preserve"> </w:t>
      </w:r>
    </w:p>
    <w:p w14:paraId="022761B5" w14:textId="5466B342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…………………………………………………………………………………………………………..</w:t>
      </w:r>
      <w:r w:rsidR="0096298C" w:rsidRPr="00B67518">
        <w:rPr>
          <w:rFonts w:ascii="Times New Roman" w:hAnsi="Times New Roman"/>
        </w:rPr>
        <w:t xml:space="preserve"> </w:t>
      </w:r>
    </w:p>
    <w:p w14:paraId="4C689E7A" w14:textId="6494792C" w:rsidR="00CC2A50" w:rsidRDefault="00CC2A50" w:rsidP="005658C3">
      <w:pPr>
        <w:rPr>
          <w:rFonts w:ascii="Times New Roman" w:hAnsi="Times New Roman"/>
        </w:rPr>
      </w:pPr>
    </w:p>
    <w:p w14:paraId="2EF9786F" w14:textId="12FF9B51" w:rsidR="00CC2A50" w:rsidRPr="00B67518" w:rsidRDefault="00CC2A50" w:rsidP="005658C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………………………………………………………….</w:t>
      </w:r>
    </w:p>
    <w:p w14:paraId="030E88A2" w14:textId="02F7C738" w:rsidR="005658C3" w:rsidRPr="00B67518" w:rsidRDefault="005658C3" w:rsidP="005658C3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  <w:t>Podpis i pieczęć imienna Dyrektora Szkoły Doktorskiej</w:t>
      </w:r>
    </w:p>
    <w:p w14:paraId="78516975" w14:textId="058F0D8F" w:rsidR="00DD1975" w:rsidRDefault="00DD1975" w:rsidP="00DD1975">
      <w:pPr>
        <w:spacing w:after="0"/>
        <w:rPr>
          <w:rFonts w:ascii="Times New Roman" w:hAnsi="Times New Roman"/>
        </w:rPr>
      </w:pPr>
    </w:p>
    <w:p w14:paraId="5C07E6DD" w14:textId="449CDE2F" w:rsidR="00DD1975" w:rsidRDefault="00DD1975" w:rsidP="00DD1975">
      <w:pPr>
        <w:spacing w:after="0"/>
        <w:rPr>
          <w:rFonts w:ascii="Times New Roman" w:hAnsi="Times New Roman"/>
        </w:rPr>
      </w:pPr>
    </w:p>
    <w:p w14:paraId="7E3D2F4D" w14:textId="77777777" w:rsidR="00DD1975" w:rsidRDefault="00DD1975" w:rsidP="00DD1975">
      <w:pPr>
        <w:spacing w:after="0"/>
        <w:rPr>
          <w:rFonts w:ascii="Times New Roman" w:hAnsi="Times New Roman"/>
        </w:rPr>
      </w:pPr>
    </w:p>
    <w:p w14:paraId="59716B06" w14:textId="66479B7F" w:rsidR="005658C3" w:rsidRPr="00B67518" w:rsidRDefault="005658C3" w:rsidP="00DD1975">
      <w:pPr>
        <w:spacing w:after="0"/>
        <w:rPr>
          <w:rFonts w:ascii="Times New Roman" w:hAnsi="Times New Roman"/>
        </w:rPr>
      </w:pPr>
      <w:r w:rsidRPr="00B67518">
        <w:rPr>
          <w:rFonts w:ascii="Times New Roman" w:hAnsi="Times New Roman"/>
        </w:rPr>
        <w:t>Załącznik</w:t>
      </w:r>
      <w:r w:rsidR="00DD1975">
        <w:rPr>
          <w:rFonts w:ascii="Times New Roman" w:hAnsi="Times New Roman"/>
        </w:rPr>
        <w:t>:</w:t>
      </w:r>
    </w:p>
    <w:p w14:paraId="6F239966" w14:textId="65A8D9F0" w:rsidR="006C4ABF" w:rsidRPr="00B67518" w:rsidRDefault="005658C3" w:rsidP="00DD1975">
      <w:pPr>
        <w:spacing w:after="0"/>
        <w:rPr>
          <w:rFonts w:ascii="Times New Roman" w:hAnsi="Times New Roman"/>
        </w:rPr>
      </w:pPr>
      <w:r w:rsidRPr="00B67518">
        <w:rPr>
          <w:rFonts w:ascii="Times New Roman" w:hAnsi="Times New Roman"/>
        </w:rPr>
        <w:t>Wniosek kierownika projektu</w:t>
      </w:r>
    </w:p>
    <w:p w14:paraId="43C0BE30" w14:textId="30C81888" w:rsidR="00F81318" w:rsidRPr="00B67518" w:rsidRDefault="00F863BD" w:rsidP="00F81318">
      <w:pPr>
        <w:jc w:val="right"/>
        <w:rPr>
          <w:rFonts w:ascii="Times New Roman" w:hAnsi="Times New Roman"/>
        </w:rPr>
      </w:pPr>
      <w:r w:rsidRPr="00B67518">
        <w:rPr>
          <w:rFonts w:ascii="Times New Roman" w:hAnsi="Times New Roman"/>
        </w:rPr>
        <w:lastRenderedPageBreak/>
        <w:t>Gdańsk, [data w formacie dzień, miesiąc – słownie, rok]</w:t>
      </w:r>
    </w:p>
    <w:p w14:paraId="544D1313" w14:textId="45FA0CDE" w:rsidR="00F81318" w:rsidRDefault="00F81318" w:rsidP="00F81318">
      <w:pPr>
        <w:rPr>
          <w:rFonts w:ascii="Times New Roman" w:hAnsi="Times New Roman"/>
        </w:rPr>
      </w:pPr>
    </w:p>
    <w:p w14:paraId="24CC8B46" w14:textId="77777777" w:rsidR="00571B5A" w:rsidRPr="00B67518" w:rsidRDefault="00571B5A" w:rsidP="00F81318">
      <w:pPr>
        <w:rPr>
          <w:rFonts w:ascii="Times New Roman" w:hAnsi="Times New Roman"/>
        </w:rPr>
      </w:pPr>
    </w:p>
    <w:p w14:paraId="2BE19F5D" w14:textId="2B1CD233" w:rsidR="00F81318" w:rsidRPr="00B67518" w:rsidRDefault="00F81318" w:rsidP="00F81318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  <w:t>P</w:t>
      </w:r>
      <w:r w:rsidR="00571B5A">
        <w:rPr>
          <w:rFonts w:ascii="Times New Roman" w:hAnsi="Times New Roman"/>
        </w:rPr>
        <w:t>an/Pani</w:t>
      </w:r>
    </w:p>
    <w:p w14:paraId="09AB7600" w14:textId="77777777" w:rsidR="00F81318" w:rsidRPr="00B67518" w:rsidRDefault="00F81318" w:rsidP="00F81318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  <w:t>Tytuł/stopień naukowy, imię i nazwisko</w:t>
      </w:r>
    </w:p>
    <w:p w14:paraId="11DA8EDB" w14:textId="77777777" w:rsidR="00F81318" w:rsidRPr="00B67518" w:rsidRDefault="00F81318" w:rsidP="00F81318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</w:r>
      <w:r w:rsidRPr="00B67518">
        <w:rPr>
          <w:rFonts w:ascii="Times New Roman" w:hAnsi="Times New Roman"/>
        </w:rPr>
        <w:tab/>
        <w:t>Dyrektor Szkoły Doktorskiej [nazwa Szkoły]</w:t>
      </w:r>
    </w:p>
    <w:p w14:paraId="08A72B86" w14:textId="77777777" w:rsidR="00F81318" w:rsidRPr="00B67518" w:rsidRDefault="00F81318" w:rsidP="00F81318">
      <w:pPr>
        <w:rPr>
          <w:rFonts w:ascii="Times New Roman" w:hAnsi="Times New Roman"/>
        </w:rPr>
      </w:pPr>
    </w:p>
    <w:p w14:paraId="62C5233E" w14:textId="77777777" w:rsidR="007E17EA" w:rsidRDefault="00F81318" w:rsidP="00F81318">
      <w:pPr>
        <w:ind w:firstLine="709"/>
        <w:jc w:val="both"/>
        <w:rPr>
          <w:rFonts w:ascii="Times New Roman" w:hAnsi="Times New Roman"/>
        </w:rPr>
      </w:pPr>
      <w:r w:rsidRPr="00B67518">
        <w:rPr>
          <w:rFonts w:ascii="Times New Roman" w:hAnsi="Times New Roman"/>
        </w:rPr>
        <w:t xml:space="preserve">W związku z projektem [nazwa projektu] </w:t>
      </w:r>
      <w:r w:rsidR="00CF1FF5">
        <w:rPr>
          <w:rFonts w:ascii="Times New Roman" w:hAnsi="Times New Roman"/>
        </w:rPr>
        <w:t>zwracam się z wnioskiem</w:t>
      </w:r>
      <w:r w:rsidR="007E17EA">
        <w:rPr>
          <w:rFonts w:ascii="Times New Roman" w:hAnsi="Times New Roman"/>
        </w:rPr>
        <w:t xml:space="preserve"> o</w:t>
      </w:r>
      <w:r w:rsidR="00CF1FF5">
        <w:rPr>
          <w:rFonts w:ascii="Times New Roman" w:hAnsi="Times New Roman"/>
        </w:rPr>
        <w:t xml:space="preserve"> wystąpieni</w:t>
      </w:r>
      <w:r w:rsidR="00F863BD">
        <w:rPr>
          <w:rFonts w:ascii="Times New Roman" w:hAnsi="Times New Roman"/>
        </w:rPr>
        <w:t>e</w:t>
      </w:r>
      <w:r w:rsidRPr="00B67518">
        <w:rPr>
          <w:rFonts w:ascii="Times New Roman" w:hAnsi="Times New Roman"/>
        </w:rPr>
        <w:t xml:space="preserve"> do Rektora Uniwersytetu Gdańskiego o</w:t>
      </w:r>
      <w:r w:rsidR="007E17EA">
        <w:rPr>
          <w:rFonts w:ascii="Times New Roman" w:hAnsi="Times New Roman"/>
        </w:rPr>
        <w:t>:</w:t>
      </w:r>
    </w:p>
    <w:p w14:paraId="79B9A3ED" w14:textId="7BCB9073" w:rsidR="00163C55" w:rsidRDefault="00F81318" w:rsidP="007E17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E17EA">
        <w:rPr>
          <w:rFonts w:ascii="Times New Roman" w:hAnsi="Times New Roman"/>
        </w:rPr>
        <w:t xml:space="preserve">zwiększenie </w:t>
      </w:r>
      <w:r w:rsidR="007E17EA">
        <w:rPr>
          <w:rFonts w:ascii="Times New Roman" w:hAnsi="Times New Roman"/>
        </w:rPr>
        <w:t>w</w:t>
      </w:r>
      <w:r w:rsidR="007E17EA" w:rsidRPr="007E17EA">
        <w:rPr>
          <w:rFonts w:ascii="Times New Roman" w:hAnsi="Times New Roman"/>
        </w:rPr>
        <w:t xml:space="preserve"> roku akademickim …</w:t>
      </w:r>
      <w:r w:rsidR="007E17EA">
        <w:rPr>
          <w:rFonts w:ascii="Times New Roman" w:hAnsi="Times New Roman"/>
        </w:rPr>
        <w:t>……</w:t>
      </w:r>
      <w:r w:rsidR="007E17EA" w:rsidRPr="007E17EA">
        <w:rPr>
          <w:rFonts w:ascii="Times New Roman" w:hAnsi="Times New Roman"/>
        </w:rPr>
        <w:t>/…</w:t>
      </w:r>
      <w:r w:rsidR="007E17EA">
        <w:rPr>
          <w:rFonts w:ascii="Times New Roman" w:hAnsi="Times New Roman"/>
        </w:rPr>
        <w:t xml:space="preserve">…… </w:t>
      </w:r>
      <w:r w:rsidR="007E17EA" w:rsidRPr="007E17EA">
        <w:rPr>
          <w:rFonts w:ascii="Times New Roman" w:hAnsi="Times New Roman"/>
        </w:rPr>
        <w:t>o ………. osob</w:t>
      </w:r>
      <w:r w:rsidR="00163C55">
        <w:rPr>
          <w:rFonts w:ascii="Times New Roman" w:hAnsi="Times New Roman"/>
        </w:rPr>
        <w:t>ę</w:t>
      </w:r>
      <w:r w:rsidR="007E17EA" w:rsidRPr="007E17EA">
        <w:rPr>
          <w:rFonts w:ascii="Times New Roman" w:hAnsi="Times New Roman"/>
        </w:rPr>
        <w:t>/osob</w:t>
      </w:r>
      <w:r w:rsidR="00163C55">
        <w:rPr>
          <w:rFonts w:ascii="Times New Roman" w:hAnsi="Times New Roman"/>
        </w:rPr>
        <w:t>y</w:t>
      </w:r>
      <w:r w:rsidR="007E17EA">
        <w:rPr>
          <w:rFonts w:ascii="Times New Roman" w:hAnsi="Times New Roman"/>
        </w:rPr>
        <w:t>*</w:t>
      </w:r>
      <w:r w:rsidR="00163C55">
        <w:rPr>
          <w:rFonts w:ascii="Times New Roman" w:hAnsi="Times New Roman"/>
        </w:rPr>
        <w:br/>
      </w:r>
      <w:r w:rsidRPr="007E17EA">
        <w:rPr>
          <w:rFonts w:ascii="Times New Roman" w:hAnsi="Times New Roman"/>
        </w:rPr>
        <w:t>limitu przyjęć do Szkoł</w:t>
      </w:r>
      <w:r w:rsidR="00F863BD" w:rsidRPr="007E17EA">
        <w:rPr>
          <w:rFonts w:ascii="Times New Roman" w:hAnsi="Times New Roman"/>
        </w:rPr>
        <w:t>y Doktorskiej [nazwa Szkoły], w </w:t>
      </w:r>
      <w:r w:rsidRPr="007E17EA">
        <w:rPr>
          <w:rFonts w:ascii="Times New Roman" w:hAnsi="Times New Roman"/>
        </w:rPr>
        <w:t xml:space="preserve">dyscyplinie </w:t>
      </w:r>
      <w:r w:rsidR="00CF1FF5" w:rsidRPr="007E17EA">
        <w:rPr>
          <w:rFonts w:ascii="Times New Roman" w:hAnsi="Times New Roman"/>
        </w:rPr>
        <w:t xml:space="preserve">naukowej </w:t>
      </w:r>
      <w:r w:rsidRPr="007E17EA">
        <w:rPr>
          <w:rFonts w:ascii="Times New Roman" w:hAnsi="Times New Roman"/>
        </w:rPr>
        <w:t>……………………………………………………</w:t>
      </w:r>
      <w:r w:rsidR="00163C55">
        <w:rPr>
          <w:rFonts w:ascii="Times New Roman" w:hAnsi="Times New Roman"/>
        </w:rPr>
        <w:t>,</w:t>
      </w:r>
    </w:p>
    <w:p w14:paraId="103D5D7E" w14:textId="5BC1AAE4" w:rsidR="00F81318" w:rsidRDefault="00F81318" w:rsidP="007E17EA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7E17EA">
        <w:rPr>
          <w:rFonts w:ascii="Times New Roman" w:hAnsi="Times New Roman"/>
        </w:rPr>
        <w:t>przeprowadzenie dodatkowej rekrutacji w terminie od [</w:t>
      </w:r>
      <w:r w:rsidR="00562494" w:rsidRPr="007E17EA">
        <w:rPr>
          <w:rFonts w:ascii="Times New Roman" w:hAnsi="Times New Roman"/>
        </w:rPr>
        <w:t>data w </w:t>
      </w:r>
      <w:r w:rsidR="00F863BD" w:rsidRPr="007E17EA">
        <w:rPr>
          <w:rFonts w:ascii="Times New Roman" w:hAnsi="Times New Roman"/>
        </w:rPr>
        <w:t>formacie dzień, miesiąc – słownie, rok</w:t>
      </w:r>
      <w:r w:rsidRPr="007E17EA">
        <w:rPr>
          <w:rFonts w:ascii="Times New Roman" w:hAnsi="Times New Roman"/>
        </w:rPr>
        <w:t>] do [</w:t>
      </w:r>
      <w:r w:rsidR="00F863BD" w:rsidRPr="007E17EA">
        <w:rPr>
          <w:rFonts w:ascii="Times New Roman" w:hAnsi="Times New Roman"/>
        </w:rPr>
        <w:t>data w formacie dzień, miesiąc – słownie, rok</w:t>
      </w:r>
      <w:r w:rsidRPr="007E17EA">
        <w:rPr>
          <w:rFonts w:ascii="Times New Roman" w:hAnsi="Times New Roman"/>
        </w:rPr>
        <w:t>]</w:t>
      </w:r>
      <w:r w:rsidR="004C6562">
        <w:rPr>
          <w:rFonts w:ascii="Times New Roman" w:hAnsi="Times New Roman"/>
        </w:rPr>
        <w:t>**</w:t>
      </w:r>
      <w:r w:rsidRPr="007E17EA">
        <w:rPr>
          <w:rFonts w:ascii="Times New Roman" w:hAnsi="Times New Roman"/>
        </w:rPr>
        <w:t>.</w:t>
      </w:r>
    </w:p>
    <w:p w14:paraId="5DE6C9EA" w14:textId="6D350B58" w:rsidR="00163C55" w:rsidRDefault="00163C55" w:rsidP="004C65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 </w:t>
      </w:r>
      <w:r w:rsidR="004C6562">
        <w:rPr>
          <w:rFonts w:ascii="Times New Roman" w:hAnsi="Times New Roman"/>
        </w:rPr>
        <w:t>N</w:t>
      </w:r>
      <w:r>
        <w:rPr>
          <w:rFonts w:ascii="Times New Roman" w:hAnsi="Times New Roman"/>
        </w:rPr>
        <w:t>iepotrzebne skreślić</w:t>
      </w:r>
      <w:r w:rsidR="004C6562">
        <w:rPr>
          <w:rFonts w:ascii="Times New Roman" w:hAnsi="Times New Roman"/>
        </w:rPr>
        <w:t>.</w:t>
      </w:r>
    </w:p>
    <w:p w14:paraId="50FBE473" w14:textId="0F854527" w:rsidR="004C6562" w:rsidRDefault="004C6562" w:rsidP="004C65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**</w:t>
      </w:r>
      <w:r w:rsidRPr="00A52B3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</w:t>
      </w:r>
      <w:r w:rsidRPr="00A52B32">
        <w:rPr>
          <w:rFonts w:ascii="Times New Roman" w:hAnsi="Times New Roman"/>
        </w:rPr>
        <w:t>odatkowa rekrutacja nie może być przeprowadzana cz</w:t>
      </w:r>
      <w:r>
        <w:rPr>
          <w:rFonts w:ascii="Times New Roman" w:hAnsi="Times New Roman"/>
        </w:rPr>
        <w:t>ęściej niż raz na trzy miesiące.</w:t>
      </w:r>
    </w:p>
    <w:p w14:paraId="6A663F08" w14:textId="77777777" w:rsidR="004C6562" w:rsidRPr="00163C55" w:rsidRDefault="004C6562" w:rsidP="004C6562">
      <w:pPr>
        <w:spacing w:after="0"/>
        <w:jc w:val="both"/>
        <w:rPr>
          <w:rFonts w:ascii="Times New Roman" w:hAnsi="Times New Roman"/>
        </w:rPr>
      </w:pPr>
    </w:p>
    <w:p w14:paraId="1D386BE3" w14:textId="77777777" w:rsidR="00F81318" w:rsidRPr="00B67518" w:rsidRDefault="00F81318" w:rsidP="00F81318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Informacje o projekcie: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3811"/>
        <w:gridCol w:w="5687"/>
        <w:gridCol w:w="17"/>
      </w:tblGrid>
      <w:tr w:rsidR="00F81318" w:rsidRPr="00B67518" w14:paraId="479E1E1B" w14:textId="77777777" w:rsidTr="00571B5A">
        <w:trPr>
          <w:gridAfter w:val="1"/>
          <w:wAfter w:w="17" w:type="dxa"/>
          <w:trHeight w:val="953"/>
        </w:trPr>
        <w:tc>
          <w:tcPr>
            <w:tcW w:w="550" w:type="dxa"/>
            <w:vAlign w:val="center"/>
          </w:tcPr>
          <w:p w14:paraId="188FB763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  <w:vAlign w:val="center"/>
          </w:tcPr>
          <w:p w14:paraId="5C7B1539" w14:textId="557549D1" w:rsidR="002140B8" w:rsidRPr="00B67518" w:rsidRDefault="002140B8" w:rsidP="00B67518">
            <w:pPr>
              <w:pStyle w:val="Tekstpodstawowy"/>
              <w:spacing w:line="360" w:lineRule="auto"/>
              <w:rPr>
                <w:b/>
                <w:sz w:val="22"/>
                <w:szCs w:val="22"/>
                <w:lang w:val="pl-PL" w:eastAsia="pl-PL"/>
              </w:rPr>
            </w:pPr>
            <w:r>
              <w:rPr>
                <w:b/>
                <w:sz w:val="22"/>
                <w:szCs w:val="22"/>
                <w:lang w:val="pl-PL" w:eastAsia="pl-PL"/>
              </w:rPr>
              <w:t>NAZWA</w:t>
            </w:r>
            <w:r w:rsidR="00F81318" w:rsidRPr="00B67518">
              <w:rPr>
                <w:b/>
                <w:sz w:val="22"/>
                <w:szCs w:val="22"/>
                <w:lang w:val="pl-PL" w:eastAsia="pl-PL"/>
              </w:rPr>
              <w:t xml:space="preserve"> PROJEKTU:</w:t>
            </w:r>
          </w:p>
        </w:tc>
        <w:tc>
          <w:tcPr>
            <w:tcW w:w="5687" w:type="dxa"/>
            <w:vAlign w:val="center"/>
          </w:tcPr>
          <w:p w14:paraId="78EA17C0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379BBA15" w14:textId="77777777" w:rsidTr="00675647">
        <w:trPr>
          <w:gridAfter w:val="1"/>
          <w:wAfter w:w="17" w:type="dxa"/>
        </w:trPr>
        <w:tc>
          <w:tcPr>
            <w:tcW w:w="550" w:type="dxa"/>
          </w:tcPr>
          <w:p w14:paraId="17F5C74E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4AEBB87A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 xml:space="preserve">Instytucja finansująca: </w:t>
            </w:r>
          </w:p>
        </w:tc>
        <w:tc>
          <w:tcPr>
            <w:tcW w:w="5687" w:type="dxa"/>
          </w:tcPr>
          <w:p w14:paraId="5011028D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1264EE7C" w14:textId="77777777" w:rsidTr="00675647">
        <w:trPr>
          <w:gridAfter w:val="1"/>
          <w:wAfter w:w="17" w:type="dxa"/>
        </w:trPr>
        <w:tc>
          <w:tcPr>
            <w:tcW w:w="550" w:type="dxa"/>
          </w:tcPr>
          <w:p w14:paraId="6C3E8FD1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37203D1D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Nazwa programu:</w:t>
            </w:r>
          </w:p>
        </w:tc>
        <w:tc>
          <w:tcPr>
            <w:tcW w:w="5687" w:type="dxa"/>
          </w:tcPr>
          <w:p w14:paraId="6AD5427F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1135E85A" w14:textId="77777777" w:rsidTr="00675647">
        <w:trPr>
          <w:gridAfter w:val="1"/>
          <w:wAfter w:w="17" w:type="dxa"/>
        </w:trPr>
        <w:tc>
          <w:tcPr>
            <w:tcW w:w="550" w:type="dxa"/>
          </w:tcPr>
          <w:p w14:paraId="451DD7B3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24E8C0E6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Numer decyzji/umowy:</w:t>
            </w:r>
          </w:p>
        </w:tc>
        <w:tc>
          <w:tcPr>
            <w:tcW w:w="5687" w:type="dxa"/>
          </w:tcPr>
          <w:p w14:paraId="103D0D5A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70BF1E8F" w14:textId="77777777" w:rsidTr="00675647">
        <w:trPr>
          <w:gridAfter w:val="1"/>
          <w:wAfter w:w="17" w:type="dxa"/>
        </w:trPr>
        <w:tc>
          <w:tcPr>
            <w:tcW w:w="550" w:type="dxa"/>
            <w:vMerge w:val="restart"/>
          </w:tcPr>
          <w:p w14:paraId="5C1F7014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3D1B8FA0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Data rozpoczęcia projektu:</w:t>
            </w:r>
          </w:p>
        </w:tc>
        <w:tc>
          <w:tcPr>
            <w:tcW w:w="5687" w:type="dxa"/>
          </w:tcPr>
          <w:p w14:paraId="6561B73A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0446F316" w14:textId="77777777" w:rsidTr="00675647">
        <w:trPr>
          <w:gridAfter w:val="1"/>
          <w:wAfter w:w="17" w:type="dxa"/>
        </w:trPr>
        <w:tc>
          <w:tcPr>
            <w:tcW w:w="550" w:type="dxa"/>
            <w:vMerge/>
          </w:tcPr>
          <w:p w14:paraId="6F0442C4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11824BEC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Data zakończenia projektu:</w:t>
            </w:r>
          </w:p>
        </w:tc>
        <w:tc>
          <w:tcPr>
            <w:tcW w:w="5687" w:type="dxa"/>
          </w:tcPr>
          <w:p w14:paraId="4EA753CE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5B096A81" w14:textId="77777777" w:rsidTr="00675647">
        <w:trPr>
          <w:gridAfter w:val="1"/>
          <w:wAfter w:w="17" w:type="dxa"/>
        </w:trPr>
        <w:tc>
          <w:tcPr>
            <w:tcW w:w="550" w:type="dxa"/>
            <w:vMerge w:val="restart"/>
          </w:tcPr>
          <w:p w14:paraId="30E84006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58ED0663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Wydział/Jednostka administracji centralnej:</w:t>
            </w:r>
          </w:p>
        </w:tc>
        <w:tc>
          <w:tcPr>
            <w:tcW w:w="5687" w:type="dxa"/>
          </w:tcPr>
          <w:p w14:paraId="181AE680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4778E5DD" w14:textId="77777777" w:rsidTr="00675647">
        <w:trPr>
          <w:gridAfter w:val="1"/>
          <w:wAfter w:w="17" w:type="dxa"/>
        </w:trPr>
        <w:tc>
          <w:tcPr>
            <w:tcW w:w="550" w:type="dxa"/>
            <w:vMerge/>
          </w:tcPr>
          <w:p w14:paraId="1347C4F0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435AD825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Katedra/Zakład/Instytut/Dział/Centrum:</w:t>
            </w:r>
          </w:p>
        </w:tc>
        <w:tc>
          <w:tcPr>
            <w:tcW w:w="5687" w:type="dxa"/>
          </w:tcPr>
          <w:p w14:paraId="0F22DCAF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77C7230A" w14:textId="77777777" w:rsidTr="00675647">
        <w:trPr>
          <w:gridAfter w:val="1"/>
          <w:wAfter w:w="17" w:type="dxa"/>
        </w:trPr>
        <w:tc>
          <w:tcPr>
            <w:tcW w:w="550" w:type="dxa"/>
            <w:vMerge w:val="restart"/>
          </w:tcPr>
          <w:p w14:paraId="04172349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5ACC3387" w14:textId="545AD168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Wysokość dofinansowania projektu dla Uniwersytetu Gdańskiego</w:t>
            </w:r>
            <w:r w:rsidR="00F863BD">
              <w:rPr>
                <w:sz w:val="22"/>
                <w:szCs w:val="22"/>
                <w:lang w:val="pl-PL" w:eastAsia="pl-PL"/>
              </w:rPr>
              <w:t xml:space="preserve"> </w:t>
            </w:r>
            <w:r w:rsidRPr="00B67518">
              <w:rPr>
                <w:sz w:val="22"/>
                <w:szCs w:val="22"/>
                <w:lang w:val="pl-PL" w:eastAsia="pl-PL"/>
              </w:rPr>
              <w:t>(kwota, waluta)</w:t>
            </w:r>
            <w:r w:rsidR="00F863BD" w:rsidRPr="00B67518">
              <w:rPr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687" w:type="dxa"/>
          </w:tcPr>
          <w:p w14:paraId="66E19968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4B209D51" w14:textId="77777777" w:rsidTr="00675647">
        <w:trPr>
          <w:gridAfter w:val="1"/>
          <w:wAfter w:w="17" w:type="dxa"/>
        </w:trPr>
        <w:tc>
          <w:tcPr>
            <w:tcW w:w="550" w:type="dxa"/>
            <w:vMerge/>
          </w:tcPr>
          <w:p w14:paraId="2D9824EE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40CD8053" w14:textId="3B20555A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w tym środki przeznaczone na stypendia doktoranckie (kwota, waluta)</w:t>
            </w:r>
            <w:r w:rsidR="00F863BD">
              <w:rPr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687" w:type="dxa"/>
          </w:tcPr>
          <w:p w14:paraId="26C0BD08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2DB64657" w14:textId="77777777" w:rsidTr="00675647">
        <w:trPr>
          <w:gridAfter w:val="1"/>
          <w:wAfter w:w="17" w:type="dxa"/>
        </w:trPr>
        <w:tc>
          <w:tcPr>
            <w:tcW w:w="550" w:type="dxa"/>
          </w:tcPr>
          <w:p w14:paraId="3D401C38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5F876A7B" w14:textId="77777777" w:rsidR="00F81318" w:rsidRPr="00B67518" w:rsidRDefault="00F8131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Planowana liczba doktorantów w projekcie:</w:t>
            </w:r>
          </w:p>
        </w:tc>
        <w:tc>
          <w:tcPr>
            <w:tcW w:w="5687" w:type="dxa"/>
          </w:tcPr>
          <w:p w14:paraId="690CDE3A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F81318" w:rsidRPr="00B67518" w14:paraId="1110979B" w14:textId="77777777" w:rsidTr="00675647">
        <w:trPr>
          <w:gridAfter w:val="1"/>
          <w:wAfter w:w="17" w:type="dxa"/>
        </w:trPr>
        <w:tc>
          <w:tcPr>
            <w:tcW w:w="550" w:type="dxa"/>
          </w:tcPr>
          <w:p w14:paraId="44B54754" w14:textId="77777777" w:rsidR="00F81318" w:rsidRPr="00B67518" w:rsidRDefault="00F81318" w:rsidP="00F81318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797E458B" w14:textId="6976D9E9" w:rsidR="00F81318" w:rsidRPr="00B67518" w:rsidRDefault="009735D5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Przewidziany okres finansowania stypendium z projektu</w:t>
            </w:r>
            <w:r w:rsidR="00F863BD">
              <w:rPr>
                <w:sz w:val="22"/>
                <w:szCs w:val="22"/>
                <w:lang w:val="pl-PL" w:eastAsia="pl-PL"/>
              </w:rPr>
              <w:t xml:space="preserve"> </w:t>
            </w:r>
            <w:r w:rsidR="00F863BD" w:rsidRPr="00B67518">
              <w:rPr>
                <w:sz w:val="22"/>
                <w:szCs w:val="22"/>
                <w:lang w:val="pl-PL" w:eastAsia="pl-PL"/>
              </w:rPr>
              <w:t>(</w:t>
            </w:r>
            <w:r w:rsidR="00F863BD">
              <w:rPr>
                <w:sz w:val="22"/>
                <w:szCs w:val="22"/>
                <w:lang w:val="pl-PL" w:eastAsia="pl-PL"/>
              </w:rPr>
              <w:t xml:space="preserve">określony w </w:t>
            </w:r>
            <w:r w:rsidR="00F863BD" w:rsidRPr="00B67518">
              <w:rPr>
                <w:sz w:val="22"/>
                <w:szCs w:val="22"/>
                <w:lang w:val="pl-PL" w:eastAsia="pl-PL"/>
              </w:rPr>
              <w:t>miesiąc</w:t>
            </w:r>
            <w:r w:rsidR="00F863BD">
              <w:rPr>
                <w:sz w:val="22"/>
                <w:szCs w:val="22"/>
                <w:lang w:val="pl-PL" w:eastAsia="pl-PL"/>
              </w:rPr>
              <w:t>ach</w:t>
            </w:r>
            <w:r w:rsidR="00F863BD" w:rsidRPr="00B67518">
              <w:rPr>
                <w:sz w:val="22"/>
                <w:szCs w:val="22"/>
                <w:lang w:val="pl-PL" w:eastAsia="pl-PL"/>
              </w:rPr>
              <w:t>)</w:t>
            </w:r>
            <w:r w:rsidRPr="00B67518">
              <w:rPr>
                <w:sz w:val="22"/>
                <w:szCs w:val="22"/>
                <w:lang w:val="pl-PL" w:eastAsia="pl-PL"/>
              </w:rPr>
              <w:t>:</w:t>
            </w:r>
          </w:p>
        </w:tc>
        <w:tc>
          <w:tcPr>
            <w:tcW w:w="5687" w:type="dxa"/>
          </w:tcPr>
          <w:p w14:paraId="7C3ED224" w14:textId="77777777" w:rsidR="00F81318" w:rsidRPr="00B67518" w:rsidRDefault="00F81318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3520F0" w:rsidRPr="00B67518" w14:paraId="7DDD5B97" w14:textId="77777777" w:rsidTr="00213A41">
        <w:trPr>
          <w:cantSplit/>
        </w:trPr>
        <w:tc>
          <w:tcPr>
            <w:tcW w:w="550" w:type="dxa"/>
          </w:tcPr>
          <w:p w14:paraId="1D267ED4" w14:textId="77777777" w:rsidR="003520F0" w:rsidRPr="00B67518" w:rsidRDefault="003520F0" w:rsidP="003520F0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68DC51D2" w14:textId="59CE1456" w:rsidR="003520F0" w:rsidRPr="00B67518" w:rsidRDefault="00300D9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>Całkowita kwota stypendium dla doktoranta</w:t>
            </w:r>
            <w:r w:rsidR="00F863BD">
              <w:rPr>
                <w:sz w:val="22"/>
                <w:szCs w:val="22"/>
                <w:lang w:val="pl-PL" w:eastAsia="pl-PL"/>
              </w:rPr>
              <w:t xml:space="preserve"> </w:t>
            </w:r>
            <w:r w:rsidR="00163C55">
              <w:rPr>
                <w:sz w:val="22"/>
                <w:szCs w:val="22"/>
                <w:lang w:val="pl-PL" w:eastAsia="pl-PL"/>
              </w:rPr>
              <w:t>al</w:t>
            </w:r>
            <w:r w:rsidR="00F863BD">
              <w:rPr>
                <w:sz w:val="22"/>
                <w:szCs w:val="22"/>
                <w:lang w:val="pl-PL" w:eastAsia="pl-PL"/>
              </w:rPr>
              <w:t>b</w:t>
            </w:r>
            <w:r w:rsidR="00163C55">
              <w:rPr>
                <w:sz w:val="22"/>
                <w:szCs w:val="22"/>
                <w:lang w:val="pl-PL" w:eastAsia="pl-PL"/>
              </w:rPr>
              <w:t>o</w:t>
            </w:r>
            <w:r w:rsidR="00F863BD">
              <w:rPr>
                <w:sz w:val="22"/>
                <w:szCs w:val="22"/>
                <w:lang w:val="pl-PL" w:eastAsia="pl-PL"/>
              </w:rPr>
              <w:t xml:space="preserve"> doktorantów</w:t>
            </w:r>
            <w:r w:rsidR="00163C55">
              <w:rPr>
                <w:sz w:val="22"/>
                <w:szCs w:val="22"/>
                <w:lang w:val="pl-PL" w:eastAsia="pl-PL"/>
              </w:rPr>
              <w:t xml:space="preserve">, jeżeli </w:t>
            </w:r>
            <w:r w:rsidR="00571B5A">
              <w:rPr>
                <w:sz w:val="22"/>
                <w:szCs w:val="22"/>
                <w:lang w:val="pl-PL" w:eastAsia="pl-PL"/>
              </w:rPr>
              <w:t>w projekcie uczestniczy więcej niż jeden doktorant</w:t>
            </w:r>
            <w:r w:rsidRPr="00B67518">
              <w:rPr>
                <w:sz w:val="22"/>
                <w:szCs w:val="22"/>
                <w:lang w:val="pl-PL" w:eastAsia="pl-PL"/>
              </w:rPr>
              <w:t>*:</w:t>
            </w:r>
          </w:p>
        </w:tc>
        <w:tc>
          <w:tcPr>
            <w:tcW w:w="5699" w:type="dxa"/>
            <w:gridSpan w:val="2"/>
          </w:tcPr>
          <w:p w14:paraId="673BD814" w14:textId="77777777" w:rsidR="003520F0" w:rsidRPr="00B67518" w:rsidRDefault="003520F0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  <w:tr w:rsidR="003520F0" w:rsidRPr="00B67518" w14:paraId="04AF1650" w14:textId="77777777" w:rsidTr="00675647">
        <w:tc>
          <w:tcPr>
            <w:tcW w:w="550" w:type="dxa"/>
          </w:tcPr>
          <w:p w14:paraId="300FB860" w14:textId="77777777" w:rsidR="003520F0" w:rsidRPr="00B67518" w:rsidRDefault="003520F0" w:rsidP="003520F0">
            <w:pPr>
              <w:pStyle w:val="Tekstpodstawowy"/>
              <w:numPr>
                <w:ilvl w:val="0"/>
                <w:numId w:val="1"/>
              </w:numPr>
              <w:spacing w:line="360" w:lineRule="auto"/>
              <w:rPr>
                <w:sz w:val="22"/>
                <w:szCs w:val="22"/>
                <w:lang w:val="pl-PL" w:eastAsia="pl-PL"/>
              </w:rPr>
            </w:pPr>
          </w:p>
        </w:tc>
        <w:tc>
          <w:tcPr>
            <w:tcW w:w="3811" w:type="dxa"/>
          </w:tcPr>
          <w:p w14:paraId="1DDF8542" w14:textId="5FC307F2" w:rsidR="003520F0" w:rsidRPr="00B67518" w:rsidRDefault="00300D98" w:rsidP="00571B5A">
            <w:pPr>
              <w:pStyle w:val="Tekstpodstawowy"/>
              <w:spacing w:line="276" w:lineRule="auto"/>
              <w:rPr>
                <w:sz w:val="22"/>
                <w:szCs w:val="22"/>
                <w:lang w:val="pl-PL" w:eastAsia="pl-PL"/>
              </w:rPr>
            </w:pPr>
            <w:r w:rsidRPr="00B67518">
              <w:rPr>
                <w:sz w:val="22"/>
                <w:szCs w:val="22"/>
                <w:lang w:val="pl-PL" w:eastAsia="pl-PL"/>
              </w:rPr>
              <w:t xml:space="preserve">Miesięczna kwota stypendium dla </w:t>
            </w:r>
            <w:r w:rsidR="00D300FF">
              <w:rPr>
                <w:sz w:val="22"/>
                <w:szCs w:val="22"/>
                <w:lang w:val="pl-PL" w:eastAsia="pl-PL"/>
              </w:rPr>
              <w:t xml:space="preserve">każdego </w:t>
            </w:r>
            <w:r w:rsidRPr="00B67518">
              <w:rPr>
                <w:sz w:val="22"/>
                <w:szCs w:val="22"/>
                <w:lang w:val="pl-PL" w:eastAsia="pl-PL"/>
              </w:rPr>
              <w:t>doktoranta</w:t>
            </w:r>
            <w:r w:rsidR="003F583A">
              <w:rPr>
                <w:sz w:val="22"/>
                <w:szCs w:val="22"/>
                <w:lang w:val="pl-PL" w:eastAsia="pl-PL"/>
              </w:rPr>
              <w:t xml:space="preserve"> uczestniczącego w projekcie</w:t>
            </w:r>
            <w:r w:rsidRPr="00B67518">
              <w:rPr>
                <w:sz w:val="22"/>
                <w:szCs w:val="22"/>
                <w:lang w:val="pl-PL" w:eastAsia="pl-PL"/>
              </w:rPr>
              <w:t>*:</w:t>
            </w:r>
          </w:p>
        </w:tc>
        <w:tc>
          <w:tcPr>
            <w:tcW w:w="5699" w:type="dxa"/>
            <w:gridSpan w:val="2"/>
          </w:tcPr>
          <w:p w14:paraId="2307FE2F" w14:textId="77777777" w:rsidR="003520F0" w:rsidRPr="00B67518" w:rsidRDefault="003520F0" w:rsidP="00B67518">
            <w:pPr>
              <w:pStyle w:val="Tekstpodstawowy"/>
              <w:spacing w:line="360" w:lineRule="auto"/>
              <w:rPr>
                <w:lang w:val="pl-PL" w:eastAsia="pl-PL"/>
              </w:rPr>
            </w:pPr>
          </w:p>
        </w:tc>
      </w:tr>
    </w:tbl>
    <w:p w14:paraId="4BF7A83E" w14:textId="5814C41A" w:rsidR="003520F0" w:rsidRPr="00B67518" w:rsidRDefault="003520F0" w:rsidP="00AE1684">
      <w:pPr>
        <w:jc w:val="both"/>
        <w:rPr>
          <w:rFonts w:ascii="Times New Roman" w:hAnsi="Times New Roman"/>
          <w:i/>
          <w:iCs/>
        </w:rPr>
      </w:pPr>
      <w:r w:rsidRPr="00B67518">
        <w:rPr>
          <w:rFonts w:ascii="Times New Roman" w:hAnsi="Times New Roman"/>
          <w:i/>
          <w:iCs/>
        </w:rPr>
        <w:t>*</w:t>
      </w:r>
      <w:r w:rsidR="00163C55">
        <w:rPr>
          <w:rFonts w:ascii="Times New Roman" w:hAnsi="Times New Roman"/>
          <w:i/>
          <w:iCs/>
        </w:rPr>
        <w:t xml:space="preserve"> </w:t>
      </w:r>
      <w:r w:rsidRPr="00B67518">
        <w:rPr>
          <w:rFonts w:ascii="Times New Roman" w:hAnsi="Times New Roman"/>
          <w:i/>
          <w:iCs/>
        </w:rPr>
        <w:t xml:space="preserve">Kwota powinna uwzględniać </w:t>
      </w:r>
      <w:r w:rsidR="00AE1684">
        <w:rPr>
          <w:rFonts w:ascii="Times New Roman" w:hAnsi="Times New Roman"/>
          <w:i/>
          <w:iCs/>
        </w:rPr>
        <w:t>również koszty składek na</w:t>
      </w:r>
      <w:r w:rsidRPr="00B67518">
        <w:rPr>
          <w:rFonts w:ascii="Times New Roman" w:hAnsi="Times New Roman"/>
          <w:i/>
          <w:iCs/>
        </w:rPr>
        <w:t xml:space="preserve"> </w:t>
      </w:r>
      <w:r w:rsidR="00300D98">
        <w:rPr>
          <w:rFonts w:ascii="Times New Roman" w:hAnsi="Times New Roman"/>
          <w:i/>
          <w:iCs/>
        </w:rPr>
        <w:t>ubezpieczenia</w:t>
      </w:r>
      <w:r w:rsidR="00A50870">
        <w:rPr>
          <w:rFonts w:ascii="Times New Roman" w:hAnsi="Times New Roman"/>
          <w:i/>
          <w:iCs/>
        </w:rPr>
        <w:t xml:space="preserve"> społeczne. Wypłata stypendium </w:t>
      </w:r>
      <w:r w:rsidRPr="00B67518">
        <w:rPr>
          <w:rFonts w:ascii="Times New Roman" w:hAnsi="Times New Roman"/>
          <w:i/>
          <w:iCs/>
        </w:rPr>
        <w:t xml:space="preserve">powinna być przewidziana </w:t>
      </w:r>
      <w:r w:rsidR="00D71B98">
        <w:rPr>
          <w:rFonts w:ascii="Times New Roman" w:hAnsi="Times New Roman"/>
          <w:i/>
          <w:iCs/>
        </w:rPr>
        <w:t>w</w:t>
      </w:r>
      <w:r w:rsidRPr="00B67518">
        <w:rPr>
          <w:rFonts w:ascii="Times New Roman" w:hAnsi="Times New Roman"/>
          <w:i/>
          <w:iCs/>
        </w:rPr>
        <w:t xml:space="preserve"> cały</w:t>
      </w:r>
      <w:r w:rsidR="00D71B98">
        <w:rPr>
          <w:rFonts w:ascii="Times New Roman" w:hAnsi="Times New Roman"/>
          <w:i/>
          <w:iCs/>
        </w:rPr>
        <w:t>m</w:t>
      </w:r>
      <w:r w:rsidRPr="00B67518">
        <w:rPr>
          <w:rFonts w:ascii="Times New Roman" w:hAnsi="Times New Roman"/>
          <w:i/>
          <w:iCs/>
        </w:rPr>
        <w:t xml:space="preserve"> okres</w:t>
      </w:r>
      <w:r w:rsidR="00D71B98">
        <w:rPr>
          <w:rFonts w:ascii="Times New Roman" w:hAnsi="Times New Roman"/>
          <w:i/>
          <w:iCs/>
        </w:rPr>
        <w:t>ie</w:t>
      </w:r>
      <w:r w:rsidRPr="00B67518">
        <w:rPr>
          <w:rFonts w:ascii="Times New Roman" w:hAnsi="Times New Roman"/>
          <w:i/>
          <w:iCs/>
        </w:rPr>
        <w:t xml:space="preserve"> kształcenia w szkole doktorskie</w:t>
      </w:r>
      <w:r w:rsidR="00D71B98">
        <w:rPr>
          <w:rFonts w:ascii="Times New Roman" w:hAnsi="Times New Roman"/>
          <w:i/>
          <w:iCs/>
        </w:rPr>
        <w:t>j, zgodnie z programem kształcenia. B</w:t>
      </w:r>
      <w:r w:rsidRPr="00B67518">
        <w:rPr>
          <w:rFonts w:ascii="Times New Roman" w:hAnsi="Times New Roman"/>
          <w:i/>
          <w:iCs/>
        </w:rPr>
        <w:t>udżet projektu powinien w 100% pokrywać koszty wypłaty stypendium doktoranckiego.</w:t>
      </w:r>
    </w:p>
    <w:p w14:paraId="10114C2C" w14:textId="5D742CEA" w:rsidR="006B3A7C" w:rsidRDefault="006B3A7C" w:rsidP="00F53BF4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14:paraId="4624CA57" w14:textId="17DD6094" w:rsidR="006B3A7C" w:rsidRPr="00B67518" w:rsidRDefault="006B3A7C" w:rsidP="00F53BF4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right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data, pieczątka, podpis 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Kierownika projektu</w:t>
      </w:r>
    </w:p>
    <w:p w14:paraId="76FE40AA" w14:textId="2D50CE91" w:rsidR="003520F0" w:rsidRPr="00B67518" w:rsidRDefault="003520F0" w:rsidP="003520F0">
      <w:pPr>
        <w:rPr>
          <w:rFonts w:ascii="Times New Roman" w:hAnsi="Times New Roman"/>
        </w:rPr>
      </w:pPr>
      <w:r w:rsidRPr="00B67518">
        <w:rPr>
          <w:rFonts w:ascii="Times New Roman" w:hAnsi="Times New Roman"/>
        </w:rPr>
        <w:t>Opinie:</w:t>
      </w:r>
    </w:p>
    <w:p w14:paraId="11132357" w14:textId="175D07A2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Opinia Biura Zarządzania Projektami: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520F0" w:rsidRPr="00B67518" w14:paraId="489A2EB4" w14:textId="77777777" w:rsidTr="003520F0">
        <w:trPr>
          <w:trHeight w:val="1108"/>
        </w:trPr>
        <w:tc>
          <w:tcPr>
            <w:tcW w:w="10422" w:type="dxa"/>
          </w:tcPr>
          <w:p w14:paraId="263F883D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E5A5882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B0276F4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DFE94D8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0AA0FA10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5CA5F840" w14:textId="1B467DE2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……………………………………………………………………</w:t>
      </w:r>
    </w:p>
    <w:p w14:paraId="6631912E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data, pieczątka, podpis pracownika Biura</w:t>
      </w:r>
    </w:p>
    <w:p w14:paraId="169B7B10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5CCD71F" w14:textId="7D9F12AC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Opinia </w:t>
      </w:r>
      <w:r w:rsidR="00B065F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Kwestora</w:t>
      </w: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520F0" w:rsidRPr="00B67518" w14:paraId="5FC30C0B" w14:textId="77777777" w:rsidTr="00B67518">
        <w:tc>
          <w:tcPr>
            <w:tcW w:w="10422" w:type="dxa"/>
          </w:tcPr>
          <w:p w14:paraId="7E65B6F2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F285754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9AAFD44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58B1E2E1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3B59A642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94C079E" w14:textId="64F0C258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…………………………………………………………………...</w:t>
      </w:r>
    </w:p>
    <w:p w14:paraId="74CD29D6" w14:textId="1E1B10D1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data, pieczątka, podpis </w:t>
      </w:r>
      <w:r w:rsidR="00B065F0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Kwestora</w:t>
      </w:r>
    </w:p>
    <w:p w14:paraId="7DCAF73E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p w14:paraId="6E7BF324" w14:textId="3E6DC470" w:rsidR="003520F0" w:rsidRPr="00B67518" w:rsidRDefault="00571B5A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i/>
          <w:color w:val="000000" w:themeColor="text1"/>
          <w:sz w:val="18"/>
          <w:szCs w:val="18"/>
        </w:rPr>
        <w:t>Opinia prorektora właściwego ds. projektów</w:t>
      </w:r>
      <w:r w:rsidR="003520F0"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3520F0" w:rsidRPr="00B67518" w14:paraId="43E4E822" w14:textId="77777777" w:rsidTr="00B67518">
        <w:tc>
          <w:tcPr>
            <w:tcW w:w="10422" w:type="dxa"/>
          </w:tcPr>
          <w:p w14:paraId="242BA264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3901A8FA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0FBC3FB6" w14:textId="77777777" w:rsidR="003520F0" w:rsidRPr="00B67518" w:rsidRDefault="003520F0" w:rsidP="00B67518">
            <w:pPr>
              <w:pStyle w:val="Akapitzlist"/>
              <w:tabs>
                <w:tab w:val="left" w:pos="709"/>
                <w:tab w:val="left" w:pos="9639"/>
              </w:tabs>
              <w:spacing w:line="360" w:lineRule="auto"/>
              <w:ind w:left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3FAA30FA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7F25AB60" w14:textId="77777777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36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14:paraId="632C89CB" w14:textId="526B07B2" w:rsidR="003520F0" w:rsidRPr="00B67518" w:rsidRDefault="003520F0" w:rsidP="003520F0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B67518">
        <w:rPr>
          <w:rFonts w:ascii="Times New Roman" w:hAnsi="Times New Roman" w:cs="Times New Roman"/>
          <w:color w:val="000000" w:themeColor="text1"/>
          <w:sz w:val="18"/>
          <w:szCs w:val="18"/>
        </w:rPr>
        <w:t>…………………………………………………………………...</w:t>
      </w:r>
    </w:p>
    <w:p w14:paraId="3EAF1DC4" w14:textId="77777777" w:rsidR="00F81318" w:rsidRPr="00B67518" w:rsidRDefault="003520F0" w:rsidP="00001E7F">
      <w:pPr>
        <w:pStyle w:val="Akapitzlist"/>
        <w:tabs>
          <w:tab w:val="left" w:pos="709"/>
          <w:tab w:val="left" w:pos="9639"/>
        </w:tabs>
        <w:spacing w:after="0" w:line="240" w:lineRule="auto"/>
        <w:ind w:left="4254"/>
        <w:jc w:val="center"/>
        <w:rPr>
          <w:rFonts w:ascii="Times New Roman" w:hAnsi="Times New Roman" w:cs="Times New Roman"/>
        </w:rPr>
      </w:pPr>
      <w:r w:rsidRPr="00B67518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data, pieczątka, podpis Prorektora</w:t>
      </w:r>
    </w:p>
    <w:sectPr w:rsidR="00F81318" w:rsidRPr="00B6751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0C36F" w14:textId="77777777" w:rsidR="00A31157" w:rsidRDefault="00A31157" w:rsidP="00D3757F">
      <w:pPr>
        <w:spacing w:after="0" w:line="240" w:lineRule="auto"/>
      </w:pPr>
      <w:r>
        <w:separator/>
      </w:r>
    </w:p>
  </w:endnote>
  <w:endnote w:type="continuationSeparator" w:id="0">
    <w:p w14:paraId="39E1D704" w14:textId="77777777" w:rsidR="00A31157" w:rsidRDefault="00A31157" w:rsidP="00D37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B77AE" w14:textId="77777777" w:rsidR="00A31157" w:rsidRDefault="00A31157" w:rsidP="00D3757F">
      <w:pPr>
        <w:spacing w:after="0" w:line="240" w:lineRule="auto"/>
      </w:pPr>
      <w:r>
        <w:separator/>
      </w:r>
    </w:p>
  </w:footnote>
  <w:footnote w:type="continuationSeparator" w:id="0">
    <w:p w14:paraId="1DF2FEBF" w14:textId="77777777" w:rsidR="00A31157" w:rsidRDefault="00A31157" w:rsidP="00D37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28134" w14:textId="0117BC94" w:rsidR="00213A41" w:rsidRPr="00D3757F" w:rsidRDefault="00213A41" w:rsidP="00D3757F">
    <w:pPr>
      <w:jc w:val="right"/>
      <w:rPr>
        <w:rFonts w:ascii="Times New Roman" w:hAnsi="Times New Roman"/>
        <w:i/>
        <w:color w:val="767171" w:themeColor="background2" w:themeShade="80"/>
      </w:rPr>
    </w:pPr>
    <w:r w:rsidRPr="00D3757F">
      <w:rPr>
        <w:rFonts w:ascii="Times New Roman" w:hAnsi="Times New Roman"/>
        <w:i/>
        <w:color w:val="767171" w:themeColor="background2" w:themeShade="80"/>
      </w:rPr>
      <w:t>Załącznik do zarządzenia Rektora UG nr</w:t>
    </w:r>
    <w:r>
      <w:rPr>
        <w:rFonts w:ascii="Times New Roman" w:hAnsi="Times New Roman"/>
        <w:i/>
        <w:color w:val="767171" w:themeColor="background2" w:themeShade="80"/>
      </w:rPr>
      <w:t xml:space="preserve"> </w:t>
    </w:r>
    <w:r w:rsidR="00411FE6">
      <w:rPr>
        <w:rFonts w:ascii="Times New Roman" w:hAnsi="Times New Roman"/>
        <w:i/>
        <w:color w:val="767171" w:themeColor="background2" w:themeShade="80"/>
      </w:rPr>
      <w:t>74</w:t>
    </w:r>
    <w:r>
      <w:rPr>
        <w:rFonts w:ascii="Times New Roman" w:hAnsi="Times New Roman"/>
        <w:i/>
        <w:color w:val="767171" w:themeColor="background2" w:themeShade="80"/>
      </w:rPr>
      <w:t>/R/20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45FC1"/>
    <w:multiLevelType w:val="hybridMultilevel"/>
    <w:tmpl w:val="8CF64BE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96F468E"/>
    <w:multiLevelType w:val="hybridMultilevel"/>
    <w:tmpl w:val="43D4A9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3C"/>
    <w:rsid w:val="00001E7F"/>
    <w:rsid w:val="000A3528"/>
    <w:rsid w:val="00163C55"/>
    <w:rsid w:val="00213A41"/>
    <w:rsid w:val="002140B8"/>
    <w:rsid w:val="00272A3C"/>
    <w:rsid w:val="00300D98"/>
    <w:rsid w:val="003520F0"/>
    <w:rsid w:val="003F583A"/>
    <w:rsid w:val="00411FE6"/>
    <w:rsid w:val="004C6562"/>
    <w:rsid w:val="00515D60"/>
    <w:rsid w:val="00562494"/>
    <w:rsid w:val="005658C3"/>
    <w:rsid w:val="00571B5A"/>
    <w:rsid w:val="005A54B0"/>
    <w:rsid w:val="00675647"/>
    <w:rsid w:val="006A2331"/>
    <w:rsid w:val="006B3A7C"/>
    <w:rsid w:val="006C4ABF"/>
    <w:rsid w:val="006F7723"/>
    <w:rsid w:val="007B013C"/>
    <w:rsid w:val="007E17EA"/>
    <w:rsid w:val="00826A61"/>
    <w:rsid w:val="008F7F27"/>
    <w:rsid w:val="0096298C"/>
    <w:rsid w:val="009735D5"/>
    <w:rsid w:val="00A31157"/>
    <w:rsid w:val="00A50870"/>
    <w:rsid w:val="00A52B32"/>
    <w:rsid w:val="00AC7EC9"/>
    <w:rsid w:val="00AE1684"/>
    <w:rsid w:val="00B065F0"/>
    <w:rsid w:val="00B67518"/>
    <w:rsid w:val="00CC2A50"/>
    <w:rsid w:val="00CF1FF5"/>
    <w:rsid w:val="00D300FF"/>
    <w:rsid w:val="00D3757F"/>
    <w:rsid w:val="00D642C7"/>
    <w:rsid w:val="00D71B98"/>
    <w:rsid w:val="00DB6EE8"/>
    <w:rsid w:val="00DD1975"/>
    <w:rsid w:val="00E52887"/>
    <w:rsid w:val="00F53BF4"/>
    <w:rsid w:val="00F81318"/>
    <w:rsid w:val="00F8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7EA8"/>
  <w15:chartTrackingRefBased/>
  <w15:docId w15:val="{4145B690-9B5C-42B4-88DF-F67C908A6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013C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C7EC9"/>
    <w:pPr>
      <w:spacing w:after="0" w:line="240" w:lineRule="auto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AC7EC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5A54B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39"/>
    <w:rsid w:val="005A5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7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723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757F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75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757F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33D7F123</Template>
  <TotalTime>9</TotalTime>
  <Pages>3</Pages>
  <Words>464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Smykowska</dc:creator>
  <cp:keywords/>
  <dc:description/>
  <cp:lastModifiedBy>Anna Pauli</cp:lastModifiedBy>
  <cp:revision>4</cp:revision>
  <cp:lastPrinted>2020-07-15T09:14:00Z</cp:lastPrinted>
  <dcterms:created xsi:type="dcterms:W3CDTF">2020-07-15T10:01:00Z</dcterms:created>
  <dcterms:modified xsi:type="dcterms:W3CDTF">2020-07-15T10:18:00Z</dcterms:modified>
</cp:coreProperties>
</file>