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244E" w14:textId="77777777" w:rsidR="004B0CE2" w:rsidRPr="00DD3B1E" w:rsidRDefault="001C071A" w:rsidP="004B0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1E">
        <w:rPr>
          <w:rFonts w:ascii="Times New Roman" w:hAnsi="Times New Roman" w:cs="Times New Roman"/>
          <w:sz w:val="24"/>
          <w:szCs w:val="24"/>
        </w:rPr>
        <w:t xml:space="preserve">Imię i </w:t>
      </w:r>
      <w:r w:rsidR="00873327" w:rsidRPr="00DD3B1E">
        <w:rPr>
          <w:rFonts w:ascii="Times New Roman" w:hAnsi="Times New Roman" w:cs="Times New Roman"/>
          <w:sz w:val="24"/>
          <w:szCs w:val="24"/>
        </w:rPr>
        <w:t>nazwisko</w:t>
      </w:r>
      <w:r w:rsidRPr="00DD3B1E">
        <w:rPr>
          <w:rFonts w:ascii="Times New Roman" w:hAnsi="Times New Roman" w:cs="Times New Roman"/>
          <w:sz w:val="24"/>
          <w:szCs w:val="24"/>
        </w:rPr>
        <w:t>: ………………</w:t>
      </w:r>
      <w:r w:rsidR="00E24895" w:rsidRPr="00DD3B1E">
        <w:rPr>
          <w:rFonts w:ascii="Times New Roman" w:hAnsi="Times New Roman" w:cs="Times New Roman"/>
          <w:sz w:val="24"/>
          <w:szCs w:val="24"/>
        </w:rPr>
        <w:t>..</w:t>
      </w:r>
      <w:r w:rsidRPr="00DD3B1E">
        <w:rPr>
          <w:rFonts w:ascii="Times New Roman" w:hAnsi="Times New Roman" w:cs="Times New Roman"/>
          <w:sz w:val="24"/>
          <w:szCs w:val="24"/>
        </w:rPr>
        <w:t>…………….</w:t>
      </w:r>
    </w:p>
    <w:p w14:paraId="12B492A4" w14:textId="77777777" w:rsidR="001C071A" w:rsidRPr="00DD3B1E" w:rsidRDefault="001C071A" w:rsidP="004B0C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A49F0" w14:textId="5BCB78D6" w:rsidR="001C071A" w:rsidRPr="00DD3B1E" w:rsidRDefault="00DD3B1E" w:rsidP="004B0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1E">
        <w:rPr>
          <w:rFonts w:ascii="Times New Roman" w:hAnsi="Times New Roman" w:cs="Times New Roman"/>
          <w:sz w:val="24"/>
          <w:szCs w:val="24"/>
        </w:rPr>
        <w:t>Telefon i e-mail</w:t>
      </w:r>
      <w:r w:rsidR="001C071A" w:rsidRPr="00DD3B1E">
        <w:rPr>
          <w:rFonts w:ascii="Times New Roman" w:hAnsi="Times New Roman" w:cs="Times New Roman"/>
          <w:sz w:val="24"/>
          <w:szCs w:val="24"/>
        </w:rPr>
        <w:t>: ………</w:t>
      </w:r>
      <w:r w:rsidR="00E24895" w:rsidRPr="00DD3B1E">
        <w:rPr>
          <w:rFonts w:ascii="Times New Roman" w:hAnsi="Times New Roman" w:cs="Times New Roman"/>
          <w:sz w:val="24"/>
          <w:szCs w:val="24"/>
        </w:rPr>
        <w:t>..</w:t>
      </w:r>
      <w:r w:rsidR="001C071A" w:rsidRPr="00DD3B1E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7E79232" w14:textId="79E04394" w:rsidR="00DD3B1E" w:rsidRPr="00DD3B1E" w:rsidRDefault="00DD3B1E" w:rsidP="004B0C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D868B" w14:textId="23E42DC2" w:rsidR="00DD3B1E" w:rsidRPr="00DD3B1E" w:rsidRDefault="00DD3B1E" w:rsidP="004B0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1E">
        <w:rPr>
          <w:rFonts w:ascii="Times New Roman" w:hAnsi="Times New Roman" w:cs="Times New Roman"/>
          <w:sz w:val="24"/>
          <w:szCs w:val="24"/>
        </w:rPr>
        <w:t>Student/doktorant: ……………………………</w:t>
      </w:r>
    </w:p>
    <w:p w14:paraId="6CA3440B" w14:textId="4219B2D3" w:rsidR="004B0CE2" w:rsidRDefault="004B0CE2" w:rsidP="004B0C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E18D3" w14:textId="77777777" w:rsidR="00B351C4" w:rsidRPr="00DD3B1E" w:rsidRDefault="00B351C4" w:rsidP="004B0C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63B41" w14:textId="77777777" w:rsidR="001C071A" w:rsidRPr="00DD3B1E" w:rsidRDefault="001C071A" w:rsidP="004B0C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BFDC3" w14:textId="1FB55D31" w:rsidR="004B0CE2" w:rsidRPr="00DD3B1E" w:rsidRDefault="00DD3B1E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OSOBY SKIEROWANEJ </w:t>
      </w:r>
      <w:r w:rsidRPr="00DD3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DO ZAMIESZKANIA W DOMU STUDENCKIM LUB HOTELU ASYSTENCKIM UNIWERSYTETU GDAŃSKIEGO</w:t>
      </w:r>
    </w:p>
    <w:p w14:paraId="34D2F0D1" w14:textId="77777777" w:rsidR="004B0CE2" w:rsidRPr="00DD3B1E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D46A3" w14:textId="77777777" w:rsidR="004B0CE2" w:rsidRPr="00DD3B1E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50068" w14:textId="78130E83" w:rsidR="004B0CE2" w:rsidRPr="00DD3B1E" w:rsidRDefault="001C071A" w:rsidP="00DD3B1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B0CE2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świadczam, że </w:t>
      </w:r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zapoznał</w:t>
      </w:r>
      <w:r w:rsidR="003D6E9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m/</w:t>
      </w:r>
      <w:proofErr w:type="spellStart"/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3D6E9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1D666B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zasadami </w:t>
      </w:r>
      <w:r w:rsidR="001D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postępowania </w:t>
      </w:r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obowiązującymi w</w:t>
      </w:r>
      <w:r w:rsidR="0027206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Uniwersytecie Gdańskim</w:t>
      </w:r>
      <w:r w:rsidR="007557AD">
        <w:rPr>
          <w:rFonts w:ascii="Times New Roman" w:hAnsi="Times New Roman" w:cs="Times New Roman"/>
          <w:color w:val="000000" w:themeColor="text1"/>
          <w:sz w:val="24"/>
          <w:szCs w:val="24"/>
        </w:rPr>
        <w:t>, w tym w budynku, w którym mam zostać zakwaterowan</w:t>
      </w:r>
      <w:r w:rsidR="003D6E92">
        <w:rPr>
          <w:rFonts w:ascii="Times New Roman" w:hAnsi="Times New Roman" w:cs="Times New Roman"/>
          <w:color w:val="000000" w:themeColor="text1"/>
          <w:sz w:val="24"/>
          <w:szCs w:val="24"/>
        </w:rPr>
        <w:t>a/</w:t>
      </w:r>
      <w:r w:rsidR="007557A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D6E9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55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27206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bookmarkStart w:id="0" w:name="_GoBack"/>
      <w:bookmarkEnd w:id="0"/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czasie zagrożenia zakażeniem </w:t>
      </w:r>
      <w:proofErr w:type="spellStart"/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SARS-Cov-2 i zobowiązuję się do ich </w:t>
      </w:r>
      <w:r w:rsidR="003D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bezwzględnego </w:t>
      </w:r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przestrzegania</w:t>
      </w:r>
      <w:r w:rsidR="001D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całego okresu zamieszkiwania </w:t>
      </w:r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(strona internetowa: https://ug.edu.pl/koronawirus_informacje).</w:t>
      </w:r>
    </w:p>
    <w:p w14:paraId="724D5C96" w14:textId="77777777" w:rsidR="004B0CE2" w:rsidRPr="00DD3B1E" w:rsidRDefault="004B0CE2" w:rsidP="004B0C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7DA99" w14:textId="33BC910B" w:rsidR="00DD3B1E" w:rsidRPr="00DD3B1E" w:rsidRDefault="004B0CE2" w:rsidP="00DD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B1E">
        <w:rPr>
          <w:rFonts w:ascii="Times New Roman" w:hAnsi="Times New Roman" w:cs="Times New Roman"/>
          <w:sz w:val="24"/>
          <w:szCs w:val="24"/>
        </w:rPr>
        <w:t>Jednocześnie oświadczam, że</w:t>
      </w:r>
      <w:r w:rsidR="00DD3B1E" w:rsidRPr="00DD3B1E">
        <w:rPr>
          <w:rFonts w:ascii="Times New Roman" w:hAnsi="Times New Roman" w:cs="Times New Roman"/>
          <w:sz w:val="24"/>
          <w:szCs w:val="24"/>
        </w:rPr>
        <w:t xml:space="preserve"> mam świadomość możliwości zakażenia </w:t>
      </w:r>
      <w:proofErr w:type="spellStart"/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="00DD3B1E" w:rsidRPr="00DD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SARS-Cov-2 </w:t>
      </w:r>
      <w:r w:rsidR="00DD3B1E" w:rsidRPr="00DD3B1E">
        <w:rPr>
          <w:rFonts w:ascii="Times New Roman" w:hAnsi="Times New Roman" w:cs="Times New Roman"/>
          <w:sz w:val="24"/>
          <w:szCs w:val="24"/>
        </w:rPr>
        <w:t xml:space="preserve">w związku z przebywaniem w </w:t>
      </w:r>
      <w:r w:rsidR="001D666B">
        <w:rPr>
          <w:rFonts w:ascii="Times New Roman" w:hAnsi="Times New Roman" w:cs="Times New Roman"/>
          <w:sz w:val="24"/>
          <w:szCs w:val="24"/>
        </w:rPr>
        <w:t xml:space="preserve">obiektach </w:t>
      </w:r>
      <w:r w:rsidR="00DD3B1E" w:rsidRPr="00DD3B1E">
        <w:rPr>
          <w:rFonts w:ascii="Times New Roman" w:hAnsi="Times New Roman" w:cs="Times New Roman"/>
          <w:sz w:val="24"/>
          <w:szCs w:val="24"/>
        </w:rPr>
        <w:t>uczelni publicznej w obecności innych osób.</w:t>
      </w:r>
    </w:p>
    <w:p w14:paraId="08832840" w14:textId="4767D3DA" w:rsidR="00DD3B1E" w:rsidRPr="00DD3B1E" w:rsidRDefault="00DD3B1E" w:rsidP="004B0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EA329" w14:textId="352AB5FE" w:rsidR="00DD3B1E" w:rsidRDefault="004B0CE2" w:rsidP="00B3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B1E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1D666B">
        <w:rPr>
          <w:rFonts w:ascii="Times New Roman" w:hAnsi="Times New Roman" w:cs="Times New Roman"/>
          <w:sz w:val="24"/>
          <w:szCs w:val="24"/>
        </w:rPr>
        <w:t>stałego monitorowania swojego stanu zdrowia</w:t>
      </w:r>
      <w:r w:rsidR="007557AD">
        <w:rPr>
          <w:rFonts w:ascii="Times New Roman" w:hAnsi="Times New Roman" w:cs="Times New Roman"/>
          <w:sz w:val="24"/>
          <w:szCs w:val="24"/>
        </w:rPr>
        <w:t xml:space="preserve"> oraz</w:t>
      </w:r>
      <w:r w:rsidR="001D666B">
        <w:rPr>
          <w:rFonts w:ascii="Times New Roman" w:hAnsi="Times New Roman" w:cs="Times New Roman"/>
          <w:sz w:val="24"/>
          <w:szCs w:val="24"/>
        </w:rPr>
        <w:t xml:space="preserve"> </w:t>
      </w:r>
      <w:r w:rsidRPr="00DD3B1E">
        <w:rPr>
          <w:rFonts w:ascii="Times New Roman" w:hAnsi="Times New Roman" w:cs="Times New Roman"/>
          <w:sz w:val="24"/>
          <w:szCs w:val="24"/>
        </w:rPr>
        <w:t xml:space="preserve">niezwłocznego poinformowania </w:t>
      </w:r>
      <w:r w:rsidR="00B351C4">
        <w:rPr>
          <w:rFonts w:ascii="Times New Roman" w:hAnsi="Times New Roman" w:cs="Times New Roman"/>
          <w:sz w:val="24"/>
          <w:szCs w:val="24"/>
        </w:rPr>
        <w:t>administratora domu studenckiego/hotelu asystenckiego</w:t>
      </w:r>
      <w:r w:rsidR="001D666B">
        <w:rPr>
          <w:rFonts w:ascii="Times New Roman" w:hAnsi="Times New Roman" w:cs="Times New Roman"/>
          <w:sz w:val="24"/>
          <w:szCs w:val="24"/>
        </w:rPr>
        <w:t>*</w:t>
      </w:r>
      <w:r w:rsidR="00B351C4">
        <w:rPr>
          <w:rFonts w:ascii="Times New Roman" w:hAnsi="Times New Roman" w:cs="Times New Roman"/>
          <w:sz w:val="24"/>
          <w:szCs w:val="24"/>
        </w:rPr>
        <w:t xml:space="preserve"> o podejrzeniu zakażeniem</w:t>
      </w:r>
      <w:r w:rsidR="00B351C4" w:rsidRPr="00B351C4">
        <w:t xml:space="preserve"> </w:t>
      </w:r>
      <w:proofErr w:type="spellStart"/>
      <w:r w:rsidR="00B351C4" w:rsidRPr="00B351C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B351C4" w:rsidRPr="00B351C4">
        <w:rPr>
          <w:rFonts w:ascii="Times New Roman" w:hAnsi="Times New Roman" w:cs="Times New Roman"/>
          <w:sz w:val="24"/>
          <w:szCs w:val="24"/>
        </w:rPr>
        <w:t xml:space="preserve"> SARS-Cov-2</w:t>
      </w:r>
      <w:r w:rsidR="00B351C4">
        <w:rPr>
          <w:rFonts w:ascii="Times New Roman" w:hAnsi="Times New Roman" w:cs="Times New Roman"/>
          <w:sz w:val="24"/>
          <w:szCs w:val="24"/>
        </w:rPr>
        <w:t>, zakażeni</w:t>
      </w:r>
      <w:r w:rsidR="007557AD">
        <w:rPr>
          <w:rFonts w:ascii="Times New Roman" w:hAnsi="Times New Roman" w:cs="Times New Roman"/>
          <w:sz w:val="24"/>
          <w:szCs w:val="24"/>
        </w:rPr>
        <w:t>u</w:t>
      </w:r>
      <w:r w:rsidR="00B351C4">
        <w:rPr>
          <w:rFonts w:ascii="Times New Roman" w:hAnsi="Times New Roman" w:cs="Times New Roman"/>
          <w:sz w:val="24"/>
          <w:szCs w:val="24"/>
        </w:rPr>
        <w:t xml:space="preserve"> lub skierowaniu na kwarantannę.</w:t>
      </w:r>
    </w:p>
    <w:p w14:paraId="0F6D268F" w14:textId="77777777" w:rsidR="001D666B" w:rsidRPr="00DD3B1E" w:rsidRDefault="001D666B" w:rsidP="00B3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8778A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CAED40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A09FEA5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C7AC69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4D21C06F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22E04EE6" w14:textId="4294A44B" w:rsidR="008E3F56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p w14:paraId="5B6FB4F9" w14:textId="677EAB97" w:rsidR="007557AD" w:rsidRDefault="007557AD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0189B8B8" w14:textId="65CE25E4" w:rsidR="007557AD" w:rsidRPr="007557AD" w:rsidRDefault="007557AD" w:rsidP="007557AD">
      <w:pPr>
        <w:spacing w:after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* </w:t>
      </w:r>
      <w:r>
        <w:rPr>
          <w:rFonts w:ascii="Times New Roman" w:hAnsi="Times New Roman" w:cs="Times New Roman"/>
          <w:i/>
          <w:color w:val="000000" w:themeColor="text1"/>
        </w:rPr>
        <w:t>niepotrzebne skreślić</w:t>
      </w:r>
    </w:p>
    <w:sectPr w:rsidR="007557AD" w:rsidRPr="00755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4F10" w14:textId="77777777" w:rsidR="007557AD" w:rsidRDefault="007557AD" w:rsidP="007557AD">
      <w:pPr>
        <w:spacing w:after="0" w:line="240" w:lineRule="auto"/>
      </w:pPr>
      <w:r>
        <w:separator/>
      </w:r>
    </w:p>
  </w:endnote>
  <w:endnote w:type="continuationSeparator" w:id="0">
    <w:p w14:paraId="19CE2477" w14:textId="77777777" w:rsidR="007557AD" w:rsidRDefault="007557AD" w:rsidP="0075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8AEEA" w14:textId="77777777" w:rsidR="007557AD" w:rsidRDefault="007557AD" w:rsidP="007557AD">
      <w:pPr>
        <w:spacing w:after="0" w:line="240" w:lineRule="auto"/>
      </w:pPr>
      <w:r>
        <w:separator/>
      </w:r>
    </w:p>
  </w:footnote>
  <w:footnote w:type="continuationSeparator" w:id="0">
    <w:p w14:paraId="1273C93A" w14:textId="77777777" w:rsidR="007557AD" w:rsidRDefault="007557AD" w:rsidP="0075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F3F2" w14:textId="79B6D628" w:rsidR="007557AD" w:rsidRPr="0027206F" w:rsidRDefault="0027206F" w:rsidP="007557AD">
    <w:pPr>
      <w:pStyle w:val="Nagwek"/>
      <w:jc w:val="right"/>
      <w:rPr>
        <w:rFonts w:ascii="Times New Roman" w:hAnsi="Times New Roman" w:cs="Times New Roman"/>
        <w:i/>
      </w:rPr>
    </w:pPr>
    <w:r w:rsidRPr="0027206F">
      <w:rPr>
        <w:rFonts w:ascii="Times New Roman" w:hAnsi="Times New Roman" w:cs="Times New Roman"/>
        <w:i/>
      </w:rPr>
      <w:t>Z</w:t>
    </w:r>
    <w:r w:rsidR="007557AD" w:rsidRPr="0027206F">
      <w:rPr>
        <w:rFonts w:ascii="Times New Roman" w:hAnsi="Times New Roman" w:cs="Times New Roman"/>
        <w:i/>
      </w:rPr>
      <w:t>ałącznik</w:t>
    </w:r>
    <w:r>
      <w:rPr>
        <w:rFonts w:ascii="Times New Roman" w:hAnsi="Times New Roman" w:cs="Times New Roman"/>
        <w:i/>
      </w:rPr>
      <w:t xml:space="preserve"> </w:t>
    </w:r>
    <w:r w:rsidR="007557AD" w:rsidRPr="0027206F">
      <w:rPr>
        <w:rFonts w:ascii="Times New Roman" w:hAnsi="Times New Roman" w:cs="Times New Roman"/>
        <w:i/>
      </w:rPr>
      <w:t xml:space="preserve">nr 2 do zarządzenia Rektora UG nr </w:t>
    </w:r>
    <w:r>
      <w:rPr>
        <w:rFonts w:ascii="Times New Roman" w:hAnsi="Times New Roman" w:cs="Times New Roman"/>
        <w:i/>
      </w:rPr>
      <w:t>86</w:t>
    </w:r>
    <w:r w:rsidR="007557AD" w:rsidRPr="0027206F">
      <w:rPr>
        <w:rFonts w:ascii="Times New Roman" w:hAnsi="Times New Roman" w:cs="Times New Roman"/>
        <w:i/>
      </w:rPr>
      <w:t>/R/20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7203B"/>
    <w:rsid w:val="000D0839"/>
    <w:rsid w:val="000D5002"/>
    <w:rsid w:val="001C071A"/>
    <w:rsid w:val="001D666B"/>
    <w:rsid w:val="002047B6"/>
    <w:rsid w:val="0027206F"/>
    <w:rsid w:val="00273244"/>
    <w:rsid w:val="003D6E92"/>
    <w:rsid w:val="0049159D"/>
    <w:rsid w:val="004B0CE2"/>
    <w:rsid w:val="004D1C40"/>
    <w:rsid w:val="00552A4B"/>
    <w:rsid w:val="00706AC3"/>
    <w:rsid w:val="007557AD"/>
    <w:rsid w:val="007A6121"/>
    <w:rsid w:val="007F248D"/>
    <w:rsid w:val="00873327"/>
    <w:rsid w:val="008E3F56"/>
    <w:rsid w:val="00A8068E"/>
    <w:rsid w:val="00B351C4"/>
    <w:rsid w:val="00B73E8F"/>
    <w:rsid w:val="00C07A5A"/>
    <w:rsid w:val="00C7291E"/>
    <w:rsid w:val="00CA7535"/>
    <w:rsid w:val="00D56D67"/>
    <w:rsid w:val="00DD3B1E"/>
    <w:rsid w:val="00E24895"/>
    <w:rsid w:val="00E31E65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3485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7AD"/>
  </w:style>
  <w:style w:type="paragraph" w:styleId="Stopka">
    <w:name w:val="footer"/>
    <w:basedOn w:val="Normalny"/>
    <w:link w:val="StopkaZnak"/>
    <w:uiPriority w:val="99"/>
    <w:unhideWhenUsed/>
    <w:rsid w:val="0075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2B904C633CC44BA828FE47890538E" ma:contentTypeVersion="0" ma:contentTypeDescription="Utwórz nowy dokument." ma:contentTypeScope="" ma:versionID="cbfd963a7f7da4648b1bab711a0ee0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B1C1F-E4B4-420F-872E-73A70BA90954}"/>
</file>

<file path=customXml/itemProps2.xml><?xml version="1.0" encoding="utf-8"?>
<ds:datastoreItem xmlns:ds="http://schemas.openxmlformats.org/officeDocument/2006/customXml" ds:itemID="{BB67DB15-0D5E-4368-8131-A8B2C71E9A0E}"/>
</file>

<file path=customXml/itemProps3.xml><?xml version="1.0" encoding="utf-8"?>
<ds:datastoreItem xmlns:ds="http://schemas.openxmlformats.org/officeDocument/2006/customXml" ds:itemID="{C4D675DA-133C-4824-8F0D-71927691D373}"/>
</file>

<file path=docProps/app.xml><?xml version="1.0" encoding="utf-8"?>
<Properties xmlns="http://schemas.openxmlformats.org/officeDocument/2006/extended-properties" xmlns:vt="http://schemas.openxmlformats.org/officeDocument/2006/docPropsVTypes">
  <Template>CAB21E6E</Template>
  <TotalTime>10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3</cp:revision>
  <cp:lastPrinted>2019-10-10T11:06:00Z</cp:lastPrinted>
  <dcterms:created xsi:type="dcterms:W3CDTF">2020-08-24T11:46:00Z</dcterms:created>
  <dcterms:modified xsi:type="dcterms:W3CDTF">2020-08-24T12:55:00Z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0x0101006B32B904C633CC44BA828FE47890538E</vt:lpwstr>
  </property>
</Properties>
</file>