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9292" w14:textId="07FA82FB" w:rsidR="007D3769" w:rsidRPr="00DB2E98" w:rsidRDefault="007D3769" w:rsidP="007D3769">
      <w:pPr>
        <w:spacing w:after="0" w:line="240" w:lineRule="auto"/>
        <w:jc w:val="right"/>
        <w:rPr>
          <w:rFonts w:ascii="Cambria" w:hAnsi="Cambria" w:cs="Times New Roman"/>
          <w:i/>
          <w:color w:val="000000" w:themeColor="text1"/>
        </w:rPr>
      </w:pPr>
      <w:r w:rsidRPr="00DB2E98">
        <w:rPr>
          <w:rFonts w:ascii="Cambria" w:hAnsi="Cambria" w:cs="Times New Roman"/>
          <w:i/>
          <w:color w:val="000000" w:themeColor="text1"/>
        </w:rPr>
        <w:t xml:space="preserve">Załącznik </w:t>
      </w:r>
      <w:r w:rsidR="0004044F" w:rsidRPr="00DB2E98">
        <w:rPr>
          <w:rFonts w:ascii="Cambria" w:hAnsi="Cambria" w:cs="Times New Roman"/>
          <w:i/>
          <w:color w:val="000000" w:themeColor="text1"/>
        </w:rPr>
        <w:t xml:space="preserve">nr 2 </w:t>
      </w:r>
      <w:r w:rsidRPr="00DB2E98">
        <w:rPr>
          <w:rFonts w:ascii="Cambria" w:hAnsi="Cambria" w:cs="Times New Roman"/>
          <w:i/>
          <w:color w:val="000000" w:themeColor="text1"/>
        </w:rPr>
        <w:t xml:space="preserve">do Zarządzenia Rektora nr </w:t>
      </w:r>
      <w:r w:rsidR="00DB2E98" w:rsidRPr="00DB2E98">
        <w:rPr>
          <w:rFonts w:ascii="Cambria" w:hAnsi="Cambria" w:cs="Times New Roman"/>
          <w:i/>
          <w:color w:val="000000" w:themeColor="text1"/>
        </w:rPr>
        <w:t>40</w:t>
      </w:r>
      <w:r w:rsidRPr="00DB2E98">
        <w:rPr>
          <w:rFonts w:ascii="Cambria" w:hAnsi="Cambria" w:cs="Times New Roman"/>
          <w:i/>
          <w:color w:val="000000" w:themeColor="text1"/>
        </w:rPr>
        <w:t>/R/20</w:t>
      </w:r>
      <w:r w:rsidR="00DB2E98" w:rsidRPr="00DB2E98">
        <w:rPr>
          <w:rFonts w:ascii="Cambria" w:hAnsi="Cambria" w:cs="Times New Roman"/>
          <w:i/>
          <w:color w:val="000000" w:themeColor="text1"/>
        </w:rPr>
        <w:t xml:space="preserve"> ze zm.</w:t>
      </w:r>
    </w:p>
    <w:p w14:paraId="10D5E16E" w14:textId="77777777" w:rsidR="007D3769" w:rsidRPr="00DB2E98" w:rsidRDefault="007D3769" w:rsidP="007D376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35EC22" w14:textId="77777777" w:rsidR="007D3769" w:rsidRPr="00DB2E98" w:rsidRDefault="007D3769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0D6E0" w14:textId="77777777" w:rsidR="00DD2E18" w:rsidRPr="00DB2E98" w:rsidRDefault="00DD2E18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303966" w14:textId="77777777" w:rsidR="00DD2E18" w:rsidRPr="00DB2E98" w:rsidRDefault="00DD2E18" w:rsidP="007D37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16D8B7" w14:textId="77777777" w:rsidR="005B376A" w:rsidRPr="00AB4517" w:rsidRDefault="00194648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Informacja o </w:t>
      </w:r>
      <w:r w:rsidR="007D3769"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osiągnięcia</w:t>
      </w:r>
      <w:r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ch  publikacyjnych </w:t>
      </w:r>
      <w:r>
        <w:rPr>
          <w:rFonts w:ascii="Cambria" w:hAnsi="Cambria" w:cs="Times New Roman"/>
          <w:b/>
          <w:bCs/>
          <w:sz w:val="24"/>
          <w:szCs w:val="24"/>
        </w:rPr>
        <w:t xml:space="preserve">nauczyciela akademickiego </w:t>
      </w:r>
    </w:p>
    <w:p w14:paraId="7E84DC70" w14:textId="77777777" w:rsidR="007D3769" w:rsidRPr="00AB4517" w:rsidRDefault="00194648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w r</w:t>
      </w:r>
      <w:r w:rsidR="007D3769" w:rsidRPr="00AB4517">
        <w:rPr>
          <w:rFonts w:ascii="Cambria" w:hAnsi="Cambria" w:cs="Times New Roman"/>
          <w:b/>
          <w:bCs/>
          <w:sz w:val="24"/>
          <w:szCs w:val="24"/>
        </w:rPr>
        <w:t>oku</w:t>
      </w:r>
      <w:r>
        <w:rPr>
          <w:rFonts w:ascii="Cambria" w:hAnsi="Cambria" w:cs="Times New Roman"/>
          <w:b/>
          <w:bCs/>
          <w:sz w:val="24"/>
          <w:szCs w:val="24"/>
        </w:rPr>
        <w:t xml:space="preserve"> ………….</w:t>
      </w:r>
      <w:r w:rsidR="007D3769" w:rsidRPr="00AB4517">
        <w:rPr>
          <w:rFonts w:ascii="Cambria" w:hAnsi="Cambria" w:cs="Times New Roman"/>
          <w:b/>
          <w:bCs/>
          <w:sz w:val="24"/>
          <w:szCs w:val="24"/>
        </w:rPr>
        <w:t xml:space="preserve"> w ramach „Programu Publikacyjnego UG”</w:t>
      </w:r>
    </w:p>
    <w:p w14:paraId="4A09AD79" w14:textId="77777777" w:rsidR="007D3769" w:rsidRDefault="007D3769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050CD4D" w14:textId="77777777" w:rsidR="00DD2E18" w:rsidRPr="00AB4517" w:rsidRDefault="00DD2E18" w:rsidP="007D3769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D3769" w:rsidRPr="005B376A" w14:paraId="585B2F0C" w14:textId="77777777" w:rsidTr="00AB4517">
        <w:tc>
          <w:tcPr>
            <w:tcW w:w="3114" w:type="dxa"/>
          </w:tcPr>
          <w:p w14:paraId="66E0F4B6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5953" w:type="dxa"/>
          </w:tcPr>
          <w:p w14:paraId="5F18E021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67C02F75" w14:textId="77777777" w:rsidTr="00AB4517">
        <w:tc>
          <w:tcPr>
            <w:tcW w:w="3114" w:type="dxa"/>
          </w:tcPr>
          <w:p w14:paraId="3D28D020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Nr pracownika </w:t>
            </w:r>
          </w:p>
        </w:tc>
        <w:tc>
          <w:tcPr>
            <w:tcW w:w="5953" w:type="dxa"/>
          </w:tcPr>
          <w:p w14:paraId="61C543A0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41F6D697" w14:textId="77777777" w:rsidTr="00AB4517">
        <w:tc>
          <w:tcPr>
            <w:tcW w:w="3114" w:type="dxa"/>
          </w:tcPr>
          <w:p w14:paraId="52E98FA4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Identyfikator ORCID </w:t>
            </w:r>
          </w:p>
        </w:tc>
        <w:tc>
          <w:tcPr>
            <w:tcW w:w="5953" w:type="dxa"/>
          </w:tcPr>
          <w:p w14:paraId="6538753F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6FAFF3A2" w14:textId="77777777" w:rsidTr="00AB4517">
        <w:tc>
          <w:tcPr>
            <w:tcW w:w="3114" w:type="dxa"/>
          </w:tcPr>
          <w:p w14:paraId="35933D7E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Dziedzina nauki  </w:t>
            </w:r>
          </w:p>
        </w:tc>
        <w:tc>
          <w:tcPr>
            <w:tcW w:w="5953" w:type="dxa"/>
          </w:tcPr>
          <w:p w14:paraId="6CAACE0F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C227421" w14:textId="77777777" w:rsidR="007D3769" w:rsidRPr="005B376A" w:rsidRDefault="007D3769" w:rsidP="007D3769">
      <w:pPr>
        <w:spacing w:after="0" w:line="240" w:lineRule="auto"/>
        <w:rPr>
          <w:rFonts w:ascii="Cambria" w:hAnsi="Cambria" w:cs="Times New Roman"/>
        </w:rPr>
      </w:pPr>
    </w:p>
    <w:p w14:paraId="60CDED94" w14:textId="77777777" w:rsidR="007D3769" w:rsidRPr="00AB4517" w:rsidRDefault="00AB0155" w:rsidP="007D376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AB4517">
        <w:rPr>
          <w:rFonts w:ascii="Cambria" w:hAnsi="Cambria" w:cs="Times New Roman"/>
          <w:b/>
          <w:bCs/>
          <w:sz w:val="24"/>
          <w:szCs w:val="24"/>
        </w:rPr>
        <w:t xml:space="preserve">Artykuł </w:t>
      </w:r>
    </w:p>
    <w:p w14:paraId="57202D91" w14:textId="77777777" w:rsidR="007D3769" w:rsidRPr="00085451" w:rsidRDefault="007D3769" w:rsidP="007D3769">
      <w:pPr>
        <w:spacing w:after="0" w:line="240" w:lineRule="auto"/>
        <w:rPr>
          <w:rFonts w:ascii="Cambria" w:hAnsi="Cambria" w:cs="Times New Roman"/>
          <w:b/>
          <w:bCs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D3769" w:rsidRPr="005B376A" w14:paraId="019A29B6" w14:textId="77777777" w:rsidTr="00AB4517">
        <w:tc>
          <w:tcPr>
            <w:tcW w:w="3114" w:type="dxa"/>
          </w:tcPr>
          <w:p w14:paraId="0880F59C" w14:textId="77777777" w:rsidR="007D3769" w:rsidRPr="00AB4517" w:rsidRDefault="00AB4517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Autorzy</w:t>
            </w:r>
          </w:p>
        </w:tc>
        <w:tc>
          <w:tcPr>
            <w:tcW w:w="5953" w:type="dxa"/>
          </w:tcPr>
          <w:p w14:paraId="565B24A8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6A010D9A" w14:textId="77777777" w:rsidTr="00AB4517">
        <w:tc>
          <w:tcPr>
            <w:tcW w:w="3114" w:type="dxa"/>
          </w:tcPr>
          <w:p w14:paraId="123ED515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Tytuł</w:t>
            </w:r>
          </w:p>
        </w:tc>
        <w:tc>
          <w:tcPr>
            <w:tcW w:w="5953" w:type="dxa"/>
          </w:tcPr>
          <w:p w14:paraId="0F812F52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1FDFFDAB" w14:textId="77777777" w:rsidTr="00AB4517">
        <w:tc>
          <w:tcPr>
            <w:tcW w:w="3114" w:type="dxa"/>
          </w:tcPr>
          <w:p w14:paraId="4573C6F7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Nazwa czasopisma, ISSN </w:t>
            </w:r>
          </w:p>
        </w:tc>
        <w:tc>
          <w:tcPr>
            <w:tcW w:w="5953" w:type="dxa"/>
          </w:tcPr>
          <w:p w14:paraId="05A4D730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7868A529" w14:textId="77777777" w:rsidTr="00AB4517">
        <w:tc>
          <w:tcPr>
            <w:tcW w:w="3114" w:type="dxa"/>
          </w:tcPr>
          <w:p w14:paraId="6F13498F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Rok wydania, tom, strony</w:t>
            </w:r>
          </w:p>
        </w:tc>
        <w:tc>
          <w:tcPr>
            <w:tcW w:w="5953" w:type="dxa"/>
          </w:tcPr>
          <w:p w14:paraId="51F9D4E1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4C16B168" w14:textId="77777777" w:rsidTr="00AB4517">
        <w:tc>
          <w:tcPr>
            <w:tcW w:w="3114" w:type="dxa"/>
          </w:tcPr>
          <w:p w14:paraId="61950589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Numer DOI</w:t>
            </w:r>
          </w:p>
        </w:tc>
        <w:tc>
          <w:tcPr>
            <w:tcW w:w="5953" w:type="dxa"/>
          </w:tcPr>
          <w:p w14:paraId="2D024B7C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1B93B291" w14:textId="77777777" w:rsidTr="00AB4517">
        <w:tc>
          <w:tcPr>
            <w:tcW w:w="3114" w:type="dxa"/>
          </w:tcPr>
          <w:p w14:paraId="1DA0C910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Liczba punktów MNISW</w:t>
            </w:r>
          </w:p>
        </w:tc>
        <w:tc>
          <w:tcPr>
            <w:tcW w:w="5953" w:type="dxa"/>
          </w:tcPr>
          <w:p w14:paraId="3C4E1BF7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  <w:tr w:rsidR="007D3769" w:rsidRPr="005B376A" w14:paraId="5B10BAAC" w14:textId="77777777" w:rsidTr="00AB4517">
        <w:tc>
          <w:tcPr>
            <w:tcW w:w="3114" w:type="dxa"/>
          </w:tcPr>
          <w:p w14:paraId="0C36245E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Współczynnik IF </w:t>
            </w:r>
          </w:p>
        </w:tc>
        <w:tc>
          <w:tcPr>
            <w:tcW w:w="5953" w:type="dxa"/>
          </w:tcPr>
          <w:p w14:paraId="141DECC3" w14:textId="77777777" w:rsidR="007D3769" w:rsidRPr="005B376A" w:rsidRDefault="007D3769" w:rsidP="00085451">
            <w:pPr>
              <w:spacing w:after="0" w:line="240" w:lineRule="auto"/>
              <w:rPr>
                <w:rFonts w:ascii="Cambria" w:hAnsi="Cambria" w:cs="Times New Roman"/>
              </w:rPr>
            </w:pPr>
          </w:p>
        </w:tc>
      </w:tr>
    </w:tbl>
    <w:p w14:paraId="2BD63D6A" w14:textId="77777777" w:rsidR="007D3769" w:rsidRPr="005B376A" w:rsidRDefault="007D3769" w:rsidP="007D3769">
      <w:pPr>
        <w:spacing w:after="0" w:line="240" w:lineRule="auto"/>
        <w:rPr>
          <w:rFonts w:ascii="Cambria" w:hAnsi="Cambria"/>
        </w:rPr>
      </w:pPr>
    </w:p>
    <w:p w14:paraId="54FED8AF" w14:textId="77777777" w:rsidR="007D3769" w:rsidRPr="00AB4517" w:rsidRDefault="007D3769" w:rsidP="007D3769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AB4517">
        <w:rPr>
          <w:rFonts w:ascii="Cambria" w:hAnsi="Cambria" w:cs="Times New Roman"/>
          <w:b/>
          <w:bCs/>
          <w:sz w:val="24"/>
          <w:szCs w:val="24"/>
        </w:rPr>
        <w:t xml:space="preserve">Monografia </w:t>
      </w:r>
    </w:p>
    <w:p w14:paraId="4FCB8EDC" w14:textId="77777777" w:rsidR="007D3769" w:rsidRPr="00085451" w:rsidRDefault="007D3769" w:rsidP="007D3769">
      <w:pPr>
        <w:spacing w:after="0" w:line="240" w:lineRule="auto"/>
        <w:rPr>
          <w:rFonts w:ascii="Cambria" w:hAnsi="Cambria" w:cs="Times New Roman"/>
          <w:b/>
          <w:bCs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D3769" w:rsidRPr="005B376A" w14:paraId="62262DFF" w14:textId="77777777" w:rsidTr="00AB4517">
        <w:tc>
          <w:tcPr>
            <w:tcW w:w="3114" w:type="dxa"/>
          </w:tcPr>
          <w:p w14:paraId="4F346D3B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 xml:space="preserve">Autorzy  </w:t>
            </w:r>
          </w:p>
        </w:tc>
        <w:tc>
          <w:tcPr>
            <w:tcW w:w="5953" w:type="dxa"/>
          </w:tcPr>
          <w:p w14:paraId="294F4C13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5BC64CB3" w14:textId="77777777" w:rsidTr="00AB4517">
        <w:tc>
          <w:tcPr>
            <w:tcW w:w="3114" w:type="dxa"/>
          </w:tcPr>
          <w:p w14:paraId="6DBF7935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Tytuł</w:t>
            </w:r>
          </w:p>
        </w:tc>
        <w:tc>
          <w:tcPr>
            <w:tcW w:w="5953" w:type="dxa"/>
          </w:tcPr>
          <w:p w14:paraId="6599E3D5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17D5154E" w14:textId="77777777" w:rsidTr="00AB4517">
        <w:tc>
          <w:tcPr>
            <w:tcW w:w="3114" w:type="dxa"/>
          </w:tcPr>
          <w:p w14:paraId="61796590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Nazwa wydawnictwa, ISBN</w:t>
            </w:r>
          </w:p>
        </w:tc>
        <w:tc>
          <w:tcPr>
            <w:tcW w:w="5953" w:type="dxa"/>
          </w:tcPr>
          <w:p w14:paraId="093A2CCB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62098BB1" w14:textId="77777777" w:rsidTr="00AB4517">
        <w:tc>
          <w:tcPr>
            <w:tcW w:w="3114" w:type="dxa"/>
          </w:tcPr>
          <w:p w14:paraId="649F1598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Rok wydania</w:t>
            </w:r>
          </w:p>
        </w:tc>
        <w:tc>
          <w:tcPr>
            <w:tcW w:w="5953" w:type="dxa"/>
          </w:tcPr>
          <w:p w14:paraId="460C5444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7D3769" w:rsidRPr="005B376A" w14:paraId="3AF6B49C" w14:textId="77777777" w:rsidTr="00AB4517">
        <w:tc>
          <w:tcPr>
            <w:tcW w:w="3114" w:type="dxa"/>
          </w:tcPr>
          <w:p w14:paraId="23410116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B4517">
              <w:rPr>
                <w:rFonts w:ascii="Cambria" w:hAnsi="Cambria" w:cs="Times New Roman"/>
                <w:sz w:val="24"/>
                <w:szCs w:val="24"/>
              </w:rPr>
              <w:t>Liczba punktów MNISW</w:t>
            </w:r>
          </w:p>
        </w:tc>
        <w:tc>
          <w:tcPr>
            <w:tcW w:w="5953" w:type="dxa"/>
          </w:tcPr>
          <w:p w14:paraId="0FD35F2B" w14:textId="77777777" w:rsidR="007D3769" w:rsidRPr="00AB4517" w:rsidRDefault="007D3769" w:rsidP="00085451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257BA329" w14:textId="30199CD4" w:rsidR="007D3769" w:rsidRDefault="007D3769" w:rsidP="007D3769">
      <w:pPr>
        <w:spacing w:after="0" w:line="240" w:lineRule="auto"/>
        <w:rPr>
          <w:rFonts w:ascii="Cambria" w:hAnsi="Cambria" w:cs="Times New Roman"/>
          <w:b/>
          <w:bCs/>
        </w:rPr>
      </w:pPr>
    </w:p>
    <w:p w14:paraId="61A23041" w14:textId="77777777" w:rsidR="00DB2E98" w:rsidRPr="005B376A" w:rsidRDefault="00DB2E98" w:rsidP="007D3769">
      <w:pPr>
        <w:spacing w:after="0" w:line="240" w:lineRule="auto"/>
        <w:rPr>
          <w:rFonts w:ascii="Cambria" w:hAnsi="Cambria" w:cs="Times New Roman"/>
          <w:b/>
          <w:bCs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421"/>
        <w:gridCol w:w="8635"/>
      </w:tblGrid>
      <w:tr w:rsidR="002D672A" w:rsidRPr="004775B1" w14:paraId="2B4C8B24" w14:textId="77777777" w:rsidTr="002936CC">
        <w:trPr>
          <w:trHeight w:val="883"/>
        </w:trPr>
        <w:tc>
          <w:tcPr>
            <w:tcW w:w="9056" w:type="dxa"/>
            <w:gridSpan w:val="2"/>
          </w:tcPr>
          <w:p w14:paraId="724FEA8D" w14:textId="77777777" w:rsidR="002D672A" w:rsidRPr="00DB2E98" w:rsidRDefault="002D672A" w:rsidP="00085451">
            <w:pPr>
              <w:spacing w:after="0" w:line="240" w:lineRule="auto"/>
              <w:rPr>
                <w:rFonts w:ascii="Wingdings" w:hAnsi="Wingdings" w:cs="Times New Roman"/>
                <w:color w:val="000000" w:themeColor="text1"/>
                <w:sz w:val="20"/>
                <w:szCs w:val="20"/>
              </w:rPr>
            </w:pPr>
            <w:r w:rsidRPr="00DB2E98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Dotychczas uzyskane świadczenia z Regulaminu Wynagradzania w ramach „Programu Publikacyjnego UG” w roku złożenia informacji</w:t>
            </w:r>
          </w:p>
          <w:p w14:paraId="0E5D45D4" w14:textId="19D557CE" w:rsidR="002D672A" w:rsidRPr="00DB2E98" w:rsidRDefault="002D672A" w:rsidP="002D672A">
            <w:pPr>
              <w:spacing w:after="0" w:line="240" w:lineRule="auto"/>
              <w:jc w:val="right"/>
              <w:rPr>
                <w:rFonts w:ascii="Wingdings" w:hAnsi="Wingdings" w:cs="Times New Roman"/>
                <w:color w:val="000000" w:themeColor="text1"/>
                <w:sz w:val="20"/>
                <w:szCs w:val="20"/>
              </w:rPr>
            </w:pPr>
            <w:r w:rsidRPr="00DB2E98">
              <w:rPr>
                <w:rFonts w:ascii="Wingdings" w:hAnsi="Wingdings" w:cs="Times New Roman"/>
                <w:color w:val="000000" w:themeColor="text1"/>
                <w:sz w:val="20"/>
                <w:szCs w:val="20"/>
              </w:rPr>
              <w:t>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Tak</w:t>
            </w:r>
            <w:r w:rsidRPr="00DB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2E98">
              <w:rPr>
                <w:rFonts w:ascii="Wingdings" w:hAnsi="Wingdings" w:cs="Times New Roman"/>
                <w:color w:val="000000" w:themeColor="text1"/>
                <w:sz w:val="28"/>
                <w:szCs w:val="28"/>
              </w:rPr>
              <w:t></w:t>
            </w:r>
            <w:r w:rsidRPr="00DB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Nie </w:t>
            </w:r>
            <w:r w:rsidRPr="00DB2E98">
              <w:rPr>
                <w:rFonts w:ascii="Wingdings" w:hAnsi="Wingdings" w:cs="Times New Roman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2D672A" w:rsidRPr="004775B1" w14:paraId="2878E287" w14:textId="77777777" w:rsidTr="002D672A">
        <w:trPr>
          <w:trHeight w:val="1004"/>
        </w:trPr>
        <w:tc>
          <w:tcPr>
            <w:tcW w:w="421" w:type="dxa"/>
          </w:tcPr>
          <w:p w14:paraId="42D331BA" w14:textId="77777777" w:rsidR="002D672A" w:rsidRPr="00AB4517" w:rsidRDefault="002D672A" w:rsidP="00085451">
            <w:pPr>
              <w:spacing w:after="0" w:line="240" w:lineRule="auto"/>
              <w:rPr>
                <w:rFonts w:ascii="Cambria" w:hAnsi="Cambria" w:cs="Times New Roman"/>
                <w:sz w:val="8"/>
                <w:szCs w:val="8"/>
              </w:rPr>
            </w:pPr>
          </w:p>
        </w:tc>
        <w:tc>
          <w:tcPr>
            <w:tcW w:w="8635" w:type="dxa"/>
          </w:tcPr>
          <w:p w14:paraId="2640B5F4" w14:textId="77777777" w:rsidR="002D672A" w:rsidRPr="00DB2E98" w:rsidRDefault="002D672A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</w:rPr>
            </w:pPr>
          </w:p>
          <w:p w14:paraId="1B911FA5" w14:textId="0D1E74E9" w:rsidR="002D672A" w:rsidRDefault="002D672A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Jeżeli zaznaczono </w:t>
            </w:r>
            <w:r w:rsidRPr="00DB2E98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Tak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–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należy 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podać 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rodzaj świadczenia i jego wysokość:</w:t>
            </w:r>
          </w:p>
          <w:p w14:paraId="1D6E9E89" w14:textId="36C1823D" w:rsidR="002D672A" w:rsidRDefault="002D672A" w:rsidP="00190B2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Rodzaj świadczenia: </w:t>
            </w:r>
            <w:bookmarkStart w:id="0" w:name="_GoBack"/>
            <w:bookmarkEnd w:id="0"/>
          </w:p>
          <w:p w14:paraId="73769D2E" w14:textId="1F316884" w:rsidR="002D672A" w:rsidRPr="002D672A" w:rsidRDefault="002D672A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Wysokość: ……….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…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……………. zł</w:t>
            </w:r>
          </w:p>
        </w:tc>
      </w:tr>
      <w:tr w:rsidR="002D672A" w:rsidRPr="004775B1" w14:paraId="5AB3092D" w14:textId="77777777" w:rsidTr="00775BE4">
        <w:trPr>
          <w:trHeight w:val="883"/>
        </w:trPr>
        <w:tc>
          <w:tcPr>
            <w:tcW w:w="9056" w:type="dxa"/>
            <w:gridSpan w:val="2"/>
          </w:tcPr>
          <w:p w14:paraId="64E15610" w14:textId="77777777" w:rsidR="002D672A" w:rsidRPr="00DB2E98" w:rsidRDefault="002D672A" w:rsidP="00DD50B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B2E98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Dofinasowanie kosztów wydawniczych w ramach „Programu </w:t>
            </w:r>
            <w:r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Publikacyjnego UG” w </w:t>
            </w:r>
            <w:r w:rsidRPr="00DB2E98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roku złożenia informacji</w:t>
            </w:r>
          </w:p>
          <w:p w14:paraId="1C7F4CD3" w14:textId="33AF7F60" w:rsidR="002D672A" w:rsidRPr="00DB2E98" w:rsidRDefault="002D672A" w:rsidP="002D672A">
            <w:pPr>
              <w:spacing w:after="0" w:line="240" w:lineRule="auto"/>
              <w:jc w:val="right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B2E98">
              <w:rPr>
                <w:rFonts w:ascii="Wingdings" w:hAnsi="Wingdings" w:cs="Times New Roman"/>
                <w:color w:val="000000" w:themeColor="text1"/>
                <w:sz w:val="20"/>
                <w:szCs w:val="20"/>
              </w:rPr>
              <w:t>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Tak</w:t>
            </w:r>
            <w:r w:rsidRPr="00DB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B2E98">
              <w:rPr>
                <w:rFonts w:ascii="Wingdings" w:hAnsi="Wingdings" w:cs="Times New Roman"/>
                <w:color w:val="000000" w:themeColor="text1"/>
                <w:sz w:val="28"/>
                <w:szCs w:val="28"/>
              </w:rPr>
              <w:t></w:t>
            </w:r>
            <w:r w:rsidRPr="00DB2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Nie </w:t>
            </w:r>
            <w:r w:rsidRPr="00DB2E98">
              <w:rPr>
                <w:rFonts w:ascii="Wingdings" w:hAnsi="Wingdings" w:cs="Times New Roman"/>
                <w:color w:val="000000" w:themeColor="text1"/>
                <w:sz w:val="28"/>
                <w:szCs w:val="28"/>
              </w:rPr>
              <w:t></w:t>
            </w:r>
          </w:p>
        </w:tc>
      </w:tr>
      <w:tr w:rsidR="002D672A" w:rsidRPr="004775B1" w14:paraId="18C51D03" w14:textId="77777777" w:rsidTr="002D672A">
        <w:trPr>
          <w:trHeight w:val="507"/>
        </w:trPr>
        <w:tc>
          <w:tcPr>
            <w:tcW w:w="421" w:type="dxa"/>
          </w:tcPr>
          <w:p w14:paraId="3DF23B21" w14:textId="77777777" w:rsidR="002D672A" w:rsidRPr="008E0F33" w:rsidRDefault="002D672A" w:rsidP="00190B27">
            <w:pPr>
              <w:spacing w:after="0" w:line="240" w:lineRule="auto"/>
              <w:rPr>
                <w:rFonts w:ascii="Cambria" w:hAnsi="Cambria" w:cs="Times New Roman"/>
                <w:color w:val="FF0000"/>
                <w:sz w:val="8"/>
                <w:szCs w:val="8"/>
              </w:rPr>
            </w:pPr>
          </w:p>
        </w:tc>
        <w:tc>
          <w:tcPr>
            <w:tcW w:w="8635" w:type="dxa"/>
          </w:tcPr>
          <w:p w14:paraId="352484B6" w14:textId="77777777" w:rsidR="002D672A" w:rsidRPr="00DB2E98" w:rsidRDefault="002D672A" w:rsidP="00190B27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8"/>
                <w:szCs w:val="8"/>
              </w:rPr>
            </w:pPr>
          </w:p>
          <w:p w14:paraId="38546575" w14:textId="609D8F0A" w:rsidR="002D672A" w:rsidRPr="00DB2E98" w:rsidRDefault="002D672A" w:rsidP="002D672A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Jeżeli zaznaczono </w:t>
            </w:r>
            <w:r w:rsidRPr="00DB2E98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Tak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– należy podać wysokość: ……….</w:t>
            </w:r>
            <w:r w:rsidRPr="00DB2E98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………………. zł</w:t>
            </w:r>
          </w:p>
        </w:tc>
      </w:tr>
    </w:tbl>
    <w:p w14:paraId="3239E0D9" w14:textId="77777777" w:rsidR="007D3769" w:rsidRDefault="007D3769" w:rsidP="007D3769">
      <w:pPr>
        <w:spacing w:after="0" w:line="240" w:lineRule="auto"/>
      </w:pPr>
    </w:p>
    <w:p w14:paraId="7173AA37" w14:textId="77777777" w:rsidR="007D3769" w:rsidRDefault="007D3769" w:rsidP="007D3769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7D55E175" w14:textId="77777777" w:rsidR="007D3769" w:rsidRDefault="007D3769" w:rsidP="007D3769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62B751D8" w14:textId="77777777" w:rsidR="00AB4517" w:rsidRPr="00AB4517" w:rsidRDefault="00AB4517" w:rsidP="007D3769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2DCBAD8D" w14:textId="77777777" w:rsidR="007D3769" w:rsidRPr="00AB4517" w:rsidRDefault="007D3769" w:rsidP="007D3769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AB4517">
        <w:rPr>
          <w:rFonts w:ascii="Times New Roman" w:hAnsi="Times New Roman" w:cs="Times New Roman"/>
        </w:rPr>
        <w:t>…………………………...……</w:t>
      </w:r>
    </w:p>
    <w:p w14:paraId="79CDCB24" w14:textId="77777777" w:rsidR="007D3769" w:rsidRPr="00AB4517" w:rsidRDefault="007D3769" w:rsidP="00AB4517">
      <w:pPr>
        <w:spacing w:after="0" w:line="240" w:lineRule="auto"/>
        <w:ind w:left="6096" w:firstLine="276"/>
        <w:rPr>
          <w:rFonts w:ascii="Times New Roman" w:hAnsi="Times New Roman" w:cs="Times New Roman"/>
          <w:i/>
        </w:rPr>
      </w:pPr>
      <w:r w:rsidRPr="00AB4517">
        <w:rPr>
          <w:rFonts w:ascii="Times New Roman" w:hAnsi="Times New Roman" w:cs="Times New Roman"/>
          <w:i/>
        </w:rPr>
        <w:t>data, podpis pracownika</w:t>
      </w:r>
    </w:p>
    <w:p w14:paraId="66F72ADF" w14:textId="77777777" w:rsidR="007D3769" w:rsidRPr="00AB4517" w:rsidRDefault="007D3769" w:rsidP="007D3769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3334A486" w14:textId="77777777" w:rsidR="00AB4517" w:rsidRDefault="00AB45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9877A8" w14:textId="77777777" w:rsidR="007D3769" w:rsidRPr="00061312" w:rsidRDefault="007D3769" w:rsidP="007D3769">
      <w:pPr>
        <w:spacing w:after="0" w:line="240" w:lineRule="auto"/>
        <w:ind w:left="5387"/>
        <w:rPr>
          <w:rFonts w:ascii="Times New Roman" w:hAnsi="Times New Roman" w:cs="Times New Roman"/>
        </w:rPr>
      </w:pPr>
    </w:p>
    <w:p w14:paraId="45332CBE" w14:textId="77777777" w:rsidR="007D3769" w:rsidRDefault="007D3769" w:rsidP="007D376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6CF68EC" w14:textId="77777777" w:rsidR="000E7888" w:rsidRPr="00DB2E98" w:rsidRDefault="000E7888" w:rsidP="00F8156A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</w:p>
    <w:p w14:paraId="57483E27" w14:textId="329A2570" w:rsidR="007D3769" w:rsidRPr="00DB2E98" w:rsidRDefault="000E7888" w:rsidP="00F8156A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Opinia Komisji ds. weryfikacji wniosków wydana na </w:t>
      </w:r>
      <w:r w:rsidR="00FC0014"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podstawie § 8 ust. </w:t>
      </w:r>
      <w:r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</w:t>
      </w:r>
      <w:r w:rsidR="00FC0014"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DB2E98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Zarządzenia:</w:t>
      </w:r>
    </w:p>
    <w:p w14:paraId="098542CD" w14:textId="77777777" w:rsidR="007D3769" w:rsidRPr="00DB2E98" w:rsidRDefault="007D3769" w:rsidP="007D3769">
      <w:pPr>
        <w:spacing w:after="0" w:line="240" w:lineRule="auto"/>
        <w:rPr>
          <w:rFonts w:ascii="Cambria" w:hAnsi="Cambria" w:cs="Times New Roman"/>
          <w:b/>
          <w:bCs/>
          <w:color w:val="000000" w:themeColor="text1"/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2E98" w:rsidRPr="00DB2E98" w14:paraId="135D8FFF" w14:textId="77777777" w:rsidTr="00085451">
        <w:tc>
          <w:tcPr>
            <w:tcW w:w="9067" w:type="dxa"/>
            <w:shd w:val="clear" w:color="auto" w:fill="F2F2F2" w:themeFill="background1" w:themeFillShade="F2"/>
          </w:tcPr>
          <w:p w14:paraId="586063C6" w14:textId="77777777" w:rsidR="007D3769" w:rsidRPr="00DB2E98" w:rsidRDefault="007D3769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4E090B4" w14:textId="77777777" w:rsidR="007D3769" w:rsidRPr="00DB2E98" w:rsidRDefault="007D3769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FB3E962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40D36D5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49FD683D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994C45A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7B3D8284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1C4E949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7A363536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CA45275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6FC0409" w14:textId="77777777" w:rsidR="00DD2E18" w:rsidRPr="00DB2E98" w:rsidRDefault="00DD2E18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5D338337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1C3DCCCB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09E64C3C" w14:textId="77777777" w:rsidR="00AB4517" w:rsidRPr="00DB2E98" w:rsidRDefault="00AB4517" w:rsidP="00085451">
            <w:pPr>
              <w:spacing w:after="0" w:line="240" w:lineRule="auto"/>
              <w:rPr>
                <w:rFonts w:ascii="Cambria" w:hAnsi="Cambria" w:cs="Times New Roman"/>
                <w:color w:val="000000" w:themeColor="text1"/>
              </w:rPr>
            </w:pPr>
          </w:p>
          <w:p w14:paraId="63074E05" w14:textId="77777777" w:rsidR="007D3769" w:rsidRPr="00DB2E98" w:rsidRDefault="007D3769" w:rsidP="00AB4517">
            <w:pPr>
              <w:spacing w:after="0" w:line="240" w:lineRule="auto"/>
              <w:ind w:left="5978"/>
              <w:rPr>
                <w:rFonts w:ascii="Cambria" w:hAnsi="Cambria" w:cs="Times New Roman"/>
                <w:i/>
                <w:color w:val="000000" w:themeColor="text1"/>
              </w:rPr>
            </w:pPr>
            <w:r w:rsidRPr="00DB2E98">
              <w:rPr>
                <w:rFonts w:ascii="Cambria" w:hAnsi="Cambria" w:cs="Times New Roman"/>
                <w:i/>
                <w:color w:val="000000" w:themeColor="text1"/>
              </w:rPr>
              <w:t>………………</w:t>
            </w:r>
            <w:r w:rsidR="00AB4517" w:rsidRPr="00DB2E98">
              <w:rPr>
                <w:rFonts w:ascii="Cambria" w:hAnsi="Cambria" w:cs="Times New Roman"/>
                <w:i/>
                <w:color w:val="000000" w:themeColor="text1"/>
              </w:rPr>
              <w:t>………..</w:t>
            </w:r>
            <w:r w:rsidRPr="00DB2E98">
              <w:rPr>
                <w:rFonts w:ascii="Cambria" w:hAnsi="Cambria" w:cs="Times New Roman"/>
                <w:i/>
                <w:color w:val="000000" w:themeColor="text1"/>
              </w:rPr>
              <w:t>………...……</w:t>
            </w:r>
          </w:p>
          <w:p w14:paraId="2A4906CF" w14:textId="77777777" w:rsidR="007D3769" w:rsidRPr="00DB2E98" w:rsidRDefault="007D3769" w:rsidP="00085451">
            <w:pPr>
              <w:spacing w:after="0" w:line="240" w:lineRule="auto"/>
              <w:ind w:left="5978"/>
              <w:rPr>
                <w:rFonts w:ascii="Cambria" w:hAnsi="Cambria" w:cs="Times New Roman"/>
                <w:i/>
                <w:color w:val="000000" w:themeColor="text1"/>
              </w:rPr>
            </w:pPr>
            <w:r w:rsidRPr="00DB2E98">
              <w:rPr>
                <w:rFonts w:ascii="Cambria" w:hAnsi="Cambria" w:cs="Times New Roman"/>
                <w:i/>
                <w:color w:val="000000" w:themeColor="text1"/>
              </w:rPr>
              <w:t>Przewodniczący Komisji</w:t>
            </w:r>
          </w:p>
          <w:p w14:paraId="4E9709BE" w14:textId="77777777" w:rsidR="00DD2E18" w:rsidRPr="00DB2E98" w:rsidRDefault="00DD2E18" w:rsidP="00085451">
            <w:pPr>
              <w:spacing w:after="0" w:line="240" w:lineRule="auto"/>
              <w:ind w:left="5978"/>
              <w:rPr>
                <w:rFonts w:ascii="Cambria" w:hAnsi="Cambria" w:cs="Times New Roman"/>
                <w:color w:val="000000" w:themeColor="text1"/>
              </w:rPr>
            </w:pPr>
          </w:p>
        </w:tc>
      </w:tr>
    </w:tbl>
    <w:p w14:paraId="0769F88A" w14:textId="77777777" w:rsidR="007D3769" w:rsidRDefault="007D3769" w:rsidP="007D3769">
      <w:pPr>
        <w:pBdr>
          <w:bottom w:val="single" w:sz="6" w:space="1" w:color="auto"/>
        </w:pBdr>
        <w:spacing w:after="0" w:line="240" w:lineRule="auto"/>
        <w:rPr>
          <w:rFonts w:ascii="Cambria" w:hAnsi="Cambria"/>
        </w:rPr>
      </w:pPr>
    </w:p>
    <w:p w14:paraId="077083E1" w14:textId="77777777" w:rsidR="00AB4517" w:rsidRPr="00AB4517" w:rsidRDefault="00AB4517" w:rsidP="007D3769">
      <w:pPr>
        <w:spacing w:after="0" w:line="240" w:lineRule="auto"/>
        <w:rPr>
          <w:rFonts w:ascii="Cambria" w:hAnsi="Cambria"/>
        </w:rPr>
      </w:pPr>
    </w:p>
    <w:p w14:paraId="01FEDF62" w14:textId="77777777" w:rsidR="007D3769" w:rsidRPr="00AB4517" w:rsidRDefault="007D3769" w:rsidP="007D3769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5F74236A" w14:textId="77777777" w:rsidR="00085451" w:rsidRDefault="00085451" w:rsidP="00705B29"/>
    <w:sectPr w:rsidR="00085451" w:rsidSect="00085451">
      <w:footerReference w:type="default" r:id="rId7"/>
      <w:pgSz w:w="11900" w:h="16840"/>
      <w:pgMar w:top="465" w:right="1417" w:bottom="58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614B" w14:textId="77777777" w:rsidR="00992A55" w:rsidRDefault="00992A55" w:rsidP="00AB0155">
      <w:pPr>
        <w:spacing w:after="0" w:line="240" w:lineRule="auto"/>
      </w:pPr>
      <w:r>
        <w:separator/>
      </w:r>
    </w:p>
  </w:endnote>
  <w:endnote w:type="continuationSeparator" w:id="0">
    <w:p w14:paraId="16727E8C" w14:textId="77777777" w:rsidR="00992A55" w:rsidRDefault="00992A55" w:rsidP="00AB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color w:val="595959" w:themeColor="text1" w:themeTint="A6"/>
      </w:rPr>
      <w:id w:val="324873438"/>
      <w:docPartObj>
        <w:docPartGallery w:val="Page Numbers (Bottom of Page)"/>
        <w:docPartUnique/>
      </w:docPartObj>
    </w:sdtPr>
    <w:sdtEndPr/>
    <w:sdtContent>
      <w:p w14:paraId="34E5A88C" w14:textId="0927B98A" w:rsidR="00DD2E18" w:rsidRPr="00DD2E18" w:rsidRDefault="00DD2E18" w:rsidP="00DD2E18">
        <w:pPr>
          <w:pStyle w:val="Stopka"/>
          <w:jc w:val="center"/>
          <w:rPr>
            <w:rFonts w:ascii="Cambria" w:hAnsi="Cambria"/>
            <w:color w:val="595959" w:themeColor="text1" w:themeTint="A6"/>
          </w:rPr>
        </w:pPr>
        <w:r w:rsidRPr="00DD2E18">
          <w:rPr>
            <w:rFonts w:ascii="Cambria" w:hAnsi="Cambria"/>
            <w:color w:val="595959" w:themeColor="text1" w:themeTint="A6"/>
          </w:rPr>
          <w:t xml:space="preserve">- </w:t>
        </w:r>
        <w:r w:rsidRPr="00DD2E18">
          <w:rPr>
            <w:rFonts w:ascii="Cambria" w:hAnsi="Cambria"/>
            <w:color w:val="595959" w:themeColor="text1" w:themeTint="A6"/>
          </w:rPr>
          <w:fldChar w:fldCharType="begin"/>
        </w:r>
        <w:r w:rsidRPr="00DD2E18">
          <w:rPr>
            <w:rFonts w:ascii="Cambria" w:hAnsi="Cambria"/>
            <w:color w:val="595959" w:themeColor="text1" w:themeTint="A6"/>
          </w:rPr>
          <w:instrText>PAGE   \* MERGEFORMAT</w:instrText>
        </w:r>
        <w:r w:rsidRPr="00DD2E18">
          <w:rPr>
            <w:rFonts w:ascii="Cambria" w:hAnsi="Cambria"/>
            <w:color w:val="595959" w:themeColor="text1" w:themeTint="A6"/>
          </w:rPr>
          <w:fldChar w:fldCharType="separate"/>
        </w:r>
        <w:r w:rsidR="00DC6FD7">
          <w:rPr>
            <w:rFonts w:ascii="Cambria" w:hAnsi="Cambria"/>
            <w:noProof/>
            <w:color w:val="595959" w:themeColor="text1" w:themeTint="A6"/>
          </w:rPr>
          <w:t>2</w:t>
        </w:r>
        <w:r w:rsidRPr="00DD2E18">
          <w:rPr>
            <w:rFonts w:ascii="Cambria" w:hAnsi="Cambria"/>
            <w:color w:val="595959" w:themeColor="text1" w:themeTint="A6"/>
          </w:rPr>
          <w:fldChar w:fldCharType="end"/>
        </w:r>
        <w:r w:rsidRPr="00DD2E18">
          <w:rPr>
            <w:rFonts w:ascii="Cambria" w:hAnsi="Cambria"/>
            <w:color w:val="595959" w:themeColor="text1" w:themeTint="A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F4F7" w14:textId="77777777" w:rsidR="00992A55" w:rsidRDefault="00992A55" w:rsidP="00AB0155">
      <w:pPr>
        <w:spacing w:after="0" w:line="240" w:lineRule="auto"/>
      </w:pPr>
      <w:r>
        <w:separator/>
      </w:r>
    </w:p>
  </w:footnote>
  <w:footnote w:type="continuationSeparator" w:id="0">
    <w:p w14:paraId="7BB999FF" w14:textId="77777777" w:rsidR="00992A55" w:rsidRDefault="00992A55" w:rsidP="00AB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FE4"/>
    <w:multiLevelType w:val="hybridMultilevel"/>
    <w:tmpl w:val="B7605A24"/>
    <w:lvl w:ilvl="0" w:tplc="B4281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9"/>
    <w:rsid w:val="0004044F"/>
    <w:rsid w:val="00085451"/>
    <w:rsid w:val="000E7888"/>
    <w:rsid w:val="00190B27"/>
    <w:rsid w:val="00194648"/>
    <w:rsid w:val="002D672A"/>
    <w:rsid w:val="00476767"/>
    <w:rsid w:val="005B376A"/>
    <w:rsid w:val="00705B29"/>
    <w:rsid w:val="007D3769"/>
    <w:rsid w:val="008079F6"/>
    <w:rsid w:val="0083276C"/>
    <w:rsid w:val="008E0F33"/>
    <w:rsid w:val="00992A55"/>
    <w:rsid w:val="00AB0155"/>
    <w:rsid w:val="00AB4517"/>
    <w:rsid w:val="00C24B9E"/>
    <w:rsid w:val="00DB2E98"/>
    <w:rsid w:val="00DC6FD7"/>
    <w:rsid w:val="00DD2E18"/>
    <w:rsid w:val="00DD50B7"/>
    <w:rsid w:val="00DE262D"/>
    <w:rsid w:val="00E753B0"/>
    <w:rsid w:val="00F8156A"/>
    <w:rsid w:val="00FC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7F77"/>
  <w15:chartTrackingRefBased/>
  <w15:docId w15:val="{95C7B8A1-4E9B-7446-96E7-0F717924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76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155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B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15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70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B317F544</Template>
  <TotalTime>58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Anna Pauli</cp:lastModifiedBy>
  <cp:revision>10</cp:revision>
  <dcterms:created xsi:type="dcterms:W3CDTF">2020-04-15T13:18:00Z</dcterms:created>
  <dcterms:modified xsi:type="dcterms:W3CDTF">2020-04-22T10:37:00Z</dcterms:modified>
</cp:coreProperties>
</file>