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90" w:rsidRPr="00061312" w:rsidRDefault="00A31990" w:rsidP="00E360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61312">
        <w:rPr>
          <w:rFonts w:ascii="Times New Roman" w:hAnsi="Times New Roman" w:cs="Times New Roman"/>
          <w:sz w:val="16"/>
          <w:szCs w:val="16"/>
        </w:rPr>
        <w:t xml:space="preserve">Załącznik do Zarządzenia Rektora nr </w:t>
      </w:r>
      <w:r w:rsidR="006F7D11">
        <w:rPr>
          <w:rFonts w:ascii="Times New Roman" w:hAnsi="Times New Roman" w:cs="Times New Roman"/>
          <w:sz w:val="16"/>
          <w:szCs w:val="16"/>
        </w:rPr>
        <w:t>40</w:t>
      </w:r>
      <w:bookmarkStart w:id="0" w:name="_GoBack"/>
      <w:bookmarkEnd w:id="0"/>
      <w:r w:rsidRPr="00061312">
        <w:rPr>
          <w:rFonts w:ascii="Times New Roman" w:hAnsi="Times New Roman" w:cs="Times New Roman"/>
          <w:sz w:val="16"/>
          <w:szCs w:val="16"/>
        </w:rPr>
        <w:t>/R/20</w:t>
      </w:r>
    </w:p>
    <w:p w:rsidR="00061312" w:rsidRDefault="00061312" w:rsidP="0006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360A8" w:rsidRDefault="00E360A8" w:rsidP="0006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1312" w:rsidRDefault="00A31990" w:rsidP="0006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75B1">
        <w:rPr>
          <w:rFonts w:ascii="Times New Roman" w:hAnsi="Times New Roman" w:cs="Times New Roman"/>
          <w:b/>
          <w:bCs/>
          <w:sz w:val="20"/>
          <w:szCs w:val="20"/>
        </w:rPr>
        <w:t xml:space="preserve">Wniosek o uzyskanie </w:t>
      </w:r>
      <w:r w:rsidR="0032235A">
        <w:rPr>
          <w:rFonts w:ascii="Times New Roman" w:hAnsi="Times New Roman" w:cs="Times New Roman"/>
          <w:b/>
          <w:bCs/>
          <w:sz w:val="20"/>
          <w:szCs w:val="20"/>
        </w:rPr>
        <w:t>dofinansowania kosztów publikacji oraz kosztów otwartego dostępu</w:t>
      </w:r>
      <w:r w:rsidR="006560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31990" w:rsidRDefault="00656031" w:rsidP="0006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ramach „Programu Publikacyjnego UG”</w:t>
      </w:r>
    </w:p>
    <w:p w:rsidR="00061312" w:rsidRPr="00061312" w:rsidRDefault="00061312" w:rsidP="00061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65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pracownika</w:t>
            </w:r>
            <w:r w:rsidR="0065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D7555E" w:rsidRPr="004775B1" w:rsidRDefault="00D7555E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Identyfikator ORCID </w:t>
            </w:r>
          </w:p>
        </w:tc>
        <w:tc>
          <w:tcPr>
            <w:tcW w:w="5953" w:type="dxa"/>
          </w:tcPr>
          <w:p w:rsidR="00D7555E" w:rsidRPr="004775B1" w:rsidRDefault="00D7555E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4775B1" w:rsidRPr="004775B1" w:rsidRDefault="00D7555E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Dziedzina nauki </w:t>
            </w:r>
            <w:r w:rsidR="00477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312" w:rsidRDefault="00061312" w:rsidP="00061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312" w:rsidRDefault="004775B1" w:rsidP="00061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56031">
        <w:rPr>
          <w:rFonts w:ascii="Times New Roman" w:hAnsi="Times New Roman" w:cs="Times New Roman"/>
          <w:b/>
          <w:bCs/>
          <w:sz w:val="20"/>
          <w:szCs w:val="20"/>
        </w:rPr>
        <w:t>Artykuł</w:t>
      </w:r>
      <w:r w:rsidR="0032235A">
        <w:rPr>
          <w:rFonts w:ascii="Times New Roman" w:hAnsi="Times New Roman" w:cs="Times New Roman"/>
          <w:b/>
          <w:bCs/>
          <w:sz w:val="20"/>
          <w:szCs w:val="20"/>
        </w:rPr>
        <w:t xml:space="preserve"> przyjęty do druku</w:t>
      </w:r>
      <w:r w:rsidR="00E753A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360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23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5603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E360A8" w:rsidRPr="00656031" w:rsidRDefault="00E360A8" w:rsidP="00061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</w:tblGrid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 xml:space="preserve">Autorzy  </w:t>
            </w:r>
          </w:p>
        </w:tc>
        <w:tc>
          <w:tcPr>
            <w:tcW w:w="5953" w:type="dxa"/>
            <w:gridSpan w:val="2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5953" w:type="dxa"/>
            <w:gridSpan w:val="2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c</w:t>
            </w: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>zasopism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61312">
              <w:rPr>
                <w:rFonts w:ascii="Times New Roman" w:hAnsi="Times New Roman" w:cs="Times New Roman"/>
                <w:sz w:val="20"/>
                <w:szCs w:val="20"/>
              </w:rPr>
              <w:t>, ISSN</w:t>
            </w: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wydania</w:t>
            </w:r>
          </w:p>
        </w:tc>
        <w:tc>
          <w:tcPr>
            <w:tcW w:w="5953" w:type="dxa"/>
            <w:gridSpan w:val="2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>Liczba punktów MNISW</w:t>
            </w:r>
          </w:p>
        </w:tc>
        <w:tc>
          <w:tcPr>
            <w:tcW w:w="5953" w:type="dxa"/>
            <w:gridSpan w:val="2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35A" w:rsidRPr="004775B1" w:rsidTr="00E17FE6">
        <w:tc>
          <w:tcPr>
            <w:tcW w:w="3114" w:type="dxa"/>
          </w:tcPr>
          <w:p w:rsidR="0032235A" w:rsidRPr="004775B1" w:rsidRDefault="0032235A" w:rsidP="00E1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 xml:space="preserve">Współczynnik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32235A" w:rsidRPr="004775B1" w:rsidRDefault="0032235A" w:rsidP="00E1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35A" w:rsidRPr="004775B1" w:rsidTr="00E753A9">
        <w:tc>
          <w:tcPr>
            <w:tcW w:w="6799" w:type="dxa"/>
            <w:gridSpan w:val="2"/>
          </w:tcPr>
          <w:p w:rsidR="0032235A" w:rsidRPr="004775B1" w:rsidRDefault="0032235A" w:rsidP="00E1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publikacyjna</w:t>
            </w:r>
            <w:r w:rsidR="00E360A8">
              <w:rPr>
                <w:rFonts w:ascii="Times New Roman" w:hAnsi="Times New Roman" w:cs="Times New Roman"/>
                <w:sz w:val="20"/>
                <w:szCs w:val="20"/>
              </w:rPr>
              <w:t xml:space="preserve"> na podstawie dołączonej oferty czasopisma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2235A" w:rsidRPr="004775B1" w:rsidRDefault="00E753A9" w:rsidP="00E1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 zł</w:t>
            </w:r>
          </w:p>
        </w:tc>
      </w:tr>
      <w:tr w:rsidR="00061312" w:rsidRPr="004775B1" w:rsidTr="00E753A9">
        <w:tc>
          <w:tcPr>
            <w:tcW w:w="6799" w:type="dxa"/>
            <w:gridSpan w:val="2"/>
          </w:tcPr>
          <w:p w:rsidR="004775B1" w:rsidRPr="004775B1" w:rsidRDefault="0032235A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publikacji w otwartym dostępie </w:t>
            </w:r>
            <w:r w:rsidR="00E360A8">
              <w:rPr>
                <w:rFonts w:ascii="Times New Roman" w:hAnsi="Times New Roman" w:cs="Times New Roman"/>
                <w:sz w:val="20"/>
                <w:szCs w:val="20"/>
              </w:rPr>
              <w:t xml:space="preserve">na podstawie dołączonej oferty czasopisma  </w:t>
            </w:r>
          </w:p>
        </w:tc>
        <w:tc>
          <w:tcPr>
            <w:tcW w:w="2268" w:type="dxa"/>
          </w:tcPr>
          <w:p w:rsidR="004775B1" w:rsidRPr="004775B1" w:rsidRDefault="00E753A9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 zł</w:t>
            </w:r>
          </w:p>
        </w:tc>
      </w:tr>
    </w:tbl>
    <w:p w:rsidR="00061312" w:rsidRDefault="00061312" w:rsidP="00061312">
      <w:pPr>
        <w:spacing w:after="0" w:line="240" w:lineRule="auto"/>
      </w:pPr>
    </w:p>
    <w:p w:rsidR="00061312" w:rsidRDefault="004775B1" w:rsidP="00061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56031">
        <w:rPr>
          <w:rFonts w:ascii="Times New Roman" w:hAnsi="Times New Roman" w:cs="Times New Roman"/>
          <w:b/>
          <w:bCs/>
          <w:sz w:val="20"/>
          <w:szCs w:val="20"/>
        </w:rPr>
        <w:t xml:space="preserve">Monografia </w:t>
      </w:r>
      <w:r w:rsidR="00E360A8">
        <w:rPr>
          <w:rFonts w:ascii="Times New Roman" w:hAnsi="Times New Roman" w:cs="Times New Roman"/>
          <w:b/>
          <w:bCs/>
          <w:sz w:val="20"/>
          <w:szCs w:val="20"/>
        </w:rPr>
        <w:t xml:space="preserve">przyjęta do druku </w:t>
      </w:r>
    </w:p>
    <w:p w:rsidR="00E360A8" w:rsidRPr="00656031" w:rsidRDefault="00E360A8" w:rsidP="00061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</w:tblGrid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 xml:space="preserve">Autorzy  </w:t>
            </w:r>
          </w:p>
        </w:tc>
        <w:tc>
          <w:tcPr>
            <w:tcW w:w="5953" w:type="dxa"/>
            <w:gridSpan w:val="2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5953" w:type="dxa"/>
            <w:gridSpan w:val="2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wydawnictwa</w:t>
            </w:r>
          </w:p>
        </w:tc>
        <w:tc>
          <w:tcPr>
            <w:tcW w:w="5953" w:type="dxa"/>
            <w:gridSpan w:val="2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2" w:rsidRPr="004775B1" w:rsidTr="00061312">
        <w:tc>
          <w:tcPr>
            <w:tcW w:w="3114" w:type="dxa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wydania</w:t>
            </w:r>
          </w:p>
        </w:tc>
        <w:tc>
          <w:tcPr>
            <w:tcW w:w="5953" w:type="dxa"/>
            <w:gridSpan w:val="2"/>
          </w:tcPr>
          <w:p w:rsidR="004775B1" w:rsidRPr="004775B1" w:rsidRDefault="004775B1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35A" w:rsidRPr="004775B1" w:rsidTr="00E17FE6">
        <w:tc>
          <w:tcPr>
            <w:tcW w:w="3114" w:type="dxa"/>
          </w:tcPr>
          <w:p w:rsidR="0032235A" w:rsidRPr="004775B1" w:rsidRDefault="0032235A" w:rsidP="00E1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5B1">
              <w:rPr>
                <w:rFonts w:ascii="Times New Roman" w:hAnsi="Times New Roman" w:cs="Times New Roman"/>
                <w:sz w:val="20"/>
                <w:szCs w:val="20"/>
              </w:rPr>
              <w:t>Liczba punktów MNISW</w:t>
            </w:r>
          </w:p>
        </w:tc>
        <w:tc>
          <w:tcPr>
            <w:tcW w:w="5953" w:type="dxa"/>
            <w:gridSpan w:val="2"/>
          </w:tcPr>
          <w:p w:rsidR="0032235A" w:rsidRPr="004775B1" w:rsidRDefault="0032235A" w:rsidP="00E1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A9" w:rsidRPr="004775B1" w:rsidTr="00E753A9">
        <w:tc>
          <w:tcPr>
            <w:tcW w:w="6799" w:type="dxa"/>
            <w:gridSpan w:val="2"/>
          </w:tcPr>
          <w:p w:rsidR="00E753A9" w:rsidRPr="004775B1" w:rsidRDefault="00E753A9" w:rsidP="00E7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wydania publikacji na podstawie dołączonego kosztorysu wydawcy</w:t>
            </w:r>
          </w:p>
        </w:tc>
        <w:tc>
          <w:tcPr>
            <w:tcW w:w="2268" w:type="dxa"/>
          </w:tcPr>
          <w:p w:rsidR="00E753A9" w:rsidRPr="004775B1" w:rsidRDefault="00E753A9" w:rsidP="00E7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 zł</w:t>
            </w:r>
          </w:p>
        </w:tc>
      </w:tr>
    </w:tbl>
    <w:p w:rsidR="0032235A" w:rsidRDefault="0032235A" w:rsidP="00061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1312" w:rsidRDefault="00D7555E" w:rsidP="00E360A8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0"/>
          <w:szCs w:val="20"/>
        </w:rPr>
      </w:pPr>
      <w:r w:rsidRPr="00D7555E">
        <w:rPr>
          <w:rFonts w:ascii="Times New Roman" w:hAnsi="Times New Roman" w:cs="Times New Roman"/>
          <w:b/>
          <w:bCs/>
          <w:sz w:val="20"/>
          <w:szCs w:val="20"/>
        </w:rPr>
        <w:t xml:space="preserve">Dotychczas uzyskane </w:t>
      </w:r>
      <w:r w:rsidR="00E753A9">
        <w:rPr>
          <w:rFonts w:ascii="Times New Roman" w:hAnsi="Times New Roman" w:cs="Times New Roman"/>
          <w:b/>
          <w:bCs/>
          <w:sz w:val="20"/>
          <w:szCs w:val="20"/>
        </w:rPr>
        <w:t xml:space="preserve">dofinansowanie </w:t>
      </w:r>
      <w:r w:rsidRPr="00D7555E">
        <w:rPr>
          <w:rFonts w:ascii="Times New Roman" w:hAnsi="Times New Roman" w:cs="Times New Roman"/>
          <w:b/>
          <w:bCs/>
          <w:sz w:val="20"/>
          <w:szCs w:val="20"/>
        </w:rPr>
        <w:t>w ramach „Programu Publikacyjnego UG” w roku wnioskowania</w:t>
      </w:r>
    </w:p>
    <w:p w:rsidR="00E360A8" w:rsidRPr="00D7555E" w:rsidRDefault="00E360A8" w:rsidP="00E360A8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656031" w:rsidRPr="004775B1" w:rsidTr="00061312">
        <w:tc>
          <w:tcPr>
            <w:tcW w:w="9067" w:type="dxa"/>
            <w:gridSpan w:val="2"/>
          </w:tcPr>
          <w:p w:rsidR="00656031" w:rsidRPr="004775B1" w:rsidRDefault="00D7555E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>
              <w:rPr>
                <w:rFonts w:ascii="Wingdings" w:hAnsi="Wingdings" w:cs="Times New Roman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Nie </w:t>
            </w:r>
            <w:r>
              <w:rPr>
                <w:rFonts w:ascii="Wingdings" w:hAnsi="Wingdings" w:cs="Times New Roman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3A9" w:rsidRPr="004775B1" w:rsidTr="00E753A9">
        <w:tc>
          <w:tcPr>
            <w:tcW w:w="6799" w:type="dxa"/>
          </w:tcPr>
          <w:p w:rsidR="00E753A9" w:rsidRDefault="00E753A9" w:rsidP="00E7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A9" w:rsidRPr="00D7555E" w:rsidRDefault="00E753A9" w:rsidP="00E7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55E">
              <w:rPr>
                <w:rFonts w:ascii="Times New Roman" w:hAnsi="Times New Roman" w:cs="Times New Roman"/>
                <w:sz w:val="20"/>
                <w:szCs w:val="20"/>
              </w:rPr>
              <w:t xml:space="preserve">Jeżeli zaznaczono </w:t>
            </w:r>
            <w:r w:rsidRPr="00D75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Pr="00D7555E">
              <w:rPr>
                <w:rFonts w:ascii="Times New Roman" w:hAnsi="Times New Roman" w:cs="Times New Roman"/>
                <w:sz w:val="20"/>
                <w:szCs w:val="20"/>
              </w:rPr>
              <w:t xml:space="preserve"> - podać wysokość uzyskanego dofinansowania </w:t>
            </w:r>
          </w:p>
        </w:tc>
        <w:tc>
          <w:tcPr>
            <w:tcW w:w="2268" w:type="dxa"/>
          </w:tcPr>
          <w:p w:rsidR="00E753A9" w:rsidRDefault="00E753A9" w:rsidP="00E7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A9" w:rsidRPr="004775B1" w:rsidRDefault="00E753A9" w:rsidP="00E7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 zł</w:t>
            </w:r>
          </w:p>
        </w:tc>
      </w:tr>
    </w:tbl>
    <w:p w:rsidR="00061312" w:rsidRDefault="00061312" w:rsidP="00061312">
      <w:pPr>
        <w:spacing w:after="0" w:line="240" w:lineRule="auto"/>
      </w:pPr>
    </w:p>
    <w:p w:rsidR="00061312" w:rsidRDefault="00061312" w:rsidP="00061312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061312" w:rsidRPr="00E360A8" w:rsidRDefault="00E360A8" w:rsidP="00E360A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61312" w:rsidRPr="00E360A8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061312" w:rsidRPr="00E360A8">
        <w:rPr>
          <w:rFonts w:ascii="Times New Roman" w:hAnsi="Times New Roman" w:cs="Times New Roman"/>
          <w:sz w:val="20"/>
          <w:szCs w:val="20"/>
        </w:rPr>
        <w:t>……</w:t>
      </w:r>
    </w:p>
    <w:p w:rsidR="00061312" w:rsidRPr="00E360A8" w:rsidRDefault="00061312" w:rsidP="00E360A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E360A8">
        <w:rPr>
          <w:rFonts w:ascii="Times New Roman" w:hAnsi="Times New Roman" w:cs="Times New Roman"/>
          <w:sz w:val="20"/>
          <w:szCs w:val="20"/>
        </w:rPr>
        <w:t xml:space="preserve">       </w:t>
      </w:r>
      <w:r w:rsidR="00E360A8">
        <w:rPr>
          <w:rFonts w:ascii="Times New Roman" w:hAnsi="Times New Roman" w:cs="Times New Roman"/>
          <w:sz w:val="20"/>
          <w:szCs w:val="20"/>
        </w:rPr>
        <w:t xml:space="preserve">  </w:t>
      </w:r>
      <w:r w:rsidRPr="00E360A8">
        <w:rPr>
          <w:rFonts w:ascii="Times New Roman" w:hAnsi="Times New Roman" w:cs="Times New Roman"/>
          <w:sz w:val="20"/>
          <w:szCs w:val="20"/>
        </w:rPr>
        <w:t>data, podpis pracownika</w:t>
      </w:r>
    </w:p>
    <w:p w:rsidR="00061312" w:rsidRDefault="00061312" w:rsidP="00061312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061312" w:rsidRDefault="00061312" w:rsidP="0006131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7555E" w:rsidRDefault="00D7555E" w:rsidP="00061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1312">
        <w:rPr>
          <w:rFonts w:ascii="Times New Roman" w:hAnsi="Times New Roman" w:cs="Times New Roman"/>
          <w:b/>
          <w:bCs/>
          <w:sz w:val="20"/>
          <w:szCs w:val="20"/>
        </w:rPr>
        <w:t xml:space="preserve">Opinia komisji ds. weryfikacji wniosków  </w:t>
      </w:r>
    </w:p>
    <w:p w:rsidR="00E360A8" w:rsidRPr="00061312" w:rsidRDefault="00E360A8" w:rsidP="00061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60A8" w:rsidRPr="004775B1" w:rsidTr="00E753A9">
        <w:tc>
          <w:tcPr>
            <w:tcW w:w="9067" w:type="dxa"/>
            <w:shd w:val="clear" w:color="auto" w:fill="F2F2F2" w:themeFill="background1" w:themeFillShade="F2"/>
          </w:tcPr>
          <w:p w:rsidR="00D7555E" w:rsidRDefault="00D7555E" w:rsidP="00061312">
            <w:pPr>
              <w:spacing w:after="0" w:line="240" w:lineRule="auto"/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</w:p>
          <w:p w:rsidR="00D7555E" w:rsidRDefault="00D7555E" w:rsidP="00061312">
            <w:pPr>
              <w:spacing w:after="0" w:line="240" w:lineRule="auto"/>
              <w:rPr>
                <w:rFonts w:ascii="Wingdings" w:hAnsi="Wingdings" w:cs="Times New Roman"/>
                <w:sz w:val="20"/>
                <w:szCs w:val="20"/>
              </w:rPr>
            </w:pPr>
          </w:p>
          <w:p w:rsidR="00061312" w:rsidRDefault="00061312" w:rsidP="00061312">
            <w:pPr>
              <w:spacing w:after="0" w:line="240" w:lineRule="auto"/>
              <w:rPr>
                <w:rFonts w:ascii="Wingdings" w:hAnsi="Wingdings" w:cs="Times New Roman"/>
                <w:sz w:val="20"/>
                <w:szCs w:val="20"/>
              </w:rPr>
            </w:pPr>
          </w:p>
          <w:p w:rsidR="00E360A8" w:rsidRPr="00E360A8" w:rsidRDefault="005E1EDF" w:rsidP="00E360A8">
            <w:pPr>
              <w:spacing w:after="0" w:line="240" w:lineRule="auto"/>
              <w:ind w:left="6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60A8" w:rsidRPr="00E360A8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E360A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E360A8" w:rsidRPr="00E360A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D7555E" w:rsidRPr="004775B1" w:rsidRDefault="00D7555E" w:rsidP="00E360A8">
            <w:pPr>
              <w:spacing w:after="0" w:line="240" w:lineRule="auto"/>
              <w:ind w:left="59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61312">
              <w:rPr>
                <w:rFonts w:ascii="Times New Roman" w:hAnsi="Times New Roman" w:cs="Times New Roman"/>
                <w:sz w:val="20"/>
                <w:szCs w:val="20"/>
              </w:rPr>
              <w:t>Przewodniczący Komisji</w:t>
            </w:r>
          </w:p>
        </w:tc>
      </w:tr>
    </w:tbl>
    <w:p w:rsidR="00061312" w:rsidRDefault="00061312" w:rsidP="00061312">
      <w:pPr>
        <w:spacing w:after="0" w:line="240" w:lineRule="auto"/>
      </w:pPr>
    </w:p>
    <w:p w:rsidR="00D7555E" w:rsidRDefault="00D7555E" w:rsidP="00061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Decyzja Rektora UG</w:t>
      </w:r>
      <w:r w:rsidRPr="00D755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360A8" w:rsidRPr="00D7555E" w:rsidRDefault="00E360A8" w:rsidP="000613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1312" w:rsidRPr="004775B1" w:rsidTr="00E753A9">
        <w:tc>
          <w:tcPr>
            <w:tcW w:w="9067" w:type="dxa"/>
            <w:shd w:val="clear" w:color="auto" w:fill="F2F2F2" w:themeFill="background1" w:themeFillShade="F2"/>
          </w:tcPr>
          <w:p w:rsidR="00061312" w:rsidRDefault="00D7555E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1312" w:rsidRDefault="00061312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</w:t>
            </w:r>
            <w:r w:rsidRPr="00D7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7555E" w:rsidRPr="00D7555E">
              <w:rPr>
                <w:rFonts w:ascii="Times New Roman" w:hAnsi="Times New Roman" w:cs="Times New Roman"/>
                <w:sz w:val="20"/>
                <w:szCs w:val="20"/>
              </w:rPr>
              <w:t>rzyznano</w:t>
            </w:r>
            <w:r w:rsidR="00D7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3A9">
              <w:rPr>
                <w:rFonts w:ascii="Times New Roman" w:hAnsi="Times New Roman" w:cs="Times New Roman"/>
                <w:sz w:val="20"/>
                <w:szCs w:val="20"/>
              </w:rPr>
              <w:t>dofinansowanie</w:t>
            </w:r>
            <w:r w:rsidR="00D755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wysokości ……………….. zł </w:t>
            </w:r>
          </w:p>
          <w:p w:rsidR="00061312" w:rsidRDefault="00061312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5E" w:rsidRPr="00E360A8" w:rsidRDefault="00061312" w:rsidP="0006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przyznano </w:t>
            </w:r>
            <w:r w:rsidR="00E753A9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  <w:p w:rsidR="00061312" w:rsidRDefault="00061312" w:rsidP="00061312">
            <w:pPr>
              <w:spacing w:after="0" w:line="240" w:lineRule="auto"/>
              <w:jc w:val="right"/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D7555E" w:rsidRPr="00061312" w:rsidRDefault="00061312" w:rsidP="00E360A8">
            <w:pPr>
              <w:spacing w:after="0" w:line="240" w:lineRule="auto"/>
              <w:ind w:left="6403"/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Rektor UG</w:t>
            </w:r>
          </w:p>
        </w:tc>
      </w:tr>
    </w:tbl>
    <w:p w:rsidR="00D7555E" w:rsidRDefault="00D7555E" w:rsidP="00061312">
      <w:pPr>
        <w:spacing w:after="0" w:line="240" w:lineRule="auto"/>
      </w:pPr>
    </w:p>
    <w:p w:rsidR="00A31990" w:rsidRDefault="00A31990" w:rsidP="00061312">
      <w:pPr>
        <w:spacing w:after="0" w:line="240" w:lineRule="auto"/>
      </w:pPr>
    </w:p>
    <w:p w:rsidR="00656031" w:rsidRDefault="00656031" w:rsidP="00061312">
      <w:pPr>
        <w:spacing w:after="0" w:line="240" w:lineRule="auto"/>
      </w:pPr>
    </w:p>
    <w:p w:rsidR="00656031" w:rsidRDefault="00656031" w:rsidP="00061312">
      <w:pPr>
        <w:spacing w:after="0" w:line="240" w:lineRule="auto"/>
      </w:pPr>
    </w:p>
    <w:p w:rsidR="00E753A9" w:rsidRDefault="00E753A9" w:rsidP="00061312">
      <w:pPr>
        <w:spacing w:after="0" w:line="240" w:lineRule="auto"/>
      </w:pPr>
    </w:p>
    <w:p w:rsidR="00E753A9" w:rsidRDefault="00E753A9" w:rsidP="00061312">
      <w:pPr>
        <w:spacing w:after="0" w:line="240" w:lineRule="auto"/>
      </w:pPr>
    </w:p>
    <w:p w:rsidR="00E753A9" w:rsidRDefault="00E753A9" w:rsidP="00061312">
      <w:pPr>
        <w:spacing w:after="0" w:line="240" w:lineRule="auto"/>
      </w:pPr>
    </w:p>
    <w:sectPr w:rsidR="00E753A9" w:rsidSect="00E360A8">
      <w:pgSz w:w="11900" w:h="16840"/>
      <w:pgMar w:top="465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0"/>
    <w:rsid w:val="00061312"/>
    <w:rsid w:val="0032235A"/>
    <w:rsid w:val="0047595D"/>
    <w:rsid w:val="004775B1"/>
    <w:rsid w:val="005E1EDF"/>
    <w:rsid w:val="00656031"/>
    <w:rsid w:val="006F7D11"/>
    <w:rsid w:val="008079F6"/>
    <w:rsid w:val="00A31990"/>
    <w:rsid w:val="00D7555E"/>
    <w:rsid w:val="00E360A8"/>
    <w:rsid w:val="00E753A9"/>
    <w:rsid w:val="00E753B0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7940"/>
  <w15:chartTrackingRefBased/>
  <w15:docId w15:val="{5CFA8DD2-EB68-FD47-A647-A36FC77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9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1990"/>
    <w:rPr>
      <w:sz w:val="22"/>
      <w:szCs w:val="22"/>
    </w:rPr>
  </w:style>
  <w:style w:type="table" w:styleId="Tabela-Siatka">
    <w:name w:val="Table Grid"/>
    <w:basedOn w:val="Standardowy"/>
    <w:uiPriority w:val="39"/>
    <w:rsid w:val="00A3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7D4EB2F8</Template>
  <TotalTime>79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Stepnowski</dc:creator>
  <cp:keywords/>
  <dc:description/>
  <cp:lastModifiedBy>Anna Pauli</cp:lastModifiedBy>
  <cp:revision>3</cp:revision>
  <dcterms:created xsi:type="dcterms:W3CDTF">2020-04-03T08:05:00Z</dcterms:created>
  <dcterms:modified xsi:type="dcterms:W3CDTF">2020-04-09T09:36:00Z</dcterms:modified>
</cp:coreProperties>
</file>