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6E17" w14:textId="223BA261" w:rsidR="00D6679F" w:rsidRPr="00B304CB" w:rsidRDefault="00D6679F" w:rsidP="00D6679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42A4AEB9" w14:textId="77777777" w:rsidR="00D6679F" w:rsidRDefault="00D6679F" w:rsidP="00D6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C5E7BB" w14:textId="4B276D9B" w:rsidR="00B42881" w:rsidRPr="00667A64" w:rsidRDefault="00B42881" w:rsidP="00D6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A64"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</w:p>
    <w:p w14:paraId="052B3FC1" w14:textId="77777777" w:rsidR="00D27074" w:rsidRPr="00D27074" w:rsidRDefault="00D27074" w:rsidP="00D6679F">
      <w:pPr>
        <w:pStyle w:val="Tytu"/>
        <w:ind w:left="6237"/>
        <w:jc w:val="right"/>
        <w:rPr>
          <w:b w:val="0"/>
          <w:bCs/>
          <w:sz w:val="22"/>
          <w:szCs w:val="22"/>
          <w:lang w:val="pl-PL"/>
        </w:rPr>
      </w:pPr>
      <w:r w:rsidRPr="00D27074">
        <w:rPr>
          <w:b w:val="0"/>
          <w:bCs/>
          <w:sz w:val="22"/>
          <w:szCs w:val="22"/>
          <w:lang w:val="pl-PL"/>
        </w:rPr>
        <w:t>Gdańsk, dnia ……..</w:t>
      </w:r>
    </w:p>
    <w:p w14:paraId="578193D9" w14:textId="77777777" w:rsidR="00B42881" w:rsidRPr="00D35C32" w:rsidRDefault="00B42881" w:rsidP="00B42881">
      <w:pPr>
        <w:ind w:right="57"/>
        <w:jc w:val="center"/>
        <w:rPr>
          <w:rFonts w:ascii="Times New Roman" w:hAnsi="Times New Roman" w:cs="Times New Roman"/>
          <w:b/>
        </w:rPr>
      </w:pPr>
    </w:p>
    <w:p w14:paraId="2111D4A9" w14:textId="77777777" w:rsidR="00B42881" w:rsidRPr="00D27074" w:rsidRDefault="00B42881" w:rsidP="00B42881">
      <w:pPr>
        <w:ind w:right="57"/>
        <w:jc w:val="center"/>
        <w:rPr>
          <w:rFonts w:ascii="Times New Roman" w:hAnsi="Times New Roman" w:cs="Times New Roman"/>
          <w:b/>
        </w:rPr>
      </w:pPr>
      <w:r w:rsidRPr="00D27074">
        <w:rPr>
          <w:rFonts w:ascii="Times New Roman" w:hAnsi="Times New Roman" w:cs="Times New Roman"/>
          <w:b/>
        </w:rPr>
        <w:t xml:space="preserve">PROTOKÓŁ ODBIORU nr …… </w:t>
      </w:r>
    </w:p>
    <w:p w14:paraId="44180F4B" w14:textId="77777777" w:rsidR="00B42881" w:rsidRPr="00D27074" w:rsidRDefault="00B42881" w:rsidP="00B42881">
      <w:pPr>
        <w:ind w:right="57"/>
        <w:jc w:val="center"/>
        <w:rPr>
          <w:rFonts w:ascii="Times New Roman" w:hAnsi="Times New Roman" w:cs="Times New Roman"/>
          <w:b/>
        </w:rPr>
      </w:pPr>
      <w:r w:rsidRPr="00D27074">
        <w:rPr>
          <w:rFonts w:ascii="Times New Roman" w:hAnsi="Times New Roman" w:cs="Times New Roman"/>
          <w:b/>
        </w:rPr>
        <w:t>z dnia ………………..</w:t>
      </w:r>
    </w:p>
    <w:p w14:paraId="6A0F770D" w14:textId="77777777" w:rsidR="00B42881" w:rsidRPr="00D27074" w:rsidRDefault="00B42881" w:rsidP="00B42881">
      <w:pPr>
        <w:ind w:right="57"/>
        <w:jc w:val="center"/>
        <w:rPr>
          <w:rFonts w:ascii="Times New Roman" w:hAnsi="Times New Roman" w:cs="Times New Roman"/>
          <w:b/>
        </w:rPr>
      </w:pPr>
      <w:r w:rsidRPr="00D27074">
        <w:rPr>
          <w:rFonts w:ascii="Times New Roman" w:hAnsi="Times New Roman" w:cs="Times New Roman"/>
        </w:rPr>
        <w:t>DO UMOWY ZLECENIA NR ………………… zawartej dnia ……………………..</w:t>
      </w:r>
    </w:p>
    <w:p w14:paraId="6E572083" w14:textId="77777777" w:rsidR="00B42881" w:rsidRPr="00D27074" w:rsidRDefault="00B42881" w:rsidP="00B42881">
      <w:pPr>
        <w:ind w:right="57"/>
        <w:rPr>
          <w:rFonts w:ascii="Times New Roman" w:hAnsi="Times New Roman" w:cs="Times New Roman"/>
        </w:rPr>
      </w:pPr>
    </w:p>
    <w:p w14:paraId="1F8725EC" w14:textId="77777777" w:rsidR="00B42881" w:rsidRPr="00D27074" w:rsidRDefault="00B42881" w:rsidP="00B42881">
      <w:pPr>
        <w:ind w:right="57"/>
        <w:rPr>
          <w:rFonts w:ascii="Times New Roman" w:hAnsi="Times New Roman" w:cs="Times New Roman"/>
        </w:rPr>
      </w:pPr>
    </w:p>
    <w:p w14:paraId="1EC68A9B" w14:textId="682C9AF3" w:rsidR="00B42881" w:rsidRPr="00D27074" w:rsidRDefault="00B42881" w:rsidP="00B42881">
      <w:pPr>
        <w:spacing w:line="360" w:lineRule="auto"/>
        <w:ind w:right="57"/>
        <w:jc w:val="both"/>
        <w:rPr>
          <w:rFonts w:ascii="Times New Roman" w:hAnsi="Times New Roman" w:cs="Times New Roman"/>
        </w:rPr>
      </w:pPr>
      <w:r w:rsidRPr="00D27074">
        <w:rPr>
          <w:rFonts w:ascii="Times New Roman" w:hAnsi="Times New Roman" w:cs="Times New Roman"/>
        </w:rPr>
        <w:t>dotyczący odbioru nast</w:t>
      </w:r>
      <w:r w:rsidR="00D27074">
        <w:rPr>
          <w:rFonts w:ascii="Times New Roman" w:hAnsi="Times New Roman" w:cs="Times New Roman"/>
        </w:rPr>
        <w:t>ępującego zlecenia……………………………</w:t>
      </w:r>
      <w:r w:rsidRPr="00D27074">
        <w:rPr>
          <w:rFonts w:ascii="Times New Roman" w:hAnsi="Times New Roman" w:cs="Times New Roman"/>
        </w:rPr>
        <w:t>…, w ramach którego wyk</w:t>
      </w:r>
      <w:r w:rsidR="00D27074">
        <w:rPr>
          <w:rFonts w:ascii="Times New Roman" w:hAnsi="Times New Roman" w:cs="Times New Roman"/>
        </w:rPr>
        <w:t>onano (wykaz obowiązków):  ……………</w:t>
      </w:r>
      <w:r w:rsidRPr="00D27074">
        <w:rPr>
          <w:rFonts w:ascii="Times New Roman" w:hAnsi="Times New Roman" w:cs="Times New Roman"/>
        </w:rPr>
        <w:t>…………………………………………………………………..</w:t>
      </w:r>
      <w:r w:rsidR="00D27074">
        <w:rPr>
          <w:rFonts w:ascii="Times New Roman" w:hAnsi="Times New Roman" w:cs="Times New Roman"/>
        </w:rPr>
        <w:t>...</w:t>
      </w:r>
      <w:r w:rsidR="00D2707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…………………………………………………………………………………………………………...</w:t>
      </w:r>
    </w:p>
    <w:p w14:paraId="41C014CE" w14:textId="77777777" w:rsidR="00B42881" w:rsidRPr="00D27074" w:rsidRDefault="00B42881" w:rsidP="00B42881">
      <w:pPr>
        <w:spacing w:line="360" w:lineRule="auto"/>
        <w:ind w:right="57"/>
        <w:jc w:val="both"/>
        <w:rPr>
          <w:rFonts w:ascii="Times New Roman" w:hAnsi="Times New Roman" w:cs="Times New Roman"/>
        </w:rPr>
      </w:pPr>
      <w:r w:rsidRPr="00D27074">
        <w:rPr>
          <w:rFonts w:ascii="Times New Roman" w:hAnsi="Times New Roman" w:cs="Times New Roman"/>
        </w:rPr>
        <w:t>Ustalenia:</w:t>
      </w:r>
    </w:p>
    <w:p w14:paraId="00EAFB08" w14:textId="098EB444" w:rsidR="00B42881" w:rsidRPr="00D27074" w:rsidRDefault="00B42881" w:rsidP="00D6679F">
      <w:pPr>
        <w:pStyle w:val="Akapitzlist"/>
        <w:numPr>
          <w:ilvl w:val="0"/>
          <w:numId w:val="35"/>
        </w:numPr>
        <w:spacing w:after="0" w:line="360" w:lineRule="auto"/>
        <w:ind w:left="284" w:right="57" w:hanging="284"/>
        <w:jc w:val="both"/>
        <w:rPr>
          <w:rFonts w:ascii="Times New Roman" w:hAnsi="Times New Roman" w:cs="Times New Roman"/>
        </w:rPr>
      </w:pPr>
      <w:r w:rsidRPr="00D27074">
        <w:rPr>
          <w:rFonts w:ascii="Times New Roman" w:hAnsi="Times New Roman" w:cs="Times New Roman"/>
        </w:rPr>
        <w:t xml:space="preserve">Zlecenie zostało wykonane w terminie od ……………... do ……………., </w:t>
      </w:r>
      <w:bookmarkStart w:id="0" w:name="_GoBack"/>
      <w:bookmarkEnd w:id="0"/>
      <w:r w:rsidRPr="00D27074">
        <w:rPr>
          <w:rFonts w:ascii="Times New Roman" w:hAnsi="Times New Roman" w:cs="Times New Roman"/>
        </w:rPr>
        <w:t xml:space="preserve">w  wymiarze ….… godzin, </w:t>
      </w:r>
    </w:p>
    <w:p w14:paraId="51AD0D5D" w14:textId="77777777" w:rsidR="00B42881" w:rsidRPr="00D27074" w:rsidRDefault="00B42881" w:rsidP="00D6679F">
      <w:pPr>
        <w:pStyle w:val="Akapitzlist"/>
        <w:numPr>
          <w:ilvl w:val="0"/>
          <w:numId w:val="35"/>
        </w:numPr>
        <w:spacing w:after="0" w:line="360" w:lineRule="auto"/>
        <w:ind w:left="284" w:right="57" w:hanging="284"/>
        <w:jc w:val="both"/>
        <w:rPr>
          <w:rFonts w:ascii="Times New Roman" w:hAnsi="Times New Roman" w:cs="Times New Roman"/>
        </w:rPr>
      </w:pPr>
      <w:r w:rsidRPr="00D27074">
        <w:rPr>
          <w:rFonts w:ascii="Times New Roman" w:hAnsi="Times New Roman" w:cs="Times New Roman"/>
        </w:rPr>
        <w:t>Zlecenie zostało zrealizowane w sposób prawidłowy/nieprawidłowy*,</w:t>
      </w:r>
    </w:p>
    <w:p w14:paraId="76E6901C" w14:textId="77777777" w:rsidR="00B42881" w:rsidRPr="00D27074" w:rsidRDefault="00B42881" w:rsidP="00B42881">
      <w:pPr>
        <w:ind w:right="57"/>
        <w:rPr>
          <w:rFonts w:ascii="Times New Roman" w:hAnsi="Times New Roman" w:cs="Times New Roman"/>
        </w:rPr>
      </w:pPr>
    </w:p>
    <w:p w14:paraId="063379FC" w14:textId="77777777" w:rsidR="00B42881" w:rsidRPr="00D27074" w:rsidRDefault="00B42881" w:rsidP="00B42881">
      <w:pPr>
        <w:ind w:right="5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B42881" w:rsidRPr="00D35C32" w14:paraId="09082A1C" w14:textId="77777777" w:rsidTr="00C34BCB">
        <w:trPr>
          <w:trHeight w:val="1639"/>
        </w:trPr>
        <w:tc>
          <w:tcPr>
            <w:tcW w:w="4961" w:type="dxa"/>
          </w:tcPr>
          <w:p w14:paraId="7FDB7D1A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21"/>
                <w:szCs w:val="21"/>
              </w:rPr>
              <w:t>OSOBA WYZNACZONA DO ODBIORU:</w:t>
            </w:r>
          </w:p>
          <w:p w14:paraId="225B565E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0D1ACF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2CA35B2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............................................................................</w:t>
            </w:r>
          </w:p>
          <w:p w14:paraId="227A8D83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16"/>
                <w:szCs w:val="16"/>
              </w:rPr>
              <w:t>(czytelny podpis)</w:t>
            </w:r>
            <w:r w:rsidRPr="00D35C3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35C32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</w:p>
        </w:tc>
        <w:tc>
          <w:tcPr>
            <w:tcW w:w="4894" w:type="dxa"/>
          </w:tcPr>
          <w:p w14:paraId="529395A3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21"/>
                <w:szCs w:val="21"/>
              </w:rPr>
              <w:t>WYKONAWCA:</w:t>
            </w:r>
          </w:p>
          <w:p w14:paraId="02E05DCB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7AE479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9BEAD9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</w:p>
          <w:p w14:paraId="5D8D5F2C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16"/>
                <w:szCs w:val="16"/>
              </w:rPr>
              <w:t>(czytelny podpis)</w:t>
            </w:r>
          </w:p>
          <w:p w14:paraId="1388FABF" w14:textId="77777777" w:rsidR="00B42881" w:rsidRPr="00D35C32" w:rsidRDefault="00B42881" w:rsidP="00C34BCB">
            <w:pPr>
              <w:ind w:righ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5C32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</w:tr>
    </w:tbl>
    <w:p w14:paraId="19443AE8" w14:textId="77777777" w:rsidR="00B42881" w:rsidRPr="00D35C32" w:rsidRDefault="00B42881" w:rsidP="00B42881">
      <w:pPr>
        <w:ind w:right="57"/>
        <w:rPr>
          <w:rFonts w:ascii="Times New Roman" w:hAnsi="Times New Roman" w:cs="Times New Roman"/>
          <w:color w:val="000000"/>
          <w:sz w:val="21"/>
          <w:szCs w:val="21"/>
          <w:lang w:bidi="pl-PL"/>
        </w:rPr>
      </w:pPr>
    </w:p>
    <w:p w14:paraId="69949BBD" w14:textId="77777777" w:rsidR="00B42881" w:rsidRPr="00D35C32" w:rsidRDefault="00B42881" w:rsidP="00B42881">
      <w:pPr>
        <w:ind w:left="708" w:right="57" w:firstLine="708"/>
        <w:rPr>
          <w:rFonts w:ascii="Times New Roman" w:hAnsi="Times New Roman" w:cs="Times New Roman"/>
          <w:sz w:val="21"/>
          <w:szCs w:val="21"/>
        </w:rPr>
      </w:pPr>
    </w:p>
    <w:p w14:paraId="05278A1D" w14:textId="77777777" w:rsidR="00B42881" w:rsidRPr="00D35C32" w:rsidRDefault="00B42881" w:rsidP="00B42881">
      <w:pPr>
        <w:ind w:right="57"/>
        <w:rPr>
          <w:rFonts w:ascii="Times New Roman" w:hAnsi="Times New Roman" w:cs="Times New Roman"/>
          <w:sz w:val="21"/>
          <w:szCs w:val="21"/>
        </w:rPr>
      </w:pPr>
    </w:p>
    <w:p w14:paraId="58EA35F4" w14:textId="5747C84D" w:rsidR="00B42881" w:rsidRPr="00D35C32" w:rsidRDefault="00B42881" w:rsidP="00B42881">
      <w:pPr>
        <w:pStyle w:val="Akapitzlist"/>
        <w:ind w:left="0" w:right="57"/>
        <w:rPr>
          <w:rFonts w:ascii="Times New Roman" w:hAnsi="Times New Roman" w:cs="Times New Roman"/>
          <w:sz w:val="16"/>
          <w:szCs w:val="16"/>
        </w:rPr>
      </w:pPr>
      <w:r w:rsidRPr="00D35C32">
        <w:rPr>
          <w:rFonts w:ascii="Times New Roman" w:hAnsi="Times New Roman" w:cs="Times New Roman"/>
          <w:sz w:val="16"/>
          <w:szCs w:val="16"/>
        </w:rPr>
        <w:t>*</w:t>
      </w:r>
      <w:r w:rsidR="00D6679F">
        <w:rPr>
          <w:rFonts w:ascii="Times New Roman" w:hAnsi="Times New Roman" w:cs="Times New Roman"/>
          <w:sz w:val="16"/>
          <w:szCs w:val="16"/>
        </w:rPr>
        <w:t xml:space="preserve"> </w:t>
      </w:r>
      <w:r w:rsidRPr="00D6679F">
        <w:rPr>
          <w:rFonts w:ascii="Times New Roman" w:hAnsi="Times New Roman" w:cs="Times New Roman"/>
          <w:i/>
          <w:sz w:val="16"/>
          <w:szCs w:val="16"/>
        </w:rPr>
        <w:t>Niepotrzebne skreślić</w:t>
      </w:r>
    </w:p>
    <w:p w14:paraId="2C24AD0E" w14:textId="77777777" w:rsidR="00B42881" w:rsidRPr="00D35C32" w:rsidRDefault="00B42881" w:rsidP="00B42881">
      <w:pPr>
        <w:pStyle w:val="Akapitzlist"/>
        <w:ind w:left="0" w:right="57"/>
        <w:rPr>
          <w:rFonts w:ascii="Times New Roman" w:hAnsi="Times New Roman" w:cs="Times New Roman"/>
          <w:sz w:val="21"/>
          <w:szCs w:val="21"/>
        </w:rPr>
      </w:pPr>
    </w:p>
    <w:p w14:paraId="160FBCA4" w14:textId="77777777" w:rsidR="00B42881" w:rsidRPr="00D35C32" w:rsidRDefault="00B42881" w:rsidP="00B42881">
      <w:pPr>
        <w:pStyle w:val="Akapitzlist"/>
        <w:ind w:left="0" w:right="57"/>
        <w:rPr>
          <w:rFonts w:ascii="Times New Roman" w:hAnsi="Times New Roman" w:cs="Times New Roman"/>
          <w:sz w:val="21"/>
          <w:szCs w:val="21"/>
        </w:rPr>
      </w:pPr>
      <w:r w:rsidRPr="00D35C32">
        <w:rPr>
          <w:rFonts w:ascii="Times New Roman" w:hAnsi="Times New Roman" w:cs="Times New Roman"/>
          <w:sz w:val="21"/>
          <w:szCs w:val="21"/>
        </w:rPr>
        <w:t>Uwagi/ustalenia w przypadku nieprawidłowego wykonania zlecenia:</w:t>
      </w:r>
    </w:p>
    <w:p w14:paraId="70660DC6" w14:textId="70C1D651" w:rsidR="00D27074" w:rsidRPr="00D6679F" w:rsidRDefault="00B42881" w:rsidP="00D6679F">
      <w:pPr>
        <w:pStyle w:val="Akapitzlist"/>
        <w:ind w:left="0" w:right="57"/>
        <w:jc w:val="both"/>
        <w:rPr>
          <w:rFonts w:ascii="Cambria" w:hAnsi="Cambria"/>
          <w:sz w:val="24"/>
          <w:szCs w:val="24"/>
        </w:rPr>
      </w:pPr>
      <w:r w:rsidRPr="00D35C3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</w:p>
    <w:sectPr w:rsidR="00D27074" w:rsidRPr="00D6679F" w:rsidSect="00D667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19BD" w14:textId="77777777" w:rsidR="00E621A5" w:rsidRDefault="00E621A5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621A5" w:rsidRDefault="00E621A5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A9E" w14:textId="77777777" w:rsidR="00E621A5" w:rsidRDefault="00E621A5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621A5" w:rsidRDefault="00E621A5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E4386"/>
    <w:rsid w:val="009F5312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6679F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D0603"/>
    <w:rsid w:val="00ED3D7F"/>
    <w:rsid w:val="00EE5457"/>
    <w:rsid w:val="00EF304A"/>
    <w:rsid w:val="00F11F18"/>
    <w:rsid w:val="00F15ADA"/>
    <w:rsid w:val="00F22279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3C76-8CCD-447A-AB2A-771F4287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536FEB6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2017-12-13T08:15:00Z</dcterms:created>
  <dcterms:modified xsi:type="dcterms:W3CDTF">2017-12-13T08:34:00Z</dcterms:modified>
</cp:coreProperties>
</file>