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CD01" w14:textId="77777777" w:rsidR="00132F9E" w:rsidRDefault="00132F9E" w:rsidP="00C266D7">
      <w:pPr>
        <w:pStyle w:val="Default"/>
        <w:jc w:val="both"/>
        <w:rPr>
          <w:sz w:val="22"/>
          <w:szCs w:val="22"/>
        </w:rPr>
      </w:pPr>
    </w:p>
    <w:p w14:paraId="75027873" w14:textId="77777777" w:rsidR="00C266D7" w:rsidRPr="004269E7" w:rsidRDefault="00C266D7" w:rsidP="00C266D7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 xml:space="preserve">…………………………………………..……… </w:t>
      </w:r>
    </w:p>
    <w:p w14:paraId="7AD3D2DA" w14:textId="77777777" w:rsidR="00C266D7" w:rsidRPr="00132F9E" w:rsidRDefault="00C266D7" w:rsidP="00C266D7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 xml:space="preserve">(imię i nazwisko) </w:t>
      </w:r>
    </w:p>
    <w:p w14:paraId="2B4CF7CC" w14:textId="77777777" w:rsidR="00132F9E" w:rsidRDefault="00132F9E" w:rsidP="00132F9E">
      <w:pPr>
        <w:pStyle w:val="Default"/>
        <w:jc w:val="both"/>
        <w:rPr>
          <w:sz w:val="22"/>
          <w:szCs w:val="22"/>
        </w:rPr>
      </w:pPr>
    </w:p>
    <w:p w14:paraId="42CB17AA" w14:textId="77777777" w:rsidR="00C266D7" w:rsidRPr="004269E7" w:rsidRDefault="00132F9E" w:rsidP="00132F9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</w:p>
    <w:p w14:paraId="0457A456" w14:textId="77777777" w:rsidR="00C266D7" w:rsidRPr="00132F9E" w:rsidRDefault="00C266D7" w:rsidP="00C266D7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>(stanowisko</w:t>
      </w:r>
      <w:r w:rsidR="00A12830" w:rsidRPr="00132F9E">
        <w:rPr>
          <w:i/>
          <w:sz w:val="20"/>
          <w:szCs w:val="20"/>
        </w:rPr>
        <w:t xml:space="preserve"> w Uczelni</w:t>
      </w:r>
      <w:r w:rsidRPr="00132F9E">
        <w:rPr>
          <w:i/>
          <w:sz w:val="20"/>
          <w:szCs w:val="20"/>
        </w:rPr>
        <w:t xml:space="preserve">) </w:t>
      </w:r>
    </w:p>
    <w:p w14:paraId="314826F9" w14:textId="77777777" w:rsidR="00132F9E" w:rsidRDefault="00132F9E" w:rsidP="00132F9E">
      <w:pPr>
        <w:pStyle w:val="Default"/>
        <w:jc w:val="both"/>
        <w:rPr>
          <w:sz w:val="22"/>
          <w:szCs w:val="22"/>
        </w:rPr>
      </w:pPr>
    </w:p>
    <w:p w14:paraId="380BECFC" w14:textId="77777777" w:rsidR="00C266D7" w:rsidRPr="004269E7" w:rsidRDefault="00132F9E" w:rsidP="00132F9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</w:p>
    <w:p w14:paraId="3C8F40CF" w14:textId="77777777" w:rsidR="00C266D7" w:rsidRPr="00132F9E" w:rsidRDefault="00C266D7" w:rsidP="00C266D7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>(jednostka organizacyjna</w:t>
      </w:r>
      <w:r w:rsidR="00A12830" w:rsidRPr="00132F9E">
        <w:rPr>
          <w:i/>
          <w:sz w:val="20"/>
          <w:szCs w:val="20"/>
        </w:rPr>
        <w:t>/wydział</w:t>
      </w:r>
      <w:r w:rsidRPr="00132F9E">
        <w:rPr>
          <w:i/>
          <w:sz w:val="20"/>
          <w:szCs w:val="20"/>
        </w:rPr>
        <w:t xml:space="preserve">) </w:t>
      </w:r>
    </w:p>
    <w:p w14:paraId="5EB6270E" w14:textId="77777777" w:rsidR="00C266D7" w:rsidRPr="004269E7" w:rsidRDefault="00C266D7" w:rsidP="00C266D7">
      <w:pPr>
        <w:pStyle w:val="Default"/>
        <w:jc w:val="both"/>
        <w:rPr>
          <w:sz w:val="22"/>
          <w:szCs w:val="22"/>
        </w:rPr>
      </w:pPr>
    </w:p>
    <w:p w14:paraId="0D052678" w14:textId="77777777" w:rsidR="00132F9E" w:rsidRDefault="00132F9E" w:rsidP="00C266D7">
      <w:pPr>
        <w:pStyle w:val="Default"/>
        <w:jc w:val="center"/>
        <w:rPr>
          <w:b/>
          <w:bCs/>
        </w:rPr>
      </w:pPr>
    </w:p>
    <w:p w14:paraId="19A19007" w14:textId="77777777" w:rsidR="00C266D7" w:rsidRPr="00E3309F" w:rsidRDefault="00C266D7" w:rsidP="00027DE0">
      <w:pPr>
        <w:pStyle w:val="Default"/>
        <w:spacing w:after="240"/>
        <w:jc w:val="center"/>
      </w:pPr>
      <w:r w:rsidRPr="00E3309F">
        <w:rPr>
          <w:b/>
          <w:bCs/>
        </w:rPr>
        <w:t>WNIOSEK</w:t>
      </w:r>
    </w:p>
    <w:p w14:paraId="661F2C7D" w14:textId="2B4957FA" w:rsidR="00C266D7" w:rsidRPr="00786D3E" w:rsidRDefault="00786D3E" w:rsidP="00C266D7">
      <w:pPr>
        <w:pStyle w:val="Default"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>Na podstawie art. 12</w:t>
      </w:r>
      <w:r w:rsidR="0072493A">
        <w:rPr>
          <w:rFonts w:eastAsia="Calibri"/>
        </w:rPr>
        <w:t>5 ust. 1</w:t>
      </w:r>
      <w:r>
        <w:rPr>
          <w:rFonts w:eastAsia="Calibri"/>
        </w:rPr>
        <w:t xml:space="preserve"> ustawy </w:t>
      </w:r>
      <w:r w:rsidR="0072493A">
        <w:rPr>
          <w:rFonts w:eastAsia="Calibri"/>
        </w:rPr>
        <w:t xml:space="preserve">z dnia 20 lipca 2018 r. – </w:t>
      </w:r>
      <w:r>
        <w:rPr>
          <w:rFonts w:eastAsia="Calibri"/>
        </w:rPr>
        <w:t>Prawo o szkolnictwie wyższym</w:t>
      </w:r>
      <w:r w:rsidR="0072493A">
        <w:rPr>
          <w:rFonts w:eastAsia="Calibri"/>
        </w:rPr>
        <w:t xml:space="preserve"> i nauce</w:t>
      </w:r>
      <w:r>
        <w:rPr>
          <w:rFonts w:eastAsia="Calibri"/>
        </w:rPr>
        <w:t xml:space="preserve"> (t.j. Dz. U. z 20</w:t>
      </w:r>
      <w:r w:rsidR="0072493A">
        <w:rPr>
          <w:rFonts w:eastAsia="Calibri"/>
        </w:rPr>
        <w:t>20</w:t>
      </w:r>
      <w:r>
        <w:rPr>
          <w:rFonts w:eastAsia="Calibri"/>
        </w:rPr>
        <w:t xml:space="preserve"> r. poz. </w:t>
      </w:r>
      <w:r w:rsidR="0072493A">
        <w:rPr>
          <w:rFonts w:eastAsia="Calibri"/>
        </w:rPr>
        <w:t>85</w:t>
      </w:r>
      <w:r>
        <w:rPr>
          <w:rFonts w:eastAsia="Calibri"/>
        </w:rPr>
        <w:t xml:space="preserve">) oraz na podstawie § </w:t>
      </w:r>
      <w:r w:rsidR="0072493A">
        <w:rPr>
          <w:rFonts w:eastAsia="Calibri"/>
        </w:rPr>
        <w:t xml:space="preserve">107 ust. 1 </w:t>
      </w:r>
      <w:r>
        <w:rPr>
          <w:rFonts w:eastAsia="Calibri"/>
        </w:rPr>
        <w:t xml:space="preserve">Statutu UG z dnia </w:t>
      </w:r>
      <w:r w:rsidR="0072493A">
        <w:rPr>
          <w:rFonts w:eastAsia="Calibri"/>
        </w:rPr>
        <w:t>13 </w:t>
      </w:r>
      <w:r>
        <w:rPr>
          <w:rFonts w:eastAsia="Calibri"/>
        </w:rPr>
        <w:t>czerwca 20</w:t>
      </w:r>
      <w:r w:rsidR="0072493A">
        <w:rPr>
          <w:rFonts w:eastAsia="Calibri"/>
        </w:rPr>
        <w:t>19</w:t>
      </w:r>
      <w:r>
        <w:rPr>
          <w:rFonts w:eastAsia="Calibri"/>
        </w:rPr>
        <w:t xml:space="preserve"> r</w:t>
      </w:r>
      <w:r w:rsidR="0072493A">
        <w:rPr>
          <w:rFonts w:eastAsia="Calibri"/>
        </w:rPr>
        <w:t>. (</w:t>
      </w:r>
      <w:r>
        <w:rPr>
          <w:rFonts w:eastAsia="Calibri"/>
        </w:rPr>
        <w:t>ze zm.</w:t>
      </w:r>
      <w:r w:rsidR="0072493A">
        <w:rPr>
          <w:rFonts w:eastAsia="Calibri"/>
        </w:rPr>
        <w:t>)</w:t>
      </w:r>
      <w:r>
        <w:rPr>
          <w:rFonts w:eastAsia="Calibri"/>
        </w:rPr>
        <w:t xml:space="preserve"> zwracam się z prośbą o wyrażenie zgody na </w:t>
      </w:r>
      <w:r>
        <w:rPr>
          <w:rFonts w:eastAsia="Calibri"/>
          <w:b/>
        </w:rPr>
        <w:t>podjęcie</w:t>
      </w:r>
      <w:r>
        <w:rPr>
          <w:rFonts w:eastAsia="Calibri"/>
        </w:rPr>
        <w:t>/</w:t>
      </w:r>
      <w:r>
        <w:rPr>
          <w:rFonts w:eastAsia="Calibri"/>
          <w:b/>
        </w:rPr>
        <w:t xml:space="preserve">kontynuację* </w:t>
      </w:r>
      <w:r>
        <w:rPr>
          <w:rFonts w:eastAsia="Calibri"/>
        </w:rPr>
        <w:t>przeze mnie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dodatkowego zatrudnienia w ramach stosunku pracy</w:t>
      </w:r>
      <w:r w:rsidR="00C266D7" w:rsidRPr="00E3309F">
        <w:t xml:space="preserve"> u</w:t>
      </w:r>
      <w:r w:rsidR="0072493A">
        <w:t> </w:t>
      </w:r>
      <w:r w:rsidR="00C266D7" w:rsidRPr="00E3309F">
        <w:t xml:space="preserve">dodatkowego pracodawcy prowadzącego działalność dydaktyczną lub naukowo-badawczą w roku akademickim ……………………./……………….. w: </w:t>
      </w:r>
    </w:p>
    <w:p w14:paraId="54FAB058" w14:textId="77777777" w:rsidR="00C266D7" w:rsidRPr="00E3309F" w:rsidRDefault="00C266D7" w:rsidP="00C266D7">
      <w:pPr>
        <w:pStyle w:val="Default"/>
        <w:spacing w:line="276" w:lineRule="auto"/>
        <w:jc w:val="both"/>
      </w:pPr>
    </w:p>
    <w:p w14:paraId="304C0041" w14:textId="77777777" w:rsidR="00C266D7" w:rsidRDefault="00C266D7" w:rsidP="00335391">
      <w:pPr>
        <w:pStyle w:val="Default"/>
        <w:numPr>
          <w:ilvl w:val="0"/>
          <w:numId w:val="3"/>
        </w:numPr>
        <w:spacing w:line="276" w:lineRule="auto"/>
        <w:jc w:val="both"/>
      </w:pPr>
      <w:r w:rsidRPr="00E3309F">
        <w:t>nazwa szkoły wyższej</w:t>
      </w:r>
      <w:r w:rsidR="00F86A37" w:rsidRPr="00E3309F">
        <w:t>/jednostki naukowo-badawczej</w:t>
      </w:r>
      <w:r w:rsidR="00B608E2">
        <w:t>/inne*</w:t>
      </w:r>
      <w:r w:rsidR="00F86A37" w:rsidRPr="00E3309F">
        <w:t xml:space="preserve">: </w:t>
      </w:r>
    </w:p>
    <w:p w14:paraId="6EB280BF" w14:textId="77777777" w:rsidR="00335391" w:rsidRPr="00E3309F" w:rsidRDefault="00335391" w:rsidP="00335391">
      <w:pPr>
        <w:pStyle w:val="Default"/>
        <w:spacing w:line="276" w:lineRule="auto"/>
        <w:ind w:left="360"/>
        <w:jc w:val="both"/>
      </w:pPr>
    </w:p>
    <w:p w14:paraId="510215FF" w14:textId="77777777" w:rsidR="00C266D7" w:rsidRDefault="00C266D7" w:rsidP="00335391">
      <w:pPr>
        <w:pStyle w:val="Default"/>
        <w:numPr>
          <w:ilvl w:val="0"/>
          <w:numId w:val="3"/>
        </w:numPr>
        <w:spacing w:line="276" w:lineRule="auto"/>
        <w:jc w:val="both"/>
      </w:pPr>
      <w:r w:rsidRPr="00E3309F">
        <w:t xml:space="preserve">jednostka organizacyjna/wydział: </w:t>
      </w:r>
    </w:p>
    <w:p w14:paraId="5812C628" w14:textId="77777777" w:rsidR="00335391" w:rsidRPr="00E3309F" w:rsidRDefault="00335391" w:rsidP="00335391">
      <w:pPr>
        <w:pStyle w:val="Default"/>
        <w:spacing w:line="276" w:lineRule="auto"/>
        <w:ind w:left="360"/>
        <w:jc w:val="both"/>
      </w:pPr>
    </w:p>
    <w:p w14:paraId="6348C34C" w14:textId="77777777" w:rsidR="00C266D7" w:rsidRPr="00E3309F" w:rsidRDefault="00C266D7" w:rsidP="00335391">
      <w:pPr>
        <w:pStyle w:val="Default"/>
        <w:numPr>
          <w:ilvl w:val="0"/>
          <w:numId w:val="3"/>
        </w:numPr>
        <w:spacing w:line="276" w:lineRule="auto"/>
        <w:jc w:val="both"/>
      </w:pPr>
      <w:r w:rsidRPr="00E3309F">
        <w:t>nauczycie</w:t>
      </w:r>
      <w:r w:rsidR="00335391">
        <w:t>l akademicki/pracownik naukowy*</w:t>
      </w:r>
    </w:p>
    <w:p w14:paraId="7979217C" w14:textId="77777777" w:rsidR="00C266D7" w:rsidRPr="00E3309F" w:rsidRDefault="00335391" w:rsidP="00335391">
      <w:pPr>
        <w:pStyle w:val="Default"/>
        <w:numPr>
          <w:ilvl w:val="0"/>
          <w:numId w:val="3"/>
        </w:numPr>
        <w:spacing w:line="276" w:lineRule="auto"/>
        <w:jc w:val="both"/>
      </w:pPr>
      <w:r>
        <w:t>i</w:t>
      </w:r>
      <w:r w:rsidR="00B31448">
        <w:t>nformacja dotycząca umowy o pracę:</w:t>
      </w:r>
    </w:p>
    <w:p w14:paraId="37067AF3" w14:textId="77777777" w:rsidR="00C266D7" w:rsidRPr="00E3309F" w:rsidRDefault="00335391" w:rsidP="00335391">
      <w:pPr>
        <w:pStyle w:val="Default"/>
        <w:numPr>
          <w:ilvl w:val="0"/>
          <w:numId w:val="4"/>
        </w:numPr>
        <w:spacing w:line="276" w:lineRule="auto"/>
      </w:pPr>
      <w:r>
        <w:t xml:space="preserve">stanowisko: </w:t>
      </w:r>
    </w:p>
    <w:p w14:paraId="0EA77B25" w14:textId="77777777" w:rsidR="00C266D7" w:rsidRPr="00E3309F" w:rsidRDefault="00C266D7" w:rsidP="00335391">
      <w:pPr>
        <w:pStyle w:val="Default"/>
        <w:numPr>
          <w:ilvl w:val="0"/>
          <w:numId w:val="4"/>
        </w:numPr>
        <w:spacing w:line="276" w:lineRule="auto"/>
        <w:jc w:val="both"/>
      </w:pPr>
      <w:r w:rsidRPr="00E3309F">
        <w:t xml:space="preserve">czas nieokreślony/czas określony* </w:t>
      </w:r>
    </w:p>
    <w:p w14:paraId="4A2BFD21" w14:textId="77777777" w:rsidR="00C266D7" w:rsidRPr="00335391" w:rsidRDefault="00E3309F" w:rsidP="00335391">
      <w:pPr>
        <w:pStyle w:val="Default"/>
        <w:numPr>
          <w:ilvl w:val="0"/>
          <w:numId w:val="4"/>
        </w:numPr>
        <w:spacing w:line="276" w:lineRule="auto"/>
      </w:pPr>
      <w:r>
        <w:t xml:space="preserve">wymiar </w:t>
      </w:r>
      <w:r w:rsidR="00C266D7" w:rsidRPr="00E3309F">
        <w:t xml:space="preserve">etatu </w:t>
      </w:r>
      <w:r w:rsidR="008D33D7" w:rsidRPr="003F526B">
        <w:rPr>
          <w:rFonts w:eastAsia="Calibri"/>
        </w:rPr>
        <w:t xml:space="preserve">w zakresie </w:t>
      </w:r>
      <w:r w:rsidR="008D33D7">
        <w:rPr>
          <w:rFonts w:eastAsia="Calibri"/>
        </w:rPr>
        <w:t xml:space="preserve">wykonywania czynności </w:t>
      </w:r>
      <w:r w:rsidR="008D33D7" w:rsidRPr="003F526B">
        <w:rPr>
          <w:rFonts w:eastAsia="Calibri"/>
        </w:rPr>
        <w:t>dydaktycznych/innych*</w:t>
      </w:r>
    </w:p>
    <w:p w14:paraId="149AA7CB" w14:textId="02610793" w:rsidR="00335391" w:rsidRPr="00E3309F" w:rsidRDefault="00335391" w:rsidP="00335391">
      <w:pPr>
        <w:pStyle w:val="Default"/>
        <w:numPr>
          <w:ilvl w:val="0"/>
          <w:numId w:val="4"/>
        </w:numPr>
        <w:spacing w:line="276" w:lineRule="auto"/>
      </w:pPr>
      <w:r>
        <w:rPr>
          <w:rFonts w:eastAsia="Calibri"/>
        </w:rPr>
        <w:t>wymiar pensum</w:t>
      </w:r>
      <w:r w:rsidR="004D1C24">
        <w:rPr>
          <w:rFonts w:eastAsia="Calibri"/>
        </w:rPr>
        <w:t xml:space="preserve"> i</w:t>
      </w:r>
      <w:r>
        <w:rPr>
          <w:rFonts w:eastAsia="Calibri"/>
        </w:rPr>
        <w:t xml:space="preserve"> informacja o </w:t>
      </w:r>
      <w:r w:rsidR="004D1C24">
        <w:rPr>
          <w:rFonts w:eastAsia="Calibri"/>
        </w:rPr>
        <w:t>obniżeniu wymiaru</w:t>
      </w:r>
      <w:r>
        <w:rPr>
          <w:rFonts w:eastAsia="Calibri"/>
        </w:rPr>
        <w:t xml:space="preserve"> pensum</w:t>
      </w:r>
      <w:r w:rsidR="004D1C24">
        <w:rPr>
          <w:rFonts w:eastAsia="Calibri"/>
        </w:rPr>
        <w:t>, jeżeli dotyczy</w:t>
      </w:r>
      <w:r>
        <w:rPr>
          <w:rFonts w:eastAsia="Calibri"/>
        </w:rPr>
        <w:t>:</w:t>
      </w:r>
    </w:p>
    <w:p w14:paraId="0C23D132" w14:textId="77777777" w:rsidR="00C266D7" w:rsidRPr="00E3309F" w:rsidRDefault="00C266D7" w:rsidP="00C266D7">
      <w:pPr>
        <w:pStyle w:val="Default"/>
        <w:numPr>
          <w:ilvl w:val="0"/>
          <w:numId w:val="4"/>
        </w:numPr>
        <w:spacing w:line="276" w:lineRule="auto"/>
        <w:jc w:val="both"/>
      </w:pPr>
      <w:r w:rsidRPr="00E3309F">
        <w:t>okres zatrudnienia od ………………………….. do …………………………</w:t>
      </w:r>
      <w:r w:rsidR="00EC422B">
        <w:t>…..</w:t>
      </w:r>
    </w:p>
    <w:p w14:paraId="551D125A" w14:textId="77777777" w:rsidR="00C266D7" w:rsidRPr="00E3309F" w:rsidRDefault="00C266D7" w:rsidP="00C266D7">
      <w:pPr>
        <w:pStyle w:val="Default"/>
        <w:spacing w:line="276" w:lineRule="auto"/>
        <w:jc w:val="both"/>
      </w:pPr>
    </w:p>
    <w:p w14:paraId="5755E075" w14:textId="77777777" w:rsidR="004269E7" w:rsidRPr="00E3309F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>W przypadku otrzymania ww. zgody zobowiązuję się:</w:t>
      </w:r>
    </w:p>
    <w:p w14:paraId="1490D993" w14:textId="77777777" w:rsidR="004269E7" w:rsidRPr="00E3309F" w:rsidRDefault="004269E7" w:rsidP="004269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 xml:space="preserve">nie wykorzystywać własności (w tym intelektualnej) wypracowanej w ramach stosunku pracy dla Uniwersytetu </w:t>
      </w:r>
      <w:r w:rsidR="00B608E2">
        <w:rPr>
          <w:rFonts w:ascii="Times New Roman" w:eastAsia="Calibri" w:hAnsi="Times New Roman" w:cs="Times New Roman"/>
          <w:sz w:val="24"/>
          <w:szCs w:val="24"/>
        </w:rPr>
        <w:t>Gdańskiego,</w:t>
      </w:r>
      <w:r w:rsidR="00B31448">
        <w:rPr>
          <w:rFonts w:ascii="Times New Roman" w:eastAsia="Calibri" w:hAnsi="Times New Roman" w:cs="Times New Roman"/>
          <w:sz w:val="24"/>
          <w:szCs w:val="24"/>
        </w:rPr>
        <w:t xml:space="preserve"> w tym materiałów dydaktycznych i sylabusów wytworzonych w Uniwersytecie Gdańskim,</w:t>
      </w:r>
    </w:p>
    <w:p w14:paraId="13F7938D" w14:textId="77777777" w:rsidR="004269E7" w:rsidRPr="00E3309F" w:rsidRDefault="004269E7" w:rsidP="004269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>nie sprawować żadnych funkcji kierowniczych w innych szkołach wyższych.</w:t>
      </w:r>
    </w:p>
    <w:p w14:paraId="1BE45613" w14:textId="77777777" w:rsidR="004269E7" w:rsidRPr="00E3309F" w:rsidRDefault="004269E7" w:rsidP="004269E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C6E62E" w14:textId="77777777" w:rsidR="004269E7" w:rsidRPr="00E3309F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>Jednocześnie zobowiązuję się na bieżąco informować o zmianach dotyczących dodatkowego zatrudnienia.</w:t>
      </w:r>
    </w:p>
    <w:p w14:paraId="66792CEE" w14:textId="77777777" w:rsidR="004269E7" w:rsidRPr="00E3309F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 xml:space="preserve">Oświadczam, że jest to moje jedyne dodatkowe zatrudnienie w ramach stosunku pracy </w:t>
      </w:r>
      <w:r w:rsidR="00335391">
        <w:rPr>
          <w:rFonts w:ascii="Times New Roman" w:eastAsia="Calibri" w:hAnsi="Times New Roman" w:cs="Times New Roman"/>
          <w:sz w:val="24"/>
          <w:szCs w:val="24"/>
        </w:rPr>
        <w:t>u </w:t>
      </w:r>
      <w:r w:rsidRPr="00E3309F">
        <w:rPr>
          <w:rFonts w:ascii="Times New Roman" w:eastAsia="Calibri" w:hAnsi="Times New Roman" w:cs="Times New Roman"/>
          <w:sz w:val="24"/>
          <w:szCs w:val="24"/>
        </w:rPr>
        <w:t>pracodawcy prowadzącego działalność dydaktyczną lub naukowo</w:t>
      </w:r>
      <w:r w:rsidR="0072493A">
        <w:rPr>
          <w:rFonts w:ascii="Times New Roman" w:eastAsia="Calibri" w:hAnsi="Times New Roman" w:cs="Times New Roman"/>
          <w:sz w:val="24"/>
          <w:szCs w:val="24"/>
        </w:rPr>
        <w:t>-badawczą</w:t>
      </w:r>
      <w:r w:rsidRPr="00E3309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BD8578" w14:textId="77777777" w:rsidR="004269E7" w:rsidRDefault="004269E7" w:rsidP="00E330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632B8" w14:textId="77777777" w:rsidR="00786D3E" w:rsidRPr="004269E7" w:rsidRDefault="00786D3E" w:rsidP="00E330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C4ACC9" w14:textId="646768A5" w:rsidR="004269E7" w:rsidRPr="004269E7" w:rsidRDefault="004269E7" w:rsidP="004269E7">
      <w:pPr>
        <w:pStyle w:val="Default"/>
        <w:spacing w:line="276" w:lineRule="auto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Gdańsk, dnia …………</w:t>
      </w:r>
      <w:r w:rsidR="00DB40CC">
        <w:rPr>
          <w:sz w:val="22"/>
          <w:szCs w:val="22"/>
        </w:rPr>
        <w:t>……………..</w:t>
      </w:r>
      <w:r w:rsidR="00027DE0">
        <w:rPr>
          <w:sz w:val="22"/>
          <w:szCs w:val="22"/>
        </w:rPr>
        <w:tab/>
      </w:r>
      <w:r w:rsidR="00027DE0">
        <w:rPr>
          <w:sz w:val="22"/>
          <w:szCs w:val="22"/>
        </w:rPr>
        <w:tab/>
      </w:r>
      <w:r w:rsidR="00DB40CC">
        <w:rPr>
          <w:sz w:val="22"/>
          <w:szCs w:val="22"/>
        </w:rPr>
        <w:tab/>
      </w:r>
      <w:r w:rsidR="00DB40CC">
        <w:rPr>
          <w:sz w:val="22"/>
          <w:szCs w:val="22"/>
        </w:rPr>
        <w:tab/>
      </w:r>
      <w:r w:rsidRPr="004269E7">
        <w:rPr>
          <w:sz w:val="22"/>
          <w:szCs w:val="22"/>
        </w:rPr>
        <w:t>…………………………</w:t>
      </w:r>
      <w:r w:rsidR="00027DE0">
        <w:rPr>
          <w:sz w:val="22"/>
          <w:szCs w:val="22"/>
        </w:rPr>
        <w:t>……….</w:t>
      </w:r>
      <w:r w:rsidRPr="004269E7">
        <w:rPr>
          <w:sz w:val="22"/>
          <w:szCs w:val="22"/>
        </w:rPr>
        <w:t xml:space="preserve">…… </w:t>
      </w:r>
    </w:p>
    <w:p w14:paraId="3A25833F" w14:textId="06090120" w:rsidR="00773ABC" w:rsidRPr="00027DE0" w:rsidRDefault="00027DE0" w:rsidP="00027DE0">
      <w:pPr>
        <w:pStyle w:val="Default"/>
        <w:spacing w:line="276" w:lineRule="auto"/>
        <w:ind w:left="495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027DE0">
        <w:rPr>
          <w:i/>
          <w:sz w:val="20"/>
          <w:szCs w:val="20"/>
        </w:rPr>
        <w:t xml:space="preserve">   </w:t>
      </w:r>
      <w:r w:rsidR="004269E7" w:rsidRPr="00027DE0">
        <w:rPr>
          <w:i/>
          <w:sz w:val="20"/>
          <w:szCs w:val="20"/>
        </w:rPr>
        <w:t>(podpis składającego oświadczenie)</w:t>
      </w:r>
    </w:p>
    <w:p w14:paraId="4C28D4C3" w14:textId="77777777" w:rsidR="00C33646" w:rsidRDefault="00C3364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577249D" w14:textId="77777777" w:rsidR="004269E7" w:rsidRPr="00773ABC" w:rsidRDefault="004269E7" w:rsidP="00773AB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Opinia </w:t>
      </w:r>
      <w:r w:rsidRPr="004269E7">
        <w:rPr>
          <w:rFonts w:ascii="Times New Roman" w:eastAsia="Calibri" w:hAnsi="Times New Roman" w:cs="Times New Roman"/>
          <w:b/>
          <w:sz w:val="24"/>
          <w:szCs w:val="24"/>
        </w:rPr>
        <w:t>bezpośredniego przełożonego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ABC">
        <w:rPr>
          <w:rFonts w:ascii="Times New Roman" w:eastAsia="Calibri" w:hAnsi="Times New Roman" w:cs="Times New Roman"/>
          <w:sz w:val="24"/>
          <w:szCs w:val="24"/>
        </w:rPr>
        <w:t xml:space="preserve">w przedmiocie wniosku </w:t>
      </w:r>
      <w:r w:rsidR="00155C6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73ABC">
        <w:rPr>
          <w:rFonts w:ascii="Times New Roman" w:eastAsia="Calibri" w:hAnsi="Times New Roman" w:cs="Times New Roman"/>
          <w:sz w:val="24"/>
          <w:szCs w:val="24"/>
        </w:rPr>
        <w:t xml:space="preserve">zawierająca m.in. </w:t>
      </w:r>
      <w:r w:rsidR="00773ABC">
        <w:rPr>
          <w:rFonts w:ascii="Times New Roman" w:hAnsi="Times New Roman" w:cs="Times New Roman"/>
          <w:sz w:val="24"/>
          <w:szCs w:val="24"/>
        </w:rPr>
        <w:t>informacje o rozwoju naukowym oraz zaangażowaniu nauczyciela akademickiego w</w:t>
      </w:r>
      <w:r w:rsidR="00155C63">
        <w:rPr>
          <w:rFonts w:ascii="Times New Roman" w:hAnsi="Times New Roman" w:cs="Times New Roman"/>
          <w:sz w:val="24"/>
          <w:szCs w:val="24"/>
        </w:rPr>
        <w:t> </w:t>
      </w:r>
      <w:r w:rsidR="00773ABC">
        <w:rPr>
          <w:rFonts w:ascii="Times New Roman" w:hAnsi="Times New Roman" w:cs="Times New Roman"/>
          <w:sz w:val="24"/>
          <w:szCs w:val="24"/>
        </w:rPr>
        <w:t xml:space="preserve">wykonywaniu swoich obowiązków dydaktycznych, naukowych i organizacyjnych, </w:t>
      </w:r>
      <w:r w:rsidR="00773ABC" w:rsidRPr="00327931">
        <w:rPr>
          <w:rFonts w:ascii="Times New Roman" w:hAnsi="Times New Roman" w:cs="Times New Roman"/>
          <w:sz w:val="24"/>
          <w:szCs w:val="24"/>
        </w:rPr>
        <w:t>stopień zaawansowania pracy doktorsk</w:t>
      </w:r>
      <w:r w:rsidR="00773ABC">
        <w:rPr>
          <w:rFonts w:ascii="Times New Roman" w:hAnsi="Times New Roman" w:cs="Times New Roman"/>
          <w:sz w:val="24"/>
          <w:szCs w:val="24"/>
        </w:rPr>
        <w:t>iej lub osiągnięcia habilitacyjnego, wyniki oceny okresowej.</w:t>
      </w:r>
      <w:r w:rsidR="00773ABC" w:rsidRPr="003279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ED6F0F" w14:paraId="23D458B1" w14:textId="77777777" w:rsidTr="00ED6F0F">
        <w:tc>
          <w:tcPr>
            <w:tcW w:w="8930" w:type="dxa"/>
          </w:tcPr>
          <w:p w14:paraId="56C48AD4" w14:textId="77777777" w:rsidR="00ED6F0F" w:rsidRDefault="00ED6F0F" w:rsidP="0042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0EC127" w14:textId="77777777" w:rsidR="00ED6F0F" w:rsidRDefault="00ED6F0F" w:rsidP="0042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14E2B6" w14:textId="227CDAFB" w:rsidR="00ED6F0F" w:rsidRDefault="00ED6F0F" w:rsidP="0042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E9850F" w14:textId="77777777" w:rsidR="00027DE0" w:rsidRDefault="00027DE0" w:rsidP="0042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4A4F63" w14:textId="77777777" w:rsidR="00ED6F0F" w:rsidRDefault="00ED6F0F" w:rsidP="0042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5B3BF8" w14:textId="77777777" w:rsid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185F60" w14:textId="77777777" w:rsidR="00ED6F0F" w:rsidRPr="004269E7" w:rsidRDefault="00ED6F0F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0FCE40" w14:textId="77777777"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14:paraId="66684810" w14:textId="77777777" w:rsidR="004269E7" w:rsidRPr="004269E7" w:rsidRDefault="004269E7" w:rsidP="004269E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>(pieczątka i podpis)</w:t>
      </w:r>
    </w:p>
    <w:p w14:paraId="49A16D59" w14:textId="77777777"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14:paraId="50ECB983" w14:textId="77777777"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Opinia </w:t>
      </w:r>
      <w:r w:rsidRPr="004269E7">
        <w:rPr>
          <w:rFonts w:ascii="Times New Roman" w:eastAsia="Calibri" w:hAnsi="Times New Roman" w:cs="Times New Roman"/>
          <w:b/>
          <w:sz w:val="24"/>
          <w:szCs w:val="24"/>
        </w:rPr>
        <w:t>Dziekana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ABC">
        <w:rPr>
          <w:rFonts w:ascii="Times New Roman" w:eastAsia="Calibri" w:hAnsi="Times New Roman" w:cs="Times New Roman"/>
          <w:sz w:val="24"/>
          <w:szCs w:val="24"/>
        </w:rPr>
        <w:t>w zakresie jak wyżej.</w:t>
      </w: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ED6F0F" w14:paraId="78B9E34A" w14:textId="77777777" w:rsidTr="005139EA">
        <w:tc>
          <w:tcPr>
            <w:tcW w:w="8930" w:type="dxa"/>
          </w:tcPr>
          <w:p w14:paraId="2495A9B0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9B8946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EE0F16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C56B7F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518D44" w14:textId="77777777"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A51516" w14:textId="77777777"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26CD59" w14:textId="77777777"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14:paraId="54A0BFCC" w14:textId="77777777" w:rsidR="004269E7" w:rsidRPr="004269E7" w:rsidRDefault="004269E7" w:rsidP="004269E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 xml:space="preserve">  </w:t>
      </w:r>
      <w:r w:rsidRPr="004269E7">
        <w:rPr>
          <w:rFonts w:ascii="Times New Roman" w:eastAsia="Calibri" w:hAnsi="Times New Roman" w:cs="Times New Roman"/>
          <w:i/>
          <w:sz w:val="18"/>
          <w:szCs w:val="24"/>
        </w:rPr>
        <w:tab/>
        <w:t>(pieczątka i podpis)</w:t>
      </w:r>
    </w:p>
    <w:p w14:paraId="35EAE7AD" w14:textId="77777777"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14:paraId="0FC6A746" w14:textId="77777777"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14:paraId="530BF096" w14:textId="77777777"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Informacja dotycząca realizacji projektów </w:t>
      </w:r>
      <w:r w:rsidR="00773ABC">
        <w:rPr>
          <w:rFonts w:ascii="Times New Roman" w:eastAsia="Calibri" w:hAnsi="Times New Roman" w:cs="Times New Roman"/>
          <w:sz w:val="24"/>
          <w:szCs w:val="24"/>
        </w:rPr>
        <w:t>badawczych, badawczo-rozwojowych lub wdrożeniowych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 pr</w:t>
      </w:r>
      <w:r w:rsidR="00773ABC">
        <w:rPr>
          <w:rFonts w:ascii="Times New Roman" w:eastAsia="Calibri" w:hAnsi="Times New Roman" w:cs="Times New Roman"/>
          <w:sz w:val="24"/>
          <w:szCs w:val="24"/>
        </w:rPr>
        <w:t>owadzonych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 wspólnie z Uniwersytetem Gdańskim.</w:t>
      </w: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ED6F0F" w14:paraId="62C50CF6" w14:textId="77777777" w:rsidTr="005139EA">
        <w:tc>
          <w:tcPr>
            <w:tcW w:w="8930" w:type="dxa"/>
          </w:tcPr>
          <w:p w14:paraId="0C198143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80A7DA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43F18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E560F3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C8F2C88" w14:textId="77777777" w:rsidR="00ED6F0F" w:rsidRPr="004269E7" w:rsidRDefault="00ED6F0F" w:rsidP="00ED6F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AC3E36" w14:textId="77777777"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DB9187" w14:textId="77777777"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14:paraId="776AE82B" w14:textId="77777777" w:rsidR="004269E7" w:rsidRPr="004269E7" w:rsidRDefault="004269E7" w:rsidP="004269E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 xml:space="preserve">  </w:t>
      </w:r>
      <w:r w:rsidRPr="004269E7">
        <w:rPr>
          <w:rFonts w:ascii="Times New Roman" w:eastAsia="Calibri" w:hAnsi="Times New Roman" w:cs="Times New Roman"/>
          <w:i/>
          <w:sz w:val="18"/>
          <w:szCs w:val="24"/>
        </w:rPr>
        <w:tab/>
        <w:t>(pieczątka i podpis)</w:t>
      </w:r>
    </w:p>
    <w:p w14:paraId="5B59AAD6" w14:textId="77777777" w:rsidR="004269E7" w:rsidRPr="004269E7" w:rsidRDefault="004269E7" w:rsidP="004269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14:paraId="19FBBF44" w14:textId="77777777" w:rsid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9E7">
        <w:rPr>
          <w:rFonts w:ascii="Times New Roman" w:eastAsia="Calibri" w:hAnsi="Times New Roman" w:cs="Times New Roman"/>
          <w:b/>
          <w:sz w:val="24"/>
          <w:szCs w:val="24"/>
        </w:rPr>
        <w:t>Decyzja Rektora</w:t>
      </w: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ED6F0F" w14:paraId="13FA3040" w14:textId="77777777" w:rsidTr="005139EA">
        <w:tc>
          <w:tcPr>
            <w:tcW w:w="8930" w:type="dxa"/>
          </w:tcPr>
          <w:p w14:paraId="69E56047" w14:textId="77777777" w:rsidR="00ED6F0F" w:rsidRPr="004269E7" w:rsidRDefault="00ED6F0F" w:rsidP="00ED6F0F">
            <w:pPr>
              <w:numPr>
                <w:ilvl w:val="0"/>
                <w:numId w:val="1"/>
              </w:numPr>
              <w:spacing w:before="24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E7">
              <w:rPr>
                <w:rFonts w:ascii="Times New Roman" w:hAnsi="Times New Roman" w:cs="Times New Roman"/>
                <w:sz w:val="24"/>
              </w:rPr>
              <w:t xml:space="preserve">Wyrażam zgodę na </w:t>
            </w:r>
            <w:r w:rsidRPr="004269E7">
              <w:rPr>
                <w:rFonts w:ascii="Times New Roman" w:hAnsi="Times New Roman" w:cs="Times New Roman"/>
                <w:b/>
                <w:sz w:val="24"/>
              </w:rPr>
              <w:t>podjęcie</w:t>
            </w:r>
            <w:r w:rsidRPr="004269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26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kontynuację*</w:t>
            </w:r>
            <w:r w:rsidRPr="00426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dodatkowego zatrudnienia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zgodnie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wnioskiem</w:t>
            </w:r>
          </w:p>
          <w:p w14:paraId="1FAB7610" w14:textId="77777777" w:rsidR="00ED6F0F" w:rsidRPr="004269E7" w:rsidRDefault="00ED6F0F" w:rsidP="00ED6F0F">
            <w:pPr>
              <w:spacing w:line="360" w:lineRule="auto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E7">
              <w:rPr>
                <w:rFonts w:ascii="Times New Roman" w:eastAsia="Calibri" w:hAnsi="Times New Roman" w:cs="Times New Roman"/>
                <w:sz w:val="24"/>
                <w:szCs w:val="24"/>
              </w:rPr>
              <w:t>do dnia …………….…….......................................................................................*</w:t>
            </w:r>
          </w:p>
          <w:p w14:paraId="0FDCF75E" w14:textId="77777777" w:rsidR="00ED6F0F" w:rsidRPr="004269E7" w:rsidRDefault="00ED6F0F" w:rsidP="00ED6F0F">
            <w:pPr>
              <w:spacing w:line="360" w:lineRule="auto"/>
              <w:ind w:left="357"/>
              <w:jc w:val="both"/>
              <w:rPr>
                <w:rFonts w:ascii="Times New Roman" w:eastAsia="Calibri" w:hAnsi="Times New Roman" w:cs="Times New Roman"/>
                <w:sz w:val="10"/>
                <w:szCs w:val="24"/>
              </w:rPr>
            </w:pPr>
          </w:p>
          <w:p w14:paraId="2B0A836D" w14:textId="77777777" w:rsidR="00ED6F0F" w:rsidRPr="004269E7" w:rsidRDefault="00ED6F0F" w:rsidP="00ED6F0F">
            <w:pPr>
              <w:numPr>
                <w:ilvl w:val="0"/>
                <w:numId w:val="1"/>
              </w:numPr>
              <w:ind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wyrażam zgody na </w:t>
            </w:r>
            <w:r w:rsidRPr="00426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podjęcie</w:t>
            </w:r>
            <w:r w:rsidRPr="004269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26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kontynuację* </w:t>
            </w:r>
            <w:r w:rsidRPr="004269E7">
              <w:rPr>
                <w:rFonts w:ascii="Times New Roman" w:eastAsia="Calibri" w:hAnsi="Times New Roman" w:cs="Times New Roman"/>
                <w:sz w:val="24"/>
                <w:szCs w:val="24"/>
              </w:rPr>
              <w:t>dodatkowego zatrudnienia*</w:t>
            </w:r>
          </w:p>
          <w:p w14:paraId="4D60C1DE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19CF7C" w14:textId="77777777" w:rsidR="00ED6F0F" w:rsidRPr="004269E7" w:rsidRDefault="00ED6F0F" w:rsidP="00ED6F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DA0EA1" w14:textId="77777777"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700730" w14:textId="77777777" w:rsidR="00F55D19" w:rsidRDefault="00F55D19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D087F7" w14:textId="77777777"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14:paraId="17FCEC2B" w14:textId="77777777" w:rsidR="004269E7" w:rsidRPr="004269E7" w:rsidRDefault="004269E7" w:rsidP="004269E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 xml:space="preserve">  (pieczątka i podpis Rektora)</w:t>
      </w:r>
    </w:p>
    <w:p w14:paraId="072F1FD9" w14:textId="77777777" w:rsidR="00027DE0" w:rsidRDefault="00027DE0" w:rsidP="00132F9E">
      <w:pPr>
        <w:pStyle w:val="Default"/>
        <w:jc w:val="both"/>
        <w:rPr>
          <w:i/>
          <w:sz w:val="23"/>
          <w:szCs w:val="23"/>
        </w:rPr>
      </w:pPr>
    </w:p>
    <w:p w14:paraId="6F3CCC42" w14:textId="35E5698D" w:rsidR="00362705" w:rsidRPr="00132F9E" w:rsidRDefault="00F86A37" w:rsidP="00132F9E">
      <w:pPr>
        <w:pStyle w:val="Default"/>
        <w:jc w:val="both"/>
        <w:rPr>
          <w:i/>
          <w:sz w:val="23"/>
          <w:szCs w:val="23"/>
        </w:rPr>
      </w:pPr>
      <w:r w:rsidRPr="004269E7">
        <w:rPr>
          <w:i/>
          <w:sz w:val="23"/>
          <w:szCs w:val="23"/>
        </w:rPr>
        <w:t>*</w:t>
      </w:r>
      <w:r w:rsidR="00027DE0">
        <w:rPr>
          <w:i/>
          <w:sz w:val="23"/>
          <w:szCs w:val="23"/>
        </w:rPr>
        <w:t xml:space="preserve"> </w:t>
      </w:r>
      <w:bookmarkStart w:id="0" w:name="_GoBack"/>
      <w:bookmarkEnd w:id="0"/>
      <w:r w:rsidR="00C266D7" w:rsidRPr="00027DE0">
        <w:rPr>
          <w:i/>
          <w:sz w:val="20"/>
          <w:szCs w:val="20"/>
        </w:rPr>
        <w:t>niepotrzebne skreślić</w:t>
      </w:r>
      <w:r w:rsidR="00C266D7" w:rsidRPr="004269E7">
        <w:rPr>
          <w:i/>
          <w:sz w:val="23"/>
          <w:szCs w:val="23"/>
        </w:rPr>
        <w:t xml:space="preserve"> </w:t>
      </w:r>
    </w:p>
    <w:sectPr w:rsidR="00362705" w:rsidRPr="00132F9E" w:rsidSect="00155C6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4BBB2" w14:textId="77777777" w:rsidR="00473CBB" w:rsidRDefault="00473CBB" w:rsidP="00773ABC">
      <w:pPr>
        <w:spacing w:after="0" w:line="240" w:lineRule="auto"/>
      </w:pPr>
      <w:r>
        <w:separator/>
      </w:r>
    </w:p>
  </w:endnote>
  <w:endnote w:type="continuationSeparator" w:id="0">
    <w:p w14:paraId="35AEEAC9" w14:textId="77777777" w:rsidR="00473CBB" w:rsidRDefault="00473CBB" w:rsidP="0077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4E030" w14:textId="77777777" w:rsidR="00473CBB" w:rsidRDefault="00473CBB" w:rsidP="00773ABC">
      <w:pPr>
        <w:spacing w:after="0" w:line="240" w:lineRule="auto"/>
      </w:pPr>
      <w:r>
        <w:separator/>
      </w:r>
    </w:p>
  </w:footnote>
  <w:footnote w:type="continuationSeparator" w:id="0">
    <w:p w14:paraId="05B307AF" w14:textId="77777777" w:rsidR="00473CBB" w:rsidRDefault="00473CBB" w:rsidP="0077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4DC5"/>
    <w:multiLevelType w:val="hybridMultilevel"/>
    <w:tmpl w:val="5A201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56CFF"/>
    <w:multiLevelType w:val="hybridMultilevel"/>
    <w:tmpl w:val="0E485E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8F636E"/>
    <w:multiLevelType w:val="hybridMultilevel"/>
    <w:tmpl w:val="E5CEB760"/>
    <w:lvl w:ilvl="0" w:tplc="B10E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481FF8"/>
    <w:multiLevelType w:val="hybridMultilevel"/>
    <w:tmpl w:val="54103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D7"/>
    <w:rsid w:val="00027DE0"/>
    <w:rsid w:val="00132F9E"/>
    <w:rsid w:val="00155C63"/>
    <w:rsid w:val="002B5448"/>
    <w:rsid w:val="00323B53"/>
    <w:rsid w:val="0033506F"/>
    <w:rsid w:val="00335391"/>
    <w:rsid w:val="00362705"/>
    <w:rsid w:val="003E12A3"/>
    <w:rsid w:val="003E77F7"/>
    <w:rsid w:val="003F23A1"/>
    <w:rsid w:val="004269E7"/>
    <w:rsid w:val="00473CBB"/>
    <w:rsid w:val="004C7475"/>
    <w:rsid w:val="004D1C24"/>
    <w:rsid w:val="00593F37"/>
    <w:rsid w:val="005B5C37"/>
    <w:rsid w:val="005D4267"/>
    <w:rsid w:val="006A0F20"/>
    <w:rsid w:val="006C6CAD"/>
    <w:rsid w:val="0072493A"/>
    <w:rsid w:val="00750C16"/>
    <w:rsid w:val="00773ABC"/>
    <w:rsid w:val="00786D3E"/>
    <w:rsid w:val="007E52EF"/>
    <w:rsid w:val="00815FC6"/>
    <w:rsid w:val="008175FB"/>
    <w:rsid w:val="00864B4E"/>
    <w:rsid w:val="008D33D7"/>
    <w:rsid w:val="00912004"/>
    <w:rsid w:val="00A12830"/>
    <w:rsid w:val="00A146D3"/>
    <w:rsid w:val="00AF3E13"/>
    <w:rsid w:val="00B24755"/>
    <w:rsid w:val="00B31448"/>
    <w:rsid w:val="00B371F8"/>
    <w:rsid w:val="00B608E2"/>
    <w:rsid w:val="00C2226E"/>
    <w:rsid w:val="00C266D7"/>
    <w:rsid w:val="00C33646"/>
    <w:rsid w:val="00C718E0"/>
    <w:rsid w:val="00CA6A65"/>
    <w:rsid w:val="00D52BEE"/>
    <w:rsid w:val="00DB40CC"/>
    <w:rsid w:val="00E3309F"/>
    <w:rsid w:val="00EC422B"/>
    <w:rsid w:val="00ED01EB"/>
    <w:rsid w:val="00ED6F0F"/>
    <w:rsid w:val="00F00689"/>
    <w:rsid w:val="00F053F7"/>
    <w:rsid w:val="00F55D19"/>
    <w:rsid w:val="00F86A37"/>
    <w:rsid w:val="00FB1A21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8E85"/>
  <w15:docId w15:val="{92B32E84-6C4D-4975-935C-89770E0A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BC"/>
  </w:style>
  <w:style w:type="paragraph" w:styleId="Stopka">
    <w:name w:val="footer"/>
    <w:basedOn w:val="Normalny"/>
    <w:link w:val="Stopka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BC"/>
  </w:style>
  <w:style w:type="table" w:styleId="Tabela-Siatka">
    <w:name w:val="Table Grid"/>
    <w:basedOn w:val="Standardowy"/>
    <w:uiPriority w:val="39"/>
    <w:rsid w:val="00ED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8AE5-63EC-4A55-971F-DE786DBF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3EBD4A20</Template>
  <TotalTime>5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Ważny</dc:creator>
  <cp:lastModifiedBy>Anna Pauli</cp:lastModifiedBy>
  <cp:revision>3</cp:revision>
  <cp:lastPrinted>2017-08-25T11:16:00Z</cp:lastPrinted>
  <dcterms:created xsi:type="dcterms:W3CDTF">2020-01-30T13:47:00Z</dcterms:created>
  <dcterms:modified xsi:type="dcterms:W3CDTF">2020-02-11T07:56:00Z</dcterms:modified>
</cp:coreProperties>
</file>