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C8366" w14:textId="131649F1" w:rsidR="00145741" w:rsidRPr="00ED5E6B" w:rsidRDefault="009B6103" w:rsidP="00580BAE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5E6B">
        <w:rPr>
          <w:rFonts w:ascii="Times New Roman" w:hAnsi="Times New Roman" w:cs="Times New Roman"/>
          <w:i/>
          <w:sz w:val="16"/>
          <w:szCs w:val="16"/>
        </w:rPr>
        <w:t>Załą</w:t>
      </w:r>
      <w:r w:rsidR="00145741" w:rsidRPr="00ED5E6B">
        <w:rPr>
          <w:rFonts w:ascii="Times New Roman" w:hAnsi="Times New Roman" w:cs="Times New Roman"/>
          <w:i/>
          <w:sz w:val="16"/>
          <w:szCs w:val="16"/>
        </w:rPr>
        <w:t>cznik nr 2</w:t>
      </w:r>
      <w:r w:rsidR="00767D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80BAE">
        <w:rPr>
          <w:rFonts w:ascii="Times New Roman" w:hAnsi="Times New Roman" w:cs="Times New Roman"/>
          <w:i/>
          <w:sz w:val="16"/>
          <w:szCs w:val="16"/>
        </w:rPr>
        <w:t>do Zarządzenia Rektora UG nr 72/R/19</w:t>
      </w:r>
      <w:r w:rsidR="00145741" w:rsidRPr="00ED5E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67D99">
        <w:rPr>
          <w:rFonts w:ascii="Times New Roman" w:hAnsi="Times New Roman" w:cs="Times New Roman"/>
          <w:i/>
          <w:sz w:val="16"/>
          <w:szCs w:val="16"/>
        </w:rPr>
        <w:t>ze zm.</w:t>
      </w:r>
    </w:p>
    <w:p w14:paraId="2A29D83E" w14:textId="77777777" w:rsidR="00A51B9B" w:rsidRPr="00730C72" w:rsidRDefault="00185F64" w:rsidP="00730C72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822B6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</w:p>
    <w:p w14:paraId="2259837D" w14:textId="3B349AC6"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714E10">
        <w:rPr>
          <w:rFonts w:ascii="Times New Roman" w:hAnsi="Times New Roman" w:cs="Times New Roman"/>
        </w:rPr>
        <w:t>………………</w:t>
      </w:r>
    </w:p>
    <w:p w14:paraId="5F161864" w14:textId="2EDA8864" w:rsidR="000A5E94" w:rsidRPr="009A653F" w:rsidRDefault="009A653F" w:rsidP="00714E10">
      <w:pPr>
        <w:spacing w:after="0"/>
        <w:ind w:left="708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0A5E94" w:rsidRPr="009A653F">
        <w:rPr>
          <w:rFonts w:ascii="Times New Roman" w:hAnsi="Times New Roman" w:cs="Times New Roman"/>
          <w:sz w:val="20"/>
          <w:szCs w:val="20"/>
        </w:rPr>
        <w:t>(jednostk</w:t>
      </w:r>
      <w:r w:rsidR="004C18D4">
        <w:rPr>
          <w:rFonts w:ascii="Times New Roman" w:hAnsi="Times New Roman" w:cs="Times New Roman"/>
          <w:sz w:val="20"/>
          <w:szCs w:val="20"/>
        </w:rPr>
        <w:t>a</w:t>
      </w:r>
      <w:r w:rsidR="000A5E94" w:rsidRPr="009A653F">
        <w:rPr>
          <w:rFonts w:ascii="Times New Roman" w:hAnsi="Times New Roman" w:cs="Times New Roman"/>
          <w:sz w:val="20"/>
          <w:szCs w:val="20"/>
        </w:rPr>
        <w:t xml:space="preserve"> organizacyjn</w:t>
      </w:r>
      <w:r w:rsidR="004C18D4">
        <w:rPr>
          <w:rFonts w:ascii="Times New Roman" w:hAnsi="Times New Roman" w:cs="Times New Roman"/>
          <w:sz w:val="20"/>
          <w:szCs w:val="20"/>
        </w:rPr>
        <w:t>a</w:t>
      </w:r>
      <w:r w:rsidR="000A5E94" w:rsidRPr="009A653F">
        <w:rPr>
          <w:rFonts w:ascii="Times New Roman" w:hAnsi="Times New Roman" w:cs="Times New Roman"/>
          <w:sz w:val="20"/>
          <w:szCs w:val="20"/>
        </w:rPr>
        <w:t xml:space="preserve">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</w:p>
    <w:p w14:paraId="6DB2A731" w14:textId="77777777"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14:paraId="79C4EE18" w14:textId="633328EF" w:rsidR="00DF7127" w:rsidRPr="008D25C3" w:rsidRDefault="00714E10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14:paraId="12EF131F" w14:textId="77777777"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</w:t>
      </w:r>
      <w:r w:rsidR="00ED5E6B">
        <w:rPr>
          <w:rFonts w:ascii="Times New Roman" w:hAnsi="Times New Roman" w:cs="Times New Roman"/>
          <w:b/>
          <w:sz w:val="24"/>
          <w:szCs w:val="24"/>
        </w:rPr>
        <w:t>ąca wyjazd za granicę</w:t>
      </w:r>
      <w:r w:rsidRPr="00C669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D5E6B">
        <w:rPr>
          <w:rFonts w:ascii="Times New Roman" w:hAnsi="Times New Roman" w:cs="Times New Roman"/>
          <w:b/>
          <w:sz w:val="24"/>
          <w:szCs w:val="24"/>
        </w:rPr>
        <w:t>dla doktoranta</w:t>
      </w:r>
    </w:p>
    <w:p w14:paraId="78BD3E3C" w14:textId="77777777"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14:paraId="0F0989EC" w14:textId="77777777"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14:paraId="7BFCDB9A" w14:textId="77777777" w:rsidR="00327E3D" w:rsidRDefault="0036428D" w:rsidP="005C43A1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5C43A1">
        <w:rPr>
          <w:rFonts w:ascii="Times New Roman" w:hAnsi="Times New Roman" w:cs="Times New Roman"/>
        </w:rPr>
        <w:t>tytutem/Katedrą  ……………………………………….</w:t>
      </w:r>
      <w:r>
        <w:rPr>
          <w:rFonts w:ascii="Times New Roman" w:hAnsi="Times New Roman" w:cs="Times New Roman"/>
        </w:rPr>
        <w:t>……………</w:t>
      </w:r>
      <w:r w:rsidR="005C43A1">
        <w:rPr>
          <w:rFonts w:ascii="Times New Roman" w:hAnsi="Times New Roman" w:cs="Times New Roman"/>
        </w:rPr>
        <w:t>……………………………………………</w:t>
      </w:r>
    </w:p>
    <w:p w14:paraId="2E819DFB" w14:textId="3CB632E3" w:rsidR="008D25C3" w:rsidRDefault="0036428D" w:rsidP="008D25C3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>
        <w:rPr>
          <w:rFonts w:ascii="Times New Roman" w:hAnsi="Times New Roman" w:cs="Times New Roman"/>
        </w:rPr>
        <w:t>ego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14:paraId="3D96638D" w14:textId="77777777"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 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 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14:paraId="4D75E8FF" w14:textId="77777777"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14:paraId="3F785122" w14:textId="77777777" w:rsidR="000A5E94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………………………………………………</w:t>
      </w:r>
      <w:r w:rsidR="000F2FA1" w:rsidRPr="0064168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 w:rsidR="008D25C3"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14:paraId="05CD5EAC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14:paraId="32B58D61" w14:textId="6DF31405" w:rsidR="000A5E94" w:rsidRPr="00714E10" w:rsidRDefault="000A5E94" w:rsidP="00714E10">
      <w:pPr>
        <w:ind w:right="170" w:firstLine="708"/>
        <w:jc w:val="center"/>
        <w:rPr>
          <w:rFonts w:ascii="Times New Roman" w:hAnsi="Times New Roman" w:cs="Times New Roman"/>
        </w:rPr>
      </w:pPr>
      <w:r w:rsidRPr="00714E10">
        <w:rPr>
          <w:rFonts w:ascii="Times New Roman" w:hAnsi="Times New Roman" w:cs="Times New Roman"/>
        </w:rPr>
        <w:t>§</w:t>
      </w:r>
      <w:r w:rsidR="00714E10" w:rsidRPr="00714E10">
        <w:rPr>
          <w:rFonts w:ascii="Times New Roman" w:hAnsi="Times New Roman" w:cs="Times New Roman"/>
        </w:rPr>
        <w:t xml:space="preserve"> </w:t>
      </w:r>
      <w:r w:rsidRPr="00714E10">
        <w:rPr>
          <w:rFonts w:ascii="Times New Roman" w:hAnsi="Times New Roman" w:cs="Times New Roman"/>
        </w:rPr>
        <w:t>1</w:t>
      </w:r>
      <w:r w:rsidR="00714E10" w:rsidRPr="00714E10">
        <w:rPr>
          <w:rFonts w:ascii="Times New Roman" w:hAnsi="Times New Roman" w:cs="Times New Roman"/>
        </w:rPr>
        <w:t>.</w:t>
      </w:r>
    </w:p>
    <w:p w14:paraId="79FD921C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ED5E6B">
        <w:rPr>
          <w:rFonts w:ascii="Times New Roman" w:hAnsi="Times New Roman" w:cs="Times New Roman"/>
        </w:rPr>
        <w:t xml:space="preserve">odbycia podróży za granicę </w:t>
      </w:r>
      <w:r w:rsidR="008D25C3">
        <w:rPr>
          <w:rFonts w:ascii="Times New Roman" w:hAnsi="Times New Roman" w:cs="Times New Roman"/>
        </w:rPr>
        <w:t xml:space="preserve">w celu </w:t>
      </w:r>
      <w:r w:rsidRPr="0064168C">
        <w:rPr>
          <w:rFonts w:ascii="Times New Roman" w:hAnsi="Times New Roman" w:cs="Times New Roman"/>
        </w:rPr>
        <w:t>wykonania następującego  zadania:</w:t>
      </w:r>
    </w:p>
    <w:p w14:paraId="0FDB2E24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6685D931" w14:textId="77777777"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A421C">
        <w:rPr>
          <w:rFonts w:ascii="Times New Roman" w:hAnsi="Times New Roman" w:cs="Times New Roman"/>
        </w:rPr>
        <w:t xml:space="preserve"> kraju: ………………………………………              do miejscowości:</w:t>
      </w:r>
      <w:r w:rsidR="00327E3D">
        <w:rPr>
          <w:rFonts w:ascii="Times New Roman" w:hAnsi="Times New Roman" w:cs="Times New Roman"/>
        </w:rPr>
        <w:t>………………………</w:t>
      </w:r>
      <w:r w:rsidR="00AA421C">
        <w:rPr>
          <w:rFonts w:ascii="Times New Roman" w:hAnsi="Times New Roman" w:cs="Times New Roman"/>
        </w:rPr>
        <w:t>.</w:t>
      </w:r>
      <w:r w:rsidR="00327E3D">
        <w:rPr>
          <w:rFonts w:ascii="Times New Roman" w:hAnsi="Times New Roman" w:cs="Times New Roman"/>
        </w:rPr>
        <w:t>…………………</w:t>
      </w:r>
      <w:r w:rsidR="00AA421C">
        <w:rPr>
          <w:rFonts w:ascii="Times New Roman" w:hAnsi="Times New Roman" w:cs="Times New Roman"/>
        </w:rPr>
        <w:t>.</w:t>
      </w:r>
    </w:p>
    <w:p w14:paraId="37EA1CE5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AA421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………………………………</w:t>
      </w:r>
      <w:r w:rsidR="00AA421C">
        <w:rPr>
          <w:rFonts w:ascii="Times New Roman" w:hAnsi="Times New Roman" w:cs="Times New Roman"/>
        </w:rPr>
        <w:t>..</w:t>
      </w:r>
      <w:r w:rsidR="0064168C">
        <w:rPr>
          <w:rFonts w:ascii="Times New Roman" w:hAnsi="Times New Roman" w:cs="Times New Roman"/>
        </w:rPr>
        <w:t>…………………</w:t>
      </w:r>
    </w:p>
    <w:p w14:paraId="2B634CD7" w14:textId="77777777"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</w:t>
      </w:r>
      <w:r w:rsidR="00AA421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14:paraId="1B87B12B" w14:textId="532F9597" w:rsidR="0031119B" w:rsidRPr="00266113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266113">
        <w:rPr>
          <w:rFonts w:ascii="Times New Roman" w:hAnsi="Times New Roman" w:cs="Times New Roman"/>
        </w:rPr>
        <w:t xml:space="preserve">Za wykonanie zadania </w:t>
      </w:r>
      <w:r w:rsidRPr="00266113">
        <w:rPr>
          <w:rFonts w:ascii="Times New Roman" w:hAnsi="Times New Roman" w:cs="Times New Roman"/>
          <w:i/>
        </w:rPr>
        <w:t xml:space="preserve">Wykonawcy </w:t>
      </w:r>
      <w:r w:rsidRPr="00266113">
        <w:rPr>
          <w:rFonts w:ascii="Times New Roman" w:hAnsi="Times New Roman" w:cs="Times New Roman"/>
        </w:rPr>
        <w:t xml:space="preserve">przysługuje </w:t>
      </w:r>
      <w:r w:rsidR="003A07CB" w:rsidRPr="00266113">
        <w:rPr>
          <w:rFonts w:ascii="Times New Roman" w:hAnsi="Times New Roman" w:cs="Times New Roman"/>
        </w:rPr>
        <w:t xml:space="preserve"> zwrot kosztów zgodnie z przepisami  rozporządzenia</w:t>
      </w:r>
      <w:r w:rsidRPr="00266113">
        <w:rPr>
          <w:rFonts w:ascii="Times New Roman" w:hAnsi="Times New Roman" w:cs="Times New Roman"/>
        </w:rPr>
        <w:t xml:space="preserve">  Ministra Pracy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i Polityki Społecznej w sprawie należności przysługujących pracownikowi zatrudnionemu w państwowej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lub samorządowej jednostce sfery budżetowej z tytułu podr</w:t>
      </w:r>
      <w:r w:rsidR="00266113" w:rsidRPr="00266113">
        <w:rPr>
          <w:rFonts w:ascii="Times New Roman" w:hAnsi="Times New Roman" w:cs="Times New Roman"/>
        </w:rPr>
        <w:t>óży służbowej poza granice kraju</w:t>
      </w:r>
      <w:r w:rsidR="0031119B" w:rsidRPr="00266113">
        <w:rPr>
          <w:rFonts w:ascii="Times New Roman" w:hAnsi="Times New Roman" w:cs="Times New Roman"/>
        </w:rPr>
        <w:t xml:space="preserve"> (Dz. U. z 2013 r. poz. 167)</w:t>
      </w:r>
      <w:r w:rsidR="00185F64" w:rsidRPr="00266113">
        <w:rPr>
          <w:rFonts w:ascii="Times New Roman" w:hAnsi="Times New Roman" w:cs="Times New Roman"/>
        </w:rPr>
        <w:t xml:space="preserve"> oraz z Regulaminu</w:t>
      </w:r>
      <w:r w:rsidR="00266113" w:rsidRPr="00266113">
        <w:rPr>
          <w:rFonts w:ascii="Times New Roman" w:hAnsi="Times New Roman" w:cs="Times New Roman"/>
        </w:rPr>
        <w:t xml:space="preserve"> podróży służbowych odbywanych poza granice kraju</w:t>
      </w:r>
      <w:r w:rsidR="008D25C3" w:rsidRPr="00266113">
        <w:rPr>
          <w:rFonts w:ascii="Times New Roman" w:hAnsi="Times New Roman" w:cs="Times New Roman"/>
        </w:rPr>
        <w:t>, a</w:t>
      </w:r>
      <w:r w:rsidR="00714E10">
        <w:rPr>
          <w:rFonts w:ascii="Times New Roman" w:hAnsi="Times New Roman" w:cs="Times New Roman"/>
        </w:rPr>
        <w:t> </w:t>
      </w:r>
      <w:r w:rsidR="008D25C3" w:rsidRPr="00266113">
        <w:rPr>
          <w:rFonts w:ascii="Times New Roman" w:hAnsi="Times New Roman" w:cs="Times New Roman"/>
        </w:rPr>
        <w:t>w</w:t>
      </w:r>
      <w:r w:rsidR="00714E10">
        <w:rPr>
          <w:rFonts w:ascii="Times New Roman" w:hAnsi="Times New Roman" w:cs="Times New Roman"/>
        </w:rPr>
        <w:t> </w:t>
      </w:r>
      <w:r w:rsidR="008D25C3" w:rsidRPr="00266113">
        <w:rPr>
          <w:rFonts w:ascii="Times New Roman" w:hAnsi="Times New Roman" w:cs="Times New Roman"/>
        </w:rPr>
        <w:t>przypadku wskazania jako środka transportu samochodu prywatn</w:t>
      </w:r>
      <w:r w:rsidR="00580BAE">
        <w:rPr>
          <w:rFonts w:ascii="Times New Roman" w:hAnsi="Times New Roman" w:cs="Times New Roman"/>
        </w:rPr>
        <w:t xml:space="preserve">ego wykonawcy również </w:t>
      </w:r>
      <w:r w:rsidR="004C18D4">
        <w:rPr>
          <w:rFonts w:ascii="Times New Roman" w:hAnsi="Times New Roman" w:cs="Times New Roman"/>
        </w:rPr>
        <w:t>przepisami z</w:t>
      </w:r>
      <w:r w:rsidR="00580BAE">
        <w:rPr>
          <w:rFonts w:ascii="Times New Roman" w:hAnsi="Times New Roman" w:cs="Times New Roman"/>
        </w:rPr>
        <w:t xml:space="preserve">arządzenia nr 20/R/14 </w:t>
      </w:r>
      <w:r w:rsidR="006A5804">
        <w:rPr>
          <w:rFonts w:ascii="Times New Roman" w:hAnsi="Times New Roman" w:cs="Times New Roman"/>
        </w:rPr>
        <w:t>R</w:t>
      </w:r>
      <w:r w:rsidR="006A5804" w:rsidRPr="00266113">
        <w:rPr>
          <w:rFonts w:ascii="Times New Roman" w:hAnsi="Times New Roman" w:cs="Times New Roman"/>
        </w:rPr>
        <w:t xml:space="preserve">ektora </w:t>
      </w:r>
      <w:r w:rsidR="006A5804">
        <w:rPr>
          <w:rFonts w:ascii="Times New Roman" w:hAnsi="Times New Roman" w:cs="Times New Roman"/>
        </w:rPr>
        <w:t>UG</w:t>
      </w:r>
      <w:r w:rsidR="006A5804" w:rsidRPr="00266113">
        <w:rPr>
          <w:rFonts w:ascii="Times New Roman" w:hAnsi="Times New Roman" w:cs="Times New Roman"/>
        </w:rPr>
        <w:t xml:space="preserve"> 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3670C3" w:rsidRPr="00266113">
        <w:rPr>
          <w:rFonts w:ascii="Times New Roman" w:hAnsi="Times New Roman" w:cs="Times New Roman"/>
        </w:rPr>
        <w:t>sprawie warunków ustalania i zasad zwrotu kosztów używania do celów służbowych samochodów osobowych nie</w:t>
      </w:r>
      <w:bookmarkStart w:id="0" w:name="_GoBack"/>
      <w:bookmarkEnd w:id="0"/>
      <w:r w:rsidR="003670C3" w:rsidRPr="00266113">
        <w:rPr>
          <w:rFonts w:ascii="Times New Roman" w:hAnsi="Times New Roman" w:cs="Times New Roman"/>
        </w:rPr>
        <w:t>będących własnością UG.</w:t>
      </w:r>
    </w:p>
    <w:p w14:paraId="3FA48906" w14:textId="77777777" w:rsidR="00ED5E6B" w:rsidRPr="00B87DAD" w:rsidRDefault="00ED5E6B" w:rsidP="008D25C3">
      <w:pPr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n</w:t>
      </w:r>
      <w:r w:rsidR="00580BAE">
        <w:rPr>
          <w:rFonts w:ascii="Times New Roman" w:hAnsi="Times New Roman" w:cs="Times New Roman"/>
        </w:rPr>
        <w:t>ależy rozliczyć w Biurze Nauki</w:t>
      </w:r>
      <w:r>
        <w:rPr>
          <w:rFonts w:ascii="Times New Roman" w:hAnsi="Times New Roman" w:cs="Times New Roman"/>
        </w:rPr>
        <w:t xml:space="preserve"> w ciągu 14 dni od daty powrotu.</w:t>
      </w:r>
    </w:p>
    <w:p w14:paraId="2629932F" w14:textId="2153F988" w:rsidR="001F3BEC" w:rsidRPr="00714E10" w:rsidRDefault="0031119B" w:rsidP="00714E10">
      <w:pPr>
        <w:ind w:right="170"/>
        <w:jc w:val="center"/>
        <w:rPr>
          <w:rFonts w:ascii="Times New Roman" w:hAnsi="Times New Roman" w:cs="Times New Roman"/>
        </w:rPr>
      </w:pPr>
      <w:r w:rsidRPr="00714E10">
        <w:rPr>
          <w:rFonts w:ascii="Times New Roman" w:hAnsi="Times New Roman" w:cs="Times New Roman"/>
        </w:rPr>
        <w:t>§ 2</w:t>
      </w:r>
      <w:r w:rsidR="00714E10" w:rsidRPr="00714E10">
        <w:rPr>
          <w:rFonts w:ascii="Times New Roman" w:hAnsi="Times New Roman" w:cs="Times New Roman"/>
        </w:rPr>
        <w:t>.</w:t>
      </w:r>
    </w:p>
    <w:p w14:paraId="24002A0C" w14:textId="77777777"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14:paraId="3559DC23" w14:textId="77777777"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14:paraId="535EF305" w14:textId="77777777"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14:paraId="7C9DEB84" w14:textId="77777777" w:rsidR="0031119B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</w:t>
      </w:r>
      <w:r w:rsidR="001644BF">
        <w:rPr>
          <w:rFonts w:ascii="Times New Roman" w:hAnsi="Times New Roman" w:cs="Times New Roman"/>
        </w:rPr>
        <w:t xml:space="preserve">            </w:t>
      </w:r>
      <w:r w:rsidRPr="0064168C">
        <w:rPr>
          <w:rFonts w:ascii="Times New Roman" w:hAnsi="Times New Roman" w:cs="Times New Roman"/>
        </w:rPr>
        <w:t xml:space="preserve">          </w:t>
      </w:r>
      <w:r w:rsidR="001644BF">
        <w:rPr>
          <w:rFonts w:ascii="Times New Roman" w:hAnsi="Times New Roman" w:cs="Times New Roman"/>
        </w:rPr>
        <w:t>Zlecający</w:t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  <w:t xml:space="preserve">                      </w:t>
      </w:r>
      <w:r w:rsidR="0031119B" w:rsidRPr="0064168C">
        <w:rPr>
          <w:rFonts w:ascii="Times New Roman" w:hAnsi="Times New Roman" w:cs="Times New Roman"/>
        </w:rPr>
        <w:t>Wykonawca</w:t>
      </w:r>
    </w:p>
    <w:p w14:paraId="51612BF3" w14:textId="77777777"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14:paraId="17DFF301" w14:textId="77777777"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14:paraId="057A2C28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AFCB640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BE8862D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270266A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537EA7F1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BA1">
        <w:rPr>
          <w:rFonts w:ascii="Times New Roman" w:eastAsia="Calibri" w:hAnsi="Times New Roman" w:cs="Times New Roman"/>
          <w:b/>
          <w:sz w:val="20"/>
          <w:szCs w:val="20"/>
        </w:rPr>
        <w:t>Klauzula informacyjna w umowach cywilnoprawnych</w:t>
      </w:r>
    </w:p>
    <w:p w14:paraId="3CFDB712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65044E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14:paraId="7A630B36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Wykonawcy pozyskanych na potrzeby zawarcia i realizacji niniejszej umowy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(dalej: dane osobowe) jest Uniwersytet Gdański, 80-309 Gdańsk, ul. Jana Bażyńskiego 8.</w:t>
      </w:r>
    </w:p>
    <w:p w14:paraId="44B1FF97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 powołał Inspektora Ochrony Danych, z którym można skontaktować się pod numerem telefonu </w:t>
      </w:r>
      <w:r w:rsidRPr="000B3BA1">
        <w:rPr>
          <w:rFonts w:ascii="Times New Roman" w:eastAsia="Calibri" w:hAnsi="Times New Roman" w:cs="Times New Roman"/>
          <w:sz w:val="20"/>
          <w:szCs w:val="20"/>
        </w:rPr>
        <w:br/>
        <w:t>(58) 523 24 59 lub adresem e-mail: poin@ug.edu.pl.</w:t>
      </w:r>
      <w:r w:rsidRPr="000B3BA1">
        <w:rPr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Z Inspektorem Ochrony Danych można kontaktować się we wszystkich sprawach dotyczących przetwarzania danych osobowych oraz korzystania z praw związanych z  ich przetwarzaniem.</w:t>
      </w:r>
    </w:p>
    <w:p w14:paraId="7BA73020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 będą przetwarzane w celu zawarcia i wykonania niniejszej umowy, a także realizacji praw i obowiązków wynikających ze wzajemnych zobowiązań.</w:t>
      </w:r>
    </w:p>
    <w:p w14:paraId="57EE2785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Podstawą prawną do przetwarzania danych osobowych  jest art. 6 ust. 1 lit. b RODO – przetwarzanie jest niezbędne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  <w:r w:rsidRPr="000B3BA1">
        <w:rPr>
          <w:rFonts w:ascii="Times New Roman" w:eastAsia="Calibri" w:hAnsi="Times New Roman" w:cs="Times New Roman"/>
          <w:strike/>
          <w:sz w:val="20"/>
          <w:szCs w:val="20"/>
        </w:rPr>
        <w:t xml:space="preserve"> </w:t>
      </w:r>
    </w:p>
    <w:p w14:paraId="666F08BC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imieniu Administratora przez upoważnionych pracowników wyłącznie w celach,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o których mowa w  ust.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3.</w:t>
      </w:r>
    </w:p>
    <w:p w14:paraId="4CAEF1F5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będą przechowywane przez okres niezbędny do realizacji celów wskazanych w ust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3 jak również obowiązku archiwizacyjnego wynikającego z przepisów prawa. Ponadto Administrator zastrzega sobie prawo do przechowywania danych osobowych przez okres niezbędny do ewentualnego ustalenia, dochodzenia lub obrony roszczeń, nie dużej jednak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niż do upływu okresu ich przedawnienia.</w:t>
      </w:r>
    </w:p>
    <w:p w14:paraId="6E851FCA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Podanie danych osobowych jest dobrowolne, ale warunkuje zawarcie i realizację niniejszej umowy.</w:t>
      </w:r>
    </w:p>
    <w:p w14:paraId="042175C8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Na zasadach określonych przepisami RODO  Wykonawcy przysługuje:</w:t>
      </w:r>
    </w:p>
    <w:p w14:paraId="12B034A1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dostępu do treści swoich danych,</w:t>
      </w:r>
    </w:p>
    <w:p w14:paraId="0CDFB618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sprostowania, gdy są niezgodne ze stanem rzeczywistym,</w:t>
      </w:r>
    </w:p>
    <w:p w14:paraId="7D5973A2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usunięcia, ograniczenia przetwarzania, a także przenoszenia danych – w przypadkach przewidzianych prawem,</w:t>
      </w:r>
    </w:p>
    <w:p w14:paraId="6BB6018A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sprzeciwu wobec przetwarzania danych,</w:t>
      </w:r>
    </w:p>
    <w:p w14:paraId="4065F65B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skargi do organu nadzorczego – Prezesa Urzędu Ochrony Danych Osobowych, gdy Wykonawca</w:t>
      </w:r>
      <w:r w:rsidRPr="000B3BA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uzna, że przetwarzanie jego danych osobowych narusza przepisy o ochronie danych osobowych.</w:t>
      </w:r>
    </w:p>
    <w:p w14:paraId="22A8D834" w14:textId="77777777" w:rsidR="00FC0ED8" w:rsidRPr="000B3BA1" w:rsidRDefault="00FC0ED8" w:rsidP="00FC0ED8">
      <w:pPr>
        <w:rPr>
          <w:sz w:val="20"/>
          <w:szCs w:val="20"/>
        </w:rPr>
      </w:pPr>
    </w:p>
    <w:p w14:paraId="427AFFE2" w14:textId="77777777" w:rsidR="00580BAE" w:rsidRPr="000B3BA1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  <w:sz w:val="20"/>
          <w:szCs w:val="20"/>
        </w:rPr>
      </w:pPr>
    </w:p>
    <w:sectPr w:rsidR="00580BAE" w:rsidRPr="000B3BA1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7005282"/>
    <w:multiLevelType w:val="hybridMultilevel"/>
    <w:tmpl w:val="E92246EE"/>
    <w:lvl w:ilvl="0" w:tplc="764EFAD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9"/>
    <w:rsid w:val="000A5E94"/>
    <w:rsid w:val="000B3BA1"/>
    <w:rsid w:val="000C579C"/>
    <w:rsid w:val="000F2FA1"/>
    <w:rsid w:val="00145741"/>
    <w:rsid w:val="001644BF"/>
    <w:rsid w:val="00185F64"/>
    <w:rsid w:val="001F3BEC"/>
    <w:rsid w:val="001F3C44"/>
    <w:rsid w:val="00266113"/>
    <w:rsid w:val="002703F2"/>
    <w:rsid w:val="002C6574"/>
    <w:rsid w:val="0031119B"/>
    <w:rsid w:val="00327E3D"/>
    <w:rsid w:val="00333DD1"/>
    <w:rsid w:val="0036428D"/>
    <w:rsid w:val="003670C3"/>
    <w:rsid w:val="003A07CB"/>
    <w:rsid w:val="003A7C51"/>
    <w:rsid w:val="004C18D4"/>
    <w:rsid w:val="00505697"/>
    <w:rsid w:val="00574C3A"/>
    <w:rsid w:val="00580BAE"/>
    <w:rsid w:val="005822B6"/>
    <w:rsid w:val="005B0567"/>
    <w:rsid w:val="005C43A1"/>
    <w:rsid w:val="0064168C"/>
    <w:rsid w:val="006A2A6A"/>
    <w:rsid w:val="006A5804"/>
    <w:rsid w:val="00714E10"/>
    <w:rsid w:val="00730C72"/>
    <w:rsid w:val="00767D99"/>
    <w:rsid w:val="00837EA9"/>
    <w:rsid w:val="008A73A0"/>
    <w:rsid w:val="008C7F4F"/>
    <w:rsid w:val="008D25C3"/>
    <w:rsid w:val="009A46F0"/>
    <w:rsid w:val="009A653F"/>
    <w:rsid w:val="009A79E7"/>
    <w:rsid w:val="009B6103"/>
    <w:rsid w:val="00A33493"/>
    <w:rsid w:val="00A51B9B"/>
    <w:rsid w:val="00AA421C"/>
    <w:rsid w:val="00AA6B50"/>
    <w:rsid w:val="00AE5F86"/>
    <w:rsid w:val="00B87DAD"/>
    <w:rsid w:val="00BF4380"/>
    <w:rsid w:val="00C5749B"/>
    <w:rsid w:val="00C669E1"/>
    <w:rsid w:val="00DB019D"/>
    <w:rsid w:val="00DF7127"/>
    <w:rsid w:val="00EC6045"/>
    <w:rsid w:val="00ED5E6B"/>
    <w:rsid w:val="00FC0ED8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EACB"/>
  <w15:docId w15:val="{72259845-4C31-4ADC-B25B-D6C6EE7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0601-38AE-47F8-AE36-D7136538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BC4701C2</Template>
  <TotalTime>7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Anna Pauli</cp:lastModifiedBy>
  <cp:revision>6</cp:revision>
  <cp:lastPrinted>2019-10-29T10:43:00Z</cp:lastPrinted>
  <dcterms:created xsi:type="dcterms:W3CDTF">2020-02-27T08:04:00Z</dcterms:created>
  <dcterms:modified xsi:type="dcterms:W3CDTF">2020-03-02T10:33:00Z</dcterms:modified>
</cp:coreProperties>
</file>