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A589" w14:textId="333A8160" w:rsidR="00FF2C02" w:rsidRPr="00282481" w:rsidRDefault="00FF2C02" w:rsidP="004052D3">
      <w:pPr>
        <w:spacing w:line="276" w:lineRule="auto"/>
        <w:jc w:val="right"/>
        <w:rPr>
          <w:i/>
          <w:color w:val="808080"/>
          <w:sz w:val="20"/>
          <w:szCs w:val="20"/>
        </w:rPr>
      </w:pPr>
      <w:r w:rsidRPr="00282481">
        <w:rPr>
          <w:i/>
          <w:color w:val="808080"/>
          <w:sz w:val="20"/>
          <w:szCs w:val="20"/>
        </w:rPr>
        <w:t>załącznik nr</w:t>
      </w:r>
      <w:r w:rsidR="00D954C0">
        <w:rPr>
          <w:i/>
          <w:color w:val="808080"/>
          <w:sz w:val="20"/>
          <w:szCs w:val="20"/>
        </w:rPr>
        <w:t xml:space="preserve"> 1 do zarządzenia Rektora UG nr </w:t>
      </w:r>
      <w:r w:rsidR="00F554ED">
        <w:rPr>
          <w:i/>
          <w:color w:val="808080"/>
          <w:sz w:val="20"/>
          <w:szCs w:val="20"/>
        </w:rPr>
        <w:t>117</w:t>
      </w:r>
      <w:bookmarkStart w:id="0" w:name="_GoBack"/>
      <w:bookmarkEnd w:id="0"/>
      <w:r w:rsidR="008F2D96">
        <w:rPr>
          <w:i/>
          <w:color w:val="808080"/>
          <w:sz w:val="20"/>
          <w:szCs w:val="20"/>
        </w:rPr>
        <w:t>/R/1</w:t>
      </w:r>
      <w:r w:rsidR="00B36F06">
        <w:rPr>
          <w:i/>
          <w:color w:val="808080"/>
          <w:sz w:val="20"/>
          <w:szCs w:val="20"/>
        </w:rPr>
        <w:t>9</w:t>
      </w:r>
    </w:p>
    <w:p w14:paraId="6736378F" w14:textId="77777777" w:rsidR="00FF2C02" w:rsidRDefault="00FF2C02" w:rsidP="004052D3">
      <w:pPr>
        <w:spacing w:line="276" w:lineRule="auto"/>
        <w:jc w:val="right"/>
      </w:pPr>
    </w:p>
    <w:p w14:paraId="25FE4B08" w14:textId="77777777" w:rsidR="001A2021" w:rsidRPr="004052D3" w:rsidRDefault="001A2021" w:rsidP="004052D3">
      <w:pPr>
        <w:spacing w:line="276" w:lineRule="auto"/>
        <w:jc w:val="right"/>
      </w:pPr>
      <w:r w:rsidRPr="004052D3">
        <w:t>Gdańsk, dnia ..............................................</w:t>
      </w:r>
      <w:r w:rsidR="00BD0E00">
        <w:t xml:space="preserve"> r.</w:t>
      </w:r>
    </w:p>
    <w:p w14:paraId="279142D5" w14:textId="100772D3" w:rsidR="001A2021" w:rsidRPr="004052D3" w:rsidRDefault="001A2021" w:rsidP="004052D3">
      <w:pPr>
        <w:spacing w:line="276" w:lineRule="auto"/>
      </w:pPr>
      <w:r w:rsidRPr="004052D3">
        <w:t>................................................................</w:t>
      </w:r>
      <w:r w:rsidRPr="004052D3">
        <w:br/>
      </w:r>
      <w:r w:rsidRPr="004052D3">
        <w:tab/>
      </w:r>
      <w:r w:rsidR="00B72646" w:rsidRPr="00B72646">
        <w:rPr>
          <w:i/>
          <w:sz w:val="20"/>
          <w:szCs w:val="20"/>
        </w:rPr>
        <w:t>(</w:t>
      </w:r>
      <w:r w:rsidR="00675DC9" w:rsidRPr="00B72646">
        <w:rPr>
          <w:i/>
          <w:sz w:val="20"/>
          <w:szCs w:val="20"/>
        </w:rPr>
        <w:t>nazwa wydziału</w:t>
      </w:r>
      <w:r w:rsidR="00BD0E00" w:rsidRPr="00B72646">
        <w:rPr>
          <w:i/>
          <w:sz w:val="20"/>
          <w:szCs w:val="20"/>
        </w:rPr>
        <w:t xml:space="preserve"> UG</w:t>
      </w:r>
      <w:r w:rsidR="004D63F8">
        <w:rPr>
          <w:i/>
          <w:sz w:val="20"/>
          <w:szCs w:val="20"/>
        </w:rPr>
        <w:t>/szkoły doktorskiej</w:t>
      </w:r>
      <w:r w:rsidR="00B72646" w:rsidRPr="00B72646">
        <w:rPr>
          <w:i/>
          <w:sz w:val="20"/>
          <w:szCs w:val="20"/>
        </w:rPr>
        <w:t>)</w:t>
      </w:r>
      <w:r w:rsidR="004D63F8">
        <w:rPr>
          <w:i/>
          <w:sz w:val="20"/>
          <w:szCs w:val="20"/>
        </w:rPr>
        <w:t>*</w:t>
      </w:r>
    </w:p>
    <w:p w14:paraId="0ABD9F74" w14:textId="77777777" w:rsidR="001A2021" w:rsidRPr="004052D3" w:rsidRDefault="001A2021" w:rsidP="004052D3">
      <w:pPr>
        <w:spacing w:line="276" w:lineRule="auto"/>
      </w:pPr>
    </w:p>
    <w:p w14:paraId="279ACFDA" w14:textId="77777777" w:rsidR="001A2021" w:rsidRPr="004052D3" w:rsidRDefault="001A2021" w:rsidP="004052D3">
      <w:pPr>
        <w:pStyle w:val="Nagwek1"/>
        <w:spacing w:line="276" w:lineRule="auto"/>
      </w:pPr>
      <w:r w:rsidRPr="004052D3">
        <w:t>WNIOSEK</w:t>
      </w:r>
    </w:p>
    <w:p w14:paraId="7924A633" w14:textId="77777777" w:rsidR="001A2021" w:rsidRPr="004052D3" w:rsidRDefault="001A2021" w:rsidP="004052D3">
      <w:pPr>
        <w:spacing w:line="276" w:lineRule="auto"/>
        <w:jc w:val="center"/>
        <w:rPr>
          <w:b/>
          <w:bCs/>
        </w:rPr>
      </w:pPr>
      <w:r w:rsidRPr="004052D3">
        <w:rPr>
          <w:b/>
          <w:bCs/>
        </w:rPr>
        <w:t xml:space="preserve">o przyznanie </w:t>
      </w:r>
      <w:r w:rsidR="00BD0E00">
        <w:rPr>
          <w:b/>
          <w:bCs/>
        </w:rPr>
        <w:t xml:space="preserve">rekompensaty </w:t>
      </w:r>
      <w:r w:rsidR="00BD0E00">
        <w:rPr>
          <w:b/>
          <w:bCs/>
        </w:rPr>
        <w:br/>
      </w:r>
      <w:r w:rsidRPr="004052D3">
        <w:rPr>
          <w:b/>
          <w:bCs/>
        </w:rPr>
        <w:t xml:space="preserve">za </w:t>
      </w:r>
      <w:r w:rsidR="00BD0E00">
        <w:rPr>
          <w:b/>
          <w:bCs/>
        </w:rPr>
        <w:t>prowadzenie badań w warunkach szkodliwych dla zdrowia lub uciążliwych</w:t>
      </w:r>
    </w:p>
    <w:p w14:paraId="0E08E1B9" w14:textId="77777777" w:rsidR="001A2021" w:rsidRPr="004052D3" w:rsidRDefault="001A2021" w:rsidP="00CE4C41">
      <w:pPr>
        <w:pStyle w:val="Nagwek"/>
        <w:tabs>
          <w:tab w:val="clear" w:pos="4536"/>
          <w:tab w:val="clear" w:pos="9072"/>
        </w:tabs>
        <w:spacing w:line="360" w:lineRule="auto"/>
      </w:pPr>
    </w:p>
    <w:p w14:paraId="05C83EF7" w14:textId="77777777" w:rsidR="001A2021" w:rsidRPr="004052D3" w:rsidRDefault="00625420" w:rsidP="00CE4C4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 w:rsidRPr="004052D3">
        <w:t xml:space="preserve">Imię i nazwisko </w:t>
      </w:r>
      <w:r w:rsidR="00BD0E00">
        <w:rPr>
          <w:lang w:val="pl-PL"/>
        </w:rPr>
        <w:t>doktorant</w:t>
      </w:r>
      <w:r w:rsidR="00793E87">
        <w:rPr>
          <w:lang w:val="pl-PL"/>
        </w:rPr>
        <w:t>ki/doktoranta*</w:t>
      </w:r>
      <w:r w:rsidRPr="004052D3">
        <w:t>:</w:t>
      </w:r>
      <w:r w:rsidR="002C0C13">
        <w:t xml:space="preserve"> .</w:t>
      </w:r>
      <w:r w:rsidR="001A2021" w:rsidRPr="004052D3">
        <w:t>........................................</w:t>
      </w:r>
      <w:r w:rsidR="00793E87">
        <w:rPr>
          <w:lang w:val="pl-PL"/>
        </w:rPr>
        <w:t xml:space="preserve">   </w:t>
      </w:r>
      <w:r w:rsidR="001A2021" w:rsidRPr="004052D3">
        <w:t>.................................</w:t>
      </w:r>
      <w:r w:rsidR="00793E87">
        <w:t>...........</w:t>
      </w:r>
    </w:p>
    <w:p w14:paraId="6E244B84" w14:textId="6C7B6ABE" w:rsidR="001A2021" w:rsidRDefault="00BD0E00" w:rsidP="00CE4C4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lang w:val="pl-PL"/>
        </w:rPr>
        <w:t>Jednostka organizacyjna UG</w:t>
      </w:r>
      <w:r w:rsidR="004D63F8">
        <w:rPr>
          <w:lang w:val="pl-PL"/>
        </w:rPr>
        <w:t>/nazwa szkoły doktorskiej</w:t>
      </w:r>
      <w:r w:rsidR="00675DC9">
        <w:rPr>
          <w:lang w:val="pl-PL"/>
        </w:rPr>
        <w:t xml:space="preserve">, w której </w:t>
      </w:r>
      <w:r w:rsidR="00793E87">
        <w:rPr>
          <w:lang w:val="pl-PL"/>
        </w:rPr>
        <w:t>doktorantka/</w:t>
      </w:r>
      <w:r w:rsidR="00675DC9">
        <w:rPr>
          <w:lang w:val="pl-PL"/>
        </w:rPr>
        <w:t>doktorant</w:t>
      </w:r>
      <w:r w:rsidR="00793E87">
        <w:rPr>
          <w:lang w:val="pl-PL"/>
        </w:rPr>
        <w:t>*</w:t>
      </w:r>
      <w:r w:rsidR="00675DC9">
        <w:rPr>
          <w:lang w:val="pl-PL"/>
        </w:rPr>
        <w:t xml:space="preserve"> prowadzi badania</w:t>
      </w:r>
      <w:r w:rsidR="002C0C13">
        <w:t>:</w:t>
      </w:r>
    </w:p>
    <w:p w14:paraId="0171F33B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  <w:r w:rsidRPr="004052D3">
        <w:t>................................</w:t>
      </w:r>
      <w:r>
        <w:t>.............</w:t>
      </w:r>
      <w:r w:rsidRPr="004052D3">
        <w:t>................................</w:t>
      </w:r>
      <w:r>
        <w:t>.............</w:t>
      </w:r>
      <w:r w:rsidRPr="004052D3">
        <w:t>................................</w:t>
      </w:r>
      <w:r>
        <w:t>..................................</w:t>
      </w:r>
    </w:p>
    <w:p w14:paraId="0B8CBDAF" w14:textId="77777777" w:rsidR="00BD0E00" w:rsidRDefault="001A2021" w:rsidP="00BD0E0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 w:rsidRPr="004052D3">
        <w:t>Rodzaj warunk</w:t>
      </w:r>
      <w:r w:rsidR="00BD0E00">
        <w:rPr>
          <w:lang w:val="pl-PL"/>
        </w:rPr>
        <w:t>ów</w:t>
      </w:r>
      <w:r w:rsidRPr="004052D3">
        <w:t xml:space="preserve"> szkodliwych dla zdrowia lub uciążliwych</w:t>
      </w:r>
      <w:r w:rsidR="00BD0E00">
        <w:rPr>
          <w:lang w:val="pl-PL"/>
        </w:rPr>
        <w:t>, w których doktorant</w:t>
      </w:r>
      <w:r w:rsidR="00793E87">
        <w:rPr>
          <w:lang w:val="pl-PL"/>
        </w:rPr>
        <w:t>ka/doktorant*</w:t>
      </w:r>
      <w:r w:rsidR="00BD0E00">
        <w:rPr>
          <w:lang w:val="pl-PL"/>
        </w:rPr>
        <w:t xml:space="preserve"> prowadzi badania </w:t>
      </w:r>
      <w:r w:rsidR="00BD0E00" w:rsidRPr="00BD0E00">
        <w:rPr>
          <w:b/>
          <w:i/>
          <w:sz w:val="20"/>
          <w:szCs w:val="20"/>
          <w:lang w:val="pl-PL"/>
        </w:rPr>
        <w:t xml:space="preserve">(należy wskazać </w:t>
      </w:r>
      <w:r w:rsidR="00452D24">
        <w:rPr>
          <w:b/>
          <w:i/>
          <w:sz w:val="20"/>
          <w:szCs w:val="20"/>
          <w:lang w:val="pl-PL"/>
        </w:rPr>
        <w:t xml:space="preserve">odpowiednie w danym przypadku </w:t>
      </w:r>
      <w:r w:rsidR="00BD0E00" w:rsidRPr="00BD0E00">
        <w:rPr>
          <w:b/>
          <w:i/>
          <w:sz w:val="20"/>
          <w:szCs w:val="20"/>
          <w:lang w:val="pl-PL"/>
        </w:rPr>
        <w:t xml:space="preserve">warunki określone w </w:t>
      </w:r>
      <w:r w:rsidR="00BD0E00" w:rsidRPr="00BD0E00">
        <w:rPr>
          <w:b/>
          <w:i/>
          <w:sz w:val="20"/>
          <w:szCs w:val="20"/>
        </w:rPr>
        <w:t>§ 3 zarządzenia nr 1/R/15 Rektora UG z dnia 7 stycznia 2015 r. w sprawie zasad przyznawania pracownikom Uniwersytetu Gdańskiego specjalnych dodatków za prace wykonywane w warunkach szkodliwych dla zdrowia lub uciążliwych</w:t>
      </w:r>
      <w:r w:rsidR="00BD0E00" w:rsidRPr="00BD0E00">
        <w:rPr>
          <w:b/>
          <w:i/>
          <w:sz w:val="20"/>
          <w:szCs w:val="20"/>
          <w:lang w:val="pl-PL"/>
        </w:rPr>
        <w:t xml:space="preserve"> (</w:t>
      </w:r>
      <w:r w:rsidR="00BD0E00" w:rsidRPr="00BD0E00">
        <w:rPr>
          <w:b/>
          <w:i/>
          <w:sz w:val="20"/>
          <w:szCs w:val="20"/>
        </w:rPr>
        <w:t>ze zm.</w:t>
      </w:r>
      <w:r w:rsidR="00BD0E00" w:rsidRPr="00BD0E00">
        <w:rPr>
          <w:b/>
          <w:i/>
          <w:sz w:val="20"/>
          <w:szCs w:val="20"/>
          <w:lang w:val="pl-PL"/>
        </w:rPr>
        <w:t xml:space="preserve">); rekompensata może być przyznana wyłącznie w przypadku </w:t>
      </w:r>
      <w:r w:rsidR="001A7D22">
        <w:rPr>
          <w:b/>
          <w:i/>
          <w:sz w:val="20"/>
          <w:szCs w:val="20"/>
          <w:lang w:val="pl-PL"/>
        </w:rPr>
        <w:t>prowadzenia badań w warunkach</w:t>
      </w:r>
      <w:r w:rsidR="00BD0E00" w:rsidRPr="00BD0E00">
        <w:rPr>
          <w:b/>
          <w:i/>
          <w:sz w:val="20"/>
          <w:szCs w:val="20"/>
          <w:lang w:val="pl-PL"/>
        </w:rPr>
        <w:t xml:space="preserve"> określonych w </w:t>
      </w:r>
      <w:r w:rsidR="001A7D22" w:rsidRPr="00BD0E00">
        <w:rPr>
          <w:b/>
          <w:i/>
          <w:sz w:val="20"/>
          <w:szCs w:val="20"/>
        </w:rPr>
        <w:t>§ 3 zarządzenia nr 1/R/15 Rektora UG</w:t>
      </w:r>
      <w:r w:rsidR="00BD0E00" w:rsidRPr="00BD0E00">
        <w:rPr>
          <w:b/>
          <w:lang w:val="pl-PL"/>
        </w:rPr>
        <w:t>)</w:t>
      </w:r>
      <w:r w:rsidRPr="004052D3">
        <w:t>:</w:t>
      </w:r>
    </w:p>
    <w:p w14:paraId="31558C3D" w14:textId="77777777" w:rsidR="001A2021" w:rsidRPr="004052D3" w:rsidRDefault="001A2021" w:rsidP="00BD0E00">
      <w:pPr>
        <w:pStyle w:val="Nagwek"/>
        <w:tabs>
          <w:tab w:val="clear" w:pos="4536"/>
          <w:tab w:val="clear" w:pos="9072"/>
        </w:tabs>
        <w:spacing w:line="360" w:lineRule="auto"/>
        <w:ind w:left="360"/>
      </w:pPr>
      <w:r w:rsidRPr="004052D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C41">
        <w:t>........................</w:t>
      </w:r>
    </w:p>
    <w:p w14:paraId="39F1BED7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</w:p>
    <w:p w14:paraId="0A33028E" w14:textId="77777777" w:rsidR="00675DC9" w:rsidRPr="004052D3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61F5C578" w14:textId="77777777" w:rsidR="00675DC9" w:rsidRDefault="00F92366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podpis </w:t>
      </w:r>
      <w:r w:rsidR="00675DC9">
        <w:rPr>
          <w:i/>
          <w:sz w:val="20"/>
          <w:szCs w:val="20"/>
          <w:lang w:val="pl-PL"/>
        </w:rPr>
        <w:t>Doktorant</w:t>
      </w:r>
      <w:r>
        <w:rPr>
          <w:i/>
          <w:sz w:val="20"/>
          <w:szCs w:val="20"/>
          <w:lang w:val="pl-PL"/>
        </w:rPr>
        <w:t>a</w:t>
      </w:r>
    </w:p>
    <w:p w14:paraId="2CA57C2A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  <w:lang w:val="pl-PL"/>
        </w:rPr>
      </w:pPr>
    </w:p>
    <w:p w14:paraId="63991C7D" w14:textId="27DDC7A8" w:rsidR="00675DC9" w:rsidRPr="00F92366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b/>
        </w:rPr>
      </w:pPr>
      <w:r w:rsidRPr="00F92366">
        <w:rPr>
          <w:b/>
          <w:lang w:val="pl-PL"/>
        </w:rPr>
        <w:t>Opinia kierownika studiów doktoranckich</w:t>
      </w:r>
      <w:r w:rsidR="004D63F8">
        <w:rPr>
          <w:b/>
          <w:lang w:val="pl-PL"/>
        </w:rPr>
        <w:t>/dyrektora szkoły doktorskiej</w:t>
      </w:r>
      <w:r w:rsidRPr="00F92366">
        <w:rPr>
          <w:b/>
          <w:lang w:val="pl-PL"/>
        </w:rPr>
        <w:t>:</w:t>
      </w:r>
    </w:p>
    <w:p w14:paraId="03E6E153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4052D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</w:t>
      </w:r>
    </w:p>
    <w:p w14:paraId="4B5ECE92" w14:textId="77777777" w:rsidR="00675DC9" w:rsidRPr="00B72646" w:rsidRDefault="00B7264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</w:t>
      </w:r>
    </w:p>
    <w:p w14:paraId="0F279155" w14:textId="77777777" w:rsidR="00675DC9" w:rsidRPr="004052D3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7BFF18A1" w14:textId="512FA748" w:rsidR="00675DC9" w:rsidRDefault="00F92366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data, podpis </w:t>
      </w:r>
      <w:r w:rsidR="00675DC9">
        <w:rPr>
          <w:i/>
          <w:sz w:val="20"/>
          <w:szCs w:val="20"/>
          <w:lang w:val="pl-PL"/>
        </w:rPr>
        <w:t>Kierownik</w:t>
      </w:r>
      <w:r>
        <w:rPr>
          <w:i/>
          <w:sz w:val="20"/>
          <w:szCs w:val="20"/>
          <w:lang w:val="pl-PL"/>
        </w:rPr>
        <w:t>a</w:t>
      </w:r>
      <w:r w:rsidR="00675DC9">
        <w:rPr>
          <w:i/>
          <w:sz w:val="20"/>
          <w:szCs w:val="20"/>
          <w:lang w:val="pl-PL"/>
        </w:rPr>
        <w:t xml:space="preserve"> studiów doktoranckich</w:t>
      </w:r>
      <w:r w:rsidR="004D63F8">
        <w:rPr>
          <w:i/>
          <w:sz w:val="20"/>
          <w:szCs w:val="20"/>
          <w:lang w:val="pl-PL"/>
        </w:rPr>
        <w:t>/</w:t>
      </w:r>
      <w:r w:rsidR="005541F4">
        <w:rPr>
          <w:i/>
          <w:sz w:val="20"/>
          <w:szCs w:val="20"/>
          <w:lang w:val="pl-PL"/>
        </w:rPr>
        <w:t>D</w:t>
      </w:r>
      <w:r w:rsidR="004D63F8">
        <w:rPr>
          <w:i/>
          <w:sz w:val="20"/>
          <w:szCs w:val="20"/>
          <w:lang w:val="pl-PL"/>
        </w:rPr>
        <w:t>yrektora szkoły doktorskiej</w:t>
      </w:r>
    </w:p>
    <w:p w14:paraId="0460E5E2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  <w:lang w:val="pl-PL"/>
        </w:rPr>
      </w:pPr>
    </w:p>
    <w:p w14:paraId="145FB94A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3754097A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2DFC4CA3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4314CF59" w14:textId="77777777" w:rsidR="00B72646" w:rsidRDefault="00B7264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106363C6" w14:textId="0FBB0C6C" w:rsidR="00675DC9" w:rsidRPr="00620F58" w:rsidRDefault="00F9236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  <w:r w:rsidRPr="00620F58">
        <w:rPr>
          <w:b/>
          <w:lang w:val="pl-PL"/>
        </w:rPr>
        <w:t>Rozstrzygnięcie dziekana</w:t>
      </w:r>
      <w:r w:rsidR="00330976">
        <w:rPr>
          <w:b/>
          <w:lang w:val="pl-PL"/>
        </w:rPr>
        <w:t>/Rektora</w:t>
      </w:r>
      <w:r w:rsidR="00B72646">
        <w:rPr>
          <w:b/>
          <w:lang w:val="pl-PL"/>
        </w:rPr>
        <w:t>**</w:t>
      </w:r>
      <w:r w:rsidRPr="00620F58">
        <w:rPr>
          <w:b/>
          <w:lang w:val="pl-PL"/>
        </w:rPr>
        <w:t>:</w:t>
      </w:r>
    </w:p>
    <w:p w14:paraId="4FF75F9F" w14:textId="77777777" w:rsidR="00452D24" w:rsidRPr="00620F58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</w:p>
    <w:p w14:paraId="601C358B" w14:textId="2291AD4F" w:rsidR="00793E87" w:rsidRPr="00620F58" w:rsidRDefault="00793E87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 w:rsidRPr="00620F58">
        <w:rPr>
          <w:lang w:val="pl-PL"/>
        </w:rPr>
        <w:t xml:space="preserve">Na podstawie § 1 oraz § </w:t>
      </w:r>
      <w:r w:rsidR="00330976">
        <w:rPr>
          <w:lang w:val="pl-PL"/>
        </w:rPr>
        <w:t>5</w:t>
      </w:r>
      <w:r w:rsidRPr="00620F58">
        <w:rPr>
          <w:lang w:val="pl-PL"/>
        </w:rPr>
        <w:t xml:space="preserve"> ust. 1 i 2*</w:t>
      </w:r>
      <w:r w:rsidR="00D6405A">
        <w:rPr>
          <w:lang w:val="pl-PL"/>
        </w:rPr>
        <w:t>**</w:t>
      </w:r>
      <w:r w:rsidRPr="00620F58">
        <w:rPr>
          <w:lang w:val="pl-PL"/>
        </w:rPr>
        <w:t xml:space="preserve"> </w:t>
      </w:r>
      <w:r w:rsidR="00467CF3">
        <w:t xml:space="preserve">zarządzenia nr </w:t>
      </w:r>
      <w:r w:rsidR="00B36F06">
        <w:rPr>
          <w:lang w:val="pl-PL"/>
        </w:rPr>
        <w:t>..</w:t>
      </w:r>
      <w:r w:rsidRPr="00620F58">
        <w:t>/R/1</w:t>
      </w:r>
      <w:r w:rsidR="00B36F06">
        <w:rPr>
          <w:lang w:val="pl-PL"/>
        </w:rPr>
        <w:t>9</w:t>
      </w:r>
      <w:r w:rsidRPr="00620F58">
        <w:t xml:space="preserve"> Rektora UG z dnia </w:t>
      </w:r>
      <w:r w:rsidR="00B36F06">
        <w:rPr>
          <w:lang w:val="pl-PL"/>
        </w:rPr>
        <w:t>.. października</w:t>
      </w:r>
      <w:r w:rsidRPr="00620F58">
        <w:t xml:space="preserve"> 201</w:t>
      </w:r>
      <w:r w:rsidR="00B36F06">
        <w:rPr>
          <w:lang w:val="pl-PL"/>
        </w:rPr>
        <w:t>9</w:t>
      </w:r>
      <w:r w:rsidRPr="00620F58">
        <w:t xml:space="preserve"> r. w sprawie rekompensaty przysługującej doktorantowi Uniwersytetu Gdańskiego za prowadzenie badań w warunkach szkodliwych dla zdrowia lub uciążliwych</w:t>
      </w:r>
      <w:r w:rsidRPr="00620F58">
        <w:rPr>
          <w:lang w:val="pl-PL"/>
        </w:rPr>
        <w:t>,</w:t>
      </w:r>
    </w:p>
    <w:p w14:paraId="353F0D15" w14:textId="22F45B62" w:rsidR="00675DC9" w:rsidRDefault="004573D8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postanawiam o </w:t>
      </w:r>
      <w:r w:rsidRPr="004C402E">
        <w:t>przyzn</w:t>
      </w:r>
      <w:r w:rsidRPr="004C402E">
        <w:rPr>
          <w:lang w:val="pl-PL"/>
        </w:rPr>
        <w:t>aniu</w:t>
      </w:r>
      <w:r w:rsidR="001A2021" w:rsidRPr="00620F58">
        <w:t xml:space="preserve"> </w:t>
      </w:r>
      <w:r w:rsidR="00675DC9" w:rsidRPr="00620F58">
        <w:rPr>
          <w:lang w:val="pl-PL"/>
        </w:rPr>
        <w:t>rekompensat</w:t>
      </w:r>
      <w:r w:rsidR="00793E87" w:rsidRPr="00620F58">
        <w:rPr>
          <w:lang w:val="pl-PL"/>
        </w:rPr>
        <w:t>y</w:t>
      </w:r>
      <w:r w:rsidR="00675DC9" w:rsidRPr="00620F58">
        <w:rPr>
          <w:lang w:val="pl-PL"/>
        </w:rPr>
        <w:t xml:space="preserve"> w wysokości określonej w załączniku nr 2 do zarządzenia nr </w:t>
      </w:r>
      <w:r w:rsidR="00B36F06">
        <w:rPr>
          <w:lang w:val="pl-PL"/>
        </w:rPr>
        <w:t>..</w:t>
      </w:r>
      <w:r w:rsidR="00675DC9" w:rsidRPr="00620F58">
        <w:rPr>
          <w:lang w:val="pl-PL"/>
        </w:rPr>
        <w:t>/R/1</w:t>
      </w:r>
      <w:r w:rsidR="00B36F06">
        <w:rPr>
          <w:lang w:val="pl-PL"/>
        </w:rPr>
        <w:t>9</w:t>
      </w:r>
      <w:r w:rsidR="00675DC9" w:rsidRPr="00620F58">
        <w:rPr>
          <w:lang w:val="pl-PL"/>
        </w:rPr>
        <w:t xml:space="preserve"> Rektora UG z dnia </w:t>
      </w:r>
      <w:r w:rsidR="00B36F06">
        <w:rPr>
          <w:lang w:val="pl-PL"/>
        </w:rPr>
        <w:t>.. października</w:t>
      </w:r>
      <w:r w:rsidR="00675DC9" w:rsidRPr="00620F58">
        <w:rPr>
          <w:lang w:val="pl-PL"/>
        </w:rPr>
        <w:t xml:space="preserve"> 201</w:t>
      </w:r>
      <w:r w:rsidR="00C97B2B">
        <w:rPr>
          <w:lang w:val="pl-PL"/>
        </w:rPr>
        <w:t>9</w:t>
      </w:r>
      <w:r w:rsidR="00675DC9" w:rsidRPr="00620F58">
        <w:rPr>
          <w:lang w:val="pl-PL"/>
        </w:rPr>
        <w:t xml:space="preserve"> r.,</w:t>
      </w:r>
      <w:r w:rsidR="00620F58" w:rsidRPr="00620F58">
        <w:rPr>
          <w:lang w:val="pl-PL"/>
        </w:rPr>
        <w:t xml:space="preserve"> </w:t>
      </w:r>
      <w:r w:rsidR="00675DC9" w:rsidRPr="00620F58">
        <w:rPr>
          <w:lang w:val="pl-PL"/>
        </w:rPr>
        <w:t xml:space="preserve">na okres </w:t>
      </w:r>
      <w:r w:rsidR="007D0812">
        <w:rPr>
          <w:lang w:val="pl-PL"/>
        </w:rPr>
        <w:tab/>
      </w:r>
      <w:r w:rsidR="007D0812">
        <w:rPr>
          <w:lang w:val="pl-PL"/>
        </w:rPr>
        <w:br/>
      </w:r>
      <w:r w:rsidR="00675DC9" w:rsidRPr="00620F58">
        <w:rPr>
          <w:lang w:val="pl-PL"/>
        </w:rPr>
        <w:t>od ……………………………</w:t>
      </w:r>
      <w:r w:rsidR="00B72646">
        <w:rPr>
          <w:lang w:val="pl-PL"/>
        </w:rPr>
        <w:t xml:space="preserve"> …</w:t>
      </w:r>
      <w:r w:rsidR="00675DC9" w:rsidRPr="00620F58">
        <w:rPr>
          <w:lang w:val="pl-PL"/>
        </w:rPr>
        <w:t xml:space="preserve">…… r. do </w:t>
      </w:r>
      <w:r w:rsidR="001A2021" w:rsidRPr="00620F58">
        <w:t>...........................................</w:t>
      </w:r>
      <w:r w:rsidR="00B72646">
        <w:rPr>
          <w:lang w:val="pl-PL"/>
        </w:rPr>
        <w:t xml:space="preserve"> …</w:t>
      </w:r>
      <w:r w:rsidR="001A2021" w:rsidRPr="00620F58">
        <w:t>...........</w:t>
      </w:r>
      <w:r w:rsidR="00675DC9" w:rsidRPr="00620F58">
        <w:rPr>
          <w:lang w:val="pl-PL"/>
        </w:rPr>
        <w:t xml:space="preserve"> r.</w:t>
      </w:r>
    </w:p>
    <w:p w14:paraId="4EE5B492" w14:textId="77777777" w:rsidR="00B72646" w:rsidRPr="00B72646" w:rsidRDefault="00B72646" w:rsidP="00B72646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i/>
          <w:sz w:val="20"/>
          <w:szCs w:val="20"/>
        </w:rPr>
      </w:pPr>
      <w:r w:rsidRPr="00B72646">
        <w:rPr>
          <w:i/>
          <w:sz w:val="20"/>
          <w:szCs w:val="20"/>
        </w:rPr>
        <w:t>(</w:t>
      </w:r>
      <w:r w:rsidRPr="00B72646">
        <w:rPr>
          <w:i/>
          <w:sz w:val="20"/>
          <w:szCs w:val="20"/>
          <w:lang w:val="pl-PL"/>
        </w:rPr>
        <w:t>miesiąc, rok</w:t>
      </w:r>
      <w:r w:rsidR="007D0812">
        <w:rPr>
          <w:i/>
          <w:sz w:val="20"/>
          <w:szCs w:val="20"/>
        </w:rPr>
        <w:t>)</w:t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Pr="00B72646">
        <w:rPr>
          <w:i/>
          <w:sz w:val="20"/>
          <w:szCs w:val="20"/>
        </w:rPr>
        <w:t>(</w:t>
      </w:r>
      <w:r w:rsidRPr="00B72646">
        <w:rPr>
          <w:i/>
          <w:sz w:val="20"/>
          <w:szCs w:val="20"/>
          <w:lang w:val="pl-PL"/>
        </w:rPr>
        <w:t>miesiąc, rok</w:t>
      </w:r>
      <w:r w:rsidRPr="00B72646">
        <w:rPr>
          <w:i/>
          <w:sz w:val="20"/>
          <w:szCs w:val="20"/>
        </w:rPr>
        <w:t>)</w:t>
      </w:r>
    </w:p>
    <w:p w14:paraId="5D4D2BFD" w14:textId="77777777" w:rsidR="00B72646" w:rsidRPr="00620F58" w:rsidRDefault="00B72646" w:rsidP="00B72646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i/>
          <w:sz w:val="22"/>
          <w:szCs w:val="22"/>
        </w:rPr>
      </w:pPr>
    </w:p>
    <w:p w14:paraId="749D78C6" w14:textId="77777777" w:rsidR="00452D24" w:rsidRPr="00620F58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</w:p>
    <w:p w14:paraId="582F4B66" w14:textId="1C2CE61F" w:rsidR="00620F58" w:rsidRPr="00620F58" w:rsidRDefault="00793E87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 w:rsidRPr="00620F58">
        <w:rPr>
          <w:lang w:val="pl-PL"/>
        </w:rPr>
        <w:t xml:space="preserve">Na podstawie § </w:t>
      </w:r>
      <w:r w:rsidR="00330976">
        <w:rPr>
          <w:lang w:val="pl-PL"/>
        </w:rPr>
        <w:t>8</w:t>
      </w:r>
      <w:r w:rsidRPr="00620F58">
        <w:rPr>
          <w:lang w:val="pl-PL"/>
        </w:rPr>
        <w:t xml:space="preserve"> ust. 1 </w:t>
      </w:r>
      <w:r w:rsidRPr="00620F58">
        <w:t xml:space="preserve">zarządzenia nr </w:t>
      </w:r>
      <w:r w:rsidR="00C97B2B">
        <w:rPr>
          <w:lang w:val="pl-PL"/>
        </w:rPr>
        <w:t>..</w:t>
      </w:r>
      <w:r w:rsidRPr="00620F58">
        <w:t>/R/1</w:t>
      </w:r>
      <w:r w:rsidR="00C97B2B">
        <w:rPr>
          <w:lang w:val="pl-PL"/>
        </w:rPr>
        <w:t>9</w:t>
      </w:r>
      <w:r w:rsidRPr="00620F58">
        <w:t xml:space="preserve"> Rektora UG z dnia </w:t>
      </w:r>
      <w:r w:rsidR="00C97B2B">
        <w:rPr>
          <w:lang w:val="pl-PL"/>
        </w:rPr>
        <w:t>.. października</w:t>
      </w:r>
      <w:r w:rsidR="00467CF3">
        <w:rPr>
          <w:lang w:val="pl-PL"/>
        </w:rPr>
        <w:t xml:space="preserve"> </w:t>
      </w:r>
      <w:r w:rsidRPr="00620F58">
        <w:t>201</w:t>
      </w:r>
      <w:r w:rsidR="00C97B2B">
        <w:rPr>
          <w:lang w:val="pl-PL"/>
        </w:rPr>
        <w:t>9</w:t>
      </w:r>
      <w:r w:rsidRPr="00620F58">
        <w:t xml:space="preserve"> r. w sprawie rekompensaty przysługującej doktorantowi Uniwersytetu Gdańskiego za prowadzenie badań w warunkach szkodliwych dla zdrowia lub uciążliwych</w:t>
      </w:r>
      <w:r w:rsidRPr="00620F58">
        <w:rPr>
          <w:lang w:val="pl-PL"/>
        </w:rPr>
        <w:t>,</w:t>
      </w:r>
    </w:p>
    <w:p w14:paraId="296C717B" w14:textId="77777777" w:rsidR="001A2021" w:rsidRPr="00620F58" w:rsidRDefault="00793E87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4C402E">
        <w:rPr>
          <w:lang w:val="pl-PL"/>
        </w:rPr>
        <w:t>postanawiam o</w:t>
      </w:r>
      <w:proofErr w:type="spellStart"/>
      <w:r w:rsidR="001A2021" w:rsidRPr="004C402E">
        <w:t>dm</w:t>
      </w:r>
      <w:r w:rsidRPr="004C402E">
        <w:rPr>
          <w:lang w:val="pl-PL"/>
        </w:rPr>
        <w:t>ówić</w:t>
      </w:r>
      <w:proofErr w:type="spellEnd"/>
      <w:r w:rsidR="001A2021" w:rsidRPr="004C402E">
        <w:t xml:space="preserve"> przyznania</w:t>
      </w:r>
      <w:r w:rsidR="001A2021" w:rsidRPr="00620F58">
        <w:t xml:space="preserve"> </w:t>
      </w:r>
      <w:r w:rsidR="00675DC9" w:rsidRPr="00620F58">
        <w:rPr>
          <w:lang w:val="pl-PL"/>
        </w:rPr>
        <w:t xml:space="preserve">rekompensaty ze względu na nieprowadzenie przez wnioskodawcę/wnioskodawczynię* badań w warunkach szkodliwych dla zdrowia lub uciążliwych, określonych w przepisach </w:t>
      </w:r>
      <w:r w:rsidR="00675DC9" w:rsidRPr="00620F58">
        <w:t xml:space="preserve">§ 3 </w:t>
      </w:r>
      <w:r w:rsidR="00675DC9" w:rsidRPr="00620F58">
        <w:rPr>
          <w:lang w:val="pl-PL"/>
        </w:rPr>
        <w:t>i</w:t>
      </w:r>
      <w:r w:rsidR="00675DC9" w:rsidRPr="00620F58">
        <w:t xml:space="preserve"> § 4 zarządzenia nr 1/R/15 Rektora UG z dnia 7 stycznia 2015 r. w sprawie zasad przyznawania pracownikom Uniwersytetu Gdańskiego specjalnych dodatków za prace wykonywane w warunkach szkodliwych dla zdrowia lub uciążliwych</w:t>
      </w:r>
      <w:r w:rsidR="00675DC9" w:rsidRPr="00620F58">
        <w:rPr>
          <w:lang w:val="pl-PL"/>
        </w:rPr>
        <w:t xml:space="preserve"> (</w:t>
      </w:r>
      <w:r w:rsidR="00675DC9" w:rsidRPr="00620F58">
        <w:t>ze zm.</w:t>
      </w:r>
      <w:r w:rsidR="00675DC9" w:rsidRPr="00620F58">
        <w:rPr>
          <w:lang w:val="pl-PL"/>
        </w:rPr>
        <w:t>)</w:t>
      </w:r>
      <w:r w:rsidR="00F92366" w:rsidRPr="00620F58">
        <w:rPr>
          <w:lang w:val="pl-PL"/>
        </w:rPr>
        <w:t xml:space="preserve">, które stosuje się odpowiednio do </w:t>
      </w:r>
      <w:r w:rsidR="00F92366" w:rsidRPr="00620F58">
        <w:t>stwierdzenia szkodliwości dla zdrowia lub uciążliwości warunków prowadzenia badań</w:t>
      </w:r>
      <w:r w:rsidR="00F92366" w:rsidRPr="00620F58">
        <w:rPr>
          <w:lang w:val="pl-PL"/>
        </w:rPr>
        <w:t xml:space="preserve"> przez </w:t>
      </w:r>
      <w:r w:rsidR="00B72646">
        <w:rPr>
          <w:lang w:val="pl-PL"/>
        </w:rPr>
        <w:t>doktoranta.</w:t>
      </w:r>
    </w:p>
    <w:p w14:paraId="404A44F7" w14:textId="77777777" w:rsidR="001A2021" w:rsidRPr="004052D3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7C4483EE" w14:textId="77777777" w:rsidR="001A2021" w:rsidRPr="004052D3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6B86373F" w14:textId="77777777" w:rsidR="001A2021" w:rsidRPr="004052D3" w:rsidRDefault="001A2021" w:rsidP="00CE4C41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17025A69" w14:textId="58BAF65D" w:rsidR="001A2021" w:rsidRDefault="00F92366" w:rsidP="00CE4C41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pl-PL"/>
        </w:rPr>
        <w:t>data, podpis Dziekana</w:t>
      </w:r>
      <w:r w:rsidR="000778E2">
        <w:rPr>
          <w:i/>
          <w:sz w:val="20"/>
          <w:szCs w:val="20"/>
          <w:lang w:val="pl-PL"/>
        </w:rPr>
        <w:t>/Rektora</w:t>
      </w:r>
    </w:p>
    <w:p w14:paraId="50531E9F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1FCAA79C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301A64F3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7F9F88F8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265686B9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07B235F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F08EE3E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44A8AE98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163ED09E" w14:textId="77777777" w:rsidR="00F92366" w:rsidRPr="00D6405A" w:rsidRDefault="00B72646" w:rsidP="00D640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  <w:lang w:val="pl-PL"/>
        </w:rPr>
      </w:pPr>
      <w:r w:rsidRPr="00D6405A">
        <w:rPr>
          <w:i/>
          <w:sz w:val="20"/>
          <w:szCs w:val="20"/>
          <w:lang w:val="pl-PL"/>
        </w:rPr>
        <w:t>* niepotrzebne skreślić</w:t>
      </w:r>
    </w:p>
    <w:p w14:paraId="02D5F73F" w14:textId="77777777" w:rsidR="00D6405A" w:rsidRPr="00D6405A" w:rsidRDefault="00B72646" w:rsidP="00D640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  <w:lang w:val="pl-PL"/>
        </w:rPr>
      </w:pPr>
      <w:r w:rsidRPr="00D6405A">
        <w:rPr>
          <w:i/>
          <w:sz w:val="20"/>
          <w:szCs w:val="20"/>
          <w:lang w:val="pl-PL"/>
        </w:rPr>
        <w:t>** należy wybrać rozstrzygnięcie właściwe w danym przypadku i skreślić rozstrzygnięcie niewybrane</w:t>
      </w:r>
    </w:p>
    <w:p w14:paraId="657AE80D" w14:textId="4C88F21D" w:rsidR="00B72646" w:rsidRPr="00D6405A" w:rsidRDefault="00D6405A" w:rsidP="00D640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  <w:lang w:val="pl-PL"/>
        </w:rPr>
      </w:pPr>
      <w:r w:rsidRPr="00D6405A">
        <w:rPr>
          <w:i/>
          <w:sz w:val="20"/>
          <w:szCs w:val="20"/>
          <w:lang w:val="pl-PL"/>
        </w:rPr>
        <w:t xml:space="preserve">*** należy skreślić zwrot „i 2”, jeżeli rekompensata nie jest przyznawana również za poprzednie miesiące na zasadach określonych w </w:t>
      </w:r>
      <w:r w:rsidRPr="00D6405A">
        <w:rPr>
          <w:i/>
          <w:sz w:val="20"/>
          <w:szCs w:val="20"/>
        </w:rPr>
        <w:t>§</w:t>
      </w:r>
      <w:r w:rsidRPr="00D6405A">
        <w:rPr>
          <w:i/>
          <w:sz w:val="20"/>
          <w:szCs w:val="20"/>
          <w:lang w:val="pl-PL"/>
        </w:rPr>
        <w:t xml:space="preserve"> 4 ust. 2 </w:t>
      </w:r>
      <w:r w:rsidRPr="00D6405A">
        <w:rPr>
          <w:i/>
          <w:sz w:val="20"/>
          <w:szCs w:val="20"/>
        </w:rPr>
        <w:t xml:space="preserve">zarządzenia nr </w:t>
      </w:r>
      <w:r w:rsidR="00C97B2B">
        <w:rPr>
          <w:i/>
          <w:sz w:val="20"/>
          <w:szCs w:val="20"/>
          <w:lang w:val="pl-PL"/>
        </w:rPr>
        <w:t>..</w:t>
      </w:r>
      <w:r w:rsidRPr="00D6405A">
        <w:rPr>
          <w:i/>
          <w:sz w:val="20"/>
          <w:szCs w:val="20"/>
        </w:rPr>
        <w:t>/R/1</w:t>
      </w:r>
      <w:r w:rsidR="00C97B2B">
        <w:rPr>
          <w:i/>
          <w:sz w:val="20"/>
          <w:szCs w:val="20"/>
          <w:lang w:val="pl-PL"/>
        </w:rPr>
        <w:t>9</w:t>
      </w:r>
      <w:r w:rsidRPr="00D6405A">
        <w:rPr>
          <w:i/>
          <w:sz w:val="20"/>
          <w:szCs w:val="20"/>
        </w:rPr>
        <w:t xml:space="preserve"> Rektora UG</w:t>
      </w:r>
      <w:r w:rsidRPr="00D6405A">
        <w:rPr>
          <w:i/>
          <w:sz w:val="20"/>
          <w:szCs w:val="20"/>
          <w:lang w:val="pl-PL"/>
        </w:rPr>
        <w:t xml:space="preserve"> </w:t>
      </w:r>
    </w:p>
    <w:sectPr w:rsidR="00B72646" w:rsidRPr="00D6405A" w:rsidSect="004052D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8980" w14:textId="77777777" w:rsidR="00330976" w:rsidRDefault="00330976" w:rsidP="00F92366">
      <w:r>
        <w:separator/>
      </w:r>
    </w:p>
  </w:endnote>
  <w:endnote w:type="continuationSeparator" w:id="0">
    <w:p w14:paraId="0131AA44" w14:textId="77777777" w:rsidR="00330976" w:rsidRDefault="00330976" w:rsidP="00F9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F3D4" w14:textId="77777777" w:rsidR="00330976" w:rsidRPr="00B72646" w:rsidRDefault="00330976" w:rsidP="00B72646">
    <w:pPr>
      <w:pStyle w:val="Stopka"/>
    </w:pPr>
    <w:r w:rsidRPr="00B726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3575" w14:textId="77777777" w:rsidR="00330976" w:rsidRDefault="00330976" w:rsidP="00F92366">
      <w:r>
        <w:separator/>
      </w:r>
    </w:p>
  </w:footnote>
  <w:footnote w:type="continuationSeparator" w:id="0">
    <w:p w14:paraId="47C2103C" w14:textId="77777777" w:rsidR="00330976" w:rsidRDefault="00330976" w:rsidP="00F9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6D3"/>
    <w:multiLevelType w:val="hybridMultilevel"/>
    <w:tmpl w:val="C026E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10FD4"/>
    <w:multiLevelType w:val="multilevel"/>
    <w:tmpl w:val="F166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13E12"/>
    <w:multiLevelType w:val="multilevel"/>
    <w:tmpl w:val="09B4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F5098"/>
    <w:multiLevelType w:val="hybridMultilevel"/>
    <w:tmpl w:val="54468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310BD"/>
    <w:multiLevelType w:val="multilevel"/>
    <w:tmpl w:val="9E42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55959"/>
    <w:multiLevelType w:val="hybridMultilevel"/>
    <w:tmpl w:val="0284F6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A090E"/>
    <w:multiLevelType w:val="hybridMultilevel"/>
    <w:tmpl w:val="68D06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1E24E5"/>
    <w:multiLevelType w:val="multilevel"/>
    <w:tmpl w:val="598E0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02F2D"/>
    <w:multiLevelType w:val="multilevel"/>
    <w:tmpl w:val="301AA4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07D7556"/>
    <w:multiLevelType w:val="multilevel"/>
    <w:tmpl w:val="8D9E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9447E9"/>
    <w:multiLevelType w:val="multilevel"/>
    <w:tmpl w:val="A1BC3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7ECB74AB"/>
    <w:multiLevelType w:val="multilevel"/>
    <w:tmpl w:val="3B10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B6"/>
    <w:rsid w:val="00066A9B"/>
    <w:rsid w:val="000778E2"/>
    <w:rsid w:val="000940CA"/>
    <w:rsid w:val="000B1EF4"/>
    <w:rsid w:val="000B24A9"/>
    <w:rsid w:val="000F15CF"/>
    <w:rsid w:val="000F51DE"/>
    <w:rsid w:val="000F5F44"/>
    <w:rsid w:val="00114593"/>
    <w:rsid w:val="00120549"/>
    <w:rsid w:val="0012145A"/>
    <w:rsid w:val="001226CB"/>
    <w:rsid w:val="001248A3"/>
    <w:rsid w:val="00191F8A"/>
    <w:rsid w:val="001A2021"/>
    <w:rsid w:val="001A38E2"/>
    <w:rsid w:val="001A7D22"/>
    <w:rsid w:val="00203482"/>
    <w:rsid w:val="002535B6"/>
    <w:rsid w:val="00270EFB"/>
    <w:rsid w:val="00274B25"/>
    <w:rsid w:val="00277FBB"/>
    <w:rsid w:val="00282481"/>
    <w:rsid w:val="002B5372"/>
    <w:rsid w:val="002C0C13"/>
    <w:rsid w:val="002F1F5A"/>
    <w:rsid w:val="003023A8"/>
    <w:rsid w:val="00330976"/>
    <w:rsid w:val="003A3375"/>
    <w:rsid w:val="004052D3"/>
    <w:rsid w:val="00415990"/>
    <w:rsid w:val="00442088"/>
    <w:rsid w:val="00452D24"/>
    <w:rsid w:val="004573D8"/>
    <w:rsid w:val="00467CF3"/>
    <w:rsid w:val="004A1705"/>
    <w:rsid w:val="004C402E"/>
    <w:rsid w:val="004D63F8"/>
    <w:rsid w:val="004D7094"/>
    <w:rsid w:val="00514D36"/>
    <w:rsid w:val="00542973"/>
    <w:rsid w:val="005541F4"/>
    <w:rsid w:val="00620F58"/>
    <w:rsid w:val="00625420"/>
    <w:rsid w:val="00675DC9"/>
    <w:rsid w:val="006B017F"/>
    <w:rsid w:val="006B5739"/>
    <w:rsid w:val="00702465"/>
    <w:rsid w:val="00735B6D"/>
    <w:rsid w:val="00767A8E"/>
    <w:rsid w:val="0077651C"/>
    <w:rsid w:val="00793E87"/>
    <w:rsid w:val="007B01DA"/>
    <w:rsid w:val="007D0812"/>
    <w:rsid w:val="00876D25"/>
    <w:rsid w:val="008841A2"/>
    <w:rsid w:val="00885175"/>
    <w:rsid w:val="00885CA3"/>
    <w:rsid w:val="008F2D96"/>
    <w:rsid w:val="008F376E"/>
    <w:rsid w:val="008F42B1"/>
    <w:rsid w:val="0090441A"/>
    <w:rsid w:val="00906328"/>
    <w:rsid w:val="00924128"/>
    <w:rsid w:val="009307EB"/>
    <w:rsid w:val="00A2114D"/>
    <w:rsid w:val="00A55AAD"/>
    <w:rsid w:val="00A74EAA"/>
    <w:rsid w:val="00AC0D51"/>
    <w:rsid w:val="00AC724B"/>
    <w:rsid w:val="00B36F06"/>
    <w:rsid w:val="00B7056F"/>
    <w:rsid w:val="00B72646"/>
    <w:rsid w:val="00B764EA"/>
    <w:rsid w:val="00B95A18"/>
    <w:rsid w:val="00BD0E00"/>
    <w:rsid w:val="00C1648A"/>
    <w:rsid w:val="00C97B2B"/>
    <w:rsid w:val="00CC3BA9"/>
    <w:rsid w:val="00CD46D7"/>
    <w:rsid w:val="00CD64C0"/>
    <w:rsid w:val="00CE4C41"/>
    <w:rsid w:val="00D1229B"/>
    <w:rsid w:val="00D4272D"/>
    <w:rsid w:val="00D63681"/>
    <w:rsid w:val="00D6405A"/>
    <w:rsid w:val="00D954C0"/>
    <w:rsid w:val="00DB62D4"/>
    <w:rsid w:val="00DD7260"/>
    <w:rsid w:val="00DE0171"/>
    <w:rsid w:val="00DE522E"/>
    <w:rsid w:val="00E10C4A"/>
    <w:rsid w:val="00E87C48"/>
    <w:rsid w:val="00E964BE"/>
    <w:rsid w:val="00EA0438"/>
    <w:rsid w:val="00EF7409"/>
    <w:rsid w:val="00F116D7"/>
    <w:rsid w:val="00F405DC"/>
    <w:rsid w:val="00F554ED"/>
    <w:rsid w:val="00F92366"/>
    <w:rsid w:val="00FB0814"/>
    <w:rsid w:val="00FC5D74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C19F8A3"/>
  <w15:chartTrackingRefBased/>
  <w15:docId w15:val="{FB4CFF03-4991-4746-8F62-A9D6ACE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5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202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535B6"/>
    <w:pPr>
      <w:spacing w:before="100" w:beforeAutospacing="1" w:after="100" w:afterAutospacing="1"/>
    </w:pPr>
  </w:style>
  <w:style w:type="character" w:styleId="Hipercze">
    <w:name w:val="Hyperlink"/>
    <w:rsid w:val="002535B6"/>
    <w:rPr>
      <w:color w:val="0000FF"/>
      <w:u w:val="single"/>
    </w:rPr>
  </w:style>
  <w:style w:type="paragraph" w:styleId="Nagwek">
    <w:name w:val="header"/>
    <w:basedOn w:val="Normalny"/>
    <w:link w:val="NagwekZnak"/>
    <w:rsid w:val="001A20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62542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4EAA"/>
    <w:rPr>
      <w:b/>
      <w:bCs/>
    </w:rPr>
  </w:style>
  <w:style w:type="paragraph" w:styleId="Akapitzlist">
    <w:name w:val="List Paragraph"/>
    <w:basedOn w:val="Normalny"/>
    <w:uiPriority w:val="99"/>
    <w:qFormat/>
    <w:rsid w:val="00A74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74EA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74EAA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CE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A2114D"/>
    <w:rPr>
      <w:sz w:val="24"/>
      <w:szCs w:val="24"/>
    </w:rPr>
  </w:style>
  <w:style w:type="paragraph" w:styleId="Stopka">
    <w:name w:val="footer"/>
    <w:basedOn w:val="Normalny"/>
    <w:link w:val="StopkaZnak"/>
    <w:rsid w:val="00F923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2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6ECB233C</Template>
  <TotalTime>2</TotalTime>
  <Pages>2</Pages>
  <Words>380</Words>
  <Characters>4104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21/R/01</vt:lpstr>
    </vt:vector>
  </TitlesOfParts>
  <Company>Uniwersytet Gdański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21/R/01</dc:title>
  <dc:subject/>
  <dc:creator>a.radej</dc:creator>
  <cp:keywords/>
  <dc:description/>
  <cp:lastModifiedBy>Anna Pauli</cp:lastModifiedBy>
  <cp:revision>5</cp:revision>
  <cp:lastPrinted>2015-01-08T13:33:00Z</cp:lastPrinted>
  <dcterms:created xsi:type="dcterms:W3CDTF">2019-10-12T18:53:00Z</dcterms:created>
  <dcterms:modified xsi:type="dcterms:W3CDTF">2019-12-30T06:45:00Z</dcterms:modified>
</cp:coreProperties>
</file>