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BC" w:rsidRDefault="001A34E2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D046C" wp14:editId="347F85D7">
                <wp:simplePos x="0" y="0"/>
                <wp:positionH relativeFrom="column">
                  <wp:posOffset>-138430</wp:posOffset>
                </wp:positionH>
                <wp:positionV relativeFrom="paragraph">
                  <wp:posOffset>-12065</wp:posOffset>
                </wp:positionV>
                <wp:extent cx="2724150" cy="4762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Default="00D9770A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D9770A" w:rsidRDefault="00D9770A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D9770A" w:rsidRDefault="00D9770A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D9770A" w:rsidRDefault="00D9770A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D9770A" w:rsidRDefault="00D9770A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D046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9pt;margin-top:-.95pt;width:214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">
                <v:textbox>
                  <w:txbxContent>
                    <w:p w:rsidR="00D9770A" w:rsidRDefault="00D9770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D9770A" w:rsidRDefault="00D9770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D9770A" w:rsidRDefault="00D9770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D9770A" w:rsidRDefault="00D9770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D9770A" w:rsidRDefault="00D9770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E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472" wp14:editId="43A02D00">
                <wp:simplePos x="0" y="0"/>
                <wp:positionH relativeFrom="column">
                  <wp:posOffset>3245468</wp:posOffset>
                </wp:positionH>
                <wp:positionV relativeFrom="paragraph">
                  <wp:posOffset>-36195</wp:posOffset>
                </wp:positionV>
                <wp:extent cx="273367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0DED" w:rsidRDefault="005D476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Gdańsk, dnia </w:t>
                            </w:r>
                            <w:r w:rsidR="005555A2"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 w:rsidR="005555A2"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>/20</w:t>
                            </w:r>
                            <w:r w:rsidR="005555A2"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E647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left:0;text-align:left;margin-left:255.55pt;margin-top:-2.85pt;width:21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">
                <v:textbox>
                  <w:txbxContent>
                    <w:p w:rsidR="00D9770A" w:rsidRPr="00570DED" w:rsidRDefault="005D476C" w:rsidP="00D223B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Gdańsk, dnia </w:t>
                      </w:r>
                      <w:r w:rsidR="005555A2"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sz w:val="24"/>
                        </w:rPr>
                        <w:t>/</w:t>
                      </w:r>
                      <w:r w:rsidR="005555A2"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sz w:val="24"/>
                        </w:rPr>
                        <w:t>/20</w:t>
                      </w:r>
                      <w:r w:rsidR="005555A2"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:rsidR="00F95FC7" w:rsidRDefault="00D223BC" w:rsidP="00F95FC7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F95FC7">
        <w:rPr>
          <w:rFonts w:asciiTheme="majorHAnsi" w:hAnsiTheme="majorHAnsi"/>
          <w:i/>
          <w:sz w:val="18"/>
        </w:rPr>
        <w:tab/>
        <w:t xml:space="preserve">                                                                   </w:t>
      </w:r>
      <w:r>
        <w:rPr>
          <w:rFonts w:asciiTheme="majorHAnsi" w:hAnsiTheme="majorHAnsi"/>
          <w:i/>
          <w:sz w:val="18"/>
        </w:rPr>
        <w:t xml:space="preserve">  </w:t>
      </w:r>
      <w:r w:rsidR="00620577">
        <w:rPr>
          <w:rFonts w:asciiTheme="majorHAnsi" w:hAnsiTheme="majorHAnsi"/>
          <w:i/>
          <w:sz w:val="18"/>
        </w:rPr>
        <w:tab/>
      </w:r>
      <w:r w:rsidR="00620577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>(miejscowość i data)</w:t>
      </w: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Pr="00631A6C" w:rsidRDefault="00FE0B19" w:rsidP="00B447DB">
      <w:pPr>
        <w:spacing w:after="0" w:line="240" w:lineRule="auto"/>
        <w:ind w:firstLine="708"/>
        <w:rPr>
          <w:rFonts w:asciiTheme="majorHAnsi" w:hAnsiTheme="majorHAnsi"/>
          <w:b/>
        </w:rPr>
      </w:pPr>
      <w:r>
        <w:rPr>
          <w:rFonts w:asciiTheme="majorHAnsi" w:hAnsiTheme="majorHAnsi"/>
          <w:i/>
          <w:sz w:val="18"/>
        </w:rPr>
        <w:t>(pieczęć jednostki organizacyjnej)</w:t>
      </w:r>
      <w:r w:rsidR="007C3B39">
        <w:rPr>
          <w:rFonts w:asciiTheme="majorHAnsi" w:hAnsiTheme="majorHAnsi"/>
          <w:i/>
          <w:sz w:val="18"/>
        </w:rPr>
        <w:tab/>
      </w:r>
      <w:r w:rsidR="007C3B39">
        <w:rPr>
          <w:rFonts w:asciiTheme="majorHAnsi" w:hAnsiTheme="majorHAnsi"/>
          <w:i/>
          <w:sz w:val="18"/>
        </w:rPr>
        <w:tab/>
      </w:r>
      <w:r w:rsidR="007C3B39">
        <w:rPr>
          <w:rFonts w:asciiTheme="majorHAnsi" w:hAnsiTheme="majorHAnsi"/>
          <w:i/>
          <w:sz w:val="18"/>
        </w:rPr>
        <w:tab/>
      </w:r>
      <w:r w:rsidR="00F95FC7" w:rsidRPr="00631A6C">
        <w:rPr>
          <w:rFonts w:asciiTheme="majorHAnsi" w:hAnsiTheme="majorHAnsi"/>
          <w:b/>
        </w:rPr>
        <w:t xml:space="preserve">J.M. REKTOR </w:t>
      </w:r>
    </w:p>
    <w:p w:rsidR="00F95FC7" w:rsidRDefault="0018442B" w:rsidP="006627BB">
      <w:pPr>
        <w:spacing w:after="120" w:line="24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UNIWERSYTETU GDAŃSKIE</w:t>
      </w:r>
      <w:r w:rsidR="00F95FC7">
        <w:rPr>
          <w:rFonts w:asciiTheme="majorHAnsi" w:hAnsiTheme="majorHAnsi"/>
        </w:rPr>
        <w:t>GO</w:t>
      </w:r>
    </w:p>
    <w:p w:rsidR="00B12667" w:rsidRPr="008A44B0" w:rsidRDefault="00B12667" w:rsidP="000D72D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0D72DE">
        <w:rPr>
          <w:rFonts w:asciiTheme="majorHAnsi" w:hAnsiTheme="majorHAnsi"/>
          <w:sz w:val="28"/>
          <w:szCs w:val="26"/>
        </w:rPr>
        <w:t xml:space="preserve">WNIOSEK </w:t>
      </w:r>
      <w:r w:rsidR="005758D4" w:rsidRPr="000D72DE">
        <w:rPr>
          <w:rFonts w:asciiTheme="majorHAnsi" w:hAnsiTheme="majorHAnsi"/>
          <w:sz w:val="28"/>
          <w:szCs w:val="26"/>
        </w:rPr>
        <w:t>W SPRAWIE</w:t>
      </w:r>
      <w:r w:rsidR="005758D4" w:rsidRPr="000D72DE">
        <w:rPr>
          <w:rFonts w:asciiTheme="majorHAnsi" w:hAnsiTheme="majorHAnsi"/>
          <w:b/>
          <w:sz w:val="28"/>
          <w:szCs w:val="26"/>
        </w:rPr>
        <w:t xml:space="preserve"> ZATRUDNIENIA/</w:t>
      </w:r>
      <w:r w:rsidR="00C71826" w:rsidRPr="002348E0">
        <w:rPr>
          <w:rFonts w:asciiTheme="majorHAnsi" w:hAnsiTheme="majorHAnsi"/>
          <w:b/>
          <w:strike/>
          <w:sz w:val="28"/>
          <w:szCs w:val="26"/>
        </w:rPr>
        <w:t>WZNOWIENIA</w:t>
      </w:r>
      <w:r w:rsidR="005758D4" w:rsidRPr="002348E0">
        <w:rPr>
          <w:rFonts w:asciiTheme="majorHAnsi" w:hAnsiTheme="majorHAnsi"/>
          <w:b/>
          <w:strike/>
          <w:sz w:val="28"/>
          <w:szCs w:val="26"/>
        </w:rPr>
        <w:t xml:space="preserve"> ZATRUDNIENIA</w:t>
      </w:r>
      <w:r w:rsidR="005758D4" w:rsidRPr="008A44B0">
        <w:rPr>
          <w:rFonts w:asciiTheme="majorHAnsi" w:hAnsiTheme="majorHAnsi"/>
          <w:b/>
          <w:sz w:val="26"/>
          <w:szCs w:val="26"/>
        </w:rPr>
        <w:t>*</w:t>
      </w:r>
    </w:p>
    <w:p w:rsidR="005758D4" w:rsidRPr="001D0AE3" w:rsidRDefault="005758D4" w:rsidP="006F6ECB">
      <w:pPr>
        <w:spacing w:after="0" w:line="240" w:lineRule="auto"/>
        <w:jc w:val="center"/>
        <w:rPr>
          <w:rFonts w:asciiTheme="majorHAnsi" w:hAnsiTheme="majorHAnsi"/>
          <w:b/>
          <w:i/>
          <w:color w:val="00008A"/>
          <w:sz w:val="32"/>
          <w:szCs w:val="26"/>
          <w:u w:val="single"/>
        </w:rPr>
      </w:pPr>
      <w:r w:rsidRPr="001D0AE3">
        <w:rPr>
          <w:rFonts w:asciiTheme="majorHAnsi" w:hAnsiTheme="majorHAnsi"/>
          <w:b/>
          <w:i/>
          <w:color w:val="00008A"/>
          <w:sz w:val="32"/>
          <w:szCs w:val="26"/>
          <w:u w:val="single"/>
        </w:rPr>
        <w:t>NAUCZYCIELA AKADEMICKIEGO</w:t>
      </w:r>
    </w:p>
    <w:p w:rsidR="00AA1F07" w:rsidRPr="00E96AFE" w:rsidRDefault="005758D4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2112B" wp14:editId="28296CA0">
                <wp:simplePos x="0" y="0"/>
                <wp:positionH relativeFrom="column">
                  <wp:posOffset>623570</wp:posOffset>
                </wp:positionH>
                <wp:positionV relativeFrom="paragraph">
                  <wp:posOffset>114025</wp:posOffset>
                </wp:positionV>
                <wp:extent cx="5347129" cy="285750"/>
                <wp:effectExtent l="0" t="0" r="2540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12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58D4" w:rsidRDefault="00D9770A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2112B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8" type="#_x0000_t202" style="position:absolute;left:0;text-align:left;margin-left:49.1pt;margin-top:9pt;width:421.0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">
                <v:textbox>
                  <w:txbxContent>
                    <w:p w:rsidR="00D9770A" w:rsidRPr="005758D4" w:rsidRDefault="00D9770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Default="0072476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</w:t>
      </w:r>
      <w:r w:rsidR="005758D4">
        <w:rPr>
          <w:rFonts w:asciiTheme="majorHAnsi" w:hAnsiTheme="majorHAnsi"/>
        </w:rPr>
        <w:t>/</w:t>
      </w:r>
      <w:r w:rsidR="005758D4" w:rsidRPr="005D476C">
        <w:rPr>
          <w:rFonts w:asciiTheme="majorHAnsi" w:hAnsiTheme="majorHAnsi"/>
          <w:strike/>
        </w:rPr>
        <w:t>Pani</w:t>
      </w:r>
    </w:p>
    <w:p w:rsidR="005758D4" w:rsidRDefault="005758D4" w:rsidP="001F10F0">
      <w:pPr>
        <w:spacing w:after="0" w:line="240" w:lineRule="auto"/>
        <w:ind w:left="2832"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(tytuł/st</w:t>
      </w:r>
      <w:r w:rsidR="00620577">
        <w:rPr>
          <w:rFonts w:asciiTheme="majorHAnsi" w:hAnsiTheme="majorHAnsi"/>
          <w:i/>
          <w:sz w:val="18"/>
        </w:rPr>
        <w:t>opień naukowy, imię i nazwisko)</w:t>
      </w:r>
    </w:p>
    <w:p w:rsidR="00E2061A" w:rsidRDefault="00E2061A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BB75A" wp14:editId="3FC5D043">
                <wp:simplePos x="0" y="0"/>
                <wp:positionH relativeFrom="column">
                  <wp:posOffset>918845</wp:posOffset>
                </wp:positionH>
                <wp:positionV relativeFrom="paragraph">
                  <wp:posOffset>162560</wp:posOffset>
                </wp:positionV>
                <wp:extent cx="23050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1A34E2" w:rsidRDefault="005D476C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4E2">
                              <w:rPr>
                                <w:b/>
                                <w:sz w:val="24"/>
                              </w:rPr>
                              <w:t>UMOWY O PRACĘ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B75A" id="Pole tekstowe 2" o:spid="_x0000_s1029" type="#_x0000_t202" style="position:absolute;left:0;text-align:left;margin-left:72.35pt;margin-top:12.8pt;width:18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">
                <v:textbox>
                  <w:txbxContent>
                    <w:p w:rsidR="00D9770A" w:rsidRPr="001A34E2" w:rsidRDefault="005D476C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1A34E2">
                        <w:rPr>
                          <w:b/>
                          <w:sz w:val="24"/>
                        </w:rPr>
                        <w:t>UMOWY O PRACĘ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B0A50C" wp14:editId="0FB87DE0">
                <wp:simplePos x="0" y="0"/>
                <wp:positionH relativeFrom="column">
                  <wp:posOffset>3817620</wp:posOffset>
                </wp:positionH>
                <wp:positionV relativeFrom="paragraph">
                  <wp:posOffset>154305</wp:posOffset>
                </wp:positionV>
                <wp:extent cx="2151380" cy="285750"/>
                <wp:effectExtent l="0" t="0" r="2032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1A34E2" w:rsidRDefault="005D476C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4E2">
                              <w:rPr>
                                <w:b/>
                                <w:sz w:val="24"/>
                              </w:rPr>
                              <w:t>NIEOKREŚLONY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A50C" id="Pole tekstowe 7" o:spid="_x0000_s1030" type="#_x0000_t202" style="position:absolute;left:0;text-align:left;margin-left:300.6pt;margin-top:12.15pt;width:169.4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">
                <v:textbox>
                  <w:txbxContent>
                    <w:p w:rsidR="00D9770A" w:rsidRPr="001A34E2" w:rsidRDefault="005D476C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1A34E2">
                        <w:rPr>
                          <w:b/>
                          <w:sz w:val="24"/>
                        </w:rPr>
                        <w:t>NIEOKREŚLONY</w:t>
                      </w:r>
                    </w:p>
                  </w:txbxContent>
                </v:textbox>
              </v:shape>
            </w:pict>
          </mc:Fallback>
        </mc:AlternateContent>
      </w:r>
    </w:p>
    <w:p w:rsidR="00E2061A" w:rsidRDefault="00E2061A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podstawie                                        </w:t>
      </w:r>
      <w:r w:rsidR="0038375B">
        <w:rPr>
          <w:rFonts w:asciiTheme="majorHAnsi" w:hAnsiTheme="majorHAnsi"/>
        </w:rPr>
        <w:t xml:space="preserve">                              </w:t>
      </w:r>
      <w:r>
        <w:rPr>
          <w:rFonts w:asciiTheme="majorHAnsi" w:hAnsiTheme="majorHAnsi"/>
        </w:rPr>
        <w:t xml:space="preserve"> </w:t>
      </w:r>
      <w:r w:rsidR="00D87134">
        <w:rPr>
          <w:rFonts w:asciiTheme="majorHAnsi" w:hAnsiTheme="majorHAnsi"/>
        </w:rPr>
        <w:t xml:space="preserve"> </w:t>
      </w:r>
      <w:r w:rsidR="002D7E4F">
        <w:rPr>
          <w:rFonts w:asciiTheme="majorHAnsi" w:hAnsiTheme="majorHAnsi"/>
        </w:rPr>
        <w:t xml:space="preserve">     </w:t>
      </w:r>
      <w:r w:rsidR="00107708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na czas </w:t>
      </w:r>
    </w:p>
    <w:p w:rsidR="00547F55" w:rsidRDefault="00547F55" w:rsidP="00547F55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      </w:t>
      </w:r>
      <w:r w:rsidR="00407650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 xml:space="preserve">   </w:t>
      </w:r>
      <w:r w:rsidR="00107708">
        <w:rPr>
          <w:rFonts w:asciiTheme="majorHAnsi" w:hAnsiTheme="majorHAnsi"/>
          <w:i/>
          <w:sz w:val="18"/>
        </w:rPr>
        <w:t xml:space="preserve">     </w:t>
      </w:r>
      <w:r>
        <w:rPr>
          <w:rFonts w:asciiTheme="majorHAnsi" w:hAnsiTheme="majorHAnsi"/>
          <w:i/>
          <w:sz w:val="18"/>
        </w:rPr>
        <w:t xml:space="preserve">  </w:t>
      </w:r>
      <w:r w:rsidR="005758D4">
        <w:rPr>
          <w:rFonts w:asciiTheme="majorHAnsi" w:hAnsiTheme="majorHAnsi"/>
          <w:i/>
          <w:sz w:val="18"/>
        </w:rPr>
        <w:t>(umowy o pracę</w:t>
      </w:r>
      <w:r w:rsidR="00407650">
        <w:rPr>
          <w:rFonts w:asciiTheme="majorHAnsi" w:hAnsiTheme="majorHAnsi"/>
          <w:i/>
          <w:sz w:val="18"/>
        </w:rPr>
        <w:t>/</w:t>
      </w:r>
      <w:r w:rsidR="005758D4">
        <w:rPr>
          <w:rFonts w:asciiTheme="majorHAnsi" w:hAnsiTheme="majorHAnsi"/>
          <w:i/>
          <w:sz w:val="18"/>
        </w:rPr>
        <w:t>mianowania – właściwe wpisać)</w:t>
      </w:r>
      <w:r w:rsidRPr="00547F55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 xml:space="preserve">                    </w:t>
      </w:r>
      <w:r w:rsidR="00386D49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(określony /nieokreślony</w:t>
      </w:r>
      <w:r w:rsidR="00570B09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– właściwe wpisać)</w:t>
      </w:r>
    </w:p>
    <w:p w:rsidR="00716EB7" w:rsidRDefault="00620577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EE1CF" wp14:editId="17C96F9C">
                <wp:simplePos x="0" y="0"/>
                <wp:positionH relativeFrom="column">
                  <wp:posOffset>4813935</wp:posOffset>
                </wp:positionH>
                <wp:positionV relativeFrom="paragraph">
                  <wp:posOffset>60960</wp:posOffset>
                </wp:positionV>
                <wp:extent cx="771525" cy="285750"/>
                <wp:effectExtent l="0" t="0" r="28575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1A34E2" w:rsidRDefault="00D9770A" w:rsidP="00A01A1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1A34E2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="005D476C" w:rsidRPr="001A34E2">
                              <w:rPr>
                                <w:b/>
                                <w:sz w:val="24"/>
                              </w:rPr>
                              <w:t>100 %</w:t>
                            </w:r>
                            <w:r w:rsidRPr="001A34E2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E1CF" id="Pole tekstowe 14" o:spid="_x0000_s1031" type="#_x0000_t202" style="position:absolute;left:0;text-align:left;margin-left:379.05pt;margin-top:4.8pt;width:60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">
                <v:textbox>
                  <w:txbxContent>
                    <w:p w:rsidR="00D9770A" w:rsidRPr="001A34E2" w:rsidRDefault="00D9770A" w:rsidP="00A01A12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1A34E2">
                        <w:rPr>
                          <w:b/>
                          <w:sz w:val="24"/>
                        </w:rPr>
                        <w:t xml:space="preserve">     </w:t>
                      </w:r>
                      <w:r w:rsidR="005D476C" w:rsidRPr="001A34E2">
                        <w:rPr>
                          <w:b/>
                          <w:sz w:val="24"/>
                        </w:rPr>
                        <w:t>100 %</w:t>
                      </w:r>
                      <w:r w:rsidRPr="001A34E2">
                        <w:rPr>
                          <w:b/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070AB" wp14:editId="34CF3487">
                <wp:simplePos x="0" y="0"/>
                <wp:positionH relativeFrom="column">
                  <wp:posOffset>2538095</wp:posOffset>
                </wp:positionH>
                <wp:positionV relativeFrom="paragraph">
                  <wp:posOffset>59055</wp:posOffset>
                </wp:positionV>
                <wp:extent cx="13525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716EB7" w:rsidRDefault="005D476C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70AB" id="Pole tekstowe 22" o:spid="_x0000_s1032" type="#_x0000_t202" style="position:absolute;left:0;text-align:left;margin-left:199.85pt;margin-top:4.65pt;width:106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">
                <v:textbox>
                  <w:txbxContent>
                    <w:p w:rsidR="00D9770A" w:rsidRPr="00716EB7" w:rsidRDefault="005D476C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BA1C0" wp14:editId="6E8912D9">
                <wp:simplePos x="0" y="0"/>
                <wp:positionH relativeFrom="column">
                  <wp:posOffset>556895</wp:posOffset>
                </wp:positionH>
                <wp:positionV relativeFrom="paragraph">
                  <wp:posOffset>68580</wp:posOffset>
                </wp:positionV>
                <wp:extent cx="14382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716EB7" w:rsidRDefault="005555A2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="005D476C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    </w:t>
                            </w:r>
                            <w:r w:rsidR="005D476C">
                              <w:rPr>
                                <w:b/>
                                <w:sz w:val="24"/>
                              </w:rPr>
                              <w:t>/2019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A1C0" id="Pole tekstowe 13" o:spid="_x0000_s1033" type="#_x0000_t202" style="position:absolute;left:0;text-align:left;margin-left:43.85pt;margin-top:5.4pt;width:113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">
                <v:textbox>
                  <w:txbxContent>
                    <w:p w:rsidR="00D9770A" w:rsidRPr="00716EB7" w:rsidRDefault="005555A2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  <w:r w:rsidR="005D476C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 xml:space="preserve">           </w:t>
                      </w:r>
                      <w:r w:rsidR="005D476C">
                        <w:rPr>
                          <w:b/>
                          <w:sz w:val="24"/>
                        </w:rPr>
                        <w:t>/2019 r.</w:t>
                      </w:r>
                    </w:p>
                  </w:txbxContent>
                </v:textbox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 dnia                                                    </w:t>
      </w:r>
      <w:r w:rsidR="003A1F8C">
        <w:rPr>
          <w:rFonts w:asciiTheme="majorHAnsi" w:hAnsiTheme="majorHAnsi"/>
        </w:rPr>
        <w:t>d</w:t>
      </w:r>
      <w:r>
        <w:rPr>
          <w:rFonts w:asciiTheme="majorHAnsi" w:hAnsiTheme="majorHAnsi"/>
        </w:rPr>
        <w:t>o dni</w:t>
      </w:r>
      <w:r w:rsidR="003A1F8C">
        <w:rPr>
          <w:rFonts w:asciiTheme="majorHAnsi" w:hAnsiTheme="majorHAnsi"/>
        </w:rPr>
        <w:t>a</w:t>
      </w:r>
      <w:r w:rsidR="00620577">
        <w:rPr>
          <w:rFonts w:asciiTheme="majorHAnsi" w:hAnsiTheme="majorHAnsi"/>
        </w:rPr>
        <w:t xml:space="preserve">                                               </w:t>
      </w:r>
      <w:r w:rsidR="00547F55"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>w wymiarze</w:t>
      </w:r>
      <w:r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 xml:space="preserve">                           </w:t>
      </w:r>
      <w:r w:rsidR="00A01A12">
        <w:rPr>
          <w:rFonts w:asciiTheme="majorHAnsi" w:hAnsiTheme="majorHAnsi"/>
        </w:rPr>
        <w:t xml:space="preserve"> </w:t>
      </w:r>
      <w:r w:rsidR="00015808">
        <w:rPr>
          <w:rFonts w:asciiTheme="majorHAnsi" w:hAnsiTheme="majorHAnsi"/>
        </w:rPr>
        <w:t xml:space="preserve">   </w:t>
      </w:r>
      <w:r w:rsidR="00620577">
        <w:rPr>
          <w:rFonts w:asciiTheme="majorHAnsi" w:hAnsiTheme="majorHAnsi"/>
        </w:rPr>
        <w:t>etatu</w:t>
      </w:r>
    </w:p>
    <w:p w:rsidR="00716EB7" w:rsidRDefault="00C21EE3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BAA41" wp14:editId="5CDF4BBD">
                <wp:simplePos x="0" y="0"/>
                <wp:positionH relativeFrom="column">
                  <wp:posOffset>920132</wp:posOffset>
                </wp:positionH>
                <wp:positionV relativeFrom="paragraph">
                  <wp:posOffset>74655</wp:posOffset>
                </wp:positionV>
                <wp:extent cx="2372360" cy="285750"/>
                <wp:effectExtent l="0" t="0" r="2794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1A34E2" w:rsidRDefault="005555A2" w:rsidP="00716EB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wpisać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AA41" id="Pole tekstowe 16" o:spid="_x0000_s1034" type="#_x0000_t202" style="position:absolute;left:0;text-align:left;margin-left:72.45pt;margin-top:5.9pt;width:186.8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">
                <v:textbox>
                  <w:txbxContent>
                    <w:p w:rsidR="00D9770A" w:rsidRPr="001A34E2" w:rsidRDefault="005555A2" w:rsidP="00716EB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wpisać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28D5EB" wp14:editId="5AA3525D">
                <wp:simplePos x="0" y="0"/>
                <wp:positionH relativeFrom="column">
                  <wp:posOffset>3350294</wp:posOffset>
                </wp:positionH>
                <wp:positionV relativeFrom="paragraph">
                  <wp:posOffset>74655</wp:posOffset>
                </wp:positionV>
                <wp:extent cx="2627424" cy="285750"/>
                <wp:effectExtent l="0" t="0" r="2095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42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1A34E2" w:rsidRDefault="005D476C" w:rsidP="00C21EE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4E2">
                              <w:rPr>
                                <w:b/>
                                <w:sz w:val="24"/>
                              </w:rPr>
                              <w:t>PODSTAWOWE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D5EB" id="Pole tekstowe 5" o:spid="_x0000_s1035" type="#_x0000_t202" style="position:absolute;left:0;text-align:left;margin-left:263.8pt;margin-top:5.9pt;width:206.9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">
                <v:textbox>
                  <w:txbxContent>
                    <w:p w:rsidR="00D9770A" w:rsidRPr="001A34E2" w:rsidRDefault="005D476C" w:rsidP="00C21EE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34E2">
                        <w:rPr>
                          <w:b/>
                          <w:sz w:val="24"/>
                        </w:rPr>
                        <w:t>PODSTAWOWE</w:t>
                      </w:r>
                    </w:p>
                  </w:txbxContent>
                </v:textbox>
              </v:shape>
            </w:pict>
          </mc:Fallback>
        </mc:AlternateContent>
      </w:r>
    </w:p>
    <w:p w:rsidR="00620577" w:rsidRDefault="00402BAE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stanowisku</w:t>
      </w:r>
      <w:r w:rsidR="00620577">
        <w:rPr>
          <w:rFonts w:asciiTheme="majorHAnsi" w:hAnsiTheme="majorHAnsi"/>
        </w:rPr>
        <w:t xml:space="preserve"> </w:t>
      </w:r>
    </w:p>
    <w:p w:rsidR="00620577" w:rsidRPr="00C21EE3" w:rsidRDefault="002D7E4F" w:rsidP="002D7E4F">
      <w:pPr>
        <w:spacing w:after="0" w:line="360" w:lineRule="auto"/>
        <w:ind w:left="4248"/>
        <w:jc w:val="both"/>
        <w:rPr>
          <w:rFonts w:asciiTheme="majorHAnsi" w:hAnsiTheme="majorHAnsi"/>
          <w:i/>
          <w:sz w:val="20"/>
        </w:rPr>
      </w:pPr>
      <w:r w:rsidRPr="00C21EE3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DD6668" wp14:editId="7CAE7573">
                <wp:simplePos x="0" y="0"/>
                <wp:positionH relativeFrom="margin">
                  <wp:posOffset>1229995</wp:posOffset>
                </wp:positionH>
                <wp:positionV relativeFrom="paragraph">
                  <wp:posOffset>152400</wp:posOffset>
                </wp:positionV>
                <wp:extent cx="4762500" cy="285750"/>
                <wp:effectExtent l="0" t="0" r="1905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716EB7" w:rsidRDefault="005D476C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BADAWCZO-DYDKATYCZNY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6668" id="Pole tekstowe 17" o:spid="_x0000_s1036" type="#_x0000_t202" style="position:absolute;left:0;text-align:left;margin-left:96.85pt;margin-top:12pt;width:3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">
                <v:textbox>
                  <w:txbxContent>
                    <w:p w:rsidR="00D9770A" w:rsidRPr="00716EB7" w:rsidRDefault="005D476C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BADAWCZO-DYDKATYCZNY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i/>
          <w:sz w:val="18"/>
        </w:rPr>
        <w:t xml:space="preserve">           (</w:t>
      </w:r>
      <w:r w:rsidR="00C21EE3" w:rsidRPr="00C21EE3">
        <w:rPr>
          <w:rFonts w:asciiTheme="majorHAnsi" w:hAnsiTheme="majorHAnsi"/>
          <w:i/>
          <w:sz w:val="18"/>
        </w:rPr>
        <w:t>podstawowe/</w:t>
      </w:r>
      <w:r w:rsidR="00B447DB">
        <w:rPr>
          <w:rFonts w:asciiTheme="majorHAnsi" w:hAnsiTheme="majorHAnsi"/>
          <w:i/>
          <w:sz w:val="18"/>
        </w:rPr>
        <w:t>nie podstawowe</w:t>
      </w:r>
      <w:r w:rsidR="00C21EE3" w:rsidRPr="00C21EE3">
        <w:rPr>
          <w:rFonts w:asciiTheme="majorHAnsi" w:hAnsiTheme="majorHAnsi"/>
          <w:i/>
          <w:sz w:val="18"/>
        </w:rPr>
        <w:t xml:space="preserve"> miejsce pracy </w:t>
      </w:r>
      <w:r w:rsidR="00C21EE3" w:rsidRPr="00C21EE3">
        <w:rPr>
          <w:rFonts w:asciiTheme="majorHAnsi" w:hAnsiTheme="majorHAnsi"/>
          <w:i/>
          <w:sz w:val="16"/>
        </w:rPr>
        <w:t>– właściwe wpisać)</w:t>
      </w:r>
    </w:p>
    <w:p w:rsidR="00620577" w:rsidRDefault="007C1982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grupa pracownicza</w:t>
      </w:r>
    </w:p>
    <w:p w:rsidR="00620577" w:rsidRDefault="00620577" w:rsidP="002D7E4F">
      <w:pPr>
        <w:spacing w:after="0" w:line="240" w:lineRule="auto"/>
        <w:ind w:left="1416"/>
        <w:jc w:val="center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</w:t>
      </w:r>
      <w:r w:rsidR="002C79A7">
        <w:rPr>
          <w:rFonts w:asciiTheme="majorHAnsi" w:hAnsiTheme="majorHAnsi"/>
          <w:i/>
          <w:sz w:val="18"/>
        </w:rPr>
        <w:t>badawczo-</w:t>
      </w:r>
      <w:r>
        <w:rPr>
          <w:rFonts w:asciiTheme="majorHAnsi" w:hAnsiTheme="majorHAnsi"/>
          <w:i/>
          <w:sz w:val="18"/>
        </w:rPr>
        <w:t>dydaktyczny</w:t>
      </w:r>
      <w:r w:rsidR="00D63521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/</w:t>
      </w:r>
      <w:r w:rsidR="00D63521">
        <w:rPr>
          <w:rFonts w:asciiTheme="majorHAnsi" w:hAnsiTheme="majorHAnsi"/>
          <w:i/>
          <w:sz w:val="18"/>
        </w:rPr>
        <w:t xml:space="preserve"> </w:t>
      </w:r>
      <w:r w:rsidR="002C79A7">
        <w:rPr>
          <w:rFonts w:asciiTheme="majorHAnsi" w:hAnsiTheme="majorHAnsi"/>
          <w:i/>
          <w:sz w:val="18"/>
        </w:rPr>
        <w:t>badawcz</w:t>
      </w:r>
      <w:r>
        <w:rPr>
          <w:rFonts w:asciiTheme="majorHAnsi" w:hAnsiTheme="majorHAnsi"/>
          <w:i/>
          <w:sz w:val="18"/>
        </w:rPr>
        <w:t>y</w:t>
      </w:r>
      <w:r w:rsidR="00D63521">
        <w:rPr>
          <w:rFonts w:asciiTheme="majorHAnsi" w:hAnsiTheme="majorHAnsi"/>
          <w:i/>
          <w:sz w:val="18"/>
        </w:rPr>
        <w:t xml:space="preserve"> </w:t>
      </w:r>
      <w:r w:rsidR="00513441">
        <w:rPr>
          <w:rFonts w:asciiTheme="majorHAnsi" w:hAnsiTheme="majorHAnsi"/>
          <w:i/>
          <w:sz w:val="18"/>
        </w:rPr>
        <w:t>/</w:t>
      </w:r>
      <w:r>
        <w:rPr>
          <w:rFonts w:asciiTheme="majorHAnsi" w:hAnsiTheme="majorHAnsi"/>
          <w:i/>
          <w:sz w:val="18"/>
        </w:rPr>
        <w:t>dydaktyczny</w:t>
      </w:r>
      <w:r w:rsidR="00D63521">
        <w:rPr>
          <w:rFonts w:asciiTheme="majorHAnsi" w:hAnsiTheme="majorHAnsi"/>
          <w:i/>
          <w:sz w:val="18"/>
        </w:rPr>
        <w:t xml:space="preserve"> </w:t>
      </w:r>
      <w:r w:rsidR="00BF1A15">
        <w:rPr>
          <w:rFonts w:asciiTheme="majorHAnsi" w:hAnsiTheme="majorHAnsi"/>
          <w:i/>
          <w:sz w:val="18"/>
        </w:rPr>
        <w:t>/</w:t>
      </w:r>
      <w:r>
        <w:rPr>
          <w:rFonts w:asciiTheme="majorHAnsi" w:hAnsiTheme="majorHAnsi"/>
          <w:i/>
          <w:sz w:val="18"/>
        </w:rPr>
        <w:t>– właściwe wpisać)</w:t>
      </w:r>
    </w:p>
    <w:p w:rsidR="00A01A12" w:rsidRDefault="00620577" w:rsidP="00A01A12">
      <w:pPr>
        <w:spacing w:after="0" w:line="24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A52917" wp14:editId="02264AC0">
                <wp:simplePos x="0" y="0"/>
                <wp:positionH relativeFrom="column">
                  <wp:posOffset>1995942</wp:posOffset>
                </wp:positionH>
                <wp:positionV relativeFrom="paragraph">
                  <wp:posOffset>66864</wp:posOffset>
                </wp:positionV>
                <wp:extent cx="3992520" cy="295275"/>
                <wp:effectExtent l="0" t="0" r="2730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5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A2" w:rsidRPr="001A34E2" w:rsidRDefault="005555A2" w:rsidP="005555A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wpisać</w:t>
                            </w:r>
                          </w:p>
                          <w:p w:rsidR="00D9770A" w:rsidRPr="001A34E2" w:rsidRDefault="00D9770A" w:rsidP="00A01A1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2917" id="Pole tekstowe 4" o:spid="_x0000_s1037" type="#_x0000_t202" style="position:absolute;left:0;text-align:left;margin-left:157.15pt;margin-top:5.25pt;width:314.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">
                <v:textbox>
                  <w:txbxContent>
                    <w:p w:rsidR="005555A2" w:rsidRPr="001A34E2" w:rsidRDefault="005555A2" w:rsidP="005555A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wpisać</w:t>
                      </w:r>
                    </w:p>
                    <w:p w:rsidR="00D9770A" w:rsidRPr="001A34E2" w:rsidRDefault="00D9770A" w:rsidP="00A01A12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EB7">
        <w:rPr>
          <w:rFonts w:asciiTheme="majorHAnsi" w:hAnsiTheme="majorHAnsi"/>
        </w:rPr>
        <w:t>na Wydziale</w:t>
      </w:r>
    </w:p>
    <w:p w:rsidR="00716EB7" w:rsidRDefault="00D87134" w:rsidP="00A01A1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01A12">
        <w:rPr>
          <w:rFonts w:asciiTheme="majorHAnsi" w:hAnsiTheme="majorHAnsi"/>
        </w:rPr>
        <w:t xml:space="preserve">   Jednostce Międzyuczelnianej </w:t>
      </w:r>
      <w:r w:rsidR="00716EB7">
        <w:rPr>
          <w:rFonts w:asciiTheme="majorHAnsi" w:hAnsiTheme="majorHAnsi"/>
        </w:rPr>
        <w:t xml:space="preserve">  </w:t>
      </w:r>
    </w:p>
    <w:p w:rsidR="00AB6D91" w:rsidRDefault="002D7E4F" w:rsidP="00716EB7">
      <w:pPr>
        <w:spacing w:after="0" w:line="360" w:lineRule="auto"/>
        <w:jc w:val="both"/>
        <w:rPr>
          <w:rFonts w:asciiTheme="majorHAnsi" w:hAnsiTheme="majorHAnsi"/>
        </w:rPr>
      </w:pPr>
      <w:r w:rsidRPr="00C21EE3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D3D241" wp14:editId="4135B9BE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4581525" cy="38100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A2" w:rsidRPr="001A34E2" w:rsidRDefault="005555A2" w:rsidP="005555A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wpisać</w:t>
                            </w:r>
                          </w:p>
                          <w:p w:rsidR="00D9770A" w:rsidRPr="00716EB7" w:rsidRDefault="001A34E2" w:rsidP="002D7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D241" id="Pole tekstowe 6" o:spid="_x0000_s1038" type="#_x0000_t202" style="position:absolute;left:0;text-align:left;margin-left:309.55pt;margin-top:11.5pt;width:360.75pt;height:30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">
                <v:textbox>
                  <w:txbxContent>
                    <w:p w:rsidR="005555A2" w:rsidRPr="001A34E2" w:rsidRDefault="005555A2" w:rsidP="005555A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wpisać</w:t>
                      </w:r>
                    </w:p>
                    <w:p w:rsidR="00D9770A" w:rsidRPr="00716EB7" w:rsidRDefault="001A34E2" w:rsidP="002D7E4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</w:t>
      </w:r>
      <w:r w:rsidR="005555A2">
        <w:rPr>
          <w:rFonts w:asciiTheme="majorHAnsi" w:hAnsiTheme="majorHAnsi"/>
        </w:rPr>
        <w:t>jednostce org.</w:t>
      </w:r>
      <w:r w:rsidR="00402BAE">
        <w:rPr>
          <w:rFonts w:asciiTheme="majorHAnsi" w:hAnsiTheme="majorHAnsi"/>
        </w:rPr>
        <w:tab/>
      </w:r>
      <w:r w:rsidR="00402BAE">
        <w:rPr>
          <w:rFonts w:asciiTheme="majorHAnsi" w:hAnsiTheme="majorHAnsi"/>
        </w:rPr>
        <w:tab/>
      </w:r>
    </w:p>
    <w:p w:rsidR="00FA1A88" w:rsidRDefault="00FA1A88" w:rsidP="002D7E4F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 w:rsidRPr="00C21EE3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6E4E06" wp14:editId="5CB3E277">
                <wp:simplePos x="0" y="0"/>
                <wp:positionH relativeFrom="margin">
                  <wp:posOffset>23495</wp:posOffset>
                </wp:positionH>
                <wp:positionV relativeFrom="paragraph">
                  <wp:posOffset>45085</wp:posOffset>
                </wp:positionV>
                <wp:extent cx="597217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716EB7" w:rsidRDefault="00D9770A" w:rsidP="00FA1A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4E06" id="Pole tekstowe 8" o:spid="_x0000_s1039" type="#_x0000_t202" style="position:absolute;left:0;text-align:left;margin-left:1.85pt;margin-top:3.55pt;width:470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">
                <v:textbox>
                  <w:txbxContent>
                    <w:p w:rsidR="00D9770A" w:rsidRPr="00716EB7" w:rsidRDefault="00D9770A" w:rsidP="00FA1A8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7500" w:rsidRDefault="00607500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FA1A88" w:rsidRDefault="00FA1A88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2D7E4F" w:rsidRDefault="002D7E4F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2D7E4F" w:rsidRDefault="002D7E4F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FA1A88" w:rsidRDefault="00FA1A88" w:rsidP="00FA1A88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(Zakład / Prac</w:t>
      </w:r>
      <w:r w:rsidR="00AA17D7">
        <w:rPr>
          <w:rFonts w:asciiTheme="majorHAnsi" w:hAnsiTheme="majorHAnsi"/>
          <w:i/>
          <w:sz w:val="18"/>
        </w:rPr>
        <w:t>ownia / Stacja / Laboratorium /</w:t>
      </w:r>
      <w:r>
        <w:rPr>
          <w:rFonts w:asciiTheme="majorHAnsi" w:hAnsiTheme="majorHAnsi"/>
          <w:i/>
          <w:sz w:val="18"/>
        </w:rPr>
        <w:t xml:space="preserve"> Sekcja itp. – wpisać zgodnie ze strukturą organizacyjną UG)</w:t>
      </w:r>
    </w:p>
    <w:p w:rsidR="002D7E4F" w:rsidRDefault="002D7E4F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607500" w:rsidRDefault="00FA1A88" w:rsidP="00607500">
      <w:pPr>
        <w:spacing w:after="0" w:line="360" w:lineRule="auto"/>
        <w:jc w:val="both"/>
        <w:rPr>
          <w:rFonts w:asciiTheme="majorHAnsi" w:hAnsiTheme="majorHAnsi"/>
        </w:rPr>
      </w:pPr>
      <w:r w:rsidRPr="00C21EE3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71CBFC" wp14:editId="1AAB52B9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5981700" cy="40957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716EB7" w:rsidRDefault="005D476C" w:rsidP="00FA1A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Nie dotyczy (zmiana stanowiska)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1CBFC" id="Pole tekstowe 10" o:spid="_x0000_s1040" type="#_x0000_t202" style="position:absolute;left:0;text-align:left;margin-left:419.8pt;margin-top:15.55pt;width:471pt;height:32.2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">
                <v:textbox>
                  <w:txbxContent>
                    <w:p w:rsidR="00D9770A" w:rsidRPr="00716EB7" w:rsidRDefault="005D476C" w:rsidP="00FA1A8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Nie dotyczy (zmiana stanowiska)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500">
        <w:rPr>
          <w:rFonts w:asciiTheme="majorHAnsi" w:hAnsiTheme="majorHAnsi"/>
        </w:rPr>
        <w:t>Nowy etat/etat zwolniony przez/zastępstwo nieobecnego pracownika</w:t>
      </w:r>
      <w:r w:rsidR="00A01A12">
        <w:rPr>
          <w:rFonts w:asciiTheme="majorHAnsi" w:hAnsiTheme="majorHAnsi"/>
        </w:rPr>
        <w:t>/praca na rzecz projektu itp.</w:t>
      </w:r>
      <w:r w:rsidR="00607500">
        <w:rPr>
          <w:rFonts w:asciiTheme="majorHAnsi" w:hAnsiTheme="majorHAnsi"/>
        </w:rPr>
        <w:t>*</w:t>
      </w:r>
    </w:p>
    <w:p w:rsidR="00AB6D91" w:rsidRDefault="00AB6D91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607500" w:rsidRDefault="00607500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9BC33C" wp14:editId="569DAD5C">
                <wp:simplePos x="0" y="0"/>
                <wp:positionH relativeFrom="column">
                  <wp:posOffset>3204845</wp:posOffset>
                </wp:positionH>
                <wp:positionV relativeFrom="paragraph">
                  <wp:posOffset>191135</wp:posOffset>
                </wp:positionV>
                <wp:extent cx="254317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1A34E2" w:rsidRDefault="00D9770A" w:rsidP="00DB5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C33C" id="Pole tekstowe 12" o:spid="_x0000_s1041" type="#_x0000_t202" style="position:absolute;left:0;text-align:left;margin-left:252.35pt;margin-top:15.05pt;width:200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">
                <v:textbox>
                  <w:txbxContent>
                    <w:p w:rsidR="00D9770A" w:rsidRPr="001A34E2" w:rsidRDefault="00D9770A" w:rsidP="00DB5CA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Default="00DC66B5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Proponuję </w:t>
      </w:r>
      <w:r w:rsidR="00AB6D91">
        <w:rPr>
          <w:rFonts w:asciiTheme="majorHAnsi" w:hAnsiTheme="majorHAnsi"/>
        </w:rPr>
        <w:t>wynagrodzenie</w:t>
      </w:r>
      <w:r>
        <w:rPr>
          <w:rFonts w:asciiTheme="majorHAnsi" w:hAnsiTheme="majorHAnsi"/>
        </w:rPr>
        <w:t xml:space="preserve"> z</w:t>
      </w:r>
      <w:r w:rsidR="00AB6D91">
        <w:rPr>
          <w:rFonts w:asciiTheme="majorHAnsi" w:hAnsiTheme="majorHAnsi"/>
        </w:rPr>
        <w:t>asadnicze w</w:t>
      </w:r>
      <w:r>
        <w:rPr>
          <w:rFonts w:asciiTheme="majorHAnsi" w:hAnsiTheme="majorHAnsi"/>
        </w:rPr>
        <w:t xml:space="preserve"> </w:t>
      </w:r>
      <w:r w:rsidR="00AB6D91">
        <w:rPr>
          <w:rFonts w:asciiTheme="majorHAnsi" w:hAnsiTheme="majorHAnsi"/>
        </w:rPr>
        <w:t>wysokości</w:t>
      </w:r>
      <w:r w:rsidR="00E97673">
        <w:rPr>
          <w:rFonts w:asciiTheme="majorHAnsi" w:hAnsiTheme="majorHAnsi"/>
        </w:rPr>
        <w:t xml:space="preserve">                                                                                      </w:t>
      </w:r>
      <w:r w:rsidR="00F047D3">
        <w:rPr>
          <w:rFonts w:asciiTheme="majorHAnsi" w:hAnsiTheme="majorHAnsi"/>
        </w:rPr>
        <w:t xml:space="preserve">  </w:t>
      </w:r>
      <w:r w:rsidR="00E97673">
        <w:rPr>
          <w:rFonts w:asciiTheme="majorHAnsi" w:hAnsiTheme="majorHAnsi"/>
        </w:rPr>
        <w:t xml:space="preserve"> </w:t>
      </w:r>
      <w:r w:rsidR="00015808">
        <w:rPr>
          <w:rFonts w:asciiTheme="majorHAnsi" w:hAnsiTheme="majorHAnsi"/>
        </w:rPr>
        <w:t xml:space="preserve"> </w:t>
      </w:r>
      <w:r w:rsidR="00E97673">
        <w:rPr>
          <w:rFonts w:asciiTheme="majorHAnsi" w:hAnsiTheme="majorHAnsi"/>
        </w:rPr>
        <w:t>zł.</w:t>
      </w:r>
    </w:p>
    <w:p w:rsidR="00716EB7" w:rsidRDefault="002E6A6E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D9E6B8" wp14:editId="7B74E4BA">
                <wp:simplePos x="0" y="0"/>
                <wp:positionH relativeFrom="margin">
                  <wp:posOffset>13970</wp:posOffset>
                </wp:positionH>
                <wp:positionV relativeFrom="paragraph">
                  <wp:posOffset>194945</wp:posOffset>
                </wp:positionV>
                <wp:extent cx="6076950" cy="3238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1A34E2" w:rsidRDefault="001A34E2" w:rsidP="00E9767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1A34E2">
                              <w:rPr>
                                <w:b/>
                                <w:sz w:val="28"/>
                              </w:rPr>
                              <w:t>Nie dotyczy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E6B8" id="Pole tekstowe 9" o:spid="_x0000_s1042" type="#_x0000_t202" style="position:absolute;left:0;text-align:left;margin-left:1.1pt;margin-top:15.35pt;width:478.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">
                <v:textbox>
                  <w:txbxContent>
                    <w:p w:rsidR="00D9770A" w:rsidRPr="001A34E2" w:rsidRDefault="001A34E2" w:rsidP="00E97673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1A34E2">
                        <w:rPr>
                          <w:b/>
                          <w:sz w:val="28"/>
                        </w:rPr>
                        <w:t>Nie dotyczy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6B5">
        <w:rPr>
          <w:rFonts w:asciiTheme="majorHAnsi" w:hAnsiTheme="majorHAnsi"/>
        </w:rPr>
        <w:t xml:space="preserve">Etat </w:t>
      </w:r>
      <w:r w:rsidR="00AB6D91">
        <w:rPr>
          <w:rFonts w:asciiTheme="majorHAnsi" w:hAnsiTheme="majorHAnsi"/>
        </w:rPr>
        <w:t>finansowan</w:t>
      </w:r>
      <w:r w:rsidR="00DC66B5">
        <w:rPr>
          <w:rFonts w:asciiTheme="majorHAnsi" w:hAnsiTheme="majorHAnsi"/>
        </w:rPr>
        <w:t>y</w:t>
      </w:r>
      <w:r w:rsidR="00AB6D91">
        <w:rPr>
          <w:rFonts w:asciiTheme="majorHAnsi" w:hAnsiTheme="majorHAnsi"/>
        </w:rPr>
        <w:t xml:space="preserve"> </w:t>
      </w:r>
      <w:r w:rsidR="00571D8F">
        <w:rPr>
          <w:rFonts w:asciiTheme="majorHAnsi" w:hAnsiTheme="majorHAnsi"/>
        </w:rPr>
        <w:t xml:space="preserve">z innych źródeł pozabudżetowych </w:t>
      </w:r>
      <w:r w:rsidR="00B9619A">
        <w:rPr>
          <w:rFonts w:asciiTheme="majorHAnsi" w:hAnsiTheme="majorHAnsi"/>
        </w:rPr>
        <w:t xml:space="preserve"> </w:t>
      </w:r>
      <w:r w:rsidR="00571D8F">
        <w:rPr>
          <w:rFonts w:asciiTheme="majorHAnsi" w:hAnsiTheme="majorHAnsi"/>
        </w:rPr>
        <w:t xml:space="preserve"> </w:t>
      </w:r>
      <w:r w:rsidR="00571D8F" w:rsidRPr="00571D8F">
        <w:rPr>
          <w:rFonts w:asciiTheme="majorHAnsi" w:hAnsiTheme="majorHAnsi"/>
          <w:i/>
          <w:sz w:val="20"/>
        </w:rPr>
        <w:t>np.</w:t>
      </w:r>
      <w:r w:rsidR="00571D8F" w:rsidRPr="00571D8F">
        <w:rPr>
          <w:rFonts w:asciiTheme="majorHAnsi" w:hAnsiTheme="majorHAnsi"/>
          <w:sz w:val="20"/>
        </w:rPr>
        <w:t xml:space="preserve"> </w:t>
      </w:r>
      <w:r w:rsidR="00B9619A" w:rsidRPr="00621E32">
        <w:rPr>
          <w:rFonts w:asciiTheme="majorHAnsi" w:hAnsiTheme="majorHAnsi"/>
          <w:i/>
          <w:sz w:val="20"/>
        </w:rPr>
        <w:t>projektów, grantów, DS. itp.:</w:t>
      </w:r>
    </w:p>
    <w:p w:rsidR="007C3B39" w:rsidRDefault="007C3B39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CC0BA8" w:rsidRDefault="00CC0BA8" w:rsidP="005E613B">
      <w:pPr>
        <w:spacing w:after="0" w:line="360" w:lineRule="auto"/>
        <w:jc w:val="both"/>
        <w:rPr>
          <w:rFonts w:asciiTheme="majorHAnsi" w:hAnsiTheme="majorHAnsi"/>
          <w:i/>
          <w:sz w:val="20"/>
        </w:rPr>
      </w:pPr>
    </w:p>
    <w:tbl>
      <w:tblPr>
        <w:tblStyle w:val="Tabela-Siatka"/>
        <w:tblpPr w:leftFromText="141" w:rightFromText="141" w:vertAnchor="text" w:horzAnchor="margin" w:tblpX="108" w:tblpY="1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D9770A" w:rsidTr="00E421A3">
        <w:trPr>
          <w:trHeight w:val="1979"/>
        </w:trPr>
        <w:tc>
          <w:tcPr>
            <w:tcW w:w="5382" w:type="dxa"/>
          </w:tcPr>
          <w:p w:rsidR="001A34E2" w:rsidRPr="00107708" w:rsidRDefault="001A34E2" w:rsidP="001A34E2">
            <w:pPr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107708">
              <w:rPr>
                <w:rFonts w:asciiTheme="majorHAnsi" w:hAnsiTheme="majorHAnsi"/>
                <w:b/>
                <w:i/>
                <w:sz w:val="20"/>
              </w:rPr>
              <w:t>Opinia Rady Dyscypliny</w:t>
            </w:r>
          </w:p>
          <w:p w:rsidR="001A34E2" w:rsidRDefault="001A34E2" w:rsidP="001A34E2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2348E0" w:rsidRDefault="002348E0" w:rsidP="001A34E2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2348E0" w:rsidRDefault="002348E0" w:rsidP="001A34E2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2348E0" w:rsidRDefault="002348E0" w:rsidP="001A34E2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2348E0" w:rsidRPr="009703A9" w:rsidRDefault="002348E0" w:rsidP="002348E0">
            <w:pPr>
              <w:rPr>
                <w:rFonts w:asciiTheme="majorHAnsi" w:hAnsiTheme="majorHAnsi"/>
                <w:i/>
                <w:sz w:val="20"/>
              </w:rPr>
            </w:pPr>
          </w:p>
          <w:p w:rsidR="001A34E2" w:rsidRDefault="001A34E2" w:rsidP="001A34E2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E421A3" w:rsidRDefault="00E421A3" w:rsidP="001A34E2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E421A3" w:rsidRDefault="00E421A3" w:rsidP="001A34E2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1A34E2" w:rsidRPr="00D9770A" w:rsidRDefault="001A34E2" w:rsidP="001A34E2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D9770A">
              <w:rPr>
                <w:rFonts w:asciiTheme="majorHAnsi" w:hAnsiTheme="majorHAnsi"/>
                <w:i/>
                <w:sz w:val="16"/>
                <w:szCs w:val="16"/>
              </w:rPr>
              <w:t>.......................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...............</w:t>
            </w:r>
            <w:r w:rsidRPr="00D9770A">
              <w:rPr>
                <w:rFonts w:asciiTheme="majorHAnsi" w:hAnsiTheme="majorHAnsi"/>
                <w:i/>
                <w:sz w:val="16"/>
                <w:szCs w:val="16"/>
              </w:rPr>
              <w:t>........................................................................................</w:t>
            </w:r>
          </w:p>
          <w:p w:rsidR="00D9770A" w:rsidRPr="002D7E4F" w:rsidRDefault="001A34E2" w:rsidP="001A34E2">
            <w:pPr>
              <w:jc w:val="center"/>
              <w:rPr>
                <w:b/>
              </w:rPr>
            </w:pPr>
            <w:r w:rsidRPr="00D9770A">
              <w:rPr>
                <w:rFonts w:asciiTheme="majorHAnsi" w:hAnsiTheme="majorHAnsi"/>
                <w:i/>
                <w:sz w:val="16"/>
                <w:szCs w:val="16"/>
              </w:rPr>
              <w:t>pieczęć i podpis</w:t>
            </w:r>
          </w:p>
        </w:tc>
        <w:tc>
          <w:tcPr>
            <w:tcW w:w="4111" w:type="dxa"/>
          </w:tcPr>
          <w:p w:rsidR="001A34E2" w:rsidRDefault="001A34E2" w:rsidP="001A34E2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9703A9" w:rsidRPr="009703A9" w:rsidRDefault="009703A9" w:rsidP="002D7E4F">
            <w:pPr>
              <w:jc w:val="center"/>
              <w:rPr>
                <w:rFonts w:asciiTheme="majorHAnsi" w:hAnsiTheme="majorHAnsi"/>
                <w:i/>
                <w:sz w:val="20"/>
              </w:rPr>
            </w:pPr>
          </w:p>
          <w:p w:rsidR="00D9770A" w:rsidRDefault="00D9770A" w:rsidP="002D7E4F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1A34E2" w:rsidRDefault="001A34E2" w:rsidP="002D7E4F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1A34E2" w:rsidRDefault="001A34E2" w:rsidP="002D7E4F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1A34E2" w:rsidRDefault="001A34E2" w:rsidP="002D7E4F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1A34E2" w:rsidRDefault="001A34E2" w:rsidP="002D7E4F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5C3B59" w:rsidRDefault="005C3B59" w:rsidP="002D7E4F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5C3B59" w:rsidRDefault="005C3B59" w:rsidP="002D7E4F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1A34E2" w:rsidRDefault="001A34E2" w:rsidP="002D7E4F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D9770A" w:rsidRPr="00D9770A" w:rsidRDefault="00D9770A" w:rsidP="00D9770A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D9770A">
              <w:rPr>
                <w:rFonts w:asciiTheme="majorHAnsi" w:hAnsiTheme="majorHAnsi"/>
                <w:i/>
                <w:sz w:val="16"/>
                <w:szCs w:val="16"/>
              </w:rPr>
              <w:t>.......................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...............</w:t>
            </w:r>
            <w:r w:rsidRPr="00D9770A">
              <w:rPr>
                <w:rFonts w:asciiTheme="majorHAnsi" w:hAnsiTheme="majorHAnsi"/>
                <w:i/>
                <w:sz w:val="16"/>
                <w:szCs w:val="16"/>
              </w:rPr>
              <w:t>........................................................</w:t>
            </w:r>
            <w:r w:rsidR="00E421A3">
              <w:rPr>
                <w:rFonts w:asciiTheme="majorHAnsi" w:hAnsiTheme="majorHAnsi"/>
                <w:i/>
                <w:sz w:val="16"/>
                <w:szCs w:val="16"/>
              </w:rPr>
              <w:t>............................</w:t>
            </w:r>
          </w:p>
          <w:p w:rsidR="00D9770A" w:rsidRPr="002D7E4F" w:rsidRDefault="00D9770A" w:rsidP="001A34E2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D9770A">
              <w:rPr>
                <w:rFonts w:asciiTheme="majorHAnsi" w:hAnsiTheme="majorHAnsi"/>
                <w:i/>
                <w:sz w:val="16"/>
                <w:szCs w:val="16"/>
              </w:rPr>
              <w:t>pieczęć i podpis</w:t>
            </w:r>
            <w:r w:rsidRPr="00D9770A">
              <w:rPr>
                <w:rFonts w:asciiTheme="majorHAnsi" w:hAnsiTheme="majorHAnsi"/>
                <w:i/>
                <w:sz w:val="14"/>
              </w:rPr>
              <w:t xml:space="preserve"> </w:t>
            </w:r>
            <w:r w:rsidR="001A34E2">
              <w:rPr>
                <w:rFonts w:asciiTheme="majorHAnsi" w:hAnsiTheme="majorHAnsi"/>
                <w:i/>
                <w:sz w:val="14"/>
              </w:rPr>
              <w:t xml:space="preserve">Dziekana </w:t>
            </w:r>
          </w:p>
        </w:tc>
      </w:tr>
    </w:tbl>
    <w:p w:rsidR="005E613B" w:rsidRPr="002825E3" w:rsidRDefault="005E613B" w:rsidP="005E613B">
      <w:pPr>
        <w:spacing w:after="0" w:line="360" w:lineRule="auto"/>
        <w:jc w:val="both"/>
        <w:rPr>
          <w:rFonts w:asciiTheme="majorHAnsi" w:hAnsiTheme="majorHAnsi"/>
          <w:i/>
          <w:sz w:val="2"/>
        </w:rPr>
      </w:pPr>
    </w:p>
    <w:p w:rsidR="00C215BC" w:rsidRPr="00B447DB" w:rsidRDefault="00C215BC" w:rsidP="00B12667">
      <w:pPr>
        <w:spacing w:after="0" w:line="240" w:lineRule="auto"/>
        <w:rPr>
          <w:rFonts w:asciiTheme="majorHAnsi" w:hAnsiTheme="majorHAnsi"/>
          <w:i/>
          <w:sz w:val="10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839"/>
        <w:gridCol w:w="3659"/>
      </w:tblGrid>
      <w:tr w:rsidR="00A67793" w:rsidTr="00A67793">
        <w:trPr>
          <w:trHeight w:val="313"/>
        </w:trPr>
        <w:tc>
          <w:tcPr>
            <w:tcW w:w="9498" w:type="dxa"/>
            <w:gridSpan w:val="2"/>
            <w:tcBorders>
              <w:bottom w:val="nil"/>
            </w:tcBorders>
            <w:vAlign w:val="center"/>
          </w:tcPr>
          <w:p w:rsidR="00A67793" w:rsidRDefault="002D7E4F" w:rsidP="0010770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107708">
              <w:rPr>
                <w:rFonts w:asciiTheme="majorHAnsi" w:hAnsiTheme="majorHAnsi"/>
                <w:b/>
                <w:i/>
                <w:sz w:val="20"/>
              </w:rPr>
              <w:t>Opinia Senatu</w:t>
            </w:r>
            <w:r w:rsidRPr="00107708">
              <w:rPr>
                <w:rFonts w:asciiTheme="majorHAnsi" w:hAnsiTheme="majorHAnsi"/>
                <w:sz w:val="20"/>
              </w:rPr>
              <w:t xml:space="preserve"> </w:t>
            </w:r>
            <w:r w:rsidRPr="00DB5CA7">
              <w:rPr>
                <w:rFonts w:asciiTheme="majorHAnsi" w:hAnsiTheme="majorHAnsi"/>
                <w:i/>
                <w:sz w:val="20"/>
              </w:rPr>
              <w:t>(</w:t>
            </w:r>
            <w:r>
              <w:rPr>
                <w:rFonts w:asciiTheme="majorHAnsi" w:hAnsiTheme="majorHAnsi"/>
                <w:i/>
                <w:sz w:val="20"/>
              </w:rPr>
              <w:t>dotyczy stanowiska pr</w:t>
            </w:r>
            <w:bookmarkStart w:id="0" w:name="_GoBack"/>
            <w:bookmarkEnd w:id="0"/>
            <w:r>
              <w:rPr>
                <w:rFonts w:asciiTheme="majorHAnsi" w:hAnsiTheme="majorHAnsi"/>
                <w:i/>
                <w:sz w:val="20"/>
              </w:rPr>
              <w:t>ofesora uczelni)</w:t>
            </w:r>
            <w:r w:rsidR="00107708">
              <w:rPr>
                <w:rFonts w:asciiTheme="majorHAnsi" w:hAnsiTheme="majorHAnsi"/>
                <w:i/>
                <w:sz w:val="20"/>
              </w:rPr>
              <w:t xml:space="preserve">                         </w:t>
            </w:r>
            <w:r w:rsidR="00A67793" w:rsidRPr="006A4A06">
              <w:rPr>
                <w:rFonts w:asciiTheme="majorHAnsi" w:hAnsiTheme="majorHAnsi"/>
                <w:i/>
                <w:color w:val="0000CC"/>
                <w:sz w:val="18"/>
              </w:rPr>
              <w:t>wypełnia Dział Kadr</w:t>
            </w:r>
          </w:p>
        </w:tc>
      </w:tr>
      <w:tr w:rsidR="00A67793" w:rsidTr="009B7E3E">
        <w:tc>
          <w:tcPr>
            <w:tcW w:w="5841" w:type="dxa"/>
            <w:tcBorders>
              <w:top w:val="nil"/>
            </w:tcBorders>
          </w:tcPr>
          <w:p w:rsidR="00A67793" w:rsidRPr="009B7E3E" w:rsidRDefault="00A67793" w:rsidP="00C215BC">
            <w:pPr>
              <w:spacing w:after="120"/>
              <w:rPr>
                <w:rFonts w:asciiTheme="majorHAnsi" w:hAnsiTheme="majorHAnsi"/>
                <w:i/>
                <w:sz w:val="18"/>
              </w:rPr>
            </w:pPr>
            <w:r w:rsidRPr="009B7E3E">
              <w:rPr>
                <w:rFonts w:asciiTheme="majorHAnsi" w:hAnsiTheme="majorHAnsi"/>
              </w:rPr>
              <w:t>Opinia pozytywna/negatywna</w:t>
            </w:r>
            <w:r w:rsidRPr="009B7E3E">
              <w:rPr>
                <w:rFonts w:asciiTheme="majorHAnsi" w:hAnsiTheme="majorHAnsi"/>
                <w:sz w:val="20"/>
              </w:rPr>
              <w:t>*</w:t>
            </w:r>
            <w:r w:rsidRPr="009B7E3E">
              <w:rPr>
                <w:rFonts w:asciiTheme="majorHAnsi" w:hAnsiTheme="majorHAnsi"/>
                <w:i/>
                <w:sz w:val="18"/>
              </w:rPr>
              <w:t xml:space="preserve">                              </w:t>
            </w:r>
          </w:p>
          <w:p w:rsidR="00A67793" w:rsidRPr="009B7E3E" w:rsidRDefault="00A67793" w:rsidP="00A67793">
            <w:pPr>
              <w:spacing w:after="120"/>
              <w:rPr>
                <w:rFonts w:asciiTheme="majorHAnsi" w:hAnsiTheme="majorHAnsi"/>
                <w:sz w:val="20"/>
              </w:rPr>
            </w:pPr>
            <w:r w:rsidRPr="009B7E3E">
              <w:rPr>
                <w:rFonts w:asciiTheme="majorHAnsi" w:hAnsiTheme="majorHAnsi"/>
                <w:sz w:val="20"/>
              </w:rPr>
              <w:t>uprawnieni .............</w:t>
            </w:r>
            <w:r w:rsidR="007667E5" w:rsidRPr="009B7E3E">
              <w:rPr>
                <w:rFonts w:asciiTheme="majorHAnsi" w:hAnsiTheme="majorHAnsi"/>
                <w:sz w:val="20"/>
              </w:rPr>
              <w:t>..</w:t>
            </w:r>
            <w:r w:rsidR="009B7E3E">
              <w:rPr>
                <w:rFonts w:asciiTheme="majorHAnsi" w:hAnsiTheme="majorHAnsi"/>
                <w:sz w:val="20"/>
              </w:rPr>
              <w:t>..........</w:t>
            </w:r>
            <w:r w:rsidR="007667E5" w:rsidRPr="009B7E3E">
              <w:rPr>
                <w:rFonts w:asciiTheme="majorHAnsi" w:hAnsiTheme="majorHAnsi"/>
                <w:sz w:val="20"/>
              </w:rPr>
              <w:t>..........</w:t>
            </w:r>
            <w:r w:rsidRPr="009B7E3E">
              <w:rPr>
                <w:rFonts w:asciiTheme="majorHAnsi" w:hAnsiTheme="majorHAnsi"/>
                <w:sz w:val="20"/>
              </w:rPr>
              <w:t>..</w:t>
            </w:r>
            <w:r w:rsidR="007667E5" w:rsidRPr="009B7E3E">
              <w:rPr>
                <w:rFonts w:asciiTheme="majorHAnsi" w:hAnsiTheme="majorHAnsi"/>
                <w:sz w:val="20"/>
              </w:rPr>
              <w:t>.</w:t>
            </w:r>
            <w:r w:rsidRPr="009B7E3E">
              <w:rPr>
                <w:rFonts w:asciiTheme="majorHAnsi" w:hAnsiTheme="majorHAnsi"/>
                <w:sz w:val="20"/>
              </w:rPr>
              <w:t>....... głosowało  .........</w:t>
            </w:r>
            <w:r w:rsidR="009B7E3E">
              <w:rPr>
                <w:rFonts w:asciiTheme="majorHAnsi" w:hAnsiTheme="majorHAnsi"/>
                <w:sz w:val="20"/>
              </w:rPr>
              <w:t>.....</w:t>
            </w:r>
            <w:r w:rsidRPr="009B7E3E">
              <w:rPr>
                <w:rFonts w:asciiTheme="majorHAnsi" w:hAnsiTheme="majorHAnsi"/>
                <w:sz w:val="20"/>
              </w:rPr>
              <w:t>...</w:t>
            </w:r>
            <w:r w:rsidR="007667E5" w:rsidRPr="009B7E3E">
              <w:rPr>
                <w:rFonts w:asciiTheme="majorHAnsi" w:hAnsiTheme="majorHAnsi"/>
                <w:sz w:val="20"/>
              </w:rPr>
              <w:t>........</w:t>
            </w:r>
            <w:r w:rsidRPr="009B7E3E">
              <w:rPr>
                <w:rFonts w:asciiTheme="majorHAnsi" w:hAnsiTheme="majorHAnsi"/>
                <w:sz w:val="20"/>
              </w:rPr>
              <w:t>................</w:t>
            </w:r>
          </w:p>
          <w:p w:rsidR="00A67793" w:rsidRDefault="00A67793" w:rsidP="009B7E3E">
            <w:pPr>
              <w:spacing w:after="120"/>
              <w:rPr>
                <w:rFonts w:asciiTheme="majorHAnsi" w:hAnsiTheme="majorHAnsi"/>
              </w:rPr>
            </w:pPr>
            <w:r w:rsidRPr="009B7E3E">
              <w:rPr>
                <w:rFonts w:asciiTheme="majorHAnsi" w:hAnsiTheme="majorHAnsi"/>
                <w:sz w:val="20"/>
              </w:rPr>
              <w:t>tak ..........</w:t>
            </w:r>
            <w:r w:rsidR="007667E5" w:rsidRPr="009B7E3E">
              <w:rPr>
                <w:rFonts w:asciiTheme="majorHAnsi" w:hAnsiTheme="majorHAnsi"/>
                <w:sz w:val="20"/>
              </w:rPr>
              <w:t>....</w:t>
            </w:r>
            <w:r w:rsidR="009B7E3E">
              <w:rPr>
                <w:rFonts w:asciiTheme="majorHAnsi" w:hAnsiTheme="majorHAnsi"/>
                <w:sz w:val="20"/>
              </w:rPr>
              <w:t>......</w:t>
            </w:r>
            <w:r w:rsidR="007667E5" w:rsidRPr="009B7E3E">
              <w:rPr>
                <w:rFonts w:asciiTheme="majorHAnsi" w:hAnsiTheme="majorHAnsi"/>
                <w:sz w:val="20"/>
              </w:rPr>
              <w:t>...</w:t>
            </w:r>
            <w:r w:rsidRPr="009B7E3E">
              <w:rPr>
                <w:rFonts w:asciiTheme="majorHAnsi" w:hAnsiTheme="majorHAnsi"/>
                <w:sz w:val="20"/>
              </w:rPr>
              <w:t>.... nie .........</w:t>
            </w:r>
            <w:r w:rsidR="007667E5" w:rsidRPr="009B7E3E">
              <w:rPr>
                <w:rFonts w:asciiTheme="majorHAnsi" w:hAnsiTheme="majorHAnsi"/>
                <w:sz w:val="20"/>
              </w:rPr>
              <w:t>..</w:t>
            </w:r>
            <w:r w:rsidR="009B7E3E">
              <w:rPr>
                <w:rFonts w:asciiTheme="majorHAnsi" w:hAnsiTheme="majorHAnsi"/>
                <w:sz w:val="20"/>
              </w:rPr>
              <w:t>.</w:t>
            </w:r>
            <w:r w:rsidR="007667E5" w:rsidRPr="009B7E3E">
              <w:rPr>
                <w:rFonts w:asciiTheme="majorHAnsi" w:hAnsiTheme="majorHAnsi"/>
                <w:sz w:val="20"/>
              </w:rPr>
              <w:t>.</w:t>
            </w:r>
            <w:r w:rsidR="009B7E3E">
              <w:rPr>
                <w:rFonts w:asciiTheme="majorHAnsi" w:hAnsiTheme="majorHAnsi"/>
                <w:sz w:val="20"/>
              </w:rPr>
              <w:t>...</w:t>
            </w:r>
            <w:r w:rsidR="007667E5" w:rsidRPr="009B7E3E">
              <w:rPr>
                <w:rFonts w:asciiTheme="majorHAnsi" w:hAnsiTheme="majorHAnsi"/>
                <w:sz w:val="20"/>
              </w:rPr>
              <w:t>....</w:t>
            </w:r>
            <w:r w:rsidRPr="009B7E3E">
              <w:rPr>
                <w:rFonts w:asciiTheme="majorHAnsi" w:hAnsiTheme="majorHAnsi"/>
                <w:sz w:val="20"/>
              </w:rPr>
              <w:t>...... wstrzymało się ......</w:t>
            </w:r>
            <w:r w:rsidR="007667E5" w:rsidRPr="009B7E3E">
              <w:rPr>
                <w:rFonts w:asciiTheme="majorHAnsi" w:hAnsiTheme="majorHAnsi"/>
                <w:sz w:val="20"/>
              </w:rPr>
              <w:t>....</w:t>
            </w:r>
            <w:r w:rsidR="009B7E3E">
              <w:rPr>
                <w:rFonts w:asciiTheme="majorHAnsi" w:hAnsiTheme="majorHAnsi"/>
                <w:sz w:val="20"/>
              </w:rPr>
              <w:t>......</w:t>
            </w:r>
            <w:r w:rsidR="007667E5" w:rsidRPr="009B7E3E">
              <w:rPr>
                <w:rFonts w:asciiTheme="majorHAnsi" w:hAnsiTheme="majorHAnsi"/>
                <w:sz w:val="20"/>
              </w:rPr>
              <w:t>.</w:t>
            </w:r>
            <w:r w:rsidRPr="009B7E3E">
              <w:rPr>
                <w:rFonts w:asciiTheme="majorHAnsi" w:hAnsiTheme="majorHAnsi"/>
                <w:sz w:val="20"/>
              </w:rPr>
              <w:t>....</w:t>
            </w:r>
            <w:r w:rsidR="007667E5" w:rsidRPr="009B7E3E">
              <w:rPr>
                <w:rFonts w:asciiTheme="majorHAnsi" w:hAnsiTheme="majorHAnsi"/>
                <w:sz w:val="20"/>
              </w:rPr>
              <w:t>...</w:t>
            </w:r>
            <w:r w:rsidRPr="009B7E3E">
              <w:rPr>
                <w:rFonts w:asciiTheme="majorHAnsi" w:hAnsiTheme="majorHAnsi"/>
                <w:sz w:val="20"/>
              </w:rPr>
              <w:t>.........</w:t>
            </w:r>
          </w:p>
        </w:tc>
        <w:tc>
          <w:tcPr>
            <w:tcW w:w="3657" w:type="dxa"/>
            <w:tcBorders>
              <w:top w:val="nil"/>
            </w:tcBorders>
            <w:vAlign w:val="bottom"/>
          </w:tcPr>
          <w:p w:rsidR="00C43432" w:rsidRDefault="00C43432" w:rsidP="00A67793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C43432" w:rsidRDefault="00C43432" w:rsidP="00A67793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C43432" w:rsidRDefault="00C43432" w:rsidP="00A67793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A67793" w:rsidRDefault="00A67793" w:rsidP="00A67793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</w:t>
            </w:r>
            <w:r w:rsidR="009B7E3E">
              <w:rPr>
                <w:rFonts w:asciiTheme="majorHAnsi" w:hAnsiTheme="majorHAnsi"/>
                <w:i/>
                <w:sz w:val="18"/>
              </w:rPr>
              <w:t>...............</w:t>
            </w: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</w:t>
            </w:r>
          </w:p>
          <w:p w:rsidR="00A67793" w:rsidRPr="00C215BC" w:rsidRDefault="00A67793" w:rsidP="00A67793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i/>
                <w:sz w:val="16"/>
              </w:rPr>
              <w:t xml:space="preserve">pieczęć i podpis </w:t>
            </w:r>
          </w:p>
        </w:tc>
      </w:tr>
    </w:tbl>
    <w:p w:rsidR="00C215BC" w:rsidRPr="00543E14" w:rsidRDefault="00C215BC" w:rsidP="00B12667">
      <w:pPr>
        <w:spacing w:after="0" w:line="240" w:lineRule="auto"/>
        <w:rPr>
          <w:rFonts w:asciiTheme="majorHAnsi" w:hAnsiTheme="majorHAnsi"/>
          <w:i/>
          <w:sz w:val="12"/>
        </w:rPr>
      </w:pPr>
    </w:p>
    <w:p w:rsidR="00B12667" w:rsidRDefault="007231A5" w:rsidP="00B12667">
      <w:pPr>
        <w:spacing w:after="0" w:line="240" w:lineRule="auto"/>
        <w:rPr>
          <w:rFonts w:asciiTheme="majorHAnsi" w:hAnsiTheme="majorHAnsi"/>
          <w:i/>
          <w:sz w:val="18"/>
        </w:rPr>
      </w:pPr>
      <w:r w:rsidRPr="006F6ECB">
        <w:rPr>
          <w:rFonts w:asciiTheme="majorHAnsi" w:hAnsiTheme="majorHAnsi"/>
          <w:i/>
          <w:sz w:val="18"/>
        </w:rPr>
        <w:t>*) Niepotrzebne skreślić</w:t>
      </w:r>
    </w:p>
    <w:sectPr w:rsidR="00B12667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6159"/>
    <w:rsid w:val="000C4442"/>
    <w:rsid w:val="000D2970"/>
    <w:rsid w:val="000D6CE0"/>
    <w:rsid w:val="000D72DE"/>
    <w:rsid w:val="00107708"/>
    <w:rsid w:val="00110F4A"/>
    <w:rsid w:val="00114BBF"/>
    <w:rsid w:val="00131129"/>
    <w:rsid w:val="00136735"/>
    <w:rsid w:val="00165CE0"/>
    <w:rsid w:val="001729D7"/>
    <w:rsid w:val="00173F8A"/>
    <w:rsid w:val="0018442B"/>
    <w:rsid w:val="001A054D"/>
    <w:rsid w:val="001A34E2"/>
    <w:rsid w:val="001D0AE3"/>
    <w:rsid w:val="001D6E3F"/>
    <w:rsid w:val="001E0941"/>
    <w:rsid w:val="001F10F0"/>
    <w:rsid w:val="00201F77"/>
    <w:rsid w:val="002348E0"/>
    <w:rsid w:val="00254200"/>
    <w:rsid w:val="00257050"/>
    <w:rsid w:val="002652F3"/>
    <w:rsid w:val="00271A7B"/>
    <w:rsid w:val="002825E3"/>
    <w:rsid w:val="0029166E"/>
    <w:rsid w:val="002B00A4"/>
    <w:rsid w:val="002C79A7"/>
    <w:rsid w:val="002D7E4F"/>
    <w:rsid w:val="002E0F18"/>
    <w:rsid w:val="002E6A6E"/>
    <w:rsid w:val="002F68AC"/>
    <w:rsid w:val="00320D60"/>
    <w:rsid w:val="00331AC1"/>
    <w:rsid w:val="00336E54"/>
    <w:rsid w:val="00360293"/>
    <w:rsid w:val="0038375B"/>
    <w:rsid w:val="00386C35"/>
    <w:rsid w:val="00386D49"/>
    <w:rsid w:val="003878D2"/>
    <w:rsid w:val="003A1F8C"/>
    <w:rsid w:val="003E28C5"/>
    <w:rsid w:val="00402BAE"/>
    <w:rsid w:val="00407650"/>
    <w:rsid w:val="00441A59"/>
    <w:rsid w:val="00464D7A"/>
    <w:rsid w:val="00473933"/>
    <w:rsid w:val="004B1B81"/>
    <w:rsid w:val="004C0CE9"/>
    <w:rsid w:val="004E12DF"/>
    <w:rsid w:val="004E3650"/>
    <w:rsid w:val="004F6E49"/>
    <w:rsid w:val="00513441"/>
    <w:rsid w:val="00543E14"/>
    <w:rsid w:val="00547F55"/>
    <w:rsid w:val="005555A2"/>
    <w:rsid w:val="00561232"/>
    <w:rsid w:val="00570B09"/>
    <w:rsid w:val="00570DED"/>
    <w:rsid w:val="00571660"/>
    <w:rsid w:val="00571D8F"/>
    <w:rsid w:val="005758D4"/>
    <w:rsid w:val="005970C2"/>
    <w:rsid w:val="005B32A4"/>
    <w:rsid w:val="005C3139"/>
    <w:rsid w:val="005C3B59"/>
    <w:rsid w:val="005D2B09"/>
    <w:rsid w:val="005D476C"/>
    <w:rsid w:val="005E613B"/>
    <w:rsid w:val="00607500"/>
    <w:rsid w:val="00614A1B"/>
    <w:rsid w:val="00620577"/>
    <w:rsid w:val="00621E32"/>
    <w:rsid w:val="00631A6C"/>
    <w:rsid w:val="00643E3C"/>
    <w:rsid w:val="00654B95"/>
    <w:rsid w:val="00657B62"/>
    <w:rsid w:val="006627BB"/>
    <w:rsid w:val="006810B2"/>
    <w:rsid w:val="0068794D"/>
    <w:rsid w:val="00693CB8"/>
    <w:rsid w:val="006A415C"/>
    <w:rsid w:val="006A4A06"/>
    <w:rsid w:val="006C1872"/>
    <w:rsid w:val="006E0422"/>
    <w:rsid w:val="006F6ECB"/>
    <w:rsid w:val="00705D2F"/>
    <w:rsid w:val="00716EB7"/>
    <w:rsid w:val="007231A5"/>
    <w:rsid w:val="0072476C"/>
    <w:rsid w:val="00750211"/>
    <w:rsid w:val="007667E5"/>
    <w:rsid w:val="0077344B"/>
    <w:rsid w:val="0079186E"/>
    <w:rsid w:val="007A4085"/>
    <w:rsid w:val="007C1982"/>
    <w:rsid w:val="007C3B39"/>
    <w:rsid w:val="007D29E5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D12CF"/>
    <w:rsid w:val="008E520F"/>
    <w:rsid w:val="00900E67"/>
    <w:rsid w:val="009264AC"/>
    <w:rsid w:val="00961E52"/>
    <w:rsid w:val="009703A9"/>
    <w:rsid w:val="00972756"/>
    <w:rsid w:val="00982669"/>
    <w:rsid w:val="00990099"/>
    <w:rsid w:val="009B7E3E"/>
    <w:rsid w:val="009C2318"/>
    <w:rsid w:val="009D61F8"/>
    <w:rsid w:val="009E306A"/>
    <w:rsid w:val="009F7A15"/>
    <w:rsid w:val="00A01A12"/>
    <w:rsid w:val="00A33DCB"/>
    <w:rsid w:val="00A545EE"/>
    <w:rsid w:val="00A67793"/>
    <w:rsid w:val="00A71907"/>
    <w:rsid w:val="00AA17D7"/>
    <w:rsid w:val="00AA1F07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447DB"/>
    <w:rsid w:val="00B554BB"/>
    <w:rsid w:val="00B57517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B50"/>
    <w:rsid w:val="00C21EE3"/>
    <w:rsid w:val="00C243A8"/>
    <w:rsid w:val="00C43432"/>
    <w:rsid w:val="00C71826"/>
    <w:rsid w:val="00C77697"/>
    <w:rsid w:val="00C85046"/>
    <w:rsid w:val="00C9226E"/>
    <w:rsid w:val="00CC0BA8"/>
    <w:rsid w:val="00CE5081"/>
    <w:rsid w:val="00D026F5"/>
    <w:rsid w:val="00D14740"/>
    <w:rsid w:val="00D223BC"/>
    <w:rsid w:val="00D23D0E"/>
    <w:rsid w:val="00D45D71"/>
    <w:rsid w:val="00D60BE5"/>
    <w:rsid w:val="00D63521"/>
    <w:rsid w:val="00D72847"/>
    <w:rsid w:val="00D72CA2"/>
    <w:rsid w:val="00D816E7"/>
    <w:rsid w:val="00D87134"/>
    <w:rsid w:val="00D9770A"/>
    <w:rsid w:val="00DA3960"/>
    <w:rsid w:val="00DB542A"/>
    <w:rsid w:val="00DB5CA7"/>
    <w:rsid w:val="00DC66B5"/>
    <w:rsid w:val="00DD3590"/>
    <w:rsid w:val="00E044DE"/>
    <w:rsid w:val="00E2061A"/>
    <w:rsid w:val="00E421A3"/>
    <w:rsid w:val="00E527E7"/>
    <w:rsid w:val="00E7394E"/>
    <w:rsid w:val="00E96AFE"/>
    <w:rsid w:val="00E97673"/>
    <w:rsid w:val="00EB1006"/>
    <w:rsid w:val="00EB788F"/>
    <w:rsid w:val="00EE27CC"/>
    <w:rsid w:val="00F047D3"/>
    <w:rsid w:val="00F3212B"/>
    <w:rsid w:val="00F42FBA"/>
    <w:rsid w:val="00F472E4"/>
    <w:rsid w:val="00F511B0"/>
    <w:rsid w:val="00F95FC7"/>
    <w:rsid w:val="00FA1A88"/>
    <w:rsid w:val="00FA4712"/>
    <w:rsid w:val="00FC3074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612"/>
  <w15:docId w15:val="{4FC37661-3F9C-4823-8EE1-72357768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E8DDCB39</Template>
  <TotalTime>3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Anna Pauli</cp:lastModifiedBy>
  <cp:revision>4</cp:revision>
  <cp:lastPrinted>2019-11-22T12:15:00Z</cp:lastPrinted>
  <dcterms:created xsi:type="dcterms:W3CDTF">2019-11-29T07:08:00Z</dcterms:created>
  <dcterms:modified xsi:type="dcterms:W3CDTF">2019-12-03T12:53:00Z</dcterms:modified>
</cp:coreProperties>
</file>