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5358" w14:textId="77777777" w:rsidR="0054008D" w:rsidRPr="003B5B41" w:rsidRDefault="0054008D" w:rsidP="0054008D">
      <w:pPr>
        <w:jc w:val="center"/>
        <w:rPr>
          <w:rFonts w:ascii="Cambria" w:hAnsi="Cambria"/>
          <w:b/>
          <w:bCs/>
          <w:sz w:val="24"/>
          <w:szCs w:val="24"/>
        </w:rPr>
      </w:pPr>
      <w:r w:rsidRPr="003B5B41">
        <w:rPr>
          <w:rFonts w:ascii="Cambria" w:hAnsi="Cambria"/>
          <w:b/>
          <w:bCs/>
          <w:sz w:val="24"/>
          <w:szCs w:val="24"/>
        </w:rPr>
        <w:t>Informacje dotyczące rekrutacji</w:t>
      </w:r>
    </w:p>
    <w:p w14:paraId="36D32113" w14:textId="77777777" w:rsidR="0054008D" w:rsidRDefault="0054008D" w:rsidP="0054008D">
      <w:pPr>
        <w:rPr>
          <w:rFonts w:ascii="Cambria" w:hAnsi="Cambria"/>
          <w:b/>
          <w:bCs/>
        </w:rPr>
      </w:pPr>
      <w:r w:rsidRPr="0054008D">
        <w:rPr>
          <w:rFonts w:ascii="Cambria" w:hAnsi="Cambria"/>
          <w:b/>
          <w:bCs/>
        </w:rPr>
        <w:t>Studi</w:t>
      </w:r>
      <w:r>
        <w:rPr>
          <w:rFonts w:ascii="Cambria" w:hAnsi="Cambria"/>
          <w:b/>
          <w:bCs/>
        </w:rPr>
        <w:t>a</w:t>
      </w:r>
      <w:r w:rsidRPr="0054008D">
        <w:rPr>
          <w:rFonts w:ascii="Cambria" w:hAnsi="Cambria"/>
          <w:b/>
          <w:bCs/>
        </w:rPr>
        <w:t xml:space="preserve"> Podyplomow</w:t>
      </w:r>
      <w:r>
        <w:rPr>
          <w:rFonts w:ascii="Cambria" w:hAnsi="Cambria"/>
          <w:b/>
          <w:bCs/>
        </w:rPr>
        <w:t>e</w:t>
      </w:r>
      <w:r w:rsidRPr="0054008D">
        <w:rPr>
          <w:rFonts w:ascii="Cambria" w:hAnsi="Cambria"/>
          <w:b/>
          <w:bCs/>
        </w:rPr>
        <w:t xml:space="preserve"> </w:t>
      </w:r>
      <w:r w:rsidR="003B5B41" w:rsidRPr="005941FA">
        <w:rPr>
          <w:rFonts w:ascii="Cambria" w:hAnsi="Cambria"/>
          <w:i/>
          <w:iCs/>
          <w:sz w:val="18"/>
          <w:szCs w:val="18"/>
        </w:rPr>
        <w:t>(nazwa studiów podyplomowych)</w:t>
      </w:r>
    </w:p>
    <w:p w14:paraId="5CA8A207" w14:textId="77777777" w:rsidR="0054008D" w:rsidRPr="005941FA" w:rsidRDefault="0054008D" w:rsidP="0054008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b/>
          <w:bCs/>
        </w:rPr>
        <w:t xml:space="preserve">Nr edycji: </w:t>
      </w:r>
      <w:r w:rsidR="005941FA" w:rsidRPr="005941FA">
        <w:rPr>
          <w:rFonts w:ascii="Cambria" w:hAnsi="Cambria"/>
          <w:i/>
          <w:iCs/>
          <w:sz w:val="20"/>
          <w:szCs w:val="20"/>
        </w:rPr>
        <w:t>(nr edycji, na którą prowadzona</w:t>
      </w:r>
      <w:r w:rsidR="005941FA">
        <w:rPr>
          <w:rFonts w:ascii="Cambria" w:hAnsi="Cambria"/>
          <w:i/>
          <w:iCs/>
          <w:sz w:val="20"/>
          <w:szCs w:val="20"/>
        </w:rPr>
        <w:t xml:space="preserve"> będzie</w:t>
      </w:r>
      <w:r w:rsidR="005941FA" w:rsidRPr="005941FA">
        <w:rPr>
          <w:rFonts w:ascii="Cambria" w:hAnsi="Cambria"/>
          <w:i/>
          <w:iCs/>
          <w:sz w:val="20"/>
          <w:szCs w:val="20"/>
        </w:rPr>
        <w:t xml:space="preserve"> rekrutacja)</w:t>
      </w:r>
    </w:p>
    <w:p w14:paraId="20721D10" w14:textId="56C447D0" w:rsidR="0054008D" w:rsidRDefault="0054008D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Czas trwania studiów:</w:t>
      </w:r>
      <w:r w:rsidRPr="00E8103D">
        <w:rPr>
          <w:rFonts w:ascii="Cambria" w:hAnsi="Cambria"/>
        </w:rPr>
        <w:t xml:space="preserve"> </w:t>
      </w:r>
      <w:r w:rsidR="00E8103D" w:rsidRPr="00E8103D">
        <w:rPr>
          <w:rFonts w:ascii="Cambria" w:hAnsi="Cambria"/>
        </w:rPr>
        <w:t>………….</w:t>
      </w:r>
      <w:r w:rsidR="00E8103D">
        <w:rPr>
          <w:rFonts w:ascii="Cambria" w:hAnsi="Cambria"/>
          <w:b/>
          <w:bCs/>
        </w:rPr>
        <w:t xml:space="preserve"> semestry/semestrów</w:t>
      </w:r>
      <w:bookmarkStart w:id="0" w:name="_GoBack"/>
      <w:bookmarkEnd w:id="0"/>
    </w:p>
    <w:p w14:paraId="4303C829" w14:textId="77032090" w:rsidR="003D7E91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rozpoczęcia edycji:</w:t>
      </w:r>
    </w:p>
    <w:p w14:paraId="4E0538A3" w14:textId="7057588B" w:rsidR="003D7E91" w:rsidRPr="0054008D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zakończenia edycji: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132A0" w14:paraId="26CD9D37" w14:textId="77777777" w:rsidTr="00D132A0">
        <w:tc>
          <w:tcPr>
            <w:tcW w:w="4531" w:type="dxa"/>
            <w:gridSpan w:val="2"/>
            <w:vAlign w:val="center"/>
          </w:tcPr>
          <w:p w14:paraId="0E87464B" w14:textId="77777777" w:rsidR="00D132A0" w:rsidRPr="0054008D" w:rsidRDefault="00D132A0" w:rsidP="00D132A0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Sylwetka kandydata</w:t>
            </w:r>
          </w:p>
          <w:p w14:paraId="76A05C05" w14:textId="77777777" w:rsidR="00D132A0" w:rsidRDefault="00D132A0" w:rsidP="00D132A0"/>
        </w:tc>
        <w:tc>
          <w:tcPr>
            <w:tcW w:w="4531" w:type="dxa"/>
          </w:tcPr>
          <w:p w14:paraId="00F7358A" w14:textId="77777777" w:rsidR="00D132A0" w:rsidRDefault="00D132A0" w:rsidP="00732BB6"/>
        </w:tc>
      </w:tr>
      <w:tr w:rsidR="00D132A0" w14:paraId="0E202FA5" w14:textId="77777777" w:rsidTr="00D132A0">
        <w:tc>
          <w:tcPr>
            <w:tcW w:w="4531" w:type="dxa"/>
            <w:gridSpan w:val="2"/>
            <w:vAlign w:val="center"/>
          </w:tcPr>
          <w:p w14:paraId="391515A8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 xml:space="preserve">Zasady </w:t>
            </w:r>
            <w:r w:rsidR="003B5B41">
              <w:rPr>
                <w:rFonts w:ascii="Cambria" w:hAnsi="Cambria"/>
              </w:rPr>
              <w:t>rekrutacji</w:t>
            </w:r>
          </w:p>
          <w:p w14:paraId="78ECA8BB" w14:textId="77777777" w:rsidR="00D132A0" w:rsidRDefault="00D132A0" w:rsidP="00732BB6"/>
        </w:tc>
        <w:tc>
          <w:tcPr>
            <w:tcW w:w="4531" w:type="dxa"/>
          </w:tcPr>
          <w:p w14:paraId="2A11F63C" w14:textId="77777777" w:rsidR="00D132A0" w:rsidRDefault="00D132A0" w:rsidP="00732BB6"/>
        </w:tc>
      </w:tr>
      <w:tr w:rsidR="00D132A0" w14:paraId="59D16040" w14:textId="77777777" w:rsidTr="00D132A0">
        <w:tc>
          <w:tcPr>
            <w:tcW w:w="4531" w:type="dxa"/>
            <w:gridSpan w:val="2"/>
            <w:vAlign w:val="center"/>
          </w:tcPr>
          <w:p w14:paraId="03D08A3D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Dokumenty rekrutacyjne</w:t>
            </w:r>
          </w:p>
          <w:p w14:paraId="7253E999" w14:textId="77777777" w:rsidR="00D132A0" w:rsidRDefault="00D132A0" w:rsidP="00732BB6"/>
        </w:tc>
        <w:tc>
          <w:tcPr>
            <w:tcW w:w="4531" w:type="dxa"/>
          </w:tcPr>
          <w:p w14:paraId="18358F91" w14:textId="77777777" w:rsidR="00D132A0" w:rsidRDefault="00D132A0" w:rsidP="00732BB6"/>
        </w:tc>
      </w:tr>
      <w:tr w:rsidR="00D132A0" w14:paraId="4331381C" w14:textId="77777777" w:rsidTr="00D132A0">
        <w:trPr>
          <w:trHeight w:val="569"/>
        </w:trPr>
        <w:tc>
          <w:tcPr>
            <w:tcW w:w="3020" w:type="dxa"/>
            <w:vMerge w:val="restart"/>
            <w:vAlign w:val="center"/>
          </w:tcPr>
          <w:p w14:paraId="50666864" w14:textId="77777777" w:rsidR="00D132A0" w:rsidRDefault="00D132A0" w:rsidP="00732BB6">
            <w:pPr>
              <w:jc w:val="center"/>
            </w:pPr>
            <w:r w:rsidRPr="0054008D">
              <w:rPr>
                <w:rFonts w:ascii="Cambria" w:hAnsi="Cambria"/>
              </w:rPr>
              <w:t>Limit miejsc</w:t>
            </w:r>
          </w:p>
        </w:tc>
        <w:tc>
          <w:tcPr>
            <w:tcW w:w="1511" w:type="dxa"/>
          </w:tcPr>
          <w:p w14:paraId="03BFA8D0" w14:textId="77777777" w:rsidR="00D132A0" w:rsidRDefault="00D132A0" w:rsidP="00732BB6">
            <w:r>
              <w:rPr>
                <w:rFonts w:ascii="Cambria" w:hAnsi="Cambria"/>
              </w:rPr>
              <w:t>minimalny</w:t>
            </w:r>
          </w:p>
        </w:tc>
        <w:tc>
          <w:tcPr>
            <w:tcW w:w="4531" w:type="dxa"/>
          </w:tcPr>
          <w:p w14:paraId="6ABBD6ED" w14:textId="77777777" w:rsidR="00D132A0" w:rsidRDefault="00D132A0" w:rsidP="00732BB6"/>
        </w:tc>
      </w:tr>
      <w:tr w:rsidR="00D132A0" w14:paraId="6FE60060" w14:textId="77777777" w:rsidTr="00D132A0">
        <w:trPr>
          <w:trHeight w:val="573"/>
        </w:trPr>
        <w:tc>
          <w:tcPr>
            <w:tcW w:w="3020" w:type="dxa"/>
            <w:vMerge/>
            <w:vAlign w:val="center"/>
          </w:tcPr>
          <w:p w14:paraId="5242673B" w14:textId="77777777" w:rsidR="00D132A0" w:rsidRDefault="00D132A0" w:rsidP="00732BB6"/>
        </w:tc>
        <w:tc>
          <w:tcPr>
            <w:tcW w:w="1511" w:type="dxa"/>
          </w:tcPr>
          <w:p w14:paraId="587F3333" w14:textId="77777777" w:rsidR="00D132A0" w:rsidRDefault="00D132A0" w:rsidP="00732BB6">
            <w:r>
              <w:rPr>
                <w:rFonts w:ascii="Cambria" w:hAnsi="Cambria"/>
              </w:rPr>
              <w:t>maksymalny</w:t>
            </w:r>
          </w:p>
        </w:tc>
        <w:tc>
          <w:tcPr>
            <w:tcW w:w="4531" w:type="dxa"/>
          </w:tcPr>
          <w:p w14:paraId="22DC1388" w14:textId="77777777" w:rsidR="00D132A0" w:rsidRDefault="00D132A0" w:rsidP="00732BB6"/>
        </w:tc>
      </w:tr>
      <w:tr w:rsidR="00D132A0" w14:paraId="2BA242EC" w14:textId="77777777" w:rsidTr="00D132A0">
        <w:trPr>
          <w:trHeight w:val="577"/>
        </w:trPr>
        <w:tc>
          <w:tcPr>
            <w:tcW w:w="4531" w:type="dxa"/>
            <w:gridSpan w:val="2"/>
            <w:vAlign w:val="center"/>
          </w:tcPr>
          <w:p w14:paraId="65A95703" w14:textId="77777777" w:rsidR="00D132A0" w:rsidRDefault="00D132A0" w:rsidP="00732BB6">
            <w:r>
              <w:rPr>
                <w:rFonts w:ascii="Cambria" w:hAnsi="Cambria"/>
              </w:rPr>
              <w:t>Termin rozpoczęcia rejestracji internetowej</w:t>
            </w:r>
          </w:p>
        </w:tc>
        <w:tc>
          <w:tcPr>
            <w:tcW w:w="4531" w:type="dxa"/>
          </w:tcPr>
          <w:p w14:paraId="2C7BFCE9" w14:textId="77777777" w:rsidR="00D132A0" w:rsidRDefault="00D132A0" w:rsidP="00732BB6"/>
        </w:tc>
      </w:tr>
      <w:tr w:rsidR="00D132A0" w14:paraId="5078F952" w14:textId="77777777" w:rsidTr="00D132A0">
        <w:trPr>
          <w:trHeight w:val="582"/>
        </w:trPr>
        <w:tc>
          <w:tcPr>
            <w:tcW w:w="4531" w:type="dxa"/>
            <w:gridSpan w:val="2"/>
            <w:vAlign w:val="center"/>
          </w:tcPr>
          <w:p w14:paraId="0AEE2E21" w14:textId="77777777" w:rsidR="00D132A0" w:rsidRDefault="00D132A0" w:rsidP="00732BB6">
            <w:r>
              <w:rPr>
                <w:rFonts w:ascii="Cambria" w:hAnsi="Cambria"/>
              </w:rPr>
              <w:t>Termin zakończenia rejestracji internetowej</w:t>
            </w:r>
          </w:p>
        </w:tc>
        <w:tc>
          <w:tcPr>
            <w:tcW w:w="4531" w:type="dxa"/>
          </w:tcPr>
          <w:p w14:paraId="6E6C6C05" w14:textId="77777777" w:rsidR="00D132A0" w:rsidRDefault="00D132A0" w:rsidP="00732BB6"/>
        </w:tc>
      </w:tr>
      <w:tr w:rsidR="00D132A0" w14:paraId="104E18C7" w14:textId="77777777" w:rsidTr="00D132A0">
        <w:trPr>
          <w:trHeight w:val="788"/>
        </w:trPr>
        <w:tc>
          <w:tcPr>
            <w:tcW w:w="4531" w:type="dxa"/>
            <w:gridSpan w:val="2"/>
            <w:vAlign w:val="center"/>
          </w:tcPr>
          <w:p w14:paraId="4C01A238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dostarczania dokumentów</w:t>
            </w:r>
          </w:p>
          <w:p w14:paraId="75B9199A" w14:textId="77777777" w:rsidR="00D132A0" w:rsidRDefault="00D132A0" w:rsidP="00D132A0"/>
        </w:tc>
        <w:tc>
          <w:tcPr>
            <w:tcW w:w="4531" w:type="dxa"/>
          </w:tcPr>
          <w:p w14:paraId="5918324A" w14:textId="77777777" w:rsidR="00D132A0" w:rsidRDefault="00D132A0" w:rsidP="00732BB6"/>
        </w:tc>
      </w:tr>
      <w:tr w:rsidR="00D132A0" w14:paraId="3C22AF24" w14:textId="77777777" w:rsidTr="00D132A0">
        <w:trPr>
          <w:trHeight w:val="685"/>
        </w:trPr>
        <w:tc>
          <w:tcPr>
            <w:tcW w:w="4531" w:type="dxa"/>
            <w:gridSpan w:val="2"/>
            <w:vAlign w:val="center"/>
          </w:tcPr>
          <w:p w14:paraId="1F19403E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dostarczania dokumentów</w:t>
            </w:r>
          </w:p>
          <w:p w14:paraId="26C25BF9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094F23F2" w14:textId="77777777" w:rsidR="00D132A0" w:rsidRDefault="00D132A0" w:rsidP="00732BB6"/>
        </w:tc>
      </w:tr>
      <w:tr w:rsidR="00D132A0" w14:paraId="4D975407" w14:textId="77777777" w:rsidTr="008A50AE">
        <w:tc>
          <w:tcPr>
            <w:tcW w:w="4531" w:type="dxa"/>
            <w:gridSpan w:val="2"/>
            <w:vAlign w:val="center"/>
          </w:tcPr>
          <w:p w14:paraId="19A5C2B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i miejsce rozmowy kwalifikacyjnej/egzaminu wstępnego</w:t>
            </w:r>
            <w:r w:rsidR="003B5B41">
              <w:rPr>
                <w:rFonts w:ascii="Cambria" w:hAnsi="Cambria"/>
              </w:rPr>
              <w:t>*</w:t>
            </w:r>
          </w:p>
          <w:p w14:paraId="072B704D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87FE595" w14:textId="77777777" w:rsidR="00D132A0" w:rsidRDefault="00D132A0" w:rsidP="00732BB6"/>
        </w:tc>
      </w:tr>
      <w:tr w:rsidR="00D132A0" w14:paraId="213618D8" w14:textId="77777777" w:rsidTr="003E1DE3">
        <w:trPr>
          <w:trHeight w:val="729"/>
        </w:trPr>
        <w:tc>
          <w:tcPr>
            <w:tcW w:w="4531" w:type="dxa"/>
            <w:gridSpan w:val="2"/>
            <w:vAlign w:val="center"/>
          </w:tcPr>
          <w:p w14:paraId="417F74A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wyników </w:t>
            </w:r>
            <w:r w:rsidR="003B5B41">
              <w:rPr>
                <w:rFonts w:ascii="Cambria" w:hAnsi="Cambria"/>
              </w:rPr>
              <w:t>rozmowy kwalifikacyjnej/</w:t>
            </w:r>
            <w:r>
              <w:rPr>
                <w:rFonts w:ascii="Cambria" w:hAnsi="Cambria"/>
              </w:rPr>
              <w:t>egzamin</w:t>
            </w:r>
            <w:r w:rsidR="003B5B41">
              <w:rPr>
                <w:rFonts w:ascii="Cambria" w:hAnsi="Cambria"/>
              </w:rPr>
              <w:t>u wstępnego*</w:t>
            </w:r>
          </w:p>
        </w:tc>
        <w:tc>
          <w:tcPr>
            <w:tcW w:w="4531" w:type="dxa"/>
          </w:tcPr>
          <w:p w14:paraId="51AAD18E" w14:textId="77777777" w:rsidR="00D132A0" w:rsidRDefault="00D132A0" w:rsidP="00732BB6"/>
        </w:tc>
      </w:tr>
      <w:tr w:rsidR="00D132A0" w14:paraId="52B8E0FA" w14:textId="77777777" w:rsidTr="000B47E4">
        <w:trPr>
          <w:trHeight w:val="1204"/>
        </w:trPr>
        <w:tc>
          <w:tcPr>
            <w:tcW w:w="4531" w:type="dxa"/>
            <w:gridSpan w:val="2"/>
            <w:vAlign w:val="center"/>
          </w:tcPr>
          <w:p w14:paraId="3363CB4B" w14:textId="00A94289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listy kandydatów </w:t>
            </w:r>
            <w:r w:rsidR="00E8103D">
              <w:rPr>
                <w:rFonts w:ascii="Cambria" w:hAnsi="Cambria"/>
              </w:rPr>
              <w:t xml:space="preserve">(rankingu) </w:t>
            </w:r>
            <w:r>
              <w:rPr>
                <w:rFonts w:ascii="Cambria" w:hAnsi="Cambria"/>
              </w:rPr>
              <w:t>na studia podyplomowe</w:t>
            </w:r>
          </w:p>
        </w:tc>
        <w:tc>
          <w:tcPr>
            <w:tcW w:w="4531" w:type="dxa"/>
          </w:tcPr>
          <w:p w14:paraId="167AD843" w14:textId="337492B8" w:rsidR="00CA2AB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początku rejestracji**</w:t>
            </w:r>
          </w:p>
          <w:p w14:paraId="59D92FA8" w14:textId="46A6C665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zakończenia rejestracji**</w:t>
            </w:r>
          </w:p>
          <w:p w14:paraId="4E3C11BA" w14:textId="6C4F520B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ogłoszenia rankingu z wynikami egzaminów**</w:t>
            </w:r>
          </w:p>
          <w:p w14:paraId="01C737EB" w14:textId="5DC71380" w:rsidR="00CA2ABD" w:rsidRDefault="00E8103D" w:rsidP="00E8103D">
            <w:pPr>
              <w:pStyle w:val="Akapitzlist"/>
              <w:numPr>
                <w:ilvl w:val="0"/>
                <w:numId w:val="1"/>
              </w:numPr>
            </w:pPr>
            <w:r w:rsidRPr="00E8103D">
              <w:rPr>
                <w:rFonts w:ascii="Cambria" w:hAnsi="Cambria"/>
              </w:rPr>
              <w:t>po ogłoszeniu listy osób wstępnie przyjętych**</w:t>
            </w:r>
          </w:p>
        </w:tc>
      </w:tr>
      <w:tr w:rsidR="00D132A0" w14:paraId="1CFC914F" w14:textId="77777777" w:rsidTr="00D132A0">
        <w:trPr>
          <w:trHeight w:val="988"/>
        </w:trPr>
        <w:tc>
          <w:tcPr>
            <w:tcW w:w="4531" w:type="dxa"/>
            <w:gridSpan w:val="2"/>
            <w:vAlign w:val="center"/>
          </w:tcPr>
          <w:p w14:paraId="199BAFEA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ogłoszenia listy osób wstępnie przyjętych</w:t>
            </w:r>
            <w:r w:rsidR="00CA2ABD">
              <w:rPr>
                <w:rFonts w:ascii="Cambria" w:hAnsi="Cambria"/>
              </w:rPr>
              <w:t xml:space="preserve"> </w:t>
            </w:r>
            <w:r w:rsidR="00CA2ABD" w:rsidRPr="00CA2ABD">
              <w:rPr>
                <w:rFonts w:ascii="Cambria" w:hAnsi="Cambria"/>
                <w:i/>
                <w:iCs/>
                <w:sz w:val="20"/>
                <w:szCs w:val="20"/>
              </w:rPr>
              <w:t>(zakończenie rekrutacji</w:t>
            </w:r>
            <w:r w:rsidR="00CA2ABD" w:rsidRPr="00CA2ABD">
              <w:rPr>
                <w:rFonts w:ascii="Cambria" w:hAnsi="Cambria"/>
                <w:i/>
                <w:iCs/>
              </w:rPr>
              <w:t>)</w:t>
            </w:r>
            <w:r w:rsidRPr="00CA2ABD">
              <w:rPr>
                <w:rFonts w:ascii="Cambria" w:hAnsi="Cambria"/>
                <w:i/>
                <w:iCs/>
              </w:rPr>
              <w:t>:</w:t>
            </w:r>
          </w:p>
          <w:p w14:paraId="04B86D5E" w14:textId="77777777" w:rsidR="00D132A0" w:rsidRDefault="00D132A0" w:rsidP="00D132A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32485BF5" w14:textId="77777777" w:rsidR="00D132A0" w:rsidRDefault="00D132A0" w:rsidP="00732BB6"/>
        </w:tc>
      </w:tr>
      <w:tr w:rsidR="00D132A0" w14:paraId="0FFF8076" w14:textId="77777777" w:rsidTr="002C36B1">
        <w:trPr>
          <w:trHeight w:val="1043"/>
        </w:trPr>
        <w:tc>
          <w:tcPr>
            <w:tcW w:w="4531" w:type="dxa"/>
            <w:gridSpan w:val="2"/>
            <w:vAlign w:val="center"/>
          </w:tcPr>
          <w:p w14:paraId="205F4C3B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upoważnione do obsługi systemu IRK</w:t>
            </w:r>
          </w:p>
          <w:p w14:paraId="02FC46AF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330537C" w14:textId="77777777" w:rsidR="00D132A0" w:rsidRDefault="00D132A0" w:rsidP="00732BB6"/>
        </w:tc>
      </w:tr>
    </w:tbl>
    <w:p w14:paraId="0921602B" w14:textId="709CBEF9" w:rsidR="00E8103D" w:rsidRPr="00E8103D" w:rsidRDefault="003B5B41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sz w:val="20"/>
          <w:szCs w:val="20"/>
        </w:rPr>
        <w:t xml:space="preserve">* </w:t>
      </w:r>
      <w:r w:rsidR="00CA2ABD" w:rsidRPr="00E8103D">
        <w:rPr>
          <w:rFonts w:ascii="Cambria" w:hAnsi="Cambria"/>
          <w:i/>
          <w:iCs/>
          <w:sz w:val="20"/>
          <w:szCs w:val="20"/>
        </w:rPr>
        <w:t>J</w:t>
      </w:r>
      <w:r w:rsidRPr="00E8103D">
        <w:rPr>
          <w:rFonts w:ascii="Cambria" w:hAnsi="Cambria"/>
          <w:i/>
          <w:iCs/>
          <w:sz w:val="20"/>
          <w:szCs w:val="20"/>
        </w:rPr>
        <w:t>eżeli zasady rekrutacji obejmują rozmowę kwalifikacyjną lub egzamin wstępny</w:t>
      </w:r>
      <w:r w:rsidR="00E8103D" w:rsidRPr="00E8103D">
        <w:rPr>
          <w:rFonts w:ascii="Cambria" w:hAnsi="Cambria"/>
          <w:i/>
          <w:iCs/>
          <w:sz w:val="20"/>
          <w:szCs w:val="20"/>
        </w:rPr>
        <w:t>.</w:t>
      </w:r>
    </w:p>
    <w:p w14:paraId="485759E2" w14:textId="0F9006BC" w:rsidR="00E8103D" w:rsidRPr="00E8103D" w:rsidRDefault="00E8103D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i/>
          <w:iCs/>
          <w:sz w:val="20"/>
          <w:szCs w:val="20"/>
        </w:rPr>
        <w:t>** Zaznaczyć właściwe.</w:t>
      </w:r>
    </w:p>
    <w:sectPr w:rsidR="00E8103D" w:rsidRPr="00E81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AB83" w14:textId="77777777" w:rsidR="003B5B41" w:rsidRDefault="003B5B41" w:rsidP="003B5B41">
      <w:pPr>
        <w:spacing w:after="0" w:line="240" w:lineRule="auto"/>
      </w:pPr>
      <w:r>
        <w:separator/>
      </w:r>
    </w:p>
  </w:endnote>
  <w:endnote w:type="continuationSeparator" w:id="0">
    <w:p w14:paraId="0933F538" w14:textId="77777777" w:rsidR="003B5B41" w:rsidRDefault="003B5B41" w:rsidP="003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EFEAC" w14:textId="77777777" w:rsidR="003B5B41" w:rsidRDefault="003B5B41" w:rsidP="003B5B41">
      <w:pPr>
        <w:spacing w:after="0" w:line="240" w:lineRule="auto"/>
      </w:pPr>
      <w:r>
        <w:separator/>
      </w:r>
    </w:p>
  </w:footnote>
  <w:footnote w:type="continuationSeparator" w:id="0">
    <w:p w14:paraId="07FF94BE" w14:textId="77777777" w:rsidR="003B5B41" w:rsidRDefault="003B5B41" w:rsidP="003B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0E6E" w14:textId="1D9583F0" w:rsidR="003B5B41" w:rsidRPr="003B5B41" w:rsidRDefault="003B5B41" w:rsidP="003B5B41">
    <w:pPr>
      <w:pStyle w:val="Nagwek"/>
      <w:jc w:val="right"/>
      <w:rPr>
        <w:rFonts w:ascii="Cambria" w:hAnsi="Cambria"/>
        <w:i/>
        <w:iCs/>
      </w:rPr>
    </w:pPr>
    <w:r w:rsidRPr="003B5B41">
      <w:rPr>
        <w:rFonts w:ascii="Cambria" w:hAnsi="Cambria"/>
        <w:i/>
        <w:iCs/>
      </w:rPr>
      <w:t>załącznik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53"/>
    <w:multiLevelType w:val="hybridMultilevel"/>
    <w:tmpl w:val="34C6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D"/>
    <w:rsid w:val="0018296A"/>
    <w:rsid w:val="003B5B41"/>
    <w:rsid w:val="003D7E91"/>
    <w:rsid w:val="0054008D"/>
    <w:rsid w:val="005941FA"/>
    <w:rsid w:val="00CA2ABD"/>
    <w:rsid w:val="00D132A0"/>
    <w:rsid w:val="00E8103D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E4B"/>
  <w15:chartTrackingRefBased/>
  <w15:docId w15:val="{7E9B5EC1-731F-4A94-A6F6-471C3A9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41"/>
  </w:style>
  <w:style w:type="paragraph" w:styleId="Stopka">
    <w:name w:val="footer"/>
    <w:basedOn w:val="Normalny"/>
    <w:link w:val="Stopka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7121622</Template>
  <TotalTime>84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Pauli</cp:lastModifiedBy>
  <cp:revision>5</cp:revision>
  <dcterms:created xsi:type="dcterms:W3CDTF">2019-06-14T06:21:00Z</dcterms:created>
  <dcterms:modified xsi:type="dcterms:W3CDTF">2019-10-16T20:46:00Z</dcterms:modified>
</cp:coreProperties>
</file>