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100E7" w14:textId="04975F64" w:rsidR="00E022D4" w:rsidRPr="00E230F8" w:rsidRDefault="00E022D4" w:rsidP="00E022D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E230F8">
        <w:rPr>
          <w:rFonts w:ascii="Times New Roman" w:hAnsi="Times New Roman"/>
          <w:i/>
          <w:sz w:val="24"/>
          <w:szCs w:val="24"/>
        </w:rPr>
        <w:t>załącznik</w:t>
      </w:r>
      <w:proofErr w:type="gramEnd"/>
      <w:r w:rsidRPr="00E230F8">
        <w:rPr>
          <w:rFonts w:ascii="Times New Roman" w:hAnsi="Times New Roman"/>
          <w:i/>
          <w:sz w:val="24"/>
          <w:szCs w:val="24"/>
        </w:rPr>
        <w:t xml:space="preserve"> nr </w:t>
      </w:r>
      <w:r w:rsidR="002822CF">
        <w:rPr>
          <w:rFonts w:ascii="Times New Roman" w:hAnsi="Times New Roman"/>
          <w:i/>
          <w:sz w:val="24"/>
          <w:szCs w:val="24"/>
        </w:rPr>
        <w:t>2</w:t>
      </w:r>
      <w:r w:rsidR="002822CF" w:rsidRPr="00E230F8">
        <w:rPr>
          <w:rFonts w:ascii="Times New Roman" w:hAnsi="Times New Roman"/>
          <w:i/>
          <w:sz w:val="24"/>
          <w:szCs w:val="24"/>
        </w:rPr>
        <w:t xml:space="preserve"> </w:t>
      </w:r>
      <w:r w:rsidRPr="00E230F8">
        <w:rPr>
          <w:rFonts w:ascii="Times New Roman" w:hAnsi="Times New Roman"/>
          <w:i/>
          <w:sz w:val="24"/>
          <w:szCs w:val="24"/>
        </w:rPr>
        <w:t>do zarządzenia Rektora UG nr</w:t>
      </w:r>
      <w:r w:rsidR="005744E6">
        <w:rPr>
          <w:rFonts w:ascii="Times New Roman" w:hAnsi="Times New Roman"/>
          <w:i/>
          <w:sz w:val="24"/>
          <w:szCs w:val="24"/>
        </w:rPr>
        <w:t xml:space="preserve"> 83</w:t>
      </w:r>
      <w:r w:rsidRPr="00E230F8">
        <w:rPr>
          <w:rFonts w:ascii="Times New Roman" w:hAnsi="Times New Roman"/>
          <w:i/>
          <w:sz w:val="24"/>
          <w:szCs w:val="24"/>
        </w:rPr>
        <w:t>/R/</w:t>
      </w:r>
      <w:r w:rsidR="001330E4" w:rsidRPr="00E230F8">
        <w:rPr>
          <w:rFonts w:ascii="Times New Roman" w:hAnsi="Times New Roman"/>
          <w:i/>
          <w:sz w:val="24"/>
          <w:szCs w:val="24"/>
        </w:rPr>
        <w:t>1</w:t>
      </w:r>
      <w:r w:rsidR="003B02A5">
        <w:rPr>
          <w:rFonts w:ascii="Times New Roman" w:hAnsi="Times New Roman"/>
          <w:i/>
          <w:sz w:val="24"/>
          <w:szCs w:val="24"/>
        </w:rPr>
        <w:t>9</w:t>
      </w:r>
    </w:p>
    <w:p w14:paraId="633C5930" w14:textId="77777777" w:rsidR="00E022D4" w:rsidRPr="00E230F8" w:rsidRDefault="00E022D4" w:rsidP="00E022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D366AEB" w14:textId="77777777" w:rsidR="00E022D4" w:rsidRPr="00E230F8" w:rsidRDefault="00E022D4" w:rsidP="00E022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BB0831A" w14:textId="17B0306A" w:rsidR="00E022D4" w:rsidRPr="00E230F8" w:rsidRDefault="00E022D4" w:rsidP="00E022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0F8">
        <w:rPr>
          <w:rFonts w:ascii="Times New Roman" w:hAnsi="Times New Roman"/>
          <w:b/>
          <w:bCs/>
          <w:sz w:val="24"/>
          <w:szCs w:val="24"/>
        </w:rPr>
        <w:t xml:space="preserve">RAMOWY PROGRAM SZKOLENIA </w:t>
      </w:r>
      <w:r w:rsidR="00C30500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Pr="00E230F8">
        <w:rPr>
          <w:rFonts w:ascii="Times New Roman" w:hAnsi="Times New Roman"/>
          <w:b/>
          <w:bCs/>
          <w:sz w:val="24"/>
          <w:szCs w:val="24"/>
        </w:rPr>
        <w:t xml:space="preserve">BEZPIECZEŃSTWA I HIGIENY PRACY </w:t>
      </w:r>
      <w:r w:rsidRPr="00E230F8">
        <w:rPr>
          <w:rFonts w:ascii="Times New Roman" w:hAnsi="Times New Roman"/>
          <w:b/>
          <w:bCs/>
          <w:sz w:val="24"/>
          <w:szCs w:val="24"/>
        </w:rPr>
        <w:br/>
      </w:r>
      <w:r w:rsidR="00041B3F" w:rsidRPr="00C2594E">
        <w:rPr>
          <w:rFonts w:ascii="Times New Roman" w:hAnsi="Times New Roman"/>
          <w:b/>
          <w:bCs/>
          <w:sz w:val="24"/>
          <w:szCs w:val="24"/>
        </w:rPr>
        <w:t>W ZAKRESIE ROZSZERZONYM</w:t>
      </w:r>
    </w:p>
    <w:p w14:paraId="4DA24C18" w14:textId="77777777" w:rsidR="00E022D4" w:rsidRPr="00E230F8" w:rsidRDefault="00E022D4" w:rsidP="00E022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64E11C7" w14:textId="6164D58A" w:rsidR="00E022D4" w:rsidRPr="00E230F8" w:rsidRDefault="00041B3F" w:rsidP="005744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Szkolenie BHP w zakresie rozszerzonym w szczególności powinno zawierać</w:t>
      </w:r>
      <w:r w:rsidR="003A21C5">
        <w:rPr>
          <w:rFonts w:ascii="Times New Roman" w:hAnsi="Times New Roman"/>
          <w:bCs/>
          <w:sz w:val="24"/>
          <w:szCs w:val="24"/>
        </w:rPr>
        <w:t xml:space="preserve"> następujące treści programowe:</w:t>
      </w:r>
    </w:p>
    <w:p w14:paraId="5C0CF00F" w14:textId="77777777" w:rsidR="00E022D4" w:rsidRPr="00E230F8" w:rsidRDefault="00E022D4" w:rsidP="00E022D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Wybrane zagadnienia prawne.</w:t>
      </w:r>
    </w:p>
    <w:p w14:paraId="77625772" w14:textId="77777777" w:rsidR="00E022D4" w:rsidRPr="00E230F8" w:rsidRDefault="00E022D4" w:rsidP="0082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Ob</w:t>
      </w:r>
      <w:r w:rsidR="00F932AC" w:rsidRPr="00E230F8">
        <w:rPr>
          <w:rFonts w:ascii="Times New Roman" w:hAnsi="Times New Roman"/>
          <w:sz w:val="24"/>
          <w:szCs w:val="24"/>
        </w:rPr>
        <w:t xml:space="preserve">owiązki studenta </w:t>
      </w:r>
      <w:r w:rsidR="008261AE" w:rsidRPr="00E230F8">
        <w:rPr>
          <w:rFonts w:ascii="Times New Roman" w:hAnsi="Times New Roman"/>
          <w:sz w:val="24"/>
          <w:szCs w:val="24"/>
        </w:rPr>
        <w:t xml:space="preserve">i doktoranta </w:t>
      </w:r>
      <w:r w:rsidR="00F932AC" w:rsidRPr="00E230F8">
        <w:rPr>
          <w:rFonts w:ascii="Times New Roman" w:hAnsi="Times New Roman"/>
          <w:sz w:val="24"/>
          <w:szCs w:val="24"/>
        </w:rPr>
        <w:t>w zakresie BHP</w:t>
      </w:r>
      <w:r w:rsidRPr="00E230F8">
        <w:rPr>
          <w:rFonts w:ascii="Times New Roman" w:hAnsi="Times New Roman"/>
          <w:sz w:val="24"/>
          <w:szCs w:val="24"/>
        </w:rPr>
        <w:t>.</w:t>
      </w:r>
    </w:p>
    <w:p w14:paraId="12C1B51D" w14:textId="3C9CA8C7" w:rsidR="00E022D4" w:rsidRPr="00E230F8" w:rsidRDefault="00E022D4" w:rsidP="0082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Zasady uczestnictwa w zajęciach</w:t>
      </w:r>
      <w:r w:rsidR="00600168" w:rsidRPr="00E230F8">
        <w:rPr>
          <w:rFonts w:ascii="Times New Roman" w:hAnsi="Times New Roman"/>
          <w:sz w:val="24"/>
          <w:szCs w:val="24"/>
        </w:rPr>
        <w:t>,</w:t>
      </w:r>
      <w:r w:rsidRPr="00E230F8">
        <w:rPr>
          <w:rFonts w:ascii="Times New Roman" w:hAnsi="Times New Roman"/>
          <w:sz w:val="24"/>
          <w:szCs w:val="24"/>
        </w:rPr>
        <w:t xml:space="preserve"> korzystania z maszyn i urządzeń technicznych oraz ogólne zasady obowiązujące podczas zaj</w:t>
      </w:r>
      <w:r w:rsidR="008E1D27">
        <w:rPr>
          <w:rFonts w:ascii="Times New Roman" w:hAnsi="Times New Roman"/>
          <w:sz w:val="24"/>
          <w:szCs w:val="24"/>
        </w:rPr>
        <w:t>ęć prowadzonych poza obiektami U</w:t>
      </w:r>
      <w:r w:rsidRPr="00E230F8">
        <w:rPr>
          <w:rFonts w:ascii="Times New Roman" w:hAnsi="Times New Roman"/>
          <w:sz w:val="24"/>
          <w:szCs w:val="24"/>
        </w:rPr>
        <w:t xml:space="preserve">czelni. </w:t>
      </w:r>
    </w:p>
    <w:p w14:paraId="2C4DE763" w14:textId="1CBF3C8C" w:rsidR="00E022D4" w:rsidRPr="00E230F8" w:rsidRDefault="00E022D4" w:rsidP="0082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Zagrożenia dla życia i zdrowia, ochrona przed nimi, przykłady wypadków z udziałem studentów</w:t>
      </w:r>
      <w:r w:rsidR="003A21C5">
        <w:rPr>
          <w:rFonts w:ascii="Times New Roman" w:hAnsi="Times New Roman"/>
          <w:sz w:val="24"/>
          <w:szCs w:val="24"/>
        </w:rPr>
        <w:t xml:space="preserve"> i doktorantów</w:t>
      </w:r>
      <w:r w:rsidRPr="00E230F8">
        <w:rPr>
          <w:rFonts w:ascii="Times New Roman" w:hAnsi="Times New Roman"/>
          <w:sz w:val="24"/>
          <w:szCs w:val="24"/>
        </w:rPr>
        <w:t>.</w:t>
      </w:r>
    </w:p>
    <w:p w14:paraId="43B2903D" w14:textId="277FCB13" w:rsidR="00E022D4" w:rsidRPr="00E230F8" w:rsidRDefault="00E022D4" w:rsidP="0082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Postępowanie powypadkowe w związku z nieszczęśliwym zdarzeniem w trakc</w:t>
      </w:r>
      <w:r w:rsidR="008E1D27">
        <w:rPr>
          <w:rFonts w:ascii="Times New Roman" w:hAnsi="Times New Roman"/>
          <w:sz w:val="24"/>
          <w:szCs w:val="24"/>
        </w:rPr>
        <w:t>ie zajęć zorganizowanych przez U</w:t>
      </w:r>
      <w:r w:rsidRPr="00E230F8">
        <w:rPr>
          <w:rFonts w:ascii="Times New Roman" w:hAnsi="Times New Roman"/>
          <w:sz w:val="24"/>
          <w:szCs w:val="24"/>
        </w:rPr>
        <w:t xml:space="preserve">czelnię. </w:t>
      </w:r>
    </w:p>
    <w:p w14:paraId="345454BE" w14:textId="77777777" w:rsidR="00E022D4" w:rsidRPr="00E230F8" w:rsidRDefault="00E022D4" w:rsidP="0082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Wybrane zagadnienia dotyczące udzielania pi</w:t>
      </w:r>
      <w:r w:rsidR="00600168" w:rsidRPr="00E230F8">
        <w:rPr>
          <w:rFonts w:ascii="Times New Roman" w:hAnsi="Times New Roman"/>
          <w:sz w:val="24"/>
          <w:szCs w:val="24"/>
        </w:rPr>
        <w:t>erwszej pomocy</w:t>
      </w:r>
      <w:r w:rsidRPr="00E230F8">
        <w:rPr>
          <w:rFonts w:ascii="Times New Roman" w:hAnsi="Times New Roman"/>
          <w:sz w:val="24"/>
          <w:szCs w:val="24"/>
        </w:rPr>
        <w:t>.</w:t>
      </w:r>
    </w:p>
    <w:p w14:paraId="2243DC09" w14:textId="1D87C794" w:rsidR="00F932AC" w:rsidRPr="00E230F8" w:rsidRDefault="00F932AC" w:rsidP="008261AE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30F8">
        <w:rPr>
          <w:rFonts w:ascii="Times New Roman" w:hAnsi="Times New Roman"/>
          <w:sz w:val="24"/>
          <w:szCs w:val="24"/>
        </w:rPr>
        <w:t>Wybrane zagadnienia z ochrony przeciwpożarowej, w tym postępowanie w przyp</w:t>
      </w:r>
      <w:r w:rsidR="008E1D27">
        <w:rPr>
          <w:rFonts w:ascii="Times New Roman" w:hAnsi="Times New Roman"/>
          <w:sz w:val="24"/>
          <w:szCs w:val="24"/>
        </w:rPr>
        <w:t>adku pożaru i innego zagrożenia.</w:t>
      </w:r>
      <w:bookmarkStart w:id="0" w:name="_GoBack"/>
      <w:bookmarkEnd w:id="0"/>
    </w:p>
    <w:p w14:paraId="205D0509" w14:textId="77777777" w:rsidR="00E022D4" w:rsidRPr="008261AE" w:rsidRDefault="00E022D4" w:rsidP="008261AE">
      <w:pPr>
        <w:autoSpaceDE w:val="0"/>
        <w:autoSpaceDN w:val="0"/>
        <w:adjustRightInd w:val="0"/>
        <w:spacing w:line="360" w:lineRule="auto"/>
        <w:rPr>
          <w:rFonts w:ascii="Cambria" w:hAnsi="Cambria"/>
          <w:sz w:val="24"/>
          <w:szCs w:val="24"/>
        </w:rPr>
      </w:pPr>
    </w:p>
    <w:p w14:paraId="2B96F3DA" w14:textId="77777777" w:rsidR="002E700B" w:rsidRPr="008261AE" w:rsidRDefault="002E700B" w:rsidP="00E022D4">
      <w:pPr>
        <w:rPr>
          <w:sz w:val="24"/>
          <w:szCs w:val="24"/>
        </w:rPr>
      </w:pPr>
    </w:p>
    <w:sectPr w:rsidR="002E700B" w:rsidRPr="0082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7945"/>
    <w:multiLevelType w:val="hybridMultilevel"/>
    <w:tmpl w:val="338835DE"/>
    <w:lvl w:ilvl="0" w:tplc="BA1C797A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D4"/>
    <w:rsid w:val="00041B3F"/>
    <w:rsid w:val="001330E4"/>
    <w:rsid w:val="002822CF"/>
    <w:rsid w:val="002E700B"/>
    <w:rsid w:val="003A21C5"/>
    <w:rsid w:val="003B02A5"/>
    <w:rsid w:val="004C405D"/>
    <w:rsid w:val="005744E6"/>
    <w:rsid w:val="005B600D"/>
    <w:rsid w:val="00600168"/>
    <w:rsid w:val="006C2129"/>
    <w:rsid w:val="0070582D"/>
    <w:rsid w:val="008261AE"/>
    <w:rsid w:val="008E1D27"/>
    <w:rsid w:val="008E3761"/>
    <w:rsid w:val="008F3535"/>
    <w:rsid w:val="009827AD"/>
    <w:rsid w:val="009F38D3"/>
    <w:rsid w:val="00AD01A9"/>
    <w:rsid w:val="00C2594E"/>
    <w:rsid w:val="00C30500"/>
    <w:rsid w:val="00CB283D"/>
    <w:rsid w:val="00E022D4"/>
    <w:rsid w:val="00E05F30"/>
    <w:rsid w:val="00E230F8"/>
    <w:rsid w:val="00F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B096"/>
  <w15:docId w15:val="{EEB59C85-A537-4693-BC5D-479D3E31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2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3729DC5F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m.kaminska</dc:creator>
  <cp:lastModifiedBy>Marlena Cieszyńska</cp:lastModifiedBy>
  <cp:revision>6</cp:revision>
  <dcterms:created xsi:type="dcterms:W3CDTF">2019-09-12T19:17:00Z</dcterms:created>
  <dcterms:modified xsi:type="dcterms:W3CDTF">2019-09-30T09:21:00Z</dcterms:modified>
</cp:coreProperties>
</file>