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DD72" w14:textId="77777777" w:rsidR="00190B4F" w:rsidRPr="00C02027" w:rsidRDefault="00190B4F" w:rsidP="007750B7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3B60430B" w14:textId="77777777" w:rsidR="00190B4F" w:rsidRPr="0063475F" w:rsidRDefault="00190B4F" w:rsidP="007750B7">
      <w:pPr>
        <w:spacing w:line="360" w:lineRule="auto"/>
        <w:jc w:val="center"/>
        <w:rPr>
          <w:b/>
        </w:rPr>
      </w:pPr>
      <w:r w:rsidRPr="0063475F">
        <w:rPr>
          <w:b/>
        </w:rPr>
        <w:t>UMOWA</w:t>
      </w:r>
    </w:p>
    <w:p w14:paraId="76F8D4A9" w14:textId="77777777" w:rsidR="00A21998" w:rsidRDefault="00190B4F" w:rsidP="007750B7">
      <w:pPr>
        <w:spacing w:line="360" w:lineRule="auto"/>
        <w:jc w:val="center"/>
        <w:rPr>
          <w:b/>
        </w:rPr>
      </w:pPr>
      <w:r w:rsidRPr="0063475F">
        <w:rPr>
          <w:b/>
        </w:rPr>
        <w:t xml:space="preserve">o </w:t>
      </w:r>
      <w:r w:rsidR="00A21998">
        <w:rPr>
          <w:b/>
        </w:rPr>
        <w:t>zasadach</w:t>
      </w:r>
      <w:r w:rsidRPr="0063475F">
        <w:rPr>
          <w:b/>
        </w:rPr>
        <w:t xml:space="preserve"> </w:t>
      </w:r>
      <w:r w:rsidR="00A21998">
        <w:rPr>
          <w:b/>
        </w:rPr>
        <w:t xml:space="preserve">pobierania oraz wysokości opłat </w:t>
      </w:r>
      <w:r w:rsidR="00DA7E2B" w:rsidRPr="0063475F">
        <w:rPr>
          <w:b/>
        </w:rPr>
        <w:t xml:space="preserve">za </w:t>
      </w:r>
      <w:r w:rsidR="00CD67FF" w:rsidRPr="0063475F">
        <w:rPr>
          <w:b/>
        </w:rPr>
        <w:t xml:space="preserve">usługi edukacyjne </w:t>
      </w:r>
    </w:p>
    <w:p w14:paraId="4303452A" w14:textId="02D91DE2" w:rsidR="00190B4F" w:rsidRPr="0063475F" w:rsidRDefault="00CC3F9A" w:rsidP="007750B7">
      <w:pPr>
        <w:spacing w:line="360" w:lineRule="auto"/>
        <w:jc w:val="center"/>
        <w:rPr>
          <w:b/>
        </w:rPr>
      </w:pPr>
      <w:r w:rsidRPr="0063475F">
        <w:rPr>
          <w:b/>
        </w:rPr>
        <w:t xml:space="preserve">świadczone </w:t>
      </w:r>
      <w:r w:rsidR="004B5A32" w:rsidRPr="0063475F">
        <w:rPr>
          <w:b/>
        </w:rPr>
        <w:t>przez Uniwersytet Gdański</w:t>
      </w:r>
      <w:r w:rsidR="00A21998">
        <w:rPr>
          <w:b/>
        </w:rPr>
        <w:t xml:space="preserve"> </w:t>
      </w:r>
      <w:r w:rsidRPr="0063475F">
        <w:rPr>
          <w:b/>
        </w:rPr>
        <w:t xml:space="preserve">dla studentów studiów stacjonarnych </w:t>
      </w:r>
      <w:r w:rsidR="00697B75">
        <w:rPr>
          <w:b/>
        </w:rPr>
        <w:t>i studiów w języku obcym</w:t>
      </w:r>
    </w:p>
    <w:p w14:paraId="6F813A24" w14:textId="77777777" w:rsidR="00190B4F" w:rsidRPr="0063475F" w:rsidRDefault="00190B4F" w:rsidP="007750B7">
      <w:pPr>
        <w:spacing w:line="360" w:lineRule="auto"/>
      </w:pPr>
    </w:p>
    <w:p w14:paraId="4BA067C5" w14:textId="77777777" w:rsidR="00190B4F" w:rsidRPr="0063475F" w:rsidRDefault="00190B4F" w:rsidP="007750B7">
      <w:pPr>
        <w:spacing w:line="360" w:lineRule="auto"/>
      </w:pPr>
    </w:p>
    <w:p w14:paraId="63B9D199" w14:textId="77777777" w:rsidR="00190B4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</w:t>
      </w:r>
      <w:r w:rsidR="0029657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E76A88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14:paraId="6AAABD09" w14:textId="77777777" w:rsidR="001E6501" w:rsidRPr="001E6501" w:rsidRDefault="001E6501" w:rsidP="007750B7">
      <w:pPr>
        <w:spacing w:line="360" w:lineRule="auto"/>
        <w:rPr>
          <w:lang w:eastAsia="pl-PL"/>
        </w:rPr>
      </w:pPr>
    </w:p>
    <w:p w14:paraId="3322F609" w14:textId="77777777" w:rsidR="00190B4F" w:rsidRPr="0063475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- Pa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nią/Panem* ……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="0081524A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...........,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14:paraId="08C32908" w14:textId="77777777" w:rsidR="00190B4F" w:rsidRPr="0063475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 adres: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14:paraId="4209CE4E" w14:textId="77777777" w:rsidR="00190B4F" w:rsidRPr="0063475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studia na Wydziale </w:t>
      </w:r>
      <w:r w:rsidR="00DC116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</w:p>
    <w:p w14:paraId="0D3C5B3C" w14:textId="77777777" w:rsidR="00190B4F" w:rsidRPr="0063475F" w:rsidRDefault="004B5A32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……..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w formie stacjonarnej</w:t>
      </w:r>
      <w:r w:rsidR="00F83A53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DC116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...</w:t>
      </w:r>
      <w:r w:rsidR="00DC116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…………………...……..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</w:t>
      </w:r>
      <w:r w:rsidR="00DC116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.,</w:t>
      </w:r>
    </w:p>
    <w:p w14:paraId="5F84B88E" w14:textId="77777777" w:rsidR="004B5A32" w:rsidRPr="0063475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</w:p>
    <w:p w14:paraId="01A8FC6D" w14:textId="77777777" w:rsidR="00142528" w:rsidRPr="0063475F" w:rsidRDefault="00142528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14:paraId="4AE89719" w14:textId="77777777" w:rsidR="00190B4F" w:rsidRPr="0063475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14:paraId="57F96815" w14:textId="77777777" w:rsidR="00142528" w:rsidRPr="0063475F" w:rsidRDefault="00142528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14:paraId="161AD64E" w14:textId="4B739B81" w:rsidR="00190B4F" w:rsidRPr="0063475F" w:rsidRDefault="00190B4F" w:rsidP="007750B7">
      <w:pPr>
        <w:pStyle w:val="Nagwek1"/>
        <w:spacing w:line="360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="00A21998">
        <w:rPr>
          <w:rFonts w:ascii="Times New Roman" w:hAnsi="Times New Roman"/>
          <w:b w:val="0"/>
          <w:bCs/>
          <w:i w:val="0"/>
          <w:iCs/>
          <w:sz w:val="24"/>
          <w:szCs w:val="24"/>
        </w:rPr>
        <w:t>Uniwersytetem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</w:t>
      </w:r>
      <w:r w:rsidR="00866F20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przez je</w:t>
      </w:r>
      <w:r w:rsidR="001E219B">
        <w:rPr>
          <w:rFonts w:ascii="Times New Roman" w:hAnsi="Times New Roman"/>
          <w:b w:val="0"/>
          <w:bCs/>
          <w:i w:val="0"/>
          <w:iCs/>
          <w:sz w:val="24"/>
          <w:szCs w:val="24"/>
        </w:rPr>
        <w:t>go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przedstawiciela: ....</w:t>
      </w:r>
      <w:r w:rsidR="00DC1160">
        <w:rPr>
          <w:rFonts w:ascii="Times New Roman" w:hAnsi="Times New Roman"/>
          <w:b w:val="0"/>
          <w:bCs/>
          <w:i w:val="0"/>
          <w:iCs/>
          <w:sz w:val="24"/>
          <w:szCs w:val="24"/>
        </w:rPr>
        <w:t>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</w:t>
      </w:r>
    </w:p>
    <w:p w14:paraId="1E9C3EA9" w14:textId="258D7A88" w:rsidR="00190B4F" w:rsidRPr="0063475F" w:rsidRDefault="00CA4EA7" w:rsidP="007750B7">
      <w:pPr>
        <w:spacing w:line="360" w:lineRule="auto"/>
        <w:jc w:val="both"/>
        <w:rPr>
          <w:iCs/>
        </w:rPr>
      </w:pPr>
      <w:r w:rsidRPr="00CA4EA7">
        <w:t>upoważnionego do składania oświadczeń woli w imieniu Uniwersytetu na podstawie upoważnienia Rektora</w:t>
      </w:r>
      <w:r w:rsidR="00190B4F" w:rsidRPr="0063475F">
        <w:t>.</w:t>
      </w:r>
    </w:p>
    <w:p w14:paraId="4576E917" w14:textId="77777777" w:rsidR="00190B4F" w:rsidRPr="0063475F" w:rsidRDefault="00190B4F" w:rsidP="007750B7">
      <w:pPr>
        <w:spacing w:line="360" w:lineRule="auto"/>
        <w:ind w:right="36"/>
        <w:jc w:val="center"/>
      </w:pPr>
    </w:p>
    <w:p w14:paraId="7DD902E0" w14:textId="77777777" w:rsidR="00190B4F" w:rsidRPr="0063475F" w:rsidRDefault="00190B4F" w:rsidP="007750B7">
      <w:pPr>
        <w:spacing w:line="360" w:lineRule="auto"/>
        <w:ind w:right="36"/>
        <w:jc w:val="center"/>
      </w:pPr>
      <w:r w:rsidRPr="0063475F">
        <w:t>§ 1</w:t>
      </w:r>
      <w:r w:rsidR="00970CBB">
        <w:t>.</w:t>
      </w:r>
    </w:p>
    <w:p w14:paraId="09503E52" w14:textId="77777777" w:rsidR="00567B4F" w:rsidRPr="0063475F" w:rsidRDefault="00567B4F" w:rsidP="007750B7">
      <w:pPr>
        <w:spacing w:line="360" w:lineRule="auto"/>
        <w:ind w:right="36"/>
        <w:jc w:val="center"/>
      </w:pPr>
      <w:r w:rsidRPr="0063475F">
        <w:t>Przedmiot umowy</w:t>
      </w:r>
    </w:p>
    <w:p w14:paraId="6673757A" w14:textId="1265E91E" w:rsidR="00190B4F" w:rsidRPr="0063475F" w:rsidRDefault="00190B4F" w:rsidP="007750B7">
      <w:pPr>
        <w:spacing w:line="360" w:lineRule="auto"/>
        <w:jc w:val="both"/>
        <w:rPr>
          <w:b/>
        </w:rPr>
      </w:pPr>
      <w:r w:rsidRPr="0063475F">
        <w:t xml:space="preserve">Przedmiotem umowy jest określenie </w:t>
      </w:r>
      <w:r w:rsidR="002263A4" w:rsidRPr="002263A4">
        <w:t>zasad pobierania oraz wysokoś</w:t>
      </w:r>
      <w:r w:rsidR="00860CF6">
        <w:t>ci</w:t>
      </w:r>
      <w:r w:rsidR="002263A4" w:rsidRPr="002263A4">
        <w:t xml:space="preserve"> opłat za usługi edukacyjne</w:t>
      </w:r>
      <w:r w:rsidRPr="0063475F">
        <w:t xml:space="preserve"> </w:t>
      </w:r>
      <w:r w:rsidR="00752AEE">
        <w:t>(</w:t>
      </w:r>
      <w:r w:rsidR="0061178E" w:rsidRPr="0063475F">
        <w:t xml:space="preserve">art. </w:t>
      </w:r>
      <w:r w:rsidR="002263A4">
        <w:t>79</w:t>
      </w:r>
      <w:r w:rsidR="003E79EA">
        <w:t xml:space="preserve"> i 80</w:t>
      </w:r>
      <w:r w:rsidR="0061178E" w:rsidRPr="0063475F">
        <w:t xml:space="preserve"> </w:t>
      </w:r>
      <w:r w:rsidR="002263A4" w:rsidRPr="00955D28">
        <w:t>ustawy z dnia 20 lipca 2018 r. – Prawo o szkolnictwie wyższym i nauce (Dz. U. z 2018 r. poz. 1668</w:t>
      </w:r>
      <w:r w:rsidR="002263A4">
        <w:t>,</w:t>
      </w:r>
      <w:r w:rsidR="002263A4" w:rsidRPr="00955D28">
        <w:t xml:space="preserve"> ze zm.)</w:t>
      </w:r>
      <w:r w:rsidRPr="0063475F">
        <w:t xml:space="preserve">, zwanej dalej </w:t>
      </w:r>
      <w:r w:rsidR="004B5A32" w:rsidRPr="0063475F">
        <w:t>„</w:t>
      </w:r>
      <w:r w:rsidRPr="0063475F">
        <w:t>Ustawą</w:t>
      </w:r>
      <w:r w:rsidR="004B5A32" w:rsidRPr="0063475F">
        <w:t>”</w:t>
      </w:r>
      <w:r w:rsidR="0018346A">
        <w:t>)</w:t>
      </w:r>
      <w:r w:rsidR="004F3CD3" w:rsidRPr="0063475F">
        <w:t>.</w:t>
      </w:r>
    </w:p>
    <w:p w14:paraId="766EB12B" w14:textId="77777777" w:rsidR="00190B4F" w:rsidRPr="0063475F" w:rsidRDefault="00190B4F" w:rsidP="007750B7">
      <w:pPr>
        <w:spacing w:line="360" w:lineRule="auto"/>
        <w:jc w:val="center"/>
      </w:pPr>
    </w:p>
    <w:p w14:paraId="0F8FB563" w14:textId="77777777" w:rsidR="00190B4F" w:rsidRPr="0063475F" w:rsidRDefault="00190B4F" w:rsidP="007750B7">
      <w:pPr>
        <w:spacing w:line="360" w:lineRule="auto"/>
        <w:jc w:val="center"/>
      </w:pPr>
      <w:r w:rsidRPr="0063475F">
        <w:t>§ 2</w:t>
      </w:r>
      <w:r w:rsidR="00970CBB">
        <w:t>.</w:t>
      </w:r>
    </w:p>
    <w:p w14:paraId="172E46B2" w14:textId="77777777" w:rsidR="00567B4F" w:rsidRPr="0063475F" w:rsidRDefault="00567B4F" w:rsidP="007750B7">
      <w:pPr>
        <w:spacing w:line="360" w:lineRule="auto"/>
        <w:jc w:val="center"/>
      </w:pPr>
      <w:r w:rsidRPr="0063475F">
        <w:t>Oświadczenia stron</w:t>
      </w:r>
    </w:p>
    <w:p w14:paraId="655AE930" w14:textId="77777777" w:rsidR="00D375DF" w:rsidRDefault="00A21998" w:rsidP="007750B7">
      <w:pPr>
        <w:pStyle w:val="Akapitzlist"/>
        <w:numPr>
          <w:ilvl w:val="0"/>
          <w:numId w:val="18"/>
        </w:numPr>
        <w:spacing w:line="360" w:lineRule="auto"/>
        <w:jc w:val="both"/>
      </w:pPr>
      <w:r>
        <w:t>Uniwersytet</w:t>
      </w:r>
      <w:r w:rsidR="00190B4F" w:rsidRPr="0063475F">
        <w:t xml:space="preserve"> oświadcza, że</w:t>
      </w:r>
      <w:r w:rsidR="00D375DF">
        <w:t>:</w:t>
      </w:r>
    </w:p>
    <w:p w14:paraId="6BB0BE10" w14:textId="4D29ADF4" w:rsidR="006B46E0" w:rsidRDefault="007C655C" w:rsidP="007750B7">
      <w:pPr>
        <w:pStyle w:val="Akapitzlist"/>
        <w:numPr>
          <w:ilvl w:val="1"/>
          <w:numId w:val="18"/>
        </w:numPr>
        <w:spacing w:line="360" w:lineRule="auto"/>
        <w:jc w:val="both"/>
      </w:pPr>
      <w:r>
        <w:lastRenderedPageBreak/>
        <w:t>zapewnia warunki</w:t>
      </w:r>
      <w:r w:rsidR="006B46E0">
        <w:t xml:space="preserve">, </w:t>
      </w:r>
      <w:r w:rsidR="006B46E0" w:rsidRPr="006B46E0">
        <w:t>w tym infrastrukturę, niezbędn</w:t>
      </w:r>
      <w:r w:rsidR="006B46E0">
        <w:t>ą</w:t>
      </w:r>
      <w:r w:rsidR="006B46E0" w:rsidRPr="006B46E0">
        <w:t xml:space="preserve"> do realizacji zadań</w:t>
      </w:r>
      <w:r>
        <w:t xml:space="preserve"> </w:t>
      </w:r>
      <w:r w:rsidR="00A13DD4">
        <w:t>Uniwersytetu</w:t>
      </w:r>
      <w:r>
        <w:t xml:space="preserve"> określonych w art</w:t>
      </w:r>
      <w:r w:rsidR="006B46E0">
        <w:t>. 11 Ustawy</w:t>
      </w:r>
      <w:r w:rsidR="00164015">
        <w:t xml:space="preserve"> oraz gwarantuje </w:t>
      </w:r>
      <w:r w:rsidR="00164015" w:rsidRPr="006B46E0">
        <w:t>bezpieczne i higieniczne warunki kształcenia</w:t>
      </w:r>
      <w:r w:rsidR="006B46E0">
        <w:t>;</w:t>
      </w:r>
      <w:r>
        <w:t xml:space="preserve"> </w:t>
      </w:r>
    </w:p>
    <w:p w14:paraId="77BC8A1C" w14:textId="7895AD6F" w:rsidR="006B46E0" w:rsidRDefault="006B46E0" w:rsidP="007750B7">
      <w:pPr>
        <w:pStyle w:val="Akapitzlist"/>
        <w:numPr>
          <w:ilvl w:val="1"/>
          <w:numId w:val="18"/>
        </w:numPr>
        <w:spacing w:line="360" w:lineRule="auto"/>
        <w:jc w:val="both"/>
      </w:pPr>
      <w:r>
        <w:t xml:space="preserve">spełnia wymagania kadrowe określone w art. 73 Ustawy, w tym </w:t>
      </w:r>
      <w:r w:rsidR="00164015">
        <w:t>zapewnia</w:t>
      </w:r>
      <w:r w:rsidR="00CE3FAE">
        <w:t>,</w:t>
      </w:r>
      <w:r>
        <w:t xml:space="preserve"> że</w:t>
      </w:r>
      <w:r w:rsidR="008C745F">
        <w:t xml:space="preserve"> </w:t>
      </w:r>
      <w:r w:rsidR="00D375DF">
        <w:t>z</w:t>
      </w:r>
      <w:r w:rsidR="00D375DF" w:rsidRPr="00D375DF">
        <w:t>ajęcia są prowadzone przez nauczycieli akademickich posiadających kompetencje i doświadczenie pozwalające na prawidłową realizację zajęć oraz przez inne osoby, które posiadają takie kompetencje i doświadczenie</w:t>
      </w:r>
      <w:r w:rsidR="009C7C7E">
        <w:t>;</w:t>
      </w:r>
    </w:p>
    <w:p w14:paraId="77D59E44" w14:textId="3E7BC15C" w:rsidR="00DC1160" w:rsidRDefault="00F16EBC" w:rsidP="007750B7">
      <w:pPr>
        <w:pStyle w:val="Akapitzlist"/>
        <w:numPr>
          <w:ilvl w:val="1"/>
          <w:numId w:val="18"/>
        </w:numPr>
        <w:spacing w:line="360" w:lineRule="auto"/>
        <w:jc w:val="both"/>
      </w:pPr>
      <w:r>
        <w:t xml:space="preserve">podjęte przez </w:t>
      </w:r>
      <w:r w:rsidR="00ED1020">
        <w:t>S</w:t>
      </w:r>
      <w:r>
        <w:t xml:space="preserve">tudenta studia </w:t>
      </w:r>
      <w:r w:rsidR="003A464B">
        <w:t>…………………. stopnia na kierunku …………….</w:t>
      </w:r>
    </w:p>
    <w:p w14:paraId="59259E19" w14:textId="1A0D1479" w:rsidR="00AD24D6" w:rsidRDefault="00DC1160" w:rsidP="007750B7">
      <w:pPr>
        <w:pStyle w:val="Akapitzlist"/>
        <w:spacing w:line="360" w:lineRule="auto"/>
        <w:ind w:left="1080"/>
        <w:jc w:val="both"/>
      </w:pPr>
      <w:r>
        <w:t>……………..………………………………………………………………………..</w:t>
      </w:r>
      <w:r w:rsidR="003A464B">
        <w:t>,</w:t>
      </w:r>
      <w:r w:rsidR="00F16EBC" w:rsidRPr="00164015">
        <w:t xml:space="preserve"> prowadzi </w:t>
      </w:r>
      <w:r w:rsidR="00F16EBC">
        <w:t xml:space="preserve">na podstawie programu studiów, którego efekty uczenia się spełniają wymagania, o których mowa </w:t>
      </w:r>
      <w:r w:rsidR="00F16EBC" w:rsidRPr="00684D53">
        <w:t>w ustawie z dnia 22 grudnia 2015 r. o Zintegrowanym Systemie Kwalifikacji, z uwzględnieniem uniwersalnych charakterystyk pierwszego stopnia określonych w tej ustawie oraz charakterystyk drugiego stopnia określonych w przepisach wydanych na pod</w:t>
      </w:r>
      <w:r w:rsidR="00F16EBC">
        <w:t>stawie art. 7 ust. 3 tej ustawy;</w:t>
      </w:r>
    </w:p>
    <w:p w14:paraId="1858EDBC" w14:textId="212B85F2" w:rsidR="00556531" w:rsidRDefault="00556531" w:rsidP="007750B7">
      <w:pPr>
        <w:pStyle w:val="Akapitzlist"/>
        <w:numPr>
          <w:ilvl w:val="1"/>
          <w:numId w:val="18"/>
        </w:numPr>
        <w:spacing w:line="360" w:lineRule="auto"/>
        <w:jc w:val="both"/>
      </w:pPr>
      <w:r w:rsidRPr="0063475F">
        <w:t xml:space="preserve">warunki odbywania studiów są określone zgodnie </w:t>
      </w:r>
      <w:r w:rsidR="007750B7">
        <w:t xml:space="preserve">z </w:t>
      </w:r>
      <w:r w:rsidRPr="0063475F">
        <w:t>Ustaw</w:t>
      </w:r>
      <w:r>
        <w:t>ą</w:t>
      </w:r>
      <w:r w:rsidRPr="0063475F">
        <w:t xml:space="preserve"> oraz Regulamin</w:t>
      </w:r>
      <w:r>
        <w:t>em</w:t>
      </w:r>
      <w:r w:rsidRPr="0063475F">
        <w:t xml:space="preserve"> Studiów</w:t>
      </w:r>
      <w:r w:rsidR="008C745F">
        <w:t xml:space="preserve"> </w:t>
      </w:r>
      <w:r w:rsidR="00866F20">
        <w:t>Uniwersytetu Gdańskiego</w:t>
      </w:r>
      <w:r w:rsidRPr="0063475F">
        <w:t xml:space="preserve">, a szczegółowe warunki studiowania w kolejnych semestrach, zawierające: wykaz przedmiotów wraz z liczbą godzin wykładów, ćwiczeń, laboratoriów </w:t>
      </w:r>
      <w:r w:rsidR="000E0CBE">
        <w:t>lub</w:t>
      </w:r>
      <w:r w:rsidRPr="0063475F">
        <w:t xml:space="preserve"> praktyk, wykaz nazwisk osób prowadzących zajęcia dydaktyczne wraz z ich </w:t>
      </w:r>
      <w:r w:rsidR="002B2810">
        <w:t xml:space="preserve">tytułami lub </w:t>
      </w:r>
      <w:r w:rsidRPr="0063475F">
        <w:t>stopniami naukowymi, miejsce, czas i sposób ich prowadzenia oraz warunki zaliczenia poszczególnych przedmiotów będą podawane do wiadomości Studenta przed rozpoczęciem każdego semestru</w:t>
      </w:r>
      <w:r>
        <w:t>;</w:t>
      </w:r>
    </w:p>
    <w:p w14:paraId="26A4F82D" w14:textId="0DCA7BAB" w:rsidR="00556531" w:rsidRDefault="00556531" w:rsidP="007750B7">
      <w:pPr>
        <w:pStyle w:val="Akapitzlist"/>
        <w:numPr>
          <w:ilvl w:val="1"/>
          <w:numId w:val="18"/>
        </w:numPr>
        <w:spacing w:line="360" w:lineRule="auto"/>
        <w:jc w:val="both"/>
      </w:pPr>
      <w:bookmarkStart w:id="1" w:name="_Hlk17967129"/>
      <w:r w:rsidRPr="0063475F">
        <w:t xml:space="preserve">zobowiązuje się spełniać </w:t>
      </w:r>
      <w:r w:rsidR="00CE3FAE">
        <w:t xml:space="preserve">warunki </w:t>
      </w:r>
      <w:r>
        <w:t xml:space="preserve">określone </w:t>
      </w:r>
      <w:r w:rsidR="001C5DCF">
        <w:t xml:space="preserve">w pkt 1-5 </w:t>
      </w:r>
      <w:r>
        <w:t xml:space="preserve">i </w:t>
      </w:r>
      <w:r w:rsidRPr="0063475F">
        <w:t xml:space="preserve">do końca </w:t>
      </w:r>
      <w:r w:rsidR="00866F20">
        <w:t>przewidywanego</w:t>
      </w:r>
      <w:r w:rsidR="00866F20" w:rsidRPr="0063475F">
        <w:t xml:space="preserve"> </w:t>
      </w:r>
      <w:r w:rsidRPr="0063475F">
        <w:t>okresu studiów Studenta (z uwzględnieniem możliwego przedłużenia tego okresu zgodnie z Regulaminem Studiów</w:t>
      </w:r>
      <w:r w:rsidR="002B2810">
        <w:t xml:space="preserve"> </w:t>
      </w:r>
      <w:r w:rsidR="00866F20">
        <w:t>Uniwersytetu Gdańskiego</w:t>
      </w:r>
      <w:r w:rsidRPr="0063475F">
        <w:t>)</w:t>
      </w:r>
      <w:bookmarkEnd w:id="1"/>
      <w:r>
        <w:t>;</w:t>
      </w:r>
    </w:p>
    <w:p w14:paraId="21D196A3" w14:textId="36F926EE" w:rsidR="00AE52C6" w:rsidRDefault="00AE52C6" w:rsidP="007750B7">
      <w:pPr>
        <w:pStyle w:val="Akapitzlist"/>
        <w:numPr>
          <w:ilvl w:val="1"/>
          <w:numId w:val="18"/>
        </w:numPr>
        <w:spacing w:line="360" w:lineRule="auto"/>
        <w:jc w:val="both"/>
      </w:pPr>
      <w:r>
        <w:t>podjęte przez Studenta studia kończą się nadaniem tytułu zawodowego ....................</w:t>
      </w:r>
      <w:r w:rsidR="00DC1160">
        <w:t>........</w:t>
      </w:r>
      <w:r>
        <w:t>...................</w:t>
      </w:r>
      <w:r w:rsidR="00556531">
        <w:t xml:space="preserve">, </w:t>
      </w:r>
      <w:r w:rsidR="00556531" w:rsidRPr="0063475F">
        <w:t xml:space="preserve">do nadawania którego </w:t>
      </w:r>
      <w:r w:rsidR="00556531">
        <w:t>Uniwersytet</w:t>
      </w:r>
      <w:r w:rsidR="00556531" w:rsidRPr="0063475F">
        <w:t xml:space="preserve"> ma uprawnienia i zobowiązuje się je utrzymywać do końca okresu wskazanego w </w:t>
      </w:r>
      <w:r w:rsidR="00556531">
        <w:t xml:space="preserve">pkt </w:t>
      </w:r>
      <w:r w:rsidR="00DB620A">
        <w:t>5</w:t>
      </w:r>
      <w:r w:rsidR="00556531">
        <w:t>.</w:t>
      </w:r>
    </w:p>
    <w:p w14:paraId="008CBF37" w14:textId="22AF4EE2" w:rsidR="002E5C37" w:rsidRPr="000C595C" w:rsidRDefault="00190B4F" w:rsidP="007750B7">
      <w:pPr>
        <w:numPr>
          <w:ilvl w:val="0"/>
          <w:numId w:val="7"/>
        </w:numPr>
        <w:spacing w:line="360" w:lineRule="auto"/>
        <w:jc w:val="both"/>
        <w:rPr>
          <w:iCs/>
        </w:rPr>
      </w:pPr>
      <w:r w:rsidRPr="0063475F">
        <w:rPr>
          <w:iCs/>
        </w:rPr>
        <w:t xml:space="preserve">Student oświadcza, że w szczególności </w:t>
      </w:r>
      <w:r w:rsidR="0039529C" w:rsidRPr="0063475F">
        <w:rPr>
          <w:iCs/>
        </w:rPr>
        <w:t>są</w:t>
      </w:r>
      <w:r w:rsidRPr="0063475F">
        <w:rPr>
          <w:iCs/>
        </w:rPr>
        <w:t xml:space="preserve"> mu </w:t>
      </w:r>
      <w:r w:rsidR="0039529C" w:rsidRPr="0063475F">
        <w:rPr>
          <w:iCs/>
        </w:rPr>
        <w:t xml:space="preserve">znane </w:t>
      </w:r>
      <w:r w:rsidRPr="0063475F">
        <w:rPr>
          <w:iCs/>
        </w:rPr>
        <w:t xml:space="preserve">Statut </w:t>
      </w:r>
      <w:r w:rsidR="00A21998">
        <w:rPr>
          <w:iCs/>
        </w:rPr>
        <w:t>Uniwersytetu</w:t>
      </w:r>
      <w:r w:rsidR="00DB620A">
        <w:rPr>
          <w:iCs/>
        </w:rPr>
        <w:t xml:space="preserve"> </w:t>
      </w:r>
      <w:r w:rsidR="00866F20">
        <w:rPr>
          <w:iCs/>
        </w:rPr>
        <w:t>Gdańskiego</w:t>
      </w:r>
      <w:r w:rsidRPr="0063475F">
        <w:rPr>
          <w:iCs/>
        </w:rPr>
        <w:t>, Regulamin Studiów</w:t>
      </w:r>
      <w:r w:rsidR="00866F20">
        <w:rPr>
          <w:iCs/>
        </w:rPr>
        <w:t xml:space="preserve"> Uniwersytetu Gdańskiego</w:t>
      </w:r>
      <w:r w:rsidRPr="0063475F">
        <w:rPr>
          <w:iCs/>
        </w:rPr>
        <w:t>,</w:t>
      </w:r>
      <w:r w:rsidR="002E5C37">
        <w:rPr>
          <w:iCs/>
        </w:rPr>
        <w:t xml:space="preserve"> obowiązujące zarządzenie Rektora Uniwersytetu Gdańskiego w sprawie </w:t>
      </w:r>
      <w:r w:rsidR="00866F20">
        <w:rPr>
          <w:iCs/>
        </w:rPr>
        <w:t>opłat, o których mowa w art. 79 ust. 1 i 2 ustawy z dnia 20 lipca 2018 r. – Prawo o szkolnictwie wyższym i nauce, pobieranych od studentów Uniwersytetu Gdańskiego rozpoczyn</w:t>
      </w:r>
      <w:r w:rsidR="000E0CBE">
        <w:rPr>
          <w:iCs/>
        </w:rPr>
        <w:t>a</w:t>
      </w:r>
      <w:r w:rsidR="00866F20">
        <w:rPr>
          <w:iCs/>
        </w:rPr>
        <w:t>jących studia w roku akademickim 2019/2020</w:t>
      </w:r>
      <w:r w:rsidR="000C595C" w:rsidRPr="000C595C">
        <w:t xml:space="preserve"> </w:t>
      </w:r>
      <w:r w:rsidR="000C595C" w:rsidRPr="000C595C">
        <w:rPr>
          <w:iCs/>
        </w:rPr>
        <w:t xml:space="preserve">oraz pozostałe akty normatywne obowiązujące w Uniwersytecie, których treść jest </w:t>
      </w:r>
      <w:r w:rsidR="000C595C" w:rsidRPr="000C595C">
        <w:rPr>
          <w:iCs/>
        </w:rPr>
        <w:lastRenderedPageBreak/>
        <w:t xml:space="preserve">udostępniona </w:t>
      </w:r>
      <w:r w:rsidR="000E0CBE">
        <w:rPr>
          <w:iCs/>
        </w:rPr>
        <w:t>w</w:t>
      </w:r>
      <w:r w:rsidR="000C595C" w:rsidRPr="000C595C">
        <w:rPr>
          <w:iCs/>
        </w:rPr>
        <w:t xml:space="preserve"> </w:t>
      </w:r>
      <w:r w:rsidR="000C595C">
        <w:rPr>
          <w:iCs/>
        </w:rPr>
        <w:t xml:space="preserve">Biuletynie Informacji Publicznej </w:t>
      </w:r>
      <w:r w:rsidR="000C595C" w:rsidRPr="000C595C">
        <w:rPr>
          <w:iCs/>
        </w:rPr>
        <w:t>Uniwersytetu, bip.ug.edu.pl, i zobowiązuje się ich przestrzegać.</w:t>
      </w:r>
    </w:p>
    <w:p w14:paraId="329045D9" w14:textId="77777777" w:rsidR="002E5C37" w:rsidRDefault="002E5C37" w:rsidP="007750B7">
      <w:pPr>
        <w:spacing w:line="360" w:lineRule="auto"/>
        <w:jc w:val="both"/>
        <w:rPr>
          <w:iCs/>
        </w:rPr>
      </w:pPr>
    </w:p>
    <w:p w14:paraId="63D45765" w14:textId="77777777" w:rsidR="00190B4F" w:rsidRPr="0063475F" w:rsidRDefault="00190B4F" w:rsidP="007750B7">
      <w:pPr>
        <w:spacing w:line="360" w:lineRule="auto"/>
        <w:jc w:val="center"/>
      </w:pPr>
      <w:r w:rsidRPr="0063475F">
        <w:t xml:space="preserve">§ </w:t>
      </w:r>
      <w:r w:rsidR="001A701C" w:rsidRPr="0063475F">
        <w:t>3</w:t>
      </w:r>
      <w:r w:rsidR="00970CBB">
        <w:t>.</w:t>
      </w:r>
    </w:p>
    <w:p w14:paraId="6429A08F" w14:textId="77777777" w:rsidR="00567B4F" w:rsidRPr="0063475F" w:rsidRDefault="00567B4F" w:rsidP="007750B7">
      <w:pPr>
        <w:spacing w:line="360" w:lineRule="auto"/>
        <w:jc w:val="center"/>
      </w:pPr>
      <w:r w:rsidRPr="0063475F">
        <w:t>Zobowiązania stron</w:t>
      </w:r>
    </w:p>
    <w:p w14:paraId="2C016E75" w14:textId="77777777" w:rsidR="00AC3127" w:rsidRDefault="00AC3127" w:rsidP="007750B7">
      <w:pPr>
        <w:pStyle w:val="Akapitzlist"/>
        <w:numPr>
          <w:ilvl w:val="0"/>
          <w:numId w:val="16"/>
        </w:numPr>
        <w:spacing w:line="360" w:lineRule="auto"/>
      </w:pPr>
      <w:r>
        <w:t>Uniwersytet</w:t>
      </w:r>
      <w:r w:rsidRPr="0063475F">
        <w:t xml:space="preserve"> zobowiązuje się, że</w:t>
      </w:r>
      <w:r>
        <w:t>:</w:t>
      </w:r>
    </w:p>
    <w:p w14:paraId="4DF7568B" w14:textId="7D61A8B5" w:rsidR="00AC3127" w:rsidRDefault="00AC3127" w:rsidP="007750B7">
      <w:pPr>
        <w:pStyle w:val="Akapitzlist"/>
        <w:numPr>
          <w:ilvl w:val="1"/>
          <w:numId w:val="16"/>
        </w:numPr>
        <w:spacing w:line="360" w:lineRule="auto"/>
        <w:jc w:val="both"/>
      </w:pPr>
      <w:bookmarkStart w:id="2" w:name="_Hlk17967156"/>
      <w:r w:rsidRPr="00AC3127">
        <w:t xml:space="preserve">do czasu ukończenia studiów </w:t>
      </w:r>
      <w:r w:rsidR="002A4E31">
        <w:t xml:space="preserve">przez </w:t>
      </w:r>
      <w:r w:rsidR="00DB620A">
        <w:t>S</w:t>
      </w:r>
      <w:r w:rsidR="002A4E31">
        <w:t xml:space="preserve">tudenta </w:t>
      </w:r>
      <w:r w:rsidRPr="00AC3127">
        <w:t>wysokość ustalonych opłat nie ulegnie zwiększeniu ani nie zostaną wprowadzone nowe opłaty</w:t>
      </w:r>
      <w:r w:rsidR="001C5DCF">
        <w:t>, z wyjątkiem</w:t>
      </w:r>
      <w:r w:rsidRPr="00AC3127">
        <w:t xml:space="preserve"> zwiększ</w:t>
      </w:r>
      <w:r w:rsidR="00BE0E34">
        <w:t>e</w:t>
      </w:r>
      <w:r w:rsidRPr="00AC3127">
        <w:t>nia wysokości opłat za prowadzenie zajęć nieobjętych programem studiów</w:t>
      </w:r>
      <w:bookmarkEnd w:id="2"/>
      <w:r w:rsidRPr="00AC3127">
        <w:t>;</w:t>
      </w:r>
    </w:p>
    <w:p w14:paraId="24BFFCBF" w14:textId="2AF5F70B" w:rsidR="002A4E31" w:rsidRDefault="002A4E31" w:rsidP="007750B7">
      <w:pPr>
        <w:pStyle w:val="Akapitzlist"/>
        <w:numPr>
          <w:ilvl w:val="1"/>
          <w:numId w:val="16"/>
        </w:numPr>
        <w:spacing w:line="360" w:lineRule="auto"/>
        <w:jc w:val="both"/>
      </w:pPr>
      <w:r>
        <w:t>w</w:t>
      </w:r>
      <w:r w:rsidRPr="002A4E31">
        <w:t xml:space="preserve"> przypadku zaprzestania prowadzenia studiów na określonym kierunku, poziomie i profilu </w:t>
      </w:r>
      <w:r>
        <w:t xml:space="preserve">lub </w:t>
      </w:r>
      <w:r w:rsidRPr="002A4E31">
        <w:t>otwarcia je</w:t>
      </w:r>
      <w:r w:rsidR="00BE4E9B">
        <w:t>go</w:t>
      </w:r>
      <w:r w:rsidRPr="002A4E31">
        <w:t xml:space="preserve"> likwidacji</w:t>
      </w:r>
      <w:r>
        <w:t>, organy Uniwersytetu</w:t>
      </w:r>
      <w:r w:rsidRPr="002A4E31">
        <w:t xml:space="preserve"> zapewni</w:t>
      </w:r>
      <w:r>
        <w:t xml:space="preserve">ą </w:t>
      </w:r>
      <w:r w:rsidRPr="002A4E31">
        <w:t>możliwość kontynuowania studiów na tym samym poziomie i profilu oraz takim samym albo innym kierunku studiów związanym z dyscypliną, do której był przyporządkowany</w:t>
      </w:r>
      <w:r>
        <w:t xml:space="preserve"> dotychczas prowadzony kierunek</w:t>
      </w:r>
      <w:r w:rsidR="00BE0E34">
        <w:t xml:space="preserve"> studiów</w:t>
      </w:r>
      <w:r w:rsidR="00D06192">
        <w:t>.</w:t>
      </w:r>
    </w:p>
    <w:p w14:paraId="744FF497" w14:textId="77777777" w:rsidR="007E6C0D" w:rsidRPr="0063475F" w:rsidRDefault="0039529C" w:rsidP="007750B7">
      <w:pPr>
        <w:pStyle w:val="Akapitzlist"/>
        <w:numPr>
          <w:ilvl w:val="0"/>
          <w:numId w:val="16"/>
        </w:numPr>
        <w:spacing w:line="360" w:lineRule="auto"/>
        <w:jc w:val="both"/>
      </w:pPr>
      <w:r w:rsidRPr="0063475F">
        <w:t>Student zobowiązuje się do</w:t>
      </w:r>
      <w:r w:rsidR="007E6C0D" w:rsidRPr="0063475F">
        <w:t>:</w:t>
      </w:r>
    </w:p>
    <w:p w14:paraId="23BAA5B0" w14:textId="2EF1824C" w:rsidR="007E6C0D" w:rsidRPr="0063475F" w:rsidRDefault="007E6C0D" w:rsidP="007750B7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 w:rsidRPr="0063475F">
        <w:t xml:space="preserve">pisemnego powiadamiania </w:t>
      </w:r>
      <w:r w:rsidR="00A21998">
        <w:t>Uniwersytetu</w:t>
      </w:r>
      <w:r w:rsidRPr="0063475F">
        <w:t xml:space="preserve"> o zmianie jego danych osobowych, w tym adresu zamieszkania</w:t>
      </w:r>
      <w:r w:rsidR="0039529C" w:rsidRPr="0063475F">
        <w:t xml:space="preserve"> – s</w:t>
      </w:r>
      <w:r w:rsidRPr="0063475F">
        <w:t>kutki zaniechania wykonania tego o</w:t>
      </w:r>
      <w:r w:rsidR="0039529C" w:rsidRPr="0063475F">
        <w:t xml:space="preserve">bowiązku </w:t>
      </w:r>
      <w:r w:rsidR="009E0D56" w:rsidRPr="0063475F">
        <w:t xml:space="preserve">będą </w:t>
      </w:r>
      <w:r w:rsidR="0039529C" w:rsidRPr="0063475F">
        <w:t>obciążać Studenta</w:t>
      </w:r>
      <w:r w:rsidR="00C03BF3">
        <w:t>;</w:t>
      </w:r>
      <w:r w:rsidRPr="0063475F">
        <w:t xml:space="preserve"> </w:t>
      </w:r>
    </w:p>
    <w:p w14:paraId="4A7318B8" w14:textId="77777777" w:rsidR="007E6C0D" w:rsidRPr="0063475F" w:rsidRDefault="00CE3E5E" w:rsidP="007750B7">
      <w:pPr>
        <w:pStyle w:val="Akapitzlist"/>
        <w:numPr>
          <w:ilvl w:val="0"/>
          <w:numId w:val="19"/>
        </w:numPr>
        <w:spacing w:line="360" w:lineRule="auto"/>
        <w:ind w:left="1134"/>
        <w:jc w:val="both"/>
      </w:pPr>
      <w:r w:rsidRPr="0063475F">
        <w:t>t</w:t>
      </w:r>
      <w:r w:rsidR="007E6C0D" w:rsidRPr="0063475F">
        <w:t>erminowego wnoszenia opłat</w:t>
      </w:r>
      <w:r w:rsidR="00A12D85" w:rsidRPr="0063475F">
        <w:t>,</w:t>
      </w:r>
      <w:r w:rsidR="007E6C0D" w:rsidRPr="0063475F">
        <w:t xml:space="preserve"> o których mowa w § </w:t>
      </w:r>
      <w:r w:rsidR="00D2050C" w:rsidRPr="0063475F">
        <w:t>4</w:t>
      </w:r>
      <w:r w:rsidR="007E6C0D" w:rsidRPr="0063475F">
        <w:t xml:space="preserve"> </w:t>
      </w:r>
      <w:r w:rsidR="00D83C61" w:rsidRPr="0063475F">
        <w:t xml:space="preserve">niniejszej </w:t>
      </w:r>
      <w:r w:rsidR="00F660A3" w:rsidRPr="0063475F">
        <w:t>u</w:t>
      </w:r>
      <w:r w:rsidR="007E6C0D" w:rsidRPr="0063475F">
        <w:t>mowy.</w:t>
      </w:r>
    </w:p>
    <w:p w14:paraId="3C882522" w14:textId="77777777" w:rsidR="00190B4F" w:rsidRPr="0063475F" w:rsidRDefault="00190B4F" w:rsidP="007750B7">
      <w:pPr>
        <w:spacing w:line="360" w:lineRule="auto"/>
        <w:jc w:val="center"/>
      </w:pPr>
    </w:p>
    <w:p w14:paraId="4E055E78" w14:textId="77777777" w:rsidR="00190B4F" w:rsidRPr="0063475F" w:rsidRDefault="00190B4F" w:rsidP="007750B7">
      <w:pPr>
        <w:spacing w:line="360" w:lineRule="auto"/>
        <w:jc w:val="center"/>
      </w:pPr>
      <w:r w:rsidRPr="0063475F">
        <w:t xml:space="preserve">§ </w:t>
      </w:r>
      <w:r w:rsidR="001A701C" w:rsidRPr="0063475F">
        <w:t>4</w:t>
      </w:r>
      <w:r w:rsidR="00970CBB">
        <w:t>.</w:t>
      </w:r>
    </w:p>
    <w:p w14:paraId="3F06089F" w14:textId="77777777" w:rsidR="007E6C0D" w:rsidRPr="0063475F" w:rsidRDefault="007E6C0D" w:rsidP="007750B7">
      <w:pPr>
        <w:spacing w:line="360" w:lineRule="auto"/>
        <w:jc w:val="center"/>
      </w:pPr>
      <w:r w:rsidRPr="0063475F">
        <w:t>Zasady pobierania opłat</w:t>
      </w:r>
      <w:r w:rsidR="009140FC">
        <w:t xml:space="preserve"> oraz wysokość opłat</w:t>
      </w:r>
    </w:p>
    <w:p w14:paraId="65858C3C" w14:textId="5422F4EA" w:rsidR="00664CD1" w:rsidRDefault="00190B4F" w:rsidP="007750B7">
      <w:pPr>
        <w:numPr>
          <w:ilvl w:val="0"/>
          <w:numId w:val="8"/>
        </w:numPr>
        <w:spacing w:line="360" w:lineRule="auto"/>
        <w:jc w:val="both"/>
      </w:pPr>
      <w:r w:rsidRPr="0063475F">
        <w:t>Student zobowiązuje się do wniesienia opłat</w:t>
      </w:r>
      <w:r w:rsidR="00C03BF3">
        <w:t xml:space="preserve"> </w:t>
      </w:r>
      <w:r w:rsidR="00DA7E2B" w:rsidRPr="0063475F">
        <w:t>za</w:t>
      </w:r>
      <w:r w:rsidRPr="0063475F">
        <w:t xml:space="preserve"> następujące usługi edukacyjne, zgodnie z zasadami określonymi w</w:t>
      </w:r>
      <w:r w:rsidR="00982D9F">
        <w:t xml:space="preserve"> </w:t>
      </w:r>
      <w:r w:rsidR="00623D8F">
        <w:t>obowiązującym</w:t>
      </w:r>
      <w:r w:rsidR="00152ECF" w:rsidRPr="0063475F">
        <w:t xml:space="preserve"> </w:t>
      </w:r>
      <w:r w:rsidR="00623D8F">
        <w:t>zarządzeniu</w:t>
      </w:r>
      <w:r w:rsidR="00152ECF" w:rsidRPr="0063475F">
        <w:t xml:space="preserve"> </w:t>
      </w:r>
      <w:r w:rsidR="00506186">
        <w:t>nr 46/R/19 Rektora</w:t>
      </w:r>
      <w:r w:rsidR="00506186" w:rsidRPr="0063475F">
        <w:t xml:space="preserve"> Uniwersytetu Gdańskiego </w:t>
      </w:r>
      <w:r w:rsidR="00506186">
        <w:t>z dnia 31 maja 2019 roku</w:t>
      </w:r>
      <w:r w:rsidR="00152ECF" w:rsidRPr="0063475F">
        <w:t xml:space="preserve"> </w:t>
      </w:r>
      <w:r w:rsidRPr="0063475F">
        <w:t>w</w:t>
      </w:r>
      <w:r w:rsidR="00982D9F">
        <w:t xml:space="preserve"> </w:t>
      </w:r>
      <w:r w:rsidRPr="0063475F">
        <w:t xml:space="preserve">sprawie </w:t>
      </w:r>
      <w:r w:rsidR="00866F20">
        <w:t xml:space="preserve">ustalenia wysokości </w:t>
      </w:r>
      <w:r w:rsidR="00623D8F" w:rsidRPr="000F0E02">
        <w:rPr>
          <w:iCs/>
        </w:rPr>
        <w:t>opłat</w:t>
      </w:r>
      <w:r w:rsidR="00CB4635">
        <w:rPr>
          <w:iCs/>
        </w:rPr>
        <w:t xml:space="preserve"> </w:t>
      </w:r>
      <w:r w:rsidR="00866F20" w:rsidRPr="000F0E02">
        <w:rPr>
          <w:iCs/>
        </w:rPr>
        <w:t>pobieranych na studiach rozpoczynających się w roku akademickim 2019/2020</w:t>
      </w:r>
      <w:r w:rsidR="00F660A3" w:rsidRPr="0063475F">
        <w:t>,</w:t>
      </w:r>
      <w:r w:rsidRPr="0063475F">
        <w:t xml:space="preserve"> w następującej wysokości:</w:t>
      </w:r>
    </w:p>
    <w:p w14:paraId="4F61B6C8" w14:textId="77777777" w:rsidR="00664CD1" w:rsidRPr="0063475F" w:rsidRDefault="00664CD1" w:rsidP="007750B7">
      <w:pPr>
        <w:spacing w:line="360" w:lineRule="auto"/>
        <w:jc w:val="both"/>
      </w:pPr>
    </w:p>
    <w:p w14:paraId="57B96270" w14:textId="22959612" w:rsidR="00697B75" w:rsidRPr="00322383" w:rsidRDefault="00697B75" w:rsidP="00697B75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t>opłata za kształcenie na studiach w języku obcym: ratalna …… / semestralna …… / roczna ……*,</w:t>
      </w:r>
    </w:p>
    <w:p w14:paraId="72AE0074" w14:textId="31EFCDDD" w:rsidR="00190B4F" w:rsidRPr="00322383" w:rsidRDefault="00190B4F" w:rsidP="007750B7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t>opłata za semestralne powtarzanie seminarium z powodu niezadowalających wyników w nauce:</w:t>
      </w:r>
      <w:r w:rsidR="00E410DF" w:rsidRPr="00322383">
        <w:rPr>
          <w:iCs/>
        </w:rPr>
        <w:t xml:space="preserve"> ……</w:t>
      </w:r>
      <w:r w:rsidR="00152ECF" w:rsidRPr="00322383">
        <w:rPr>
          <w:iCs/>
        </w:rPr>
        <w:t>,</w:t>
      </w:r>
    </w:p>
    <w:p w14:paraId="18544E44" w14:textId="77777777" w:rsidR="00190B4F" w:rsidRPr="00322383" w:rsidRDefault="00190B4F" w:rsidP="007750B7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lastRenderedPageBreak/>
        <w:t>opłata za semestralne powtarzanie przedmiotu z powodu nieza</w:t>
      </w:r>
      <w:r w:rsidR="00E410DF" w:rsidRPr="00322383">
        <w:rPr>
          <w:iCs/>
        </w:rPr>
        <w:t>dowalających wyników w nauce: ……</w:t>
      </w:r>
      <w:r w:rsidRPr="00322383">
        <w:rPr>
          <w:iCs/>
        </w:rPr>
        <w:t>.</w:t>
      </w:r>
      <w:r w:rsidR="00152ECF" w:rsidRPr="00322383">
        <w:rPr>
          <w:iCs/>
        </w:rPr>
        <w:t>,</w:t>
      </w:r>
    </w:p>
    <w:p w14:paraId="754B3E5F" w14:textId="77777777" w:rsidR="00190B4F" w:rsidRPr="00322383" w:rsidRDefault="00190B4F" w:rsidP="007750B7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t>opłata za semestralne</w:t>
      </w:r>
      <w:r w:rsidR="00C64074" w:rsidRPr="00322383">
        <w:rPr>
          <w:iCs/>
        </w:rPr>
        <w:t xml:space="preserve"> </w:t>
      </w:r>
      <w:r w:rsidRPr="00322383">
        <w:rPr>
          <w:iCs/>
        </w:rPr>
        <w:t>powtarzanie przedmiotu z powodu nieza</w:t>
      </w:r>
      <w:r w:rsidR="00600D08" w:rsidRPr="00322383">
        <w:rPr>
          <w:iCs/>
        </w:rPr>
        <w:t>dowalających wyników w nauce, w </w:t>
      </w:r>
      <w:r w:rsidRPr="00322383">
        <w:rPr>
          <w:iCs/>
        </w:rPr>
        <w:t>którego skład wchodz</w:t>
      </w:r>
      <w:r w:rsidR="00152ECF" w:rsidRPr="00322383">
        <w:rPr>
          <w:iCs/>
        </w:rPr>
        <w:t>ą ćwiczenia laboratoryjne</w:t>
      </w:r>
      <w:r w:rsidR="00E410DF" w:rsidRPr="00322383">
        <w:rPr>
          <w:iCs/>
        </w:rPr>
        <w:t xml:space="preserve">: </w:t>
      </w:r>
      <w:r w:rsidR="00152ECF" w:rsidRPr="00322383">
        <w:rPr>
          <w:iCs/>
        </w:rPr>
        <w:t>……,</w:t>
      </w:r>
    </w:p>
    <w:p w14:paraId="62A4C124" w14:textId="77777777" w:rsidR="00C54E34" w:rsidRPr="00322383" w:rsidRDefault="00190B4F" w:rsidP="007750B7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t xml:space="preserve">opłata za semestralne studiowanie dodatkowego przedmiotu nieobjętego </w:t>
      </w:r>
      <w:r w:rsidR="00C54E34" w:rsidRPr="00322383">
        <w:rPr>
          <w:iCs/>
        </w:rPr>
        <w:t>programem</w:t>
      </w:r>
      <w:r w:rsidRPr="00322383">
        <w:rPr>
          <w:iCs/>
        </w:rPr>
        <w:t xml:space="preserve"> studiów:………</w:t>
      </w:r>
      <w:r w:rsidR="00152ECF" w:rsidRPr="00322383">
        <w:rPr>
          <w:iCs/>
        </w:rPr>
        <w:t>…,</w:t>
      </w:r>
    </w:p>
    <w:p w14:paraId="3ABA9998" w14:textId="77777777" w:rsidR="00190B4F" w:rsidRPr="00322383" w:rsidRDefault="00190B4F" w:rsidP="007750B7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t>opłata za e-learningowe szkolenie BHP w i</w:t>
      </w:r>
      <w:r w:rsidR="00E410DF" w:rsidRPr="00322383">
        <w:rPr>
          <w:iCs/>
        </w:rPr>
        <w:t xml:space="preserve">ndywidualnie ustalonym terminie: </w:t>
      </w:r>
      <w:r w:rsidR="00152ECF" w:rsidRPr="00322383">
        <w:rPr>
          <w:iCs/>
        </w:rPr>
        <w:t>……</w:t>
      </w:r>
      <w:r w:rsidR="003A7FE3" w:rsidRPr="00322383">
        <w:rPr>
          <w:iCs/>
        </w:rPr>
        <w:t>,</w:t>
      </w:r>
    </w:p>
    <w:p w14:paraId="23A340B3" w14:textId="52E62FB2" w:rsidR="00FE075E" w:rsidRPr="00322383" w:rsidRDefault="00E410DF" w:rsidP="007750B7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322383">
        <w:rPr>
          <w:iCs/>
        </w:rPr>
        <w:t>opłata za jeden punkt ECTS</w:t>
      </w:r>
      <w:r w:rsidR="009E0D56" w:rsidRPr="00322383">
        <w:rPr>
          <w:iCs/>
        </w:rPr>
        <w:t xml:space="preserve"> (w przypadku powtarzania przedmiotu objętego zezwoleniem na studiowanie w następnym okresie rozliczeniowym z długiem punktowym ECTS)</w:t>
      </w:r>
      <w:r w:rsidRPr="00322383">
        <w:rPr>
          <w:iCs/>
        </w:rPr>
        <w:t xml:space="preserve">: </w:t>
      </w:r>
      <w:r w:rsidR="00FE075E" w:rsidRPr="00322383">
        <w:rPr>
          <w:iCs/>
        </w:rPr>
        <w:t>……</w:t>
      </w:r>
      <w:r w:rsidR="00F9235E" w:rsidRPr="00322383">
        <w:rPr>
          <w:iCs/>
        </w:rPr>
        <w:t>.</w:t>
      </w:r>
    </w:p>
    <w:p w14:paraId="14F6F5DA" w14:textId="18162A4F" w:rsidR="00BE4E9B" w:rsidRDefault="00BE4E9B" w:rsidP="007750B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Student zobowiązuje się do </w:t>
      </w:r>
      <w:r w:rsidRPr="0063475F">
        <w:t>wniesienia opłat</w:t>
      </w:r>
      <w:r w:rsidR="00F9235E">
        <w:t>y</w:t>
      </w:r>
      <w:r w:rsidRPr="0063475F">
        <w:t xml:space="preserve"> za wydanie</w:t>
      </w:r>
      <w:r w:rsidR="00F9235E">
        <w:t>:</w:t>
      </w:r>
      <w:r w:rsidRPr="0063475F">
        <w:t xml:space="preserve"> legitymacji elektronicznej</w:t>
      </w:r>
      <w:r>
        <w:t xml:space="preserve"> oraz </w:t>
      </w:r>
      <w:r w:rsidR="00F9235E">
        <w:t xml:space="preserve">jej </w:t>
      </w:r>
      <w:r>
        <w:t>duplikatu</w:t>
      </w:r>
      <w:r w:rsidRPr="0063475F">
        <w:t>,</w:t>
      </w:r>
      <w:r>
        <w:t xml:space="preserve"> </w:t>
      </w:r>
      <w:r w:rsidRPr="00C54E34">
        <w:t>wydanie odpisu w języku obcym dyplomu ukończenia studiów i suplementu do dyplomu, innych niż wydane na podstawie art. 77 ust. 2</w:t>
      </w:r>
      <w:r>
        <w:t xml:space="preserve"> Ustawy, </w:t>
      </w:r>
      <w:r w:rsidRPr="00C54E34">
        <w:t>wydanie duplikatu dyplomu ukończenia studiów i suplementu do dyplomu</w:t>
      </w:r>
      <w:r>
        <w:t xml:space="preserve">, </w:t>
      </w:r>
      <w:r w:rsidR="00F9235E">
        <w:t>w wysokości określonej w</w:t>
      </w:r>
      <w:r>
        <w:t xml:space="preserve"> rozporządzeni</w:t>
      </w:r>
      <w:r w:rsidR="00F9235E">
        <w:t>u</w:t>
      </w:r>
      <w:r>
        <w:t xml:space="preserve"> Ministra Nauki i Szkolnictwa Wyższego.</w:t>
      </w:r>
      <w:r w:rsidR="00F9235E">
        <w:t xml:space="preserve"> Opłaty </w:t>
      </w:r>
      <w:r w:rsidR="006A6AE6">
        <w:t>wnoszone są jednorazowo.</w:t>
      </w:r>
    </w:p>
    <w:p w14:paraId="214A7EB0" w14:textId="00B07407" w:rsidR="00190B4F" w:rsidRDefault="00190B4F" w:rsidP="007750B7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3" w:name="_Hlk17967304"/>
      <w:r w:rsidRPr="0063475F">
        <w:t>Student</w:t>
      </w:r>
      <w:r w:rsidR="006A6AE6">
        <w:t>,</w:t>
      </w:r>
      <w:r w:rsidRPr="0063475F">
        <w:t xml:space="preserve"> korzystający z udzielonego </w:t>
      </w:r>
      <w:r w:rsidR="00EF6570" w:rsidRPr="00DE33C1">
        <w:rPr>
          <w:lang w:eastAsia="pl-PL"/>
        </w:rPr>
        <w:t>zezwolenia na studiowanie w</w:t>
      </w:r>
      <w:r w:rsidR="00EF6570">
        <w:rPr>
          <w:lang w:eastAsia="pl-PL"/>
        </w:rPr>
        <w:t xml:space="preserve"> </w:t>
      </w:r>
      <w:r w:rsidR="00EF6570" w:rsidRPr="00DE33C1">
        <w:rPr>
          <w:lang w:eastAsia="pl-PL"/>
        </w:rPr>
        <w:t>następnym semestrze</w:t>
      </w:r>
      <w:r w:rsidR="00AE4E36">
        <w:rPr>
          <w:lang w:eastAsia="pl-PL"/>
        </w:rPr>
        <w:t xml:space="preserve"> </w:t>
      </w:r>
      <w:r w:rsidR="00AE4E36" w:rsidRPr="00DE33C1">
        <w:rPr>
          <w:lang w:eastAsia="pl-PL"/>
        </w:rPr>
        <w:t>na podstawie § 2</w:t>
      </w:r>
      <w:r w:rsidR="00E34269">
        <w:rPr>
          <w:lang w:eastAsia="pl-PL"/>
        </w:rPr>
        <w:t>2</w:t>
      </w:r>
      <w:r w:rsidR="00AE4E36" w:rsidRPr="00DE33C1">
        <w:rPr>
          <w:lang w:eastAsia="pl-PL"/>
        </w:rPr>
        <w:t xml:space="preserve"> ust. 1 Regulaminu</w:t>
      </w:r>
      <w:r w:rsidR="006A6AE6">
        <w:t>,</w:t>
      </w:r>
      <w:r w:rsidRPr="0063475F">
        <w:t xml:space="preserve"> wnosi opłatę w wysokości równej iloczynowi wartości punktów ECTS przypadających na niezaliczony przedmiot oraz kosztu</w:t>
      </w:r>
      <w:r w:rsidR="004B044F" w:rsidRPr="0063475F">
        <w:t xml:space="preserve"> jednego punktu ECTS</w:t>
      </w:r>
      <w:r w:rsidR="00B1131B">
        <w:t xml:space="preserve">. </w:t>
      </w:r>
      <w:r w:rsidR="00B1131B" w:rsidRPr="00DE33C1">
        <w:rPr>
          <w:lang w:eastAsia="pl-PL"/>
        </w:rPr>
        <w:t>Łączna opłata za powtarzanie przedmiotów objętych zezwoleniem nie może być wyższa niż 1200 zł.</w:t>
      </w:r>
      <w:bookmarkEnd w:id="3"/>
    </w:p>
    <w:p w14:paraId="41EAF057" w14:textId="012C321A" w:rsidR="00FD0575" w:rsidRPr="0063475F" w:rsidRDefault="006A6AE6" w:rsidP="007750B7">
      <w:pPr>
        <w:pStyle w:val="Akapitzlist"/>
        <w:numPr>
          <w:ilvl w:val="0"/>
          <w:numId w:val="9"/>
        </w:numPr>
        <w:spacing w:line="360" w:lineRule="auto"/>
        <w:jc w:val="both"/>
      </w:pPr>
      <w:r w:rsidRPr="0063475F">
        <w:t>Student</w:t>
      </w:r>
      <w:r>
        <w:t>,</w:t>
      </w:r>
      <w:r w:rsidRPr="0063475F">
        <w:t xml:space="preserve"> korzystający z udzielonego zezwolenia na</w:t>
      </w:r>
      <w:r w:rsidRPr="00FD0575">
        <w:t xml:space="preserve"> </w:t>
      </w:r>
      <w:r w:rsidR="00FD0575" w:rsidRPr="00FD0575">
        <w:t>powtarzani</w:t>
      </w:r>
      <w:r>
        <w:t>e</w:t>
      </w:r>
      <w:r w:rsidR="00FD0575" w:rsidRPr="00FD0575">
        <w:t xml:space="preserve"> semestru z powodu niezadowalających wyników w nauce, wnosi opłatę za każdy powtarzany przedmiot w semestrze, w wysokości określonej</w:t>
      </w:r>
      <w:r w:rsidR="00FD0575">
        <w:t xml:space="preserve"> </w:t>
      </w:r>
      <w:r w:rsidR="00FD0575" w:rsidRPr="0063475F">
        <w:t>w ust. 1</w:t>
      </w:r>
      <w:r w:rsidR="00D16F65">
        <w:t xml:space="preserve">. </w:t>
      </w:r>
      <w:r w:rsidR="00D16F65" w:rsidRPr="00DE33C1">
        <w:t>Łączna opłata za wszystkie powtarzane przedmioty nie może być wyższa niż 2500 zł.</w:t>
      </w:r>
    </w:p>
    <w:p w14:paraId="6D13219A" w14:textId="72B6C5CB" w:rsidR="00190B4F" w:rsidRPr="0063475F" w:rsidRDefault="00190B4F" w:rsidP="007750B7">
      <w:pPr>
        <w:numPr>
          <w:ilvl w:val="0"/>
          <w:numId w:val="9"/>
        </w:numPr>
        <w:spacing w:line="360" w:lineRule="auto"/>
        <w:jc w:val="both"/>
      </w:pPr>
      <w:r w:rsidRPr="0063475F">
        <w:t>Wysokość opłat</w:t>
      </w:r>
      <w:r w:rsidR="009140FC">
        <w:t>y</w:t>
      </w:r>
      <w:r w:rsidRPr="0063475F">
        <w:t>, o któr</w:t>
      </w:r>
      <w:r w:rsidR="009140FC">
        <w:t>ej</w:t>
      </w:r>
      <w:r w:rsidRPr="0063475F">
        <w:t xml:space="preserve"> mowa w ust. 1</w:t>
      </w:r>
      <w:r w:rsidR="009140FC">
        <w:t xml:space="preserve"> pkt </w:t>
      </w:r>
      <w:r w:rsidR="00322383">
        <w:t>5</w:t>
      </w:r>
      <w:r w:rsidRPr="0063475F">
        <w:t>, może zarządzeniem Rektora zostać podwyższona na kolejny rok akademicki z uzasadnionych przyczyn powodujących rzeczywisty wzrost kosztów kształcenia.</w:t>
      </w:r>
    </w:p>
    <w:p w14:paraId="11FD15A5" w14:textId="2BF4F44E" w:rsidR="00190B4F" w:rsidRDefault="00190B4F" w:rsidP="007750B7">
      <w:pPr>
        <w:numPr>
          <w:ilvl w:val="0"/>
          <w:numId w:val="9"/>
        </w:numPr>
        <w:spacing w:line="360" w:lineRule="auto"/>
        <w:jc w:val="both"/>
      </w:pPr>
      <w:r w:rsidRPr="0063475F">
        <w:t>W przypadku podwyższenia wysokości opłat</w:t>
      </w:r>
      <w:r w:rsidR="00FD0575">
        <w:t>y</w:t>
      </w:r>
      <w:r w:rsidRPr="0063475F">
        <w:t>, o któr</w:t>
      </w:r>
      <w:r w:rsidR="00FD0575">
        <w:t>ej</w:t>
      </w:r>
      <w:r w:rsidRPr="0063475F">
        <w:t xml:space="preserve"> mowa w ust. 1</w:t>
      </w:r>
      <w:r w:rsidR="00FD0575" w:rsidRPr="00FD0575">
        <w:t xml:space="preserve"> </w:t>
      </w:r>
      <w:r w:rsidR="00FD0575">
        <w:t xml:space="preserve">pkt </w:t>
      </w:r>
      <w:r w:rsidR="007F08FE">
        <w:t>5</w:t>
      </w:r>
      <w:r w:rsidRPr="0063475F">
        <w:t>, Student będzie o</w:t>
      </w:r>
      <w:r w:rsidR="00982D9F">
        <w:t xml:space="preserve"> </w:t>
      </w:r>
      <w:r w:rsidRPr="0063475F">
        <w:t>tym fakcie poinformowany z sześciomiesięcznym wyprzedzeniem i zostanie mu przedłożony do podpisu aneks do niniejszej umowy. W takim przypadku</w:t>
      </w:r>
      <w:r w:rsidR="009E0D56" w:rsidRPr="0063475F">
        <w:t>,</w:t>
      </w:r>
      <w:r w:rsidRPr="0063475F">
        <w:t xml:space="preserve"> Student </w:t>
      </w:r>
      <w:r w:rsidR="00A12D85" w:rsidRPr="0063475F">
        <w:t>może odstąpić</w:t>
      </w:r>
      <w:r w:rsidRPr="0063475F">
        <w:t xml:space="preserve"> od umowy.</w:t>
      </w:r>
    </w:p>
    <w:p w14:paraId="6F4D31D8" w14:textId="77777777" w:rsidR="002A1873" w:rsidRDefault="002A1873" w:rsidP="002A1873">
      <w:pPr>
        <w:spacing w:line="360" w:lineRule="auto"/>
        <w:ind w:left="360"/>
        <w:jc w:val="both"/>
      </w:pPr>
    </w:p>
    <w:p w14:paraId="353428CB" w14:textId="77777777" w:rsidR="00190B4F" w:rsidRPr="0063475F" w:rsidRDefault="00190B4F" w:rsidP="007750B7">
      <w:pPr>
        <w:spacing w:line="360" w:lineRule="auto"/>
        <w:jc w:val="center"/>
      </w:pPr>
      <w:r w:rsidRPr="0063475F">
        <w:lastRenderedPageBreak/>
        <w:t xml:space="preserve">§ </w:t>
      </w:r>
      <w:r w:rsidR="001A701C" w:rsidRPr="0063475F">
        <w:t>5</w:t>
      </w:r>
      <w:r w:rsidR="00970CBB">
        <w:t>.</w:t>
      </w:r>
    </w:p>
    <w:p w14:paraId="2D0DC306" w14:textId="2C98C3E2" w:rsidR="0069002D" w:rsidRPr="000519E9" w:rsidRDefault="0069002D" w:rsidP="007750B7">
      <w:pPr>
        <w:pStyle w:val="Akapitzlist"/>
        <w:spacing w:line="360" w:lineRule="auto"/>
        <w:ind w:left="360"/>
        <w:jc w:val="center"/>
      </w:pPr>
      <w:r w:rsidRPr="000519E9">
        <w:t>Terminy wnoszenia opłat</w:t>
      </w:r>
    </w:p>
    <w:p w14:paraId="5D4B6931" w14:textId="68CEF8C0" w:rsidR="007F08FE" w:rsidRDefault="007F08FE" w:rsidP="007F08FE">
      <w:pPr>
        <w:pStyle w:val="Akapitzlist"/>
        <w:numPr>
          <w:ilvl w:val="0"/>
          <w:numId w:val="30"/>
        </w:numPr>
        <w:spacing w:line="360" w:lineRule="auto"/>
      </w:pPr>
      <w:r w:rsidRPr="00DE33C1">
        <w:t>Z zastrzeżeniem ust. 2</w:t>
      </w:r>
      <w:r>
        <w:t>,</w:t>
      </w:r>
      <w:r w:rsidRPr="00DE33C1">
        <w:t xml:space="preserve"> osoba przyjęta na studia wnosi opłat</w:t>
      </w:r>
      <w:r w:rsidR="00830AC9">
        <w:t>ę</w:t>
      </w:r>
      <w:r>
        <w:t>, o któr</w:t>
      </w:r>
      <w:r w:rsidR="00830AC9">
        <w:t>ej</w:t>
      </w:r>
      <w:r>
        <w:t xml:space="preserve"> mowa w </w:t>
      </w:r>
      <w:r w:rsidRPr="000519E9">
        <w:t>§</w:t>
      </w:r>
      <w:r>
        <w:t xml:space="preserve"> 4 ust. 1 pkt 1, w formie i termi</w:t>
      </w:r>
      <w:r w:rsidR="000C594C">
        <w:t>n</w:t>
      </w:r>
      <w:r>
        <w:t>ach wskazanych w pkt 1 albo 2 albo 3:</w:t>
      </w:r>
    </w:p>
    <w:p w14:paraId="310F6148" w14:textId="77777777" w:rsidR="007F08FE" w:rsidRDefault="007F08FE" w:rsidP="007F08FE">
      <w:pPr>
        <w:pStyle w:val="Akapitzlist"/>
        <w:widowControl w:val="0"/>
        <w:suppressAutoHyphens/>
        <w:spacing w:line="360" w:lineRule="auto"/>
        <w:jc w:val="both"/>
      </w:pPr>
      <w:r>
        <w:t xml:space="preserve">1) </w:t>
      </w:r>
      <w:r w:rsidRPr="00DE33C1">
        <w:t>jednorazowa opłata roczna ‒ wnoszona w ciągu 14 dni od d</w:t>
      </w:r>
      <w:r>
        <w:t>nia</w:t>
      </w:r>
      <w:r w:rsidRPr="00DE33C1">
        <w:t xml:space="preserve"> rozpoczęcia zajęć, albo</w:t>
      </w:r>
    </w:p>
    <w:p w14:paraId="3613D0E3" w14:textId="77777777" w:rsidR="007F08FE" w:rsidRPr="00DE33C1" w:rsidRDefault="007F08FE" w:rsidP="007F08FE">
      <w:pPr>
        <w:pStyle w:val="Akapitzlist"/>
        <w:widowControl w:val="0"/>
        <w:suppressAutoHyphens/>
        <w:spacing w:line="360" w:lineRule="auto"/>
        <w:jc w:val="both"/>
      </w:pPr>
      <w:r>
        <w:t xml:space="preserve">2) </w:t>
      </w:r>
      <w:r w:rsidRPr="00DE33C1">
        <w:t>opłata semestralna ‒ wnoszona:</w:t>
      </w:r>
    </w:p>
    <w:p w14:paraId="3141641D" w14:textId="77777777" w:rsidR="007F08FE" w:rsidRPr="00DE33C1" w:rsidRDefault="007F08FE" w:rsidP="007F08FE">
      <w:pPr>
        <w:pStyle w:val="Akapitzlist"/>
        <w:widowControl w:val="0"/>
        <w:numPr>
          <w:ilvl w:val="0"/>
          <w:numId w:val="26"/>
        </w:numPr>
        <w:suppressAutoHyphens/>
        <w:spacing w:line="360" w:lineRule="auto"/>
        <w:ind w:left="1500"/>
        <w:jc w:val="both"/>
      </w:pPr>
      <w:r>
        <w:t xml:space="preserve">w pierwszym semestrze ‒ </w:t>
      </w:r>
      <w:r w:rsidRPr="00DE33C1">
        <w:t>w ciągu 14 dni od d</w:t>
      </w:r>
      <w:r>
        <w:t>nia</w:t>
      </w:r>
      <w:r w:rsidRPr="00DE33C1">
        <w:t xml:space="preserve"> rozpoczęcia zajęć,</w:t>
      </w:r>
    </w:p>
    <w:p w14:paraId="34AA8999" w14:textId="77777777" w:rsidR="007F08FE" w:rsidRDefault="007F08FE" w:rsidP="007F08FE">
      <w:pPr>
        <w:pStyle w:val="Akapitzlist"/>
        <w:widowControl w:val="0"/>
        <w:numPr>
          <w:ilvl w:val="0"/>
          <w:numId w:val="26"/>
        </w:numPr>
        <w:suppressAutoHyphens/>
        <w:spacing w:line="360" w:lineRule="auto"/>
        <w:ind w:left="1500"/>
        <w:jc w:val="both"/>
      </w:pPr>
      <w:r>
        <w:t xml:space="preserve">w drugim semestrze ‒ </w:t>
      </w:r>
      <w:r w:rsidRPr="00DE33C1">
        <w:t>do dnia 30 września za semestr zimowy albo do dnia 28 lutego za semestr letni, albo</w:t>
      </w:r>
    </w:p>
    <w:p w14:paraId="0D6D7CFD" w14:textId="77777777" w:rsidR="007F08FE" w:rsidRPr="00DE33C1" w:rsidRDefault="007F08FE" w:rsidP="007F08FE">
      <w:pPr>
        <w:pStyle w:val="Akapitzlist"/>
        <w:widowControl w:val="0"/>
        <w:suppressAutoHyphens/>
        <w:spacing w:line="360" w:lineRule="auto"/>
        <w:jc w:val="both"/>
      </w:pPr>
      <w:r>
        <w:t xml:space="preserve">3) </w:t>
      </w:r>
      <w:r w:rsidRPr="00DE33C1">
        <w:t xml:space="preserve">sześć opłat ratalnych wnoszonych w następujących terminach: </w:t>
      </w:r>
    </w:p>
    <w:p w14:paraId="3C60B78C" w14:textId="77777777" w:rsidR="007F08FE" w:rsidRPr="00DE33C1" w:rsidRDefault="007F08FE" w:rsidP="007F08FE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1428"/>
        <w:jc w:val="both"/>
      </w:pPr>
      <w:r w:rsidRPr="00DE33C1">
        <w:t>pierwsza rata – w ciągu 14 dni od d</w:t>
      </w:r>
      <w:r>
        <w:t>nia</w:t>
      </w:r>
      <w:r w:rsidRPr="00DE33C1">
        <w:t xml:space="preserve"> rozpoczęcia zajęć, </w:t>
      </w:r>
    </w:p>
    <w:p w14:paraId="656E5431" w14:textId="77777777" w:rsidR="007F08FE" w:rsidRPr="00DE33C1" w:rsidRDefault="007F08FE" w:rsidP="007F08FE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1428"/>
        <w:jc w:val="both"/>
      </w:pPr>
      <w:r w:rsidRPr="00DE33C1">
        <w:t>druga rata – do dnia 15 grudnia,</w:t>
      </w:r>
    </w:p>
    <w:p w14:paraId="54A0CFF0" w14:textId="77777777" w:rsidR="007F08FE" w:rsidRPr="00DE33C1" w:rsidRDefault="007F08FE" w:rsidP="007F08FE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1428"/>
        <w:jc w:val="both"/>
      </w:pPr>
      <w:r w:rsidRPr="00DE33C1">
        <w:t>trzecia rata – do dnia 15 stycznia,</w:t>
      </w:r>
    </w:p>
    <w:p w14:paraId="385618DB" w14:textId="77777777" w:rsidR="007F08FE" w:rsidRPr="00DE33C1" w:rsidRDefault="007F08FE" w:rsidP="007F08FE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1428"/>
        <w:jc w:val="both"/>
      </w:pPr>
      <w:r w:rsidRPr="00DE33C1">
        <w:t>czwarta rata – do dnia 28 lutego,</w:t>
      </w:r>
    </w:p>
    <w:p w14:paraId="5A046E43" w14:textId="77777777" w:rsidR="007F08FE" w:rsidRPr="00DE33C1" w:rsidRDefault="007F08FE" w:rsidP="007F08FE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1428"/>
        <w:jc w:val="both"/>
      </w:pPr>
      <w:r w:rsidRPr="00DE33C1">
        <w:t>piąta rata – do dnia 31 marca,</w:t>
      </w:r>
    </w:p>
    <w:p w14:paraId="7706DEF9" w14:textId="77777777" w:rsidR="007F08FE" w:rsidRPr="00DE33C1" w:rsidRDefault="007F08FE" w:rsidP="007F08FE">
      <w:pPr>
        <w:pStyle w:val="Akapitzlist"/>
        <w:widowControl w:val="0"/>
        <w:numPr>
          <w:ilvl w:val="0"/>
          <w:numId w:val="27"/>
        </w:numPr>
        <w:suppressAutoHyphens/>
        <w:spacing w:line="360" w:lineRule="auto"/>
        <w:ind w:left="1428"/>
        <w:jc w:val="both"/>
      </w:pPr>
      <w:r w:rsidRPr="00DE33C1">
        <w:t>szósta rata – do dnia 30 kwietnia.</w:t>
      </w:r>
    </w:p>
    <w:p w14:paraId="5DA4E01B" w14:textId="6729CF44" w:rsidR="007F08FE" w:rsidRPr="00DE33C1" w:rsidRDefault="007F08FE" w:rsidP="007F08FE">
      <w:pPr>
        <w:pStyle w:val="Akapitzlist"/>
        <w:widowControl w:val="0"/>
        <w:numPr>
          <w:ilvl w:val="0"/>
          <w:numId w:val="30"/>
        </w:numPr>
        <w:spacing w:line="360" w:lineRule="auto"/>
        <w:jc w:val="both"/>
      </w:pPr>
      <w:r w:rsidRPr="00DE33C1">
        <w:t xml:space="preserve">Cudzoziemiec przyjęty na studia prowadzone w języku obcym, </w:t>
      </w:r>
      <w:r>
        <w:t xml:space="preserve">wnosi </w:t>
      </w:r>
      <w:r w:rsidRPr="00DE33C1">
        <w:t xml:space="preserve">opłatę, o której mowa w § </w:t>
      </w:r>
      <w:r>
        <w:t>4</w:t>
      </w:r>
      <w:r w:rsidRPr="00DE33C1">
        <w:t xml:space="preserve"> ust. 1 pkt </w:t>
      </w:r>
      <w:r>
        <w:t>1</w:t>
      </w:r>
      <w:r w:rsidR="000C594C">
        <w:t>,</w:t>
      </w:r>
      <w:r w:rsidRPr="00DE33C1">
        <w:t xml:space="preserve"> w formie opłaty semestralnej wnoszonej w następujących terminach:</w:t>
      </w:r>
    </w:p>
    <w:p w14:paraId="19364A25" w14:textId="254D5D07" w:rsidR="007F08FE" w:rsidRPr="00DE33C1" w:rsidRDefault="00520F63" w:rsidP="007F08F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</w:pPr>
      <w:r>
        <w:t xml:space="preserve">w pierwszym semestrze – w </w:t>
      </w:r>
      <w:r w:rsidR="007F08FE" w:rsidRPr="00DE33C1">
        <w:t xml:space="preserve">ciągu 14 dni od dnia wystawienia </w:t>
      </w:r>
      <w:proofErr w:type="spellStart"/>
      <w:r w:rsidR="007F08FE" w:rsidRPr="00DE33C1">
        <w:t>pre-admission</w:t>
      </w:r>
      <w:proofErr w:type="spellEnd"/>
      <w:r w:rsidR="007F08FE" w:rsidRPr="00DE33C1">
        <w:t xml:space="preserve"> </w:t>
      </w:r>
      <w:proofErr w:type="spellStart"/>
      <w:r w:rsidR="007F08FE" w:rsidRPr="00DE33C1">
        <w:t>letter</w:t>
      </w:r>
      <w:proofErr w:type="spellEnd"/>
      <w:r w:rsidR="007F08FE" w:rsidRPr="00DE33C1">
        <w:t xml:space="preserve"> lub od dnia wpisu na listę osób przyjętych na studia</w:t>
      </w:r>
      <w:r w:rsidR="007F08FE">
        <w:t>;</w:t>
      </w:r>
    </w:p>
    <w:p w14:paraId="52C73B37" w14:textId="40C78ECE" w:rsidR="007F08FE" w:rsidRPr="00DE33C1" w:rsidRDefault="00520F63" w:rsidP="007F08F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lang w:val="x-none"/>
        </w:rPr>
      </w:pPr>
      <w:r>
        <w:t>w drugim semestrze - do</w:t>
      </w:r>
      <w:r w:rsidR="007F08FE" w:rsidRPr="00DE33C1">
        <w:t xml:space="preserve"> dnia 30 września za semestr zimowy albo do dnia 28 lutego za semestr letni.</w:t>
      </w:r>
    </w:p>
    <w:p w14:paraId="40379BA6" w14:textId="2FEAD775" w:rsidR="007F08FE" w:rsidRPr="00DE33C1" w:rsidRDefault="007F08FE" w:rsidP="007F08FE">
      <w:pPr>
        <w:pStyle w:val="Akapitzlist"/>
        <w:widowControl w:val="0"/>
        <w:spacing w:line="360" w:lineRule="auto"/>
        <w:ind w:left="0"/>
        <w:jc w:val="both"/>
      </w:pPr>
      <w:r w:rsidRPr="00DE33C1">
        <w:t>W uzasadnionych przypadkach, na wniosek cudzoziemca, prorektor właściwy do spraw studenckich może wydłużyć termin wniesienia opłaty, o któr</w:t>
      </w:r>
      <w:r w:rsidR="00E81C55">
        <w:t>ej</w:t>
      </w:r>
      <w:r w:rsidRPr="00DE33C1">
        <w:t xml:space="preserve"> mowa w pkt</w:t>
      </w:r>
      <w:r>
        <w:t xml:space="preserve"> 1.</w:t>
      </w:r>
    </w:p>
    <w:p w14:paraId="305B1402" w14:textId="04C746E3" w:rsidR="007F08FE" w:rsidRPr="00DE33C1" w:rsidRDefault="007F08FE" w:rsidP="007F08FE">
      <w:pPr>
        <w:pStyle w:val="Akapitzlist"/>
        <w:widowControl w:val="0"/>
        <w:numPr>
          <w:ilvl w:val="0"/>
          <w:numId w:val="30"/>
        </w:numPr>
        <w:spacing w:line="360" w:lineRule="auto"/>
        <w:jc w:val="both"/>
      </w:pPr>
      <w:r>
        <w:t>Student</w:t>
      </w:r>
      <w:r w:rsidRPr="00DE33C1">
        <w:t xml:space="preserve"> na wyższym niż pierwszy roku studiów wnosi opłat</w:t>
      </w:r>
      <w:r w:rsidR="00E81C55">
        <w:t>ę</w:t>
      </w:r>
      <w:r w:rsidRPr="00DE33C1">
        <w:t>, o któr</w:t>
      </w:r>
      <w:r w:rsidR="00E81C55">
        <w:t>ej</w:t>
      </w:r>
      <w:r w:rsidRPr="00DE33C1">
        <w:t xml:space="preserve"> mowa w § </w:t>
      </w:r>
      <w:r>
        <w:t>4</w:t>
      </w:r>
      <w:r w:rsidRPr="00DE33C1">
        <w:t xml:space="preserve"> ust. 1 </w:t>
      </w:r>
      <w:r>
        <w:t>pkt</w:t>
      </w:r>
      <w:r w:rsidRPr="00DE33C1">
        <w:t xml:space="preserve"> 1, w formie i terminach wskazanych w pkt 1 albo 2 albo 3:</w:t>
      </w:r>
    </w:p>
    <w:p w14:paraId="311B6F5D" w14:textId="77777777" w:rsidR="007F08FE" w:rsidRPr="00DE33C1" w:rsidRDefault="007F08FE" w:rsidP="007F08FE">
      <w:pPr>
        <w:pStyle w:val="Akapitzlist"/>
        <w:widowControl w:val="0"/>
        <w:spacing w:line="360" w:lineRule="auto"/>
        <w:ind w:left="708"/>
        <w:jc w:val="both"/>
      </w:pPr>
      <w:r w:rsidRPr="00DE33C1">
        <w:t>1)</w:t>
      </w:r>
      <w:r w:rsidRPr="00DE33C1">
        <w:tab/>
        <w:t>jednorazowa opłata roczna – do dnia 30 września, albo</w:t>
      </w:r>
    </w:p>
    <w:p w14:paraId="048C0613" w14:textId="77777777" w:rsidR="007F08FE" w:rsidRPr="00DE33C1" w:rsidRDefault="007F08FE" w:rsidP="007F08FE">
      <w:pPr>
        <w:pStyle w:val="Akapitzlist"/>
        <w:widowControl w:val="0"/>
        <w:spacing w:line="360" w:lineRule="auto"/>
        <w:ind w:left="708"/>
        <w:jc w:val="both"/>
      </w:pPr>
      <w:r w:rsidRPr="00DE33C1">
        <w:t>2)</w:t>
      </w:r>
      <w:r w:rsidRPr="00DE33C1">
        <w:tab/>
        <w:t>opłata semestralna – do dnia 30 września za semestr zimowy oraz do dnia 28 lutego ‒</w:t>
      </w:r>
      <w:r>
        <w:t xml:space="preserve"> </w:t>
      </w:r>
      <w:r w:rsidRPr="00DE33C1">
        <w:t>za semestr letni, albo</w:t>
      </w:r>
    </w:p>
    <w:p w14:paraId="0AD1BEBA" w14:textId="77777777" w:rsidR="007F08FE" w:rsidRPr="00DE33C1" w:rsidRDefault="007F08FE" w:rsidP="007F08FE">
      <w:pPr>
        <w:pStyle w:val="Akapitzlist"/>
        <w:widowControl w:val="0"/>
        <w:spacing w:line="360" w:lineRule="auto"/>
        <w:ind w:left="708"/>
        <w:jc w:val="both"/>
      </w:pPr>
      <w:r w:rsidRPr="00DE33C1">
        <w:t>3)</w:t>
      </w:r>
      <w:r w:rsidRPr="00DE33C1">
        <w:tab/>
        <w:t>sześć opłat ratalnych wnoszonych w następujących terminach:</w:t>
      </w:r>
    </w:p>
    <w:p w14:paraId="2B8EA569" w14:textId="77777777" w:rsidR="007F08FE" w:rsidRPr="00DE33C1" w:rsidRDefault="007F08FE" w:rsidP="007F08FE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DE33C1">
        <w:t>pierwsza rata – do dnia 30 września,</w:t>
      </w:r>
    </w:p>
    <w:p w14:paraId="1A6C7DB2" w14:textId="77777777" w:rsidR="007F08FE" w:rsidRPr="00DE33C1" w:rsidRDefault="007F08FE" w:rsidP="007F08FE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DE33C1">
        <w:t>druga rata – do dnia 31 października,</w:t>
      </w:r>
    </w:p>
    <w:p w14:paraId="4F1ED341" w14:textId="77777777" w:rsidR="007F08FE" w:rsidRPr="00DE33C1" w:rsidRDefault="007F08FE" w:rsidP="007F08FE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DE33C1">
        <w:lastRenderedPageBreak/>
        <w:t>trzecia rata – do dnia 30 listopada,</w:t>
      </w:r>
    </w:p>
    <w:p w14:paraId="6C9B4A4A" w14:textId="77777777" w:rsidR="007F08FE" w:rsidRPr="00DE33C1" w:rsidRDefault="007F08FE" w:rsidP="007F08FE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DE33C1">
        <w:t>czwarta rata – do dnia 28 lutego,</w:t>
      </w:r>
    </w:p>
    <w:p w14:paraId="1C7DE562" w14:textId="77777777" w:rsidR="007F08FE" w:rsidRPr="00DE33C1" w:rsidRDefault="007F08FE" w:rsidP="007F08FE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DE33C1">
        <w:t>piąta rata –  do dnia 31 marca,</w:t>
      </w:r>
    </w:p>
    <w:p w14:paraId="24D594AE" w14:textId="77777777" w:rsidR="007F08FE" w:rsidRPr="00DE33C1" w:rsidRDefault="007F08FE" w:rsidP="007F08FE">
      <w:pPr>
        <w:pStyle w:val="Akapitzlist"/>
        <w:widowControl w:val="0"/>
        <w:numPr>
          <w:ilvl w:val="0"/>
          <w:numId w:val="28"/>
        </w:numPr>
        <w:suppressAutoHyphens/>
        <w:spacing w:line="360" w:lineRule="auto"/>
        <w:jc w:val="both"/>
      </w:pPr>
      <w:r w:rsidRPr="00DE33C1">
        <w:t>szósta rata – do dnia 30 kwietnia.</w:t>
      </w:r>
    </w:p>
    <w:p w14:paraId="30B593E7" w14:textId="7AEB31CA" w:rsidR="007F08FE" w:rsidRDefault="007F08FE" w:rsidP="007F08FE">
      <w:pPr>
        <w:pStyle w:val="Akapitzlist"/>
        <w:widowControl w:val="0"/>
        <w:numPr>
          <w:ilvl w:val="0"/>
          <w:numId w:val="30"/>
        </w:numPr>
        <w:spacing w:line="360" w:lineRule="auto"/>
        <w:jc w:val="both"/>
      </w:pPr>
      <w:r w:rsidRPr="00DE33C1">
        <w:t xml:space="preserve">W uzasadnionych przypadkach, na wniosek </w:t>
      </w:r>
      <w:r>
        <w:t>Studenta</w:t>
      </w:r>
      <w:r w:rsidRPr="00DE33C1">
        <w:t xml:space="preserve"> złożony przed upływem terminów, o których mowa w ust. 1 </w:t>
      </w:r>
      <w:r>
        <w:t>i 3</w:t>
      </w:r>
      <w:r w:rsidRPr="00DE33C1">
        <w:t>, dziekan lub prodziekan, działający na podstawie upoważnienia Rektora, może wydłużyć termin wniesienia opłaty</w:t>
      </w:r>
      <w:r w:rsidR="0013074C">
        <w:t>, jednak nie więcej niż o 1 miesiąc</w:t>
      </w:r>
      <w:r w:rsidRPr="00DE33C1">
        <w:t>. Wniosek powinien zawierać uzasadnienie</w:t>
      </w:r>
      <w:r>
        <w:t xml:space="preserve">. Do wniosku dołącza się również dokumenty </w:t>
      </w:r>
      <w:r w:rsidRPr="00DE33C1">
        <w:t>potwierdzając</w:t>
      </w:r>
      <w:r>
        <w:t xml:space="preserve">e </w:t>
      </w:r>
      <w:r w:rsidRPr="00DE33C1">
        <w:t xml:space="preserve">niemożliwość </w:t>
      </w:r>
      <w:r>
        <w:t xml:space="preserve">wniesienia </w:t>
      </w:r>
      <w:r w:rsidRPr="00DE33C1">
        <w:t>opłaty w</w:t>
      </w:r>
      <w:r>
        <w:t xml:space="preserve"> ustalonym</w:t>
      </w:r>
      <w:r w:rsidRPr="00DE33C1">
        <w:t xml:space="preserve"> terminie.</w:t>
      </w:r>
    </w:p>
    <w:p w14:paraId="03FF7767" w14:textId="75C6BE20" w:rsidR="008107BE" w:rsidRDefault="008107BE" w:rsidP="0008605B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Opłaty za usługi edukacyjne, o których mowa w </w:t>
      </w:r>
      <w:r w:rsidRPr="000519E9">
        <w:t>§ 4</w:t>
      </w:r>
      <w:r>
        <w:t xml:space="preserve"> ust. 1 pkt </w:t>
      </w:r>
      <w:r w:rsidR="007F08FE">
        <w:t>2</w:t>
      </w:r>
      <w:r>
        <w:t>-</w:t>
      </w:r>
      <w:r w:rsidR="007F08FE">
        <w:t>5</w:t>
      </w:r>
      <w:r>
        <w:t xml:space="preserve"> </w:t>
      </w:r>
      <w:r w:rsidR="00643D8D">
        <w:t>oraz</w:t>
      </w:r>
      <w:r>
        <w:t xml:space="preserve"> ust. </w:t>
      </w:r>
      <w:r w:rsidR="00643D8D">
        <w:t>3</w:t>
      </w:r>
      <w:r>
        <w:t xml:space="preserve"> </w:t>
      </w:r>
      <w:r w:rsidR="00432876">
        <w:t xml:space="preserve">i </w:t>
      </w:r>
      <w:r w:rsidR="00643D8D">
        <w:t>4</w:t>
      </w:r>
      <w:r w:rsidR="00432876">
        <w:t xml:space="preserve"> </w:t>
      </w:r>
      <w:r>
        <w:t xml:space="preserve">są wnoszone </w:t>
      </w:r>
      <w:r w:rsidRPr="000519E9">
        <w:t xml:space="preserve">przez Studenta </w:t>
      </w:r>
      <w:r>
        <w:t>jednorazowo</w:t>
      </w:r>
      <w:r w:rsidRPr="00DE33C1">
        <w:t xml:space="preserve"> w terminie 14 dni od dnia doręczenia decyzji wydanej przez dziekana albo prodziekana, działającego na podstawie upoważnienia Rektora</w:t>
      </w:r>
      <w:r w:rsidRPr="000519E9">
        <w:t xml:space="preserve"> na indywidualny numer konta wskazany w Portalu Studenta (</w:t>
      </w:r>
      <w:hyperlink r:id="rId8" w:history="1">
        <w:r w:rsidRPr="002935B6">
          <w:t>https://ps.ug.edu.pl</w:t>
        </w:r>
      </w:hyperlink>
      <w:r w:rsidRPr="000519E9">
        <w:t>)</w:t>
      </w:r>
      <w:r w:rsidR="002B1B43">
        <w:t>.</w:t>
      </w:r>
    </w:p>
    <w:p w14:paraId="29A942F1" w14:textId="4077479C" w:rsidR="008107BE" w:rsidRDefault="00EC11A6" w:rsidP="0008605B">
      <w:pPr>
        <w:pStyle w:val="Akapitzlist"/>
        <w:widowControl w:val="0"/>
        <w:numPr>
          <w:ilvl w:val="0"/>
          <w:numId w:val="30"/>
        </w:numPr>
        <w:spacing w:line="360" w:lineRule="auto"/>
        <w:jc w:val="both"/>
      </w:pPr>
      <w:r w:rsidRPr="00DE33C1">
        <w:t xml:space="preserve">Na wniosek </w:t>
      </w:r>
      <w:r w:rsidR="00556052">
        <w:t>S</w:t>
      </w:r>
      <w:r w:rsidRPr="00DE33C1">
        <w:t xml:space="preserve">tudenta dziekan albo prodziekan, działający na podstawie upoważnienia Rektora, może wyrazić zgodę na rozłożenie na raty opłat za świadczone usługi edukacyjne, o których mowa w </w:t>
      </w:r>
      <w:r w:rsidRPr="0063475F">
        <w:t>§</w:t>
      </w:r>
      <w:r>
        <w:t xml:space="preserve"> 4 </w:t>
      </w:r>
      <w:r w:rsidRPr="00DE33C1">
        <w:t>ust. 1</w:t>
      </w:r>
      <w:r>
        <w:t xml:space="preserve"> pkt </w:t>
      </w:r>
      <w:r w:rsidR="0079592A">
        <w:t>2</w:t>
      </w:r>
      <w:r>
        <w:t>-</w:t>
      </w:r>
      <w:r w:rsidR="0079592A">
        <w:t>5</w:t>
      </w:r>
      <w:r w:rsidR="003652B7">
        <w:t>,</w:t>
      </w:r>
      <w:r>
        <w:t xml:space="preserve"> ust. </w:t>
      </w:r>
      <w:r w:rsidR="00B52CEC">
        <w:t>3</w:t>
      </w:r>
      <w:r w:rsidR="003652B7">
        <w:t xml:space="preserve"> i </w:t>
      </w:r>
      <w:r w:rsidR="00B52CEC">
        <w:t>4</w:t>
      </w:r>
      <w:r w:rsidRPr="00DE33C1">
        <w:t>.</w:t>
      </w:r>
    </w:p>
    <w:p w14:paraId="54356ACA" w14:textId="339AC016" w:rsidR="008107BE" w:rsidRDefault="008107BE" w:rsidP="00A2196D">
      <w:pPr>
        <w:widowControl w:val="0"/>
        <w:spacing w:line="360" w:lineRule="auto"/>
        <w:jc w:val="both"/>
      </w:pPr>
    </w:p>
    <w:p w14:paraId="48D78222" w14:textId="77777777" w:rsidR="00EB6D4C" w:rsidRDefault="00EB6D4C" w:rsidP="00EB6D4C">
      <w:pPr>
        <w:spacing w:line="360" w:lineRule="auto"/>
        <w:ind w:left="360"/>
        <w:jc w:val="center"/>
      </w:pPr>
      <w:r w:rsidRPr="000519E9">
        <w:t xml:space="preserve">§ </w:t>
      </w:r>
      <w:r>
        <w:t>6.</w:t>
      </w:r>
    </w:p>
    <w:p w14:paraId="0EA8266D" w14:textId="77777777" w:rsidR="00EB6D4C" w:rsidRDefault="00EB6D4C" w:rsidP="00EB6D4C">
      <w:pPr>
        <w:spacing w:line="360" w:lineRule="auto"/>
        <w:ind w:left="360"/>
        <w:jc w:val="center"/>
      </w:pPr>
      <w:r>
        <w:t>Wybór formy płatności</w:t>
      </w:r>
    </w:p>
    <w:p w14:paraId="42E092C4" w14:textId="42A0E311" w:rsidR="00EB6D4C" w:rsidRPr="00DE33C1" w:rsidRDefault="00EB6D4C" w:rsidP="00EB6D4C">
      <w:pPr>
        <w:pStyle w:val="Akapitzlist"/>
        <w:numPr>
          <w:ilvl w:val="0"/>
          <w:numId w:val="31"/>
        </w:numPr>
        <w:spacing w:line="360" w:lineRule="auto"/>
        <w:jc w:val="both"/>
        <w:rPr>
          <w:lang w:eastAsia="pl-PL"/>
        </w:rPr>
      </w:pPr>
      <w:r w:rsidRPr="00DE33C1">
        <w:rPr>
          <w:lang w:eastAsia="pl-PL"/>
        </w:rPr>
        <w:t>W terminie 14 dni od d</w:t>
      </w:r>
      <w:r>
        <w:rPr>
          <w:lang w:eastAsia="pl-PL"/>
        </w:rPr>
        <w:t>nia</w:t>
      </w:r>
      <w:r w:rsidRPr="00DE33C1">
        <w:rPr>
          <w:lang w:eastAsia="pl-PL"/>
        </w:rPr>
        <w:t xml:space="preserve"> rozpoczęcia zajęć </w:t>
      </w:r>
      <w:r>
        <w:rPr>
          <w:lang w:eastAsia="pl-PL"/>
        </w:rPr>
        <w:t>Student</w:t>
      </w:r>
      <w:r w:rsidRPr="00DE33C1">
        <w:rPr>
          <w:lang w:eastAsia="pl-PL"/>
        </w:rPr>
        <w:t xml:space="preserve"> ma obowiązek złożenia oświadczenia o wyborze formy płatności</w:t>
      </w:r>
      <w:r>
        <w:rPr>
          <w:lang w:eastAsia="pl-PL"/>
        </w:rPr>
        <w:t xml:space="preserve"> </w:t>
      </w:r>
      <w:r w:rsidRPr="00DE33C1">
        <w:rPr>
          <w:lang w:eastAsia="pl-PL"/>
        </w:rPr>
        <w:t>w odniesieniu do opłat</w:t>
      </w:r>
      <w:r w:rsidR="00B52CEC">
        <w:rPr>
          <w:lang w:eastAsia="pl-PL"/>
        </w:rPr>
        <w:t>y</w:t>
      </w:r>
      <w:r w:rsidRPr="00DE33C1">
        <w:rPr>
          <w:lang w:eastAsia="pl-PL"/>
        </w:rPr>
        <w:t>, o któr</w:t>
      </w:r>
      <w:r w:rsidR="00B52CEC">
        <w:rPr>
          <w:lang w:eastAsia="pl-PL"/>
        </w:rPr>
        <w:t>ej</w:t>
      </w:r>
      <w:r w:rsidRPr="00DE33C1">
        <w:rPr>
          <w:lang w:eastAsia="pl-PL"/>
        </w:rPr>
        <w:t xml:space="preserve"> mowa w § </w:t>
      </w:r>
      <w:r>
        <w:rPr>
          <w:lang w:eastAsia="pl-PL"/>
        </w:rPr>
        <w:t>4</w:t>
      </w:r>
      <w:r w:rsidRPr="00DE33C1">
        <w:rPr>
          <w:lang w:eastAsia="pl-PL"/>
        </w:rPr>
        <w:t xml:space="preserve"> ust. 1</w:t>
      </w:r>
      <w:r>
        <w:rPr>
          <w:lang w:eastAsia="pl-PL"/>
        </w:rPr>
        <w:t xml:space="preserve"> pkt. 1</w:t>
      </w:r>
      <w:r w:rsidRPr="00DE33C1">
        <w:rPr>
          <w:lang w:eastAsia="pl-PL"/>
        </w:rPr>
        <w:t xml:space="preserve">. </w:t>
      </w:r>
    </w:p>
    <w:p w14:paraId="3C6B40F2" w14:textId="77777777" w:rsidR="00EB6D4C" w:rsidRPr="00DE33C1" w:rsidRDefault="00EB6D4C" w:rsidP="00EB6D4C">
      <w:pPr>
        <w:pStyle w:val="Akapitzlist"/>
        <w:numPr>
          <w:ilvl w:val="0"/>
          <w:numId w:val="31"/>
        </w:numPr>
        <w:spacing w:line="360" w:lineRule="auto"/>
        <w:jc w:val="both"/>
        <w:rPr>
          <w:lang w:eastAsia="pl-PL"/>
        </w:rPr>
      </w:pPr>
      <w:r w:rsidRPr="00DE33C1">
        <w:rPr>
          <w:lang w:eastAsia="pl-PL"/>
        </w:rPr>
        <w:t>Z zastrzeżeniem ust. 3, w</w:t>
      </w:r>
      <w:r w:rsidRPr="00DE33C1">
        <w:t xml:space="preserve">ybór formy płatności, o którym mowa w ust. 1, jest dokonywany przez </w:t>
      </w:r>
      <w:r>
        <w:t>Studenta</w:t>
      </w:r>
      <w:r w:rsidRPr="00DE33C1">
        <w:t xml:space="preserve"> na przewidywany okres studiów.</w:t>
      </w:r>
    </w:p>
    <w:p w14:paraId="79A75249" w14:textId="77777777" w:rsidR="00EB6D4C" w:rsidRPr="00DE33C1" w:rsidRDefault="00EB6D4C" w:rsidP="00EB6D4C">
      <w:pPr>
        <w:pStyle w:val="Akapitzlist"/>
        <w:numPr>
          <w:ilvl w:val="0"/>
          <w:numId w:val="31"/>
        </w:numPr>
        <w:spacing w:line="360" w:lineRule="auto"/>
        <w:jc w:val="both"/>
      </w:pPr>
      <w:r w:rsidRPr="00DE33C1">
        <w:t xml:space="preserve">W trakcie studiów </w:t>
      </w:r>
      <w:r>
        <w:t>Student</w:t>
      </w:r>
      <w:r w:rsidRPr="00DE33C1">
        <w:t xml:space="preserve"> może złożyć nowe oświadczenie, o którym mowa w ust. 1. Zmiana formy płatności oznacza konieczność wnoszenia opłat</w:t>
      </w:r>
      <w:r>
        <w:t>y</w:t>
      </w:r>
      <w:r w:rsidRPr="00DE33C1">
        <w:t xml:space="preserve"> w terminach</w:t>
      </w:r>
      <w:r>
        <w:t xml:space="preserve">, o których mowa w </w:t>
      </w:r>
      <w:r w:rsidRPr="00DE33C1">
        <w:rPr>
          <w:lang w:eastAsia="pl-PL"/>
        </w:rPr>
        <w:t>§</w:t>
      </w:r>
      <w:r>
        <w:rPr>
          <w:lang w:eastAsia="pl-PL"/>
        </w:rPr>
        <w:t xml:space="preserve"> 5 ust. 3,</w:t>
      </w:r>
      <w:r>
        <w:t xml:space="preserve"> oraz w </w:t>
      </w:r>
      <w:r w:rsidRPr="00DE33C1">
        <w:t>wysokości przewidzian</w:t>
      </w:r>
      <w:r>
        <w:t>ej</w:t>
      </w:r>
      <w:r w:rsidRPr="00DE33C1">
        <w:t xml:space="preserve"> dla danej formy płatności określonej w odrębnym zarządzeniu Rektora.</w:t>
      </w:r>
    </w:p>
    <w:p w14:paraId="2ED797CA" w14:textId="77777777" w:rsidR="00E11C69" w:rsidRDefault="00E11C69" w:rsidP="00EB6D4C">
      <w:pPr>
        <w:spacing w:line="360" w:lineRule="auto"/>
        <w:ind w:left="360"/>
        <w:jc w:val="center"/>
      </w:pPr>
    </w:p>
    <w:p w14:paraId="54F034C0" w14:textId="7B9F71A4" w:rsidR="00EB6D4C" w:rsidRDefault="00EB6D4C" w:rsidP="00EB6D4C">
      <w:pPr>
        <w:spacing w:line="360" w:lineRule="auto"/>
        <w:ind w:left="360"/>
        <w:jc w:val="center"/>
      </w:pPr>
      <w:r w:rsidRPr="000519E9">
        <w:t xml:space="preserve">§ </w:t>
      </w:r>
      <w:r>
        <w:t>7.</w:t>
      </w:r>
    </w:p>
    <w:p w14:paraId="1E248863" w14:textId="77777777" w:rsidR="00EB6D4C" w:rsidRDefault="00EB6D4C" w:rsidP="00EB6D4C">
      <w:pPr>
        <w:spacing w:line="360" w:lineRule="auto"/>
        <w:ind w:left="360"/>
        <w:jc w:val="center"/>
      </w:pPr>
      <w:r>
        <w:t>Opłaty związane ze studiowaniem awansem</w:t>
      </w:r>
    </w:p>
    <w:p w14:paraId="27E9D270" w14:textId="1C9F02D8" w:rsidR="00EB6D4C" w:rsidRPr="00DE33C1" w:rsidRDefault="00EB6D4C" w:rsidP="00EB6D4C">
      <w:pPr>
        <w:pStyle w:val="Akapitzlist"/>
        <w:widowControl w:val="0"/>
        <w:numPr>
          <w:ilvl w:val="0"/>
          <w:numId w:val="34"/>
        </w:numPr>
        <w:spacing w:line="360" w:lineRule="auto"/>
        <w:jc w:val="both"/>
      </w:pPr>
      <w:r>
        <w:rPr>
          <w:lang w:eastAsia="pl-PL"/>
        </w:rPr>
        <w:t>Student</w:t>
      </w:r>
      <w:r w:rsidRPr="00DE33C1">
        <w:rPr>
          <w:lang w:eastAsia="pl-PL"/>
        </w:rPr>
        <w:t xml:space="preserve">, </w:t>
      </w:r>
      <w:r w:rsidR="0049166E" w:rsidRPr="00DE33C1">
        <w:rPr>
          <w:lang w:eastAsia="pl-PL"/>
        </w:rPr>
        <w:t>któremu udzielono zgody na studiowanie awansem na podstawie § 2</w:t>
      </w:r>
      <w:r w:rsidR="0013074C">
        <w:rPr>
          <w:lang w:eastAsia="pl-PL"/>
        </w:rPr>
        <w:t>7</w:t>
      </w:r>
      <w:r w:rsidR="0049166E" w:rsidRPr="00DE33C1">
        <w:rPr>
          <w:lang w:eastAsia="pl-PL"/>
        </w:rPr>
        <w:t xml:space="preserve"> ust. 1 Regulaminu</w:t>
      </w:r>
      <w:r w:rsidRPr="00DE33C1">
        <w:rPr>
          <w:lang w:eastAsia="pl-PL"/>
        </w:rPr>
        <w:t xml:space="preserve">, w terminie </w:t>
      </w:r>
      <w:r w:rsidRPr="00DE33C1">
        <w:t>14 dni od dnia doręczenia zgody</w:t>
      </w:r>
      <w:r w:rsidRPr="00DE33C1">
        <w:rPr>
          <w:lang w:eastAsia="pl-PL"/>
        </w:rPr>
        <w:t xml:space="preserve"> wnosi</w:t>
      </w:r>
      <w:r>
        <w:rPr>
          <w:lang w:eastAsia="pl-PL"/>
        </w:rPr>
        <w:t xml:space="preserve"> odpowiednio </w:t>
      </w:r>
      <w:r w:rsidRPr="00DE33C1">
        <w:rPr>
          <w:lang w:eastAsia="pl-PL"/>
        </w:rPr>
        <w:t>opłatę</w:t>
      </w:r>
      <w:r w:rsidRPr="00DE33C1">
        <w:t xml:space="preserve">, o której mowa w § </w:t>
      </w:r>
      <w:r>
        <w:t>4</w:t>
      </w:r>
      <w:r w:rsidRPr="00DE33C1">
        <w:t xml:space="preserve"> ust. 1 pkt 1:</w:t>
      </w:r>
    </w:p>
    <w:p w14:paraId="503AD29A" w14:textId="77777777" w:rsidR="00EB6D4C" w:rsidRPr="00DE33C1" w:rsidRDefault="00EB6D4C" w:rsidP="00EB6D4C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jc w:val="both"/>
      </w:pPr>
      <w:r w:rsidRPr="00DE33C1">
        <w:lastRenderedPageBreak/>
        <w:t xml:space="preserve">w pełnej wysokości </w:t>
      </w:r>
      <w:r>
        <w:t xml:space="preserve">określonej odrębnym zarządzeniem Rektora </w:t>
      </w:r>
      <w:r w:rsidRPr="00DE33C1">
        <w:t>– w przypadku realizacji, na podstawie zgody, wszystkich zajęć przewidzianych w programie studiów dla danego semestru;</w:t>
      </w:r>
    </w:p>
    <w:p w14:paraId="7BAE3575" w14:textId="77777777" w:rsidR="00EB6D4C" w:rsidRPr="00DE33C1" w:rsidRDefault="00EB6D4C" w:rsidP="00EB6D4C">
      <w:pPr>
        <w:pStyle w:val="Akapitzlist"/>
        <w:widowControl w:val="0"/>
        <w:numPr>
          <w:ilvl w:val="1"/>
          <w:numId w:val="32"/>
        </w:numPr>
        <w:suppressAutoHyphens/>
        <w:spacing w:line="360" w:lineRule="auto"/>
        <w:jc w:val="both"/>
      </w:pPr>
      <w:r w:rsidRPr="00DE33C1">
        <w:t xml:space="preserve">w wysokości </w:t>
      </w:r>
      <w:r>
        <w:t xml:space="preserve">określonej odrębnym zarządzeniem Rektora, obliczonej </w:t>
      </w:r>
      <w:r w:rsidRPr="00DE33C1">
        <w:t>proporcjonaln</w:t>
      </w:r>
      <w:r>
        <w:t>i</w:t>
      </w:r>
      <w:r w:rsidRPr="00DE33C1">
        <w:t xml:space="preserve">e do liczby </w:t>
      </w:r>
      <w:r>
        <w:t xml:space="preserve">punktów ECTS przypisanych do </w:t>
      </w:r>
      <w:r w:rsidRPr="00DE33C1">
        <w:t xml:space="preserve">zajęć </w:t>
      </w:r>
      <w:r>
        <w:t xml:space="preserve">objętych zgodą </w:t>
      </w:r>
      <w:r w:rsidRPr="00DE33C1">
        <w:t>– w przypadku realizacji, na podstawie zgody, części zajęć przewidzianych programem studiów dla danego semestru.</w:t>
      </w:r>
    </w:p>
    <w:p w14:paraId="6545CFB3" w14:textId="77777777" w:rsidR="00EB6D4C" w:rsidRPr="00DE33C1" w:rsidRDefault="00EB6D4C" w:rsidP="00EB6D4C">
      <w:pPr>
        <w:pStyle w:val="Akapitzlist"/>
        <w:widowControl w:val="0"/>
        <w:numPr>
          <w:ilvl w:val="0"/>
          <w:numId w:val="34"/>
        </w:numPr>
        <w:spacing w:line="360" w:lineRule="auto"/>
        <w:jc w:val="both"/>
      </w:pPr>
      <w:r w:rsidRPr="00DE33C1">
        <w:t>W przypadku</w:t>
      </w:r>
      <w:r>
        <w:t>,</w:t>
      </w:r>
      <w:r w:rsidRPr="00DE33C1">
        <w:t xml:space="preserve"> </w:t>
      </w:r>
      <w:r>
        <w:t xml:space="preserve">o którym mowa w ust. 1 pkt 1, </w:t>
      </w:r>
      <w:r w:rsidRPr="00DE33C1">
        <w:t>stosuje się odpowiednio</w:t>
      </w:r>
      <w:r>
        <w:t xml:space="preserve"> </w:t>
      </w:r>
      <w:r w:rsidRPr="00DE33C1">
        <w:t xml:space="preserve">§ </w:t>
      </w:r>
      <w:r>
        <w:t>5</w:t>
      </w:r>
      <w:r w:rsidRPr="00DE33C1">
        <w:t xml:space="preserve"> ust. 3.</w:t>
      </w:r>
    </w:p>
    <w:p w14:paraId="423DEC28" w14:textId="77777777" w:rsidR="00EB6D4C" w:rsidRDefault="00EB6D4C" w:rsidP="00EB6D4C">
      <w:pPr>
        <w:spacing w:line="360" w:lineRule="auto"/>
        <w:ind w:left="360"/>
        <w:jc w:val="center"/>
      </w:pPr>
    </w:p>
    <w:p w14:paraId="5C99841C" w14:textId="77777777" w:rsidR="00EB6D4C" w:rsidRDefault="00EB6D4C" w:rsidP="00EB6D4C">
      <w:pPr>
        <w:spacing w:line="360" w:lineRule="auto"/>
        <w:ind w:left="360"/>
        <w:jc w:val="center"/>
      </w:pPr>
      <w:r w:rsidRPr="000519E9">
        <w:t xml:space="preserve">§ </w:t>
      </w:r>
      <w:r>
        <w:t>8.</w:t>
      </w:r>
    </w:p>
    <w:p w14:paraId="086E0E40" w14:textId="77777777" w:rsidR="00EB6D4C" w:rsidRDefault="00EB6D4C" w:rsidP="00EB6D4C">
      <w:pPr>
        <w:spacing w:line="360" w:lineRule="auto"/>
        <w:ind w:left="360"/>
        <w:jc w:val="center"/>
      </w:pPr>
      <w:r>
        <w:t>S</w:t>
      </w:r>
      <w:r w:rsidRPr="000519E9">
        <w:t>posób wnoszenia opłat</w:t>
      </w:r>
    </w:p>
    <w:p w14:paraId="01256C32" w14:textId="77777777" w:rsidR="00EB6D4C" w:rsidRDefault="00EB6D4C" w:rsidP="00EB6D4C">
      <w:pPr>
        <w:pStyle w:val="Akapitzlist"/>
        <w:numPr>
          <w:ilvl w:val="0"/>
          <w:numId w:val="33"/>
        </w:numPr>
        <w:spacing w:line="360" w:lineRule="auto"/>
        <w:jc w:val="both"/>
      </w:pPr>
      <w:r>
        <w:t>Student</w:t>
      </w:r>
      <w:r w:rsidRPr="000519E9">
        <w:t xml:space="preserve"> wnosi </w:t>
      </w:r>
      <w:r>
        <w:t>opłaty</w:t>
      </w:r>
      <w:r w:rsidRPr="000519E9">
        <w:t xml:space="preserve"> na indywidualny numer konta wskazany w Portalu </w:t>
      </w:r>
      <w:r>
        <w:t>Studenta</w:t>
      </w:r>
      <w:r w:rsidRPr="000519E9">
        <w:t xml:space="preserve"> (</w:t>
      </w:r>
      <w:hyperlink r:id="rId9" w:history="1">
        <w:r w:rsidRPr="006679DF">
          <w:rPr>
            <w:rStyle w:val="Hipercze"/>
          </w:rPr>
          <w:t>https://ps.ug.edu.pl</w:t>
        </w:r>
      </w:hyperlink>
      <w:r w:rsidRPr="000519E9">
        <w:t>)</w:t>
      </w:r>
      <w:r>
        <w:t>.</w:t>
      </w:r>
    </w:p>
    <w:p w14:paraId="13B45D75" w14:textId="55006ACA" w:rsidR="00EB6D4C" w:rsidRPr="00DE33C1" w:rsidRDefault="00EB6D4C" w:rsidP="00EB6D4C">
      <w:pPr>
        <w:pStyle w:val="Akapitzlist"/>
        <w:numPr>
          <w:ilvl w:val="0"/>
          <w:numId w:val="33"/>
        </w:numPr>
        <w:spacing w:line="360" w:lineRule="auto"/>
        <w:jc w:val="both"/>
      </w:pPr>
      <w:r w:rsidRPr="00DE33C1">
        <w:t xml:space="preserve">Za datę wniesienia opłaty uznaje się datę wpływu opłaty na indywidualny numer konta wskazany w Portalu </w:t>
      </w:r>
      <w:r>
        <w:t>Studenta</w:t>
      </w:r>
      <w:r w:rsidRPr="00DE33C1">
        <w:t xml:space="preserve"> (</w:t>
      </w:r>
      <w:hyperlink r:id="rId10" w:history="1">
        <w:r w:rsidRPr="008107BE">
          <w:t>https://ps.ug.edu.pl</w:t>
        </w:r>
      </w:hyperlink>
      <w:r w:rsidRPr="00DE33C1">
        <w:t>).</w:t>
      </w:r>
    </w:p>
    <w:p w14:paraId="09721A30" w14:textId="7B7CF2C8" w:rsidR="00EB6D4C" w:rsidRPr="00DE33C1" w:rsidRDefault="00EB6D4C" w:rsidP="00EB6D4C">
      <w:pPr>
        <w:pStyle w:val="Akapitzlist"/>
        <w:numPr>
          <w:ilvl w:val="0"/>
          <w:numId w:val="33"/>
        </w:numPr>
        <w:spacing w:line="360" w:lineRule="auto"/>
        <w:jc w:val="both"/>
      </w:pPr>
      <w:r w:rsidRPr="00DE33C1">
        <w:t xml:space="preserve">W przypadku niewniesienia przez </w:t>
      </w:r>
      <w:r>
        <w:t>Studenta</w:t>
      </w:r>
      <w:r w:rsidRPr="00DE33C1">
        <w:t xml:space="preserve"> </w:t>
      </w:r>
      <w:r>
        <w:t xml:space="preserve">opłaty w terminie określonym w </w:t>
      </w:r>
      <w:r w:rsidR="001C55D5" w:rsidRPr="000519E9">
        <w:t>§</w:t>
      </w:r>
      <w:r w:rsidR="001C55D5">
        <w:t xml:space="preserve"> 5 </w:t>
      </w:r>
      <w:r>
        <w:t>Uniwersytet</w:t>
      </w:r>
      <w:r w:rsidRPr="00DE33C1">
        <w:t xml:space="preserve"> wzywa go do wniesienia zaległej opłaty w terminie 7 dni od dnia doręczenia wezwania, pod rygorem skreślenia z listy </w:t>
      </w:r>
      <w:r>
        <w:t>student</w:t>
      </w:r>
      <w:r w:rsidRPr="00DE33C1">
        <w:t>ów oraz skierowania sprawy na drogę postępowania sądowego.</w:t>
      </w:r>
    </w:p>
    <w:p w14:paraId="796369C1" w14:textId="77777777" w:rsidR="00EB6D4C" w:rsidRPr="00DE33C1" w:rsidRDefault="00EB6D4C" w:rsidP="00EB6D4C">
      <w:pPr>
        <w:pStyle w:val="Akapitzlist"/>
        <w:numPr>
          <w:ilvl w:val="0"/>
          <w:numId w:val="33"/>
        </w:numPr>
        <w:spacing w:line="360" w:lineRule="auto"/>
        <w:jc w:val="both"/>
      </w:pPr>
      <w:r w:rsidRPr="00DE33C1">
        <w:t xml:space="preserve">Niewniesienie opłaty w terminach określonych w </w:t>
      </w:r>
      <w:r>
        <w:t>umowie</w:t>
      </w:r>
      <w:r w:rsidRPr="00DE33C1">
        <w:t xml:space="preserve"> uprawnia U</w:t>
      </w:r>
      <w:r>
        <w:t>niwersytet</w:t>
      </w:r>
      <w:r w:rsidRPr="00DE33C1">
        <w:t xml:space="preserve"> do naliczenia odsetek ustawowych za zwłokę.</w:t>
      </w:r>
    </w:p>
    <w:p w14:paraId="75DD1027" w14:textId="77777777" w:rsidR="00EB6D4C" w:rsidRPr="00DE33C1" w:rsidRDefault="00EB6D4C" w:rsidP="00EB6D4C">
      <w:pPr>
        <w:pStyle w:val="Akapitzlist"/>
        <w:numPr>
          <w:ilvl w:val="0"/>
          <w:numId w:val="33"/>
        </w:numPr>
        <w:spacing w:line="360" w:lineRule="auto"/>
        <w:jc w:val="both"/>
      </w:pPr>
      <w:r w:rsidRPr="00DE33C1">
        <w:t xml:space="preserve">Wniesienie zaległej opłaty w dodatkowym terminie, o którym mowa w ust. </w:t>
      </w:r>
      <w:r>
        <w:t>3</w:t>
      </w:r>
      <w:r w:rsidRPr="00DE33C1">
        <w:t xml:space="preserve">, zwalnia </w:t>
      </w:r>
      <w:r>
        <w:t>Studenta</w:t>
      </w:r>
      <w:r w:rsidRPr="00DE33C1">
        <w:t xml:space="preserve"> z obowiązku zapłaty odsetek za czas opóźnienia.</w:t>
      </w:r>
    </w:p>
    <w:p w14:paraId="3CC19424" w14:textId="77777777" w:rsidR="00EB6D4C" w:rsidRPr="0063475F" w:rsidRDefault="00EB6D4C" w:rsidP="00EB6D4C">
      <w:pPr>
        <w:pStyle w:val="Akapitzlist"/>
        <w:numPr>
          <w:ilvl w:val="0"/>
          <w:numId w:val="33"/>
        </w:numPr>
        <w:spacing w:line="360" w:lineRule="auto"/>
        <w:jc w:val="both"/>
      </w:pPr>
      <w:r w:rsidRPr="00DE33C1">
        <w:t>U</w:t>
      </w:r>
      <w:r>
        <w:t>niwersytet</w:t>
      </w:r>
      <w:r w:rsidRPr="00DE33C1">
        <w:t xml:space="preserve"> nie ponosi odpowiedzialności za następstwa błędnego zakwalifikowania przez bank wniesionej opłaty, powstałe na skutek okoliczności leżących po stronie zobowiązanego do wniesienia opłaty, w szczególności w wyniku wskazania przez zobowiązanego w bankowym systemie informatycznym niewłaściwego numeru rachunku bankowego, na który została wniesiona opłata.</w:t>
      </w:r>
    </w:p>
    <w:p w14:paraId="4E56225B" w14:textId="77777777" w:rsidR="006371E0" w:rsidRDefault="006371E0" w:rsidP="00A2196D">
      <w:pPr>
        <w:spacing w:line="360" w:lineRule="auto"/>
        <w:jc w:val="center"/>
      </w:pPr>
    </w:p>
    <w:p w14:paraId="7E1E0BD4" w14:textId="679EB36C" w:rsidR="00A2196D" w:rsidRPr="0063475F" w:rsidRDefault="00A2196D" w:rsidP="00A2196D">
      <w:pPr>
        <w:spacing w:line="360" w:lineRule="auto"/>
        <w:jc w:val="center"/>
      </w:pPr>
      <w:r w:rsidRPr="0063475F">
        <w:t xml:space="preserve">§ </w:t>
      </w:r>
      <w:r>
        <w:t>9.</w:t>
      </w:r>
    </w:p>
    <w:p w14:paraId="61B8ADF6" w14:textId="735C9CFC" w:rsidR="00A2196D" w:rsidRDefault="00A2196D" w:rsidP="00A2196D">
      <w:pPr>
        <w:spacing w:line="360" w:lineRule="auto"/>
        <w:jc w:val="center"/>
      </w:pPr>
      <w:r>
        <w:t xml:space="preserve">Opłaty pobierane w trakcie </w:t>
      </w:r>
      <w:r w:rsidR="0049166E">
        <w:t xml:space="preserve">zgody na </w:t>
      </w:r>
      <w:r>
        <w:t>urlop od zajęć</w:t>
      </w:r>
    </w:p>
    <w:p w14:paraId="04F6B094" w14:textId="06BC30D7" w:rsidR="00A2196D" w:rsidRPr="00DE33C1" w:rsidRDefault="00A2196D" w:rsidP="00A2196D">
      <w:pPr>
        <w:pStyle w:val="Akapitzlist"/>
        <w:widowControl w:val="0"/>
        <w:numPr>
          <w:ilvl w:val="0"/>
          <w:numId w:val="39"/>
        </w:numPr>
        <w:spacing w:line="360" w:lineRule="auto"/>
        <w:jc w:val="both"/>
      </w:pPr>
      <w:bookmarkStart w:id="4" w:name="_Hlk17964732"/>
      <w:r w:rsidRPr="00DE33C1">
        <w:t xml:space="preserve">Z zastrzeżeniem ust. 2, od </w:t>
      </w:r>
      <w:r>
        <w:t>Studenta</w:t>
      </w:r>
      <w:r w:rsidRPr="00DE33C1">
        <w:t xml:space="preserve">, któremu udzielono </w:t>
      </w:r>
      <w:r w:rsidR="00A62FF4">
        <w:t xml:space="preserve">zgody na </w:t>
      </w:r>
      <w:r w:rsidRPr="00DE33C1">
        <w:t>urlop od zajęć na podstawie § 5</w:t>
      </w:r>
      <w:r w:rsidR="0013074C">
        <w:t>4</w:t>
      </w:r>
      <w:r w:rsidRPr="00DE33C1">
        <w:t xml:space="preserve"> ust. 1 Regulaminu, nie pobiera się opłat</w:t>
      </w:r>
      <w:r w:rsidR="006371E0">
        <w:t>y</w:t>
      </w:r>
      <w:r w:rsidRPr="00DE33C1">
        <w:t>, o któr</w:t>
      </w:r>
      <w:r w:rsidR="006371E0">
        <w:t>ej</w:t>
      </w:r>
      <w:r w:rsidRPr="00DE33C1">
        <w:t xml:space="preserve"> mowa w § </w:t>
      </w:r>
      <w:r>
        <w:t>4</w:t>
      </w:r>
      <w:r w:rsidRPr="00DE33C1">
        <w:t xml:space="preserve"> ust. 1 pkt 1.</w:t>
      </w:r>
      <w:bookmarkEnd w:id="4"/>
    </w:p>
    <w:p w14:paraId="06E0DB10" w14:textId="2DCD5D35" w:rsidR="00A2196D" w:rsidRPr="00DE33C1" w:rsidRDefault="00A2196D" w:rsidP="00A2196D">
      <w:pPr>
        <w:pStyle w:val="Akapitzlist"/>
        <w:widowControl w:val="0"/>
        <w:numPr>
          <w:ilvl w:val="0"/>
          <w:numId w:val="39"/>
        </w:numPr>
        <w:spacing w:line="360" w:lineRule="auto"/>
        <w:jc w:val="both"/>
      </w:pPr>
      <w:r w:rsidRPr="00DE33C1">
        <w:lastRenderedPageBreak/>
        <w:t>W przypadkach, o których mowa w § 5</w:t>
      </w:r>
      <w:r w:rsidR="0013074C">
        <w:t>6</w:t>
      </w:r>
      <w:r w:rsidRPr="00DE33C1">
        <w:t xml:space="preserve"> ust. 1 Regulaminu, </w:t>
      </w:r>
      <w:r>
        <w:t>Student</w:t>
      </w:r>
      <w:r w:rsidRPr="00DE33C1">
        <w:t xml:space="preserve"> wnosi opłat</w:t>
      </w:r>
      <w:r w:rsidR="006371E0">
        <w:t>ę</w:t>
      </w:r>
      <w:r w:rsidRPr="00DE33C1">
        <w:t>, o któr</w:t>
      </w:r>
      <w:r w:rsidR="006371E0">
        <w:t>ej</w:t>
      </w:r>
      <w:r w:rsidRPr="00DE33C1">
        <w:t xml:space="preserve"> mowa w § </w:t>
      </w:r>
      <w:r>
        <w:t>4</w:t>
      </w:r>
      <w:r w:rsidRPr="00DE33C1">
        <w:t xml:space="preserve"> ust. 1 pkt 1 w terminie 14 dni od dnia udzielenia urlopu, w wysokości</w:t>
      </w:r>
      <w:r>
        <w:t xml:space="preserve"> określonej odrębnym zarządzeniem Rektora,</w:t>
      </w:r>
      <w:r w:rsidRPr="00DE33C1">
        <w:t xml:space="preserve"> </w:t>
      </w:r>
      <w:r>
        <w:t xml:space="preserve">obliczonej </w:t>
      </w:r>
      <w:r w:rsidRPr="00DE33C1">
        <w:t>proporcjonaln</w:t>
      </w:r>
      <w:r>
        <w:t>ie</w:t>
      </w:r>
      <w:r w:rsidRPr="00DE33C1">
        <w:t xml:space="preserve"> do liczby </w:t>
      </w:r>
      <w:r>
        <w:t xml:space="preserve">punktów ECTS przypisanych do </w:t>
      </w:r>
      <w:r w:rsidRPr="00DE33C1">
        <w:t xml:space="preserve">zajęć </w:t>
      </w:r>
      <w:r>
        <w:t>objętych zgodą – w przypadku realizacji, na podstawie zgody, części zajęć przewidzianych programem studiów dla danego semestru</w:t>
      </w:r>
      <w:r w:rsidRPr="00DE33C1">
        <w:t>.</w:t>
      </w:r>
    </w:p>
    <w:p w14:paraId="7B409840" w14:textId="3545E32C" w:rsidR="00A2196D" w:rsidRPr="00DE33C1" w:rsidRDefault="00A2196D" w:rsidP="00A2196D">
      <w:pPr>
        <w:pStyle w:val="Akapitzlist"/>
        <w:widowControl w:val="0"/>
        <w:numPr>
          <w:ilvl w:val="0"/>
          <w:numId w:val="39"/>
        </w:numPr>
        <w:spacing w:line="360" w:lineRule="auto"/>
        <w:jc w:val="both"/>
      </w:pPr>
      <w:r w:rsidRPr="00DE33C1">
        <w:t xml:space="preserve">Jeżeli </w:t>
      </w:r>
      <w:r w:rsidR="00FF02C7">
        <w:t xml:space="preserve">zgoda na </w:t>
      </w:r>
      <w:r w:rsidRPr="00DE33C1">
        <w:t>urlop został</w:t>
      </w:r>
      <w:r w:rsidR="00FF02C7">
        <w:t>a</w:t>
      </w:r>
      <w:r w:rsidRPr="00DE33C1">
        <w:t xml:space="preserve"> udzielon</w:t>
      </w:r>
      <w:r w:rsidR="00FF02C7">
        <w:t>a</w:t>
      </w:r>
      <w:r w:rsidRPr="00DE33C1">
        <w:t xml:space="preserve"> </w:t>
      </w:r>
      <w:r>
        <w:t>Studentowi</w:t>
      </w:r>
      <w:r w:rsidRPr="00DE33C1">
        <w:t xml:space="preserve"> w trakcie roku akademickiego, opłatę wniesioną uprzednio zwraca się </w:t>
      </w:r>
      <w:r>
        <w:t>Studentowi</w:t>
      </w:r>
      <w:r w:rsidRPr="00DE33C1">
        <w:t xml:space="preserve">, na jego wniosek </w:t>
      </w:r>
      <w:r w:rsidR="00DD760E">
        <w:t>złożony</w:t>
      </w:r>
      <w:r w:rsidRPr="00DE33C1">
        <w:t xml:space="preserve"> do prorektora właściwego do spraw studenckich. Wysokość opłaty podlegającej zwrotowi oblicza się proporcjonalnie do liczby tygodni przeprowadzonych zajęć w okresie od </w:t>
      </w:r>
      <w:r w:rsidR="00A62FF4">
        <w:t xml:space="preserve">dnia </w:t>
      </w:r>
      <w:r w:rsidRPr="00DE33C1">
        <w:t xml:space="preserve">rozpoczęcia zajęć do dnia, w którym </w:t>
      </w:r>
      <w:r>
        <w:t>Studentowi</w:t>
      </w:r>
      <w:r w:rsidRPr="00DE33C1">
        <w:t xml:space="preserve"> udzielono urlopu od zajęć.</w:t>
      </w:r>
    </w:p>
    <w:p w14:paraId="781DCC3A" w14:textId="2F441896" w:rsidR="00A2196D" w:rsidRDefault="00A2196D" w:rsidP="003D3DAB">
      <w:pPr>
        <w:pStyle w:val="Akapitzlist"/>
        <w:numPr>
          <w:ilvl w:val="0"/>
          <w:numId w:val="39"/>
        </w:numPr>
        <w:spacing w:line="360" w:lineRule="auto"/>
        <w:jc w:val="both"/>
      </w:pPr>
      <w:r w:rsidRPr="00DE33C1">
        <w:t>W przypadku</w:t>
      </w:r>
      <w:r w:rsidR="00A62FF4">
        <w:t>,</w:t>
      </w:r>
      <w:r w:rsidRPr="00DE33C1">
        <w:t xml:space="preserve"> gdy przed upływem semestru, w którym </w:t>
      </w:r>
      <w:r>
        <w:t xml:space="preserve">Studentowi </w:t>
      </w:r>
      <w:r w:rsidRPr="00DE33C1">
        <w:t>został</w:t>
      </w:r>
      <w:r w:rsidR="001B0086">
        <w:t>a</w:t>
      </w:r>
      <w:r w:rsidRPr="00DE33C1">
        <w:t xml:space="preserve"> udzielon</w:t>
      </w:r>
      <w:r w:rsidR="001B0086">
        <w:t>a zgoda na</w:t>
      </w:r>
      <w:r w:rsidRPr="00DE33C1">
        <w:t xml:space="preserve"> urlop, </w:t>
      </w:r>
      <w:r>
        <w:t>Student</w:t>
      </w:r>
      <w:r w:rsidRPr="00DE33C1">
        <w:t xml:space="preserve"> nie złoży wniosku, o którym mowa w ust. 3, </w:t>
      </w:r>
      <w:r>
        <w:t xml:space="preserve">opłata </w:t>
      </w:r>
      <w:r w:rsidRPr="00DE33C1">
        <w:t xml:space="preserve">uprzednio wniesiona przez tego </w:t>
      </w:r>
      <w:r>
        <w:t>Studenta</w:t>
      </w:r>
      <w:r w:rsidRPr="00DE33C1">
        <w:t xml:space="preserve">, zostaje zaliczona na poczet opłat wymaganych od </w:t>
      </w:r>
      <w:r>
        <w:t>Studenta</w:t>
      </w:r>
      <w:r w:rsidRPr="00DE33C1">
        <w:t xml:space="preserve"> w kolejnym semestrze </w:t>
      </w:r>
      <w:r>
        <w:t xml:space="preserve">lub roku akademickim </w:t>
      </w:r>
      <w:r w:rsidRPr="00DE33C1">
        <w:t xml:space="preserve">zgodnie z umową zawartą z </w:t>
      </w:r>
      <w:r>
        <w:t>Uniwersytetem</w:t>
      </w:r>
      <w:r w:rsidRPr="00DE33C1">
        <w:t>.</w:t>
      </w:r>
    </w:p>
    <w:p w14:paraId="2A30CC60" w14:textId="77777777" w:rsidR="00A2196D" w:rsidRDefault="00A2196D" w:rsidP="00A2196D">
      <w:pPr>
        <w:spacing w:line="360" w:lineRule="auto"/>
        <w:jc w:val="center"/>
      </w:pPr>
    </w:p>
    <w:p w14:paraId="2D1D49BB" w14:textId="77777777" w:rsidR="00A2196D" w:rsidRPr="0063475F" w:rsidRDefault="00A2196D" w:rsidP="00A2196D">
      <w:pPr>
        <w:spacing w:line="360" w:lineRule="auto"/>
        <w:jc w:val="center"/>
      </w:pPr>
      <w:r w:rsidRPr="0063475F">
        <w:t xml:space="preserve">§ </w:t>
      </w:r>
      <w:r>
        <w:t>10.</w:t>
      </w:r>
    </w:p>
    <w:p w14:paraId="57A25004" w14:textId="77777777" w:rsidR="00A2196D" w:rsidRPr="0063475F" w:rsidRDefault="00A2196D" w:rsidP="00A2196D">
      <w:pPr>
        <w:spacing w:line="360" w:lineRule="auto"/>
        <w:jc w:val="center"/>
      </w:pPr>
      <w:r w:rsidRPr="0063475F">
        <w:t>Zwrot wniesionych opłat</w:t>
      </w:r>
    </w:p>
    <w:p w14:paraId="6346C533" w14:textId="063A7DD6" w:rsidR="008B2F46" w:rsidRDefault="00A2196D" w:rsidP="00D437AA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DE33C1">
        <w:t>W przypadku wniesienia opłat</w:t>
      </w:r>
      <w:r w:rsidR="003D3DAB">
        <w:t>y</w:t>
      </w:r>
      <w:r w:rsidRPr="00DE33C1">
        <w:t>, o któr</w:t>
      </w:r>
      <w:r w:rsidR="003D3DAB">
        <w:t>ej</w:t>
      </w:r>
      <w:r w:rsidRPr="00DE33C1">
        <w:t xml:space="preserve"> mowa w § </w:t>
      </w:r>
      <w:r>
        <w:t>4</w:t>
      </w:r>
      <w:r w:rsidRPr="00DE33C1">
        <w:t xml:space="preserve"> ust. 1 pkt 1, oraz rezygnacji ze studiów przed upływem 14 dni od rozpoczęcia roku akademickiego, wniesiona opłata podlega zwrotowi w pełnej wysokości, na wniosek </w:t>
      </w:r>
      <w:r>
        <w:t>Studenta</w:t>
      </w:r>
      <w:r w:rsidRPr="00DE33C1">
        <w:t xml:space="preserve"> złożony do </w:t>
      </w:r>
      <w:r w:rsidR="0023756E">
        <w:t>prorektora właściwego do spraw studenckich</w:t>
      </w:r>
      <w:r w:rsidR="00ED1C7E">
        <w:t>.</w:t>
      </w:r>
      <w:r w:rsidR="008B2F46">
        <w:t xml:space="preserve"> </w:t>
      </w:r>
    </w:p>
    <w:p w14:paraId="50C7F20E" w14:textId="43A7BBC3" w:rsidR="008B2F46" w:rsidRDefault="00A2196D" w:rsidP="00D437AA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DE33C1">
        <w:t>W przypadku rezygnacji ze studiów po upływie 14 dni od rozpoczęcia semestru</w:t>
      </w:r>
      <w:r>
        <w:t xml:space="preserve"> lub roku akademickiego</w:t>
      </w:r>
      <w:r w:rsidRPr="00DE33C1">
        <w:t>, wniesion</w:t>
      </w:r>
      <w:r w:rsidR="003D3DAB">
        <w:t>a</w:t>
      </w:r>
      <w:r w:rsidRPr="00DE33C1">
        <w:t xml:space="preserve"> opłat</w:t>
      </w:r>
      <w:r w:rsidR="003D3DAB">
        <w:t>a</w:t>
      </w:r>
      <w:r w:rsidRPr="00DE33C1">
        <w:t xml:space="preserve"> podlega zwrotowi, na wniosek </w:t>
      </w:r>
      <w:r>
        <w:t>Studenta</w:t>
      </w:r>
      <w:r w:rsidRPr="00DE33C1">
        <w:t xml:space="preserve"> złożony do </w:t>
      </w:r>
      <w:r w:rsidR="0023756E">
        <w:t>prorektora właściwego do spraw studenckich</w:t>
      </w:r>
      <w:r w:rsidRPr="00DE33C1">
        <w:t>, w wysokości</w:t>
      </w:r>
      <w:r w:rsidR="008B2F46">
        <w:t xml:space="preserve"> </w:t>
      </w:r>
      <w:r w:rsidRPr="00DE33C1">
        <w:t xml:space="preserve">proporcjonalnej do liczby tygodni pozostałych do końca semestru lub roku </w:t>
      </w:r>
      <w:r>
        <w:t xml:space="preserve">akademickiego </w:t>
      </w:r>
      <w:r w:rsidRPr="00DE33C1">
        <w:t xml:space="preserve">po dniu złożenia rezygnacji przez </w:t>
      </w:r>
      <w:r>
        <w:t>Studenta</w:t>
      </w:r>
      <w:r w:rsidRPr="00DE33C1">
        <w:t xml:space="preserve"> – w przypadku opłat</w:t>
      </w:r>
      <w:r w:rsidR="003D3DAB">
        <w:t>y</w:t>
      </w:r>
      <w:r w:rsidRPr="00DE33C1">
        <w:t>, o któr</w:t>
      </w:r>
      <w:r w:rsidR="003D3DAB">
        <w:t>ej</w:t>
      </w:r>
      <w:r w:rsidRPr="00DE33C1">
        <w:t xml:space="preserve"> mowa w § </w:t>
      </w:r>
      <w:r>
        <w:t>4</w:t>
      </w:r>
      <w:r w:rsidRPr="00DE33C1">
        <w:t xml:space="preserve"> ust. 1 pkt </w:t>
      </w:r>
      <w:r w:rsidR="008B2F46">
        <w:t>1</w:t>
      </w:r>
      <w:r w:rsidRPr="00DE33C1">
        <w:t>;</w:t>
      </w:r>
      <w:r w:rsidR="008B2F46">
        <w:t xml:space="preserve"> </w:t>
      </w:r>
    </w:p>
    <w:p w14:paraId="2EA2433A" w14:textId="2DF3C361" w:rsidR="00A2196D" w:rsidRPr="00DE33C1" w:rsidRDefault="00A2196D" w:rsidP="00D437AA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DE33C1">
        <w:t>Wniesion</w:t>
      </w:r>
      <w:r>
        <w:t>a</w:t>
      </w:r>
      <w:r w:rsidRPr="00DE33C1">
        <w:t xml:space="preserve"> opłat</w:t>
      </w:r>
      <w:r>
        <w:t>a</w:t>
      </w:r>
      <w:r w:rsidRPr="00DE33C1">
        <w:t>, o któr</w:t>
      </w:r>
      <w:r>
        <w:t>ej</w:t>
      </w:r>
      <w:r w:rsidRPr="00DE33C1">
        <w:t xml:space="preserve"> mowa w § </w:t>
      </w:r>
      <w:r>
        <w:t>4 ust.1 pkt 1,</w:t>
      </w:r>
      <w:r w:rsidRPr="00DE33C1">
        <w:t xml:space="preserve"> mo</w:t>
      </w:r>
      <w:r>
        <w:t>że</w:t>
      </w:r>
      <w:r w:rsidRPr="00DE33C1">
        <w:t xml:space="preserve"> zostać zwrócon</w:t>
      </w:r>
      <w:r>
        <w:t>a</w:t>
      </w:r>
      <w:r w:rsidRPr="00DE33C1">
        <w:t xml:space="preserve"> cudzoziemcowi w pełnej wysokości, na jego wniosek</w:t>
      </w:r>
      <w:r w:rsidR="0023756E">
        <w:t xml:space="preserve"> prorektora właściwego do spraw studenckich</w:t>
      </w:r>
      <w:r w:rsidRPr="00DE33C1">
        <w:t>, również w przypadkach:</w:t>
      </w:r>
    </w:p>
    <w:p w14:paraId="21F9D4CD" w14:textId="77777777" w:rsidR="00A2196D" w:rsidRPr="00DE33C1" w:rsidRDefault="00A2196D" w:rsidP="00A2196D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jc w:val="both"/>
      </w:pPr>
      <w:r w:rsidRPr="00DE33C1">
        <w:t>nieotrzymania wizy;</w:t>
      </w:r>
    </w:p>
    <w:p w14:paraId="08656FF4" w14:textId="77777777" w:rsidR="00A2196D" w:rsidRPr="00DE33C1" w:rsidRDefault="00A2196D" w:rsidP="00A2196D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jc w:val="both"/>
      </w:pPr>
      <w:r w:rsidRPr="00D437AA">
        <w:t>rezygnacji ze studiów przed rozpoczęciem zajęć</w:t>
      </w:r>
      <w:r w:rsidRPr="00DE33C1">
        <w:t>;</w:t>
      </w:r>
    </w:p>
    <w:p w14:paraId="36848EF3" w14:textId="77777777" w:rsidR="00A2196D" w:rsidRPr="00DE33C1" w:rsidRDefault="00A2196D" w:rsidP="00A2196D">
      <w:pPr>
        <w:pStyle w:val="Akapitzlist"/>
        <w:widowControl w:val="0"/>
        <w:numPr>
          <w:ilvl w:val="0"/>
          <w:numId w:val="36"/>
        </w:numPr>
        <w:suppressAutoHyphens/>
        <w:spacing w:line="360" w:lineRule="auto"/>
        <w:jc w:val="both"/>
      </w:pPr>
      <w:r w:rsidRPr="00DE33C1">
        <w:t>nieuruchomienia studiów na danym kierunku.</w:t>
      </w:r>
    </w:p>
    <w:p w14:paraId="166CD9AB" w14:textId="77777777" w:rsidR="00A2196D" w:rsidRPr="00DE33C1" w:rsidRDefault="00A2196D" w:rsidP="00D437AA">
      <w:pPr>
        <w:pStyle w:val="Akapitzlist"/>
        <w:widowControl w:val="0"/>
        <w:numPr>
          <w:ilvl w:val="0"/>
          <w:numId w:val="42"/>
        </w:numPr>
        <w:spacing w:line="360" w:lineRule="auto"/>
        <w:jc w:val="both"/>
      </w:pPr>
      <w:r w:rsidRPr="00DE33C1">
        <w:t>W przypadku:</w:t>
      </w:r>
    </w:p>
    <w:p w14:paraId="68E74358" w14:textId="77777777" w:rsidR="00A2196D" w:rsidRPr="00DE33C1" w:rsidRDefault="00A2196D" w:rsidP="00A2196D">
      <w:pPr>
        <w:widowControl w:val="0"/>
        <w:numPr>
          <w:ilvl w:val="0"/>
          <w:numId w:val="37"/>
        </w:numPr>
        <w:suppressAutoHyphens/>
        <w:spacing w:line="360" w:lineRule="auto"/>
        <w:jc w:val="both"/>
      </w:pPr>
      <w:r w:rsidRPr="00DE33C1">
        <w:lastRenderedPageBreak/>
        <w:t>utraty przez U</w:t>
      </w:r>
      <w:r>
        <w:t>niwersytet</w:t>
      </w:r>
      <w:r w:rsidRPr="00DE33C1">
        <w:t xml:space="preserve"> uprawnień do prowadzenia kierunku studiów na określonym poziomie lub profilu</w:t>
      </w:r>
      <w:r>
        <w:t>,</w:t>
      </w:r>
    </w:p>
    <w:p w14:paraId="0B0F7917" w14:textId="77777777" w:rsidR="00A2196D" w:rsidRPr="00DE33C1" w:rsidRDefault="00A2196D" w:rsidP="00A2196D">
      <w:pPr>
        <w:widowControl w:val="0"/>
        <w:numPr>
          <w:ilvl w:val="0"/>
          <w:numId w:val="37"/>
        </w:numPr>
        <w:suppressAutoHyphens/>
        <w:spacing w:line="360" w:lineRule="auto"/>
        <w:jc w:val="both"/>
      </w:pPr>
      <w:r w:rsidRPr="00DE33C1">
        <w:t>niewywiązywania się przez U</w:t>
      </w:r>
      <w:r>
        <w:t>niwersytet</w:t>
      </w:r>
      <w:r w:rsidRPr="00DE33C1">
        <w:t xml:space="preserve"> ze zobowiązań wynikających z umowy</w:t>
      </w:r>
    </w:p>
    <w:p w14:paraId="6BA50CF8" w14:textId="4A152082" w:rsidR="00A2196D" w:rsidRPr="00DE33C1" w:rsidRDefault="00A2196D" w:rsidP="00D437AA">
      <w:pPr>
        <w:widowControl w:val="0"/>
        <w:spacing w:line="360" w:lineRule="auto"/>
        <w:ind w:left="360"/>
        <w:jc w:val="both"/>
      </w:pPr>
      <w:r w:rsidRPr="00DE33C1">
        <w:t>‒ opłat</w:t>
      </w:r>
      <w:r w:rsidR="003632F7">
        <w:t>a</w:t>
      </w:r>
      <w:r w:rsidRPr="00DE33C1">
        <w:t>, o któr</w:t>
      </w:r>
      <w:r w:rsidR="003632F7">
        <w:t>ej</w:t>
      </w:r>
      <w:r w:rsidRPr="00DE33C1">
        <w:t xml:space="preserve"> mowa § </w:t>
      </w:r>
      <w:r>
        <w:t>4</w:t>
      </w:r>
      <w:r w:rsidRPr="00DE33C1">
        <w:t xml:space="preserve"> ust. 1 pkt 1</w:t>
      </w:r>
      <w:r>
        <w:t>,</w:t>
      </w:r>
      <w:r w:rsidRPr="00DE33C1">
        <w:t xml:space="preserve"> wniesion</w:t>
      </w:r>
      <w:r w:rsidR="003632F7">
        <w:t>a</w:t>
      </w:r>
      <w:r w:rsidRPr="00DE33C1">
        <w:t xml:space="preserve"> przez </w:t>
      </w:r>
      <w:r>
        <w:t>Studenta</w:t>
      </w:r>
      <w:r w:rsidRPr="00DE33C1">
        <w:t xml:space="preserve"> w roku akademickim, w którym wystąpiły okoliczności wskazane w pkt 1 albo 2, podlegają zwrotowi na wniosek </w:t>
      </w:r>
      <w:r>
        <w:t>Studenta</w:t>
      </w:r>
      <w:r w:rsidRPr="00DE33C1">
        <w:t xml:space="preserve"> złożony do prorektora właściwego do spraw studenckich. </w:t>
      </w:r>
    </w:p>
    <w:p w14:paraId="5115B038" w14:textId="749F1BF3" w:rsidR="00A2196D" w:rsidRDefault="00A2196D" w:rsidP="005B72CB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DE33C1">
        <w:t xml:space="preserve">W przypadku skreślenia </w:t>
      </w:r>
      <w:r>
        <w:t>Studenta</w:t>
      </w:r>
      <w:r w:rsidRPr="00DE33C1">
        <w:t xml:space="preserve"> z listy </w:t>
      </w:r>
      <w:r>
        <w:t>student</w:t>
      </w:r>
      <w:r w:rsidRPr="00DE33C1">
        <w:t>ów</w:t>
      </w:r>
      <w:r>
        <w:t xml:space="preserve"> z przyczyn innych niż rezygnacja</w:t>
      </w:r>
      <w:r w:rsidRPr="00DE33C1">
        <w:t>, opłat</w:t>
      </w:r>
      <w:r w:rsidR="003632F7">
        <w:t xml:space="preserve">a, </w:t>
      </w:r>
      <w:r w:rsidR="003632F7" w:rsidRPr="00DE33C1">
        <w:t>o któr</w:t>
      </w:r>
      <w:r w:rsidR="003632F7">
        <w:t>ej</w:t>
      </w:r>
      <w:r w:rsidR="003632F7" w:rsidRPr="00DE33C1">
        <w:t xml:space="preserve"> mowa w § </w:t>
      </w:r>
      <w:r w:rsidR="003632F7">
        <w:t>4</w:t>
      </w:r>
      <w:r w:rsidR="003632F7" w:rsidRPr="00DE33C1">
        <w:t xml:space="preserve"> ust. 1 pkt </w:t>
      </w:r>
      <w:r w:rsidR="003632F7">
        <w:t>1,</w:t>
      </w:r>
      <w:r w:rsidRPr="00DE33C1">
        <w:t xml:space="preserve"> wniesion</w:t>
      </w:r>
      <w:r w:rsidR="003632F7">
        <w:t>a</w:t>
      </w:r>
      <w:r w:rsidRPr="00DE33C1">
        <w:t xml:space="preserve"> przez </w:t>
      </w:r>
      <w:r>
        <w:t>Studenta</w:t>
      </w:r>
      <w:r w:rsidRPr="00DE33C1">
        <w:t xml:space="preserve"> podlega zwrotowi, na jego wniosek</w:t>
      </w:r>
      <w:r w:rsidR="0023756E">
        <w:t xml:space="preserve"> złożony do prorektora właściwego do spraw studenckich</w:t>
      </w:r>
      <w:r w:rsidRPr="00DE33C1">
        <w:t>, w wysokości</w:t>
      </w:r>
      <w:r w:rsidR="005B72CB">
        <w:t xml:space="preserve"> </w:t>
      </w:r>
      <w:r w:rsidRPr="00DE33C1">
        <w:t xml:space="preserve">proporcjonalnej do liczby tygodni pozostałych do końca semestru lub roku po dniu </w:t>
      </w:r>
      <w:r>
        <w:t>skreślenia Studenta z listy</w:t>
      </w:r>
      <w:r w:rsidR="005B72CB">
        <w:t>.</w:t>
      </w:r>
    </w:p>
    <w:p w14:paraId="5F294C1C" w14:textId="77777777" w:rsidR="00B5655D" w:rsidRDefault="00B5655D" w:rsidP="00A2196D">
      <w:pPr>
        <w:spacing w:line="360" w:lineRule="auto"/>
        <w:jc w:val="center"/>
      </w:pPr>
    </w:p>
    <w:p w14:paraId="48162EB5" w14:textId="0163726C" w:rsidR="00A2196D" w:rsidRDefault="00A2196D" w:rsidP="00A2196D">
      <w:pPr>
        <w:spacing w:line="360" w:lineRule="auto"/>
        <w:jc w:val="center"/>
      </w:pPr>
      <w:r w:rsidRPr="0063475F">
        <w:t xml:space="preserve">§ </w:t>
      </w:r>
      <w:r>
        <w:t>11.</w:t>
      </w:r>
    </w:p>
    <w:p w14:paraId="160AB1D8" w14:textId="77777777" w:rsidR="00A2196D" w:rsidRPr="0063475F" w:rsidRDefault="00A2196D" w:rsidP="00A2196D">
      <w:pPr>
        <w:spacing w:line="360" w:lineRule="auto"/>
        <w:jc w:val="center"/>
      </w:pPr>
      <w:r>
        <w:t>Zwolnienia z opłat</w:t>
      </w:r>
    </w:p>
    <w:p w14:paraId="33556803" w14:textId="6D986621" w:rsidR="00A2196D" w:rsidRDefault="00A2196D" w:rsidP="00A2196D">
      <w:pPr>
        <w:spacing w:line="360" w:lineRule="auto"/>
        <w:jc w:val="both"/>
      </w:pPr>
      <w:bookmarkStart w:id="5" w:name="_Hlk17966320"/>
      <w:bookmarkStart w:id="6" w:name="_Hlk17967742"/>
      <w:r>
        <w:t xml:space="preserve">Sposób i tryb zwolnienia z opłat, o których mowa w </w:t>
      </w:r>
      <w:r w:rsidRPr="0063475F">
        <w:t>§</w:t>
      </w:r>
      <w:r>
        <w:t xml:space="preserve"> 4 ust. 1 oraz ust. 3 i 4</w:t>
      </w:r>
      <w:r w:rsidR="00767855">
        <w:t>,</w:t>
      </w:r>
      <w:r>
        <w:t xml:space="preserve"> określa </w:t>
      </w:r>
      <w:r w:rsidRPr="0063475F">
        <w:t>§</w:t>
      </w:r>
      <w:r>
        <w:t xml:space="preserve"> 2</w:t>
      </w:r>
      <w:r w:rsidR="005A4A17">
        <w:t>4</w:t>
      </w:r>
      <w:r w:rsidR="00767855">
        <w:t xml:space="preserve"> – </w:t>
      </w:r>
      <w:r w:rsidR="00767855" w:rsidRPr="0063475F">
        <w:t>§</w:t>
      </w:r>
      <w:r w:rsidR="00767855">
        <w:t xml:space="preserve"> 2</w:t>
      </w:r>
      <w:r w:rsidR="005A4A17">
        <w:t>9</w:t>
      </w:r>
      <w:r w:rsidR="00767855">
        <w:t xml:space="preserve"> </w:t>
      </w:r>
      <w:r>
        <w:t xml:space="preserve"> </w:t>
      </w:r>
      <w:bookmarkStart w:id="7" w:name="_Hlk17663786"/>
      <w:r>
        <w:t xml:space="preserve">zarządzenia Rektora w sprawie opłat, o których mowa w art. 79 ust. 1 i 2 ustawy z dnia 20 lipca 2018 r. – Prawo o szkolnictwie wyższym i nauce, pobieranych od </w:t>
      </w:r>
      <w:r w:rsidR="00767855">
        <w:t>s</w:t>
      </w:r>
      <w:r>
        <w:t>tudentów Uniwersytetu Gdańskiego rozpoczynających studia w roku akademickim 2019/2020</w:t>
      </w:r>
      <w:r w:rsidR="00C11F7B">
        <w:t xml:space="preserve"> oraz w sprawie warunków i trybu zwalniania z tych opłat</w:t>
      </w:r>
      <w:r>
        <w:t>.</w:t>
      </w:r>
      <w:bookmarkEnd w:id="7"/>
      <w:bookmarkEnd w:id="5"/>
    </w:p>
    <w:bookmarkEnd w:id="6"/>
    <w:p w14:paraId="302716A7" w14:textId="669CCFAC" w:rsidR="00EB6D4C" w:rsidRDefault="00EB6D4C" w:rsidP="007750B7">
      <w:pPr>
        <w:spacing w:line="360" w:lineRule="auto"/>
        <w:jc w:val="center"/>
      </w:pPr>
    </w:p>
    <w:p w14:paraId="0734EF39" w14:textId="2DDB3871" w:rsidR="00190B4F" w:rsidRPr="0063475F" w:rsidRDefault="00F13979" w:rsidP="007750B7">
      <w:pPr>
        <w:spacing w:line="360" w:lineRule="auto"/>
        <w:jc w:val="center"/>
      </w:pPr>
      <w:r w:rsidRPr="0063475F">
        <w:t xml:space="preserve">§ </w:t>
      </w:r>
      <w:r w:rsidR="005B72CB">
        <w:t>12</w:t>
      </w:r>
      <w:r w:rsidR="00970CBB">
        <w:t>.</w:t>
      </w:r>
    </w:p>
    <w:p w14:paraId="14CA0FFD" w14:textId="77777777" w:rsidR="00E81DC7" w:rsidRPr="0063475F" w:rsidRDefault="00F660A3" w:rsidP="007750B7">
      <w:pPr>
        <w:spacing w:line="360" w:lineRule="auto"/>
        <w:jc w:val="center"/>
      </w:pPr>
      <w:r w:rsidRPr="0063475F">
        <w:t>Warunki obowiązywania u</w:t>
      </w:r>
      <w:r w:rsidR="00A42669" w:rsidRPr="0063475F">
        <w:t>mowy</w:t>
      </w:r>
    </w:p>
    <w:p w14:paraId="26D40BD1" w14:textId="790015C0" w:rsidR="00F13979" w:rsidRPr="0063475F" w:rsidRDefault="00190B4F" w:rsidP="007750B7">
      <w:pPr>
        <w:pStyle w:val="Akapitzlist"/>
        <w:numPr>
          <w:ilvl w:val="0"/>
          <w:numId w:val="11"/>
        </w:numPr>
        <w:spacing w:line="360" w:lineRule="auto"/>
        <w:jc w:val="both"/>
      </w:pPr>
      <w:r w:rsidRPr="0063475F">
        <w:t xml:space="preserve">Umowa </w:t>
      </w:r>
      <w:r w:rsidR="00A12D85" w:rsidRPr="0063475F">
        <w:t xml:space="preserve">jest </w:t>
      </w:r>
      <w:r w:rsidR="00152ECF" w:rsidRPr="0063475F">
        <w:t>zawarta</w:t>
      </w:r>
      <w:r w:rsidR="00F13979" w:rsidRPr="0063475F">
        <w:t xml:space="preserve"> na czas </w:t>
      </w:r>
      <w:r w:rsidR="00EC11A6">
        <w:t>przewidywanego</w:t>
      </w:r>
      <w:r w:rsidR="004A084F">
        <w:t xml:space="preserve"> okresu</w:t>
      </w:r>
      <w:r w:rsidR="00F13979" w:rsidRPr="0063475F">
        <w:t xml:space="preserve"> studiów i </w:t>
      </w:r>
      <w:r w:rsidR="0034224B">
        <w:t>wygasa</w:t>
      </w:r>
      <w:r w:rsidRPr="0063475F">
        <w:t xml:space="preserve"> z </w:t>
      </w:r>
      <w:r w:rsidR="00152ECF" w:rsidRPr="0063475F">
        <w:t>dniem</w:t>
      </w:r>
      <w:r w:rsidRPr="0063475F">
        <w:t xml:space="preserve"> </w:t>
      </w:r>
      <w:r w:rsidR="00F13979" w:rsidRPr="0063475F">
        <w:t>ich ukończenia.</w:t>
      </w:r>
    </w:p>
    <w:p w14:paraId="2FD61F87" w14:textId="68C7902E" w:rsidR="00F13979" w:rsidRPr="0063475F" w:rsidRDefault="00E81DC7" w:rsidP="007750B7">
      <w:pPr>
        <w:pStyle w:val="Akapitzlist"/>
        <w:numPr>
          <w:ilvl w:val="0"/>
          <w:numId w:val="11"/>
        </w:numPr>
        <w:spacing w:line="360" w:lineRule="auto"/>
        <w:jc w:val="both"/>
      </w:pPr>
      <w:r w:rsidRPr="0063475F">
        <w:t>U</w:t>
      </w:r>
      <w:r w:rsidR="00F13979" w:rsidRPr="0063475F">
        <w:t xml:space="preserve">mowa </w:t>
      </w:r>
      <w:r w:rsidR="0034224B">
        <w:t>wygasa</w:t>
      </w:r>
      <w:r w:rsidRPr="0063475F">
        <w:t xml:space="preserve"> </w:t>
      </w:r>
      <w:r w:rsidR="00F13979" w:rsidRPr="0063475F">
        <w:t>przed upływem terminu, o którym mowa w ust. 1</w:t>
      </w:r>
      <w:r w:rsidR="00152ECF" w:rsidRPr="0063475F">
        <w:t>,</w:t>
      </w:r>
      <w:r w:rsidR="00F13979" w:rsidRPr="0063475F">
        <w:t xml:space="preserve"> w przypadku:</w:t>
      </w:r>
    </w:p>
    <w:p w14:paraId="44844646" w14:textId="44BAF237" w:rsidR="00F13979" w:rsidRPr="0063475F" w:rsidRDefault="00E81DC7" w:rsidP="007750B7">
      <w:pPr>
        <w:pStyle w:val="Akapitzlist"/>
        <w:numPr>
          <w:ilvl w:val="1"/>
          <w:numId w:val="11"/>
        </w:numPr>
        <w:spacing w:line="360" w:lineRule="auto"/>
        <w:jc w:val="both"/>
      </w:pPr>
      <w:r w:rsidRPr="0063475F">
        <w:t>s</w:t>
      </w:r>
      <w:r w:rsidR="00F13979" w:rsidRPr="0063475F">
        <w:t xml:space="preserve">kreślenia </w:t>
      </w:r>
      <w:r w:rsidR="009F14F9">
        <w:t xml:space="preserve">Studenta </w:t>
      </w:r>
      <w:r w:rsidR="00F13979" w:rsidRPr="0063475F">
        <w:t>z listy studentów</w:t>
      </w:r>
      <w:r w:rsidR="00CC3F9A" w:rsidRPr="0063475F">
        <w:t>,</w:t>
      </w:r>
      <w:r w:rsidR="004D46CD">
        <w:t xml:space="preserve"> w tym </w:t>
      </w:r>
      <w:r w:rsidR="004D46CD" w:rsidRPr="0063475F">
        <w:t>złożenia pisemnej rezygnacji ze studiów</w:t>
      </w:r>
      <w:r w:rsidR="004D46CD">
        <w:t>;</w:t>
      </w:r>
    </w:p>
    <w:p w14:paraId="2188C92B" w14:textId="6F844825" w:rsidR="00F13979" w:rsidRPr="0063475F" w:rsidRDefault="004D46CD" w:rsidP="007750B7">
      <w:pPr>
        <w:pStyle w:val="Akapitzlist"/>
        <w:numPr>
          <w:ilvl w:val="1"/>
          <w:numId w:val="11"/>
        </w:numPr>
        <w:spacing w:line="360" w:lineRule="auto"/>
        <w:jc w:val="both"/>
      </w:pPr>
      <w:r w:rsidRPr="00DE33C1">
        <w:t>zmiany formy, profilu lub kierunku studiów</w:t>
      </w:r>
      <w:r w:rsidR="00CC3F9A" w:rsidRPr="0063475F">
        <w:t>.</w:t>
      </w:r>
    </w:p>
    <w:p w14:paraId="179A3304" w14:textId="1639A64F" w:rsidR="00190B4F" w:rsidRPr="0063475F" w:rsidRDefault="00F13979" w:rsidP="007750B7">
      <w:pPr>
        <w:pStyle w:val="Akapitzlist"/>
        <w:numPr>
          <w:ilvl w:val="0"/>
          <w:numId w:val="11"/>
        </w:numPr>
        <w:spacing w:line="360" w:lineRule="auto"/>
        <w:jc w:val="both"/>
      </w:pPr>
      <w:r w:rsidRPr="0063475F">
        <w:t xml:space="preserve">Ukończenie </w:t>
      </w:r>
      <w:r w:rsidR="00190B4F" w:rsidRPr="0063475F">
        <w:t xml:space="preserve">studiów nie zwalnia </w:t>
      </w:r>
      <w:r w:rsidR="0034224B">
        <w:t xml:space="preserve">Studenta </w:t>
      </w:r>
      <w:r w:rsidR="00190B4F" w:rsidRPr="0063475F">
        <w:t xml:space="preserve">z obowiązku </w:t>
      </w:r>
      <w:r w:rsidR="00A12D85" w:rsidRPr="0063475F">
        <w:t>wniesienia</w:t>
      </w:r>
      <w:r w:rsidR="00190B4F" w:rsidRPr="0063475F">
        <w:t xml:space="preserve"> </w:t>
      </w:r>
      <w:r w:rsidR="0018346A">
        <w:t xml:space="preserve">zaległych </w:t>
      </w:r>
      <w:r w:rsidR="00190B4F" w:rsidRPr="0063475F">
        <w:t>opłat.</w:t>
      </w:r>
    </w:p>
    <w:p w14:paraId="11A3E35E" w14:textId="77777777" w:rsidR="00F13979" w:rsidRDefault="00F13979" w:rsidP="007750B7">
      <w:pPr>
        <w:spacing w:line="360" w:lineRule="auto"/>
        <w:jc w:val="both"/>
      </w:pPr>
    </w:p>
    <w:p w14:paraId="5756487E" w14:textId="4E993B72" w:rsidR="00EC11A6" w:rsidRDefault="00EC11A6" w:rsidP="007750B7">
      <w:pPr>
        <w:spacing w:line="360" w:lineRule="auto"/>
        <w:jc w:val="center"/>
      </w:pPr>
      <w:r w:rsidRPr="0063475F">
        <w:t xml:space="preserve">§ </w:t>
      </w:r>
      <w:r w:rsidR="0092760C">
        <w:t>13</w:t>
      </w:r>
      <w:r>
        <w:t>.</w:t>
      </w:r>
    </w:p>
    <w:p w14:paraId="2427DE38" w14:textId="6B5AF038" w:rsidR="00EC11A6" w:rsidRPr="00DE33C1" w:rsidRDefault="00EC11A6" w:rsidP="007750B7">
      <w:pPr>
        <w:widowControl w:val="0"/>
        <w:spacing w:line="360" w:lineRule="auto"/>
        <w:jc w:val="both"/>
      </w:pPr>
      <w:bookmarkStart w:id="8" w:name="_Hlk17748330"/>
      <w:r w:rsidRPr="00DE33C1">
        <w:t xml:space="preserve">Warunkiem przystąpienia do egzaminu dyplomowego jest wniesienie przez </w:t>
      </w:r>
      <w:r w:rsidR="009F14F9">
        <w:t>S</w:t>
      </w:r>
      <w:r w:rsidRPr="00DE33C1">
        <w:t>tudenta wszystkich wymaga</w:t>
      </w:r>
      <w:r>
        <w:t>nych w stosunku do niego opłat</w:t>
      </w:r>
      <w:r w:rsidR="0092760C">
        <w:t xml:space="preserve">, o których mowa w </w:t>
      </w:r>
      <w:r w:rsidR="0092760C" w:rsidRPr="0063475F">
        <w:t>§</w:t>
      </w:r>
      <w:r w:rsidR="0092760C">
        <w:t xml:space="preserve"> 4 ust. 1, 3 i 4</w:t>
      </w:r>
      <w:r w:rsidR="0034224B">
        <w:t>,</w:t>
      </w:r>
      <w:r w:rsidRPr="00DE33C1">
        <w:t xml:space="preserve"> nie później niż 14 dni przed planowanym terminem egzaminu dyplomowego.</w:t>
      </w:r>
      <w:bookmarkEnd w:id="8"/>
    </w:p>
    <w:p w14:paraId="0B866405" w14:textId="77777777" w:rsidR="00EC11A6" w:rsidRDefault="00EC11A6" w:rsidP="007750B7">
      <w:pPr>
        <w:spacing w:line="360" w:lineRule="auto"/>
        <w:jc w:val="center"/>
      </w:pPr>
    </w:p>
    <w:p w14:paraId="3DB7C711" w14:textId="24984AE5" w:rsidR="00190B4F" w:rsidRPr="0063475F" w:rsidRDefault="00857ECF" w:rsidP="007750B7">
      <w:pPr>
        <w:spacing w:line="360" w:lineRule="auto"/>
        <w:jc w:val="center"/>
      </w:pPr>
      <w:bookmarkStart w:id="9" w:name="_Hlk17748351"/>
      <w:r w:rsidRPr="0063475F">
        <w:t xml:space="preserve">§ </w:t>
      </w:r>
      <w:r w:rsidR="005744F5">
        <w:t>14</w:t>
      </w:r>
      <w:r w:rsidR="00970CBB">
        <w:t>.</w:t>
      </w:r>
    </w:p>
    <w:bookmarkEnd w:id="9"/>
    <w:p w14:paraId="4E5CBA4E" w14:textId="77777777" w:rsidR="00F13979" w:rsidRPr="0063475F" w:rsidRDefault="00F660A3" w:rsidP="007750B7">
      <w:pPr>
        <w:spacing w:line="360" w:lineRule="auto"/>
        <w:jc w:val="center"/>
      </w:pPr>
      <w:r w:rsidRPr="0063475F">
        <w:t>Postanowienia</w:t>
      </w:r>
      <w:r w:rsidR="00F13979" w:rsidRPr="0063475F">
        <w:t xml:space="preserve"> końcowe</w:t>
      </w:r>
    </w:p>
    <w:p w14:paraId="56642816" w14:textId="77777777" w:rsidR="00190B4F" w:rsidRPr="0063475F" w:rsidRDefault="00190B4F" w:rsidP="007750B7">
      <w:pPr>
        <w:numPr>
          <w:ilvl w:val="0"/>
          <w:numId w:val="5"/>
        </w:numPr>
        <w:spacing w:line="360" w:lineRule="auto"/>
        <w:jc w:val="both"/>
      </w:pPr>
      <w:r w:rsidRPr="0063475F">
        <w:t xml:space="preserve">Zmiana postanowień umowy wymaga formy pisemnej pod rygorem nieważności. </w:t>
      </w:r>
    </w:p>
    <w:p w14:paraId="5B62C775" w14:textId="646E5283" w:rsidR="009F0BC1" w:rsidRPr="0063475F" w:rsidRDefault="00152ECF" w:rsidP="007750B7">
      <w:pPr>
        <w:numPr>
          <w:ilvl w:val="0"/>
          <w:numId w:val="5"/>
        </w:numPr>
        <w:spacing w:line="360" w:lineRule="auto"/>
        <w:jc w:val="both"/>
      </w:pPr>
      <w:r w:rsidRPr="0063475F">
        <w:t>W przypadku zmiany przez S</w:t>
      </w:r>
      <w:r w:rsidR="009F0BC1" w:rsidRPr="0063475F">
        <w:t>tudenta formy lub kierunku s</w:t>
      </w:r>
      <w:r w:rsidRPr="0063475F">
        <w:t>tudiów</w:t>
      </w:r>
      <w:r w:rsidR="009E0D56" w:rsidRPr="0063475F">
        <w:t>,</w:t>
      </w:r>
      <w:r w:rsidRPr="0063475F">
        <w:t xml:space="preserve"> </w:t>
      </w:r>
      <w:r w:rsidR="00A21998">
        <w:t>Uniwersytet</w:t>
      </w:r>
      <w:r w:rsidRPr="0063475F">
        <w:t xml:space="preserve"> zawiera ze S</w:t>
      </w:r>
      <w:r w:rsidR="009F0BC1" w:rsidRPr="0063475F">
        <w:t xml:space="preserve">tudentem nową umowę, określoną w ust. 1. </w:t>
      </w:r>
    </w:p>
    <w:p w14:paraId="778AA9D1" w14:textId="77777777" w:rsidR="009F0BC1" w:rsidRPr="0063475F" w:rsidRDefault="00190B4F" w:rsidP="007750B7">
      <w:pPr>
        <w:numPr>
          <w:ilvl w:val="0"/>
          <w:numId w:val="5"/>
        </w:numPr>
        <w:spacing w:line="360" w:lineRule="auto"/>
        <w:jc w:val="both"/>
      </w:pPr>
      <w:r w:rsidRPr="0063475F">
        <w:t>W sprawach nieunormowanych niniejszą umową mają zastosowanie odpowiednie przepisy Kodeksu Cywilnego i Ustawy</w:t>
      </w:r>
      <w:r w:rsidR="009F0BC1" w:rsidRPr="0063475F">
        <w:t>.</w:t>
      </w:r>
      <w:r w:rsidRPr="0063475F">
        <w:t xml:space="preserve"> </w:t>
      </w:r>
    </w:p>
    <w:p w14:paraId="1DA1C0B9" w14:textId="77777777" w:rsidR="00190B4F" w:rsidRPr="0063475F" w:rsidRDefault="00190B4F" w:rsidP="007750B7">
      <w:pPr>
        <w:numPr>
          <w:ilvl w:val="0"/>
          <w:numId w:val="5"/>
        </w:numPr>
        <w:spacing w:line="360" w:lineRule="auto"/>
        <w:jc w:val="both"/>
      </w:pPr>
      <w:r w:rsidRPr="0063475F">
        <w:t>Wszelkie spory wynikające z niniejszej umowy, Strony będą starały się rozwiązywać polubownie, a</w:t>
      </w:r>
      <w:r w:rsidR="00DD3500">
        <w:t> </w:t>
      </w:r>
      <w:r w:rsidRPr="0063475F">
        <w:t>w</w:t>
      </w:r>
      <w:r w:rsidR="00DD3500">
        <w:t> </w:t>
      </w:r>
      <w:r w:rsidRPr="0063475F">
        <w:t xml:space="preserve">przypadku nieosiągnięcia porozumienia poddadzą je rozstrzygnięciu </w:t>
      </w:r>
      <w:r w:rsidR="00152ECF" w:rsidRPr="0063475F">
        <w:t xml:space="preserve">właściwego </w:t>
      </w:r>
      <w:r w:rsidR="00B27A05" w:rsidRPr="0063475F">
        <w:t>s</w:t>
      </w:r>
      <w:r w:rsidRPr="0063475F">
        <w:t xml:space="preserve">ądu </w:t>
      </w:r>
      <w:r w:rsidR="00B27A05" w:rsidRPr="0063475F">
        <w:t>p</w:t>
      </w:r>
      <w:r w:rsidR="00152ECF" w:rsidRPr="0063475F">
        <w:t>owszechnego</w:t>
      </w:r>
      <w:r w:rsidRPr="0063475F">
        <w:t xml:space="preserve">. </w:t>
      </w:r>
    </w:p>
    <w:p w14:paraId="616B2E2E" w14:textId="77777777" w:rsidR="00190B4F" w:rsidRPr="0063475F" w:rsidRDefault="00190B4F" w:rsidP="007750B7">
      <w:pPr>
        <w:numPr>
          <w:ilvl w:val="0"/>
          <w:numId w:val="5"/>
        </w:numPr>
        <w:spacing w:line="360" w:lineRule="auto"/>
        <w:jc w:val="both"/>
      </w:pPr>
      <w:r w:rsidRPr="0063475F">
        <w:t>Umowa została sporządzona w dwóch jednobrzmiących egzemplarzach, po jednym egzemplarzu dla każdej ze Stron.</w:t>
      </w:r>
    </w:p>
    <w:p w14:paraId="52091B17" w14:textId="77777777" w:rsidR="00190B4F" w:rsidRPr="0063475F" w:rsidRDefault="00190B4F" w:rsidP="007750B7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2"/>
      </w:tblGrid>
      <w:tr w:rsidR="00190B4F" w:rsidRPr="0063475F" w14:paraId="263E5B3A" w14:textId="77777777" w:rsidTr="00567B4F">
        <w:tc>
          <w:tcPr>
            <w:tcW w:w="4747" w:type="dxa"/>
          </w:tcPr>
          <w:p w14:paraId="42611713" w14:textId="77777777" w:rsidR="00190B4F" w:rsidRPr="0063475F" w:rsidRDefault="00190B4F" w:rsidP="007750B7">
            <w:pPr>
              <w:spacing w:line="360" w:lineRule="auto"/>
              <w:jc w:val="center"/>
            </w:pPr>
          </w:p>
          <w:p w14:paraId="21BF05F3" w14:textId="77777777" w:rsidR="00190B4F" w:rsidRPr="0063475F" w:rsidRDefault="00152ECF" w:rsidP="007750B7">
            <w:pPr>
              <w:spacing w:line="360" w:lineRule="auto"/>
              <w:jc w:val="center"/>
            </w:pPr>
            <w:r w:rsidRPr="0063475F">
              <w:t>………………………………..</w:t>
            </w:r>
            <w:r w:rsidRPr="0063475F">
              <w:br/>
            </w:r>
            <w:r w:rsidRPr="003E5895">
              <w:rPr>
                <w:i/>
                <w:sz w:val="20"/>
              </w:rPr>
              <w:t>Student</w:t>
            </w:r>
            <w:r w:rsidRPr="003E5895">
              <w:rPr>
                <w:sz w:val="20"/>
              </w:rPr>
              <w:t xml:space="preserve"> </w:t>
            </w:r>
          </w:p>
        </w:tc>
        <w:tc>
          <w:tcPr>
            <w:tcW w:w="4747" w:type="dxa"/>
          </w:tcPr>
          <w:p w14:paraId="38541125" w14:textId="77777777" w:rsidR="00190B4F" w:rsidRPr="0063475F" w:rsidRDefault="00190B4F" w:rsidP="007750B7">
            <w:pPr>
              <w:spacing w:line="360" w:lineRule="auto"/>
              <w:jc w:val="center"/>
            </w:pPr>
          </w:p>
          <w:p w14:paraId="0C22986E" w14:textId="77777777" w:rsidR="00190B4F" w:rsidRPr="0063475F" w:rsidRDefault="00C64074" w:rsidP="007750B7">
            <w:pPr>
              <w:spacing w:line="360" w:lineRule="auto"/>
              <w:jc w:val="center"/>
            </w:pPr>
            <w:r w:rsidRPr="0063475F">
              <w:t xml:space="preserve"> </w:t>
            </w:r>
            <w:r w:rsidR="00152ECF" w:rsidRPr="0063475F">
              <w:t>……………………………</w:t>
            </w:r>
            <w:r w:rsidR="003C26A7" w:rsidRPr="0063475F">
              <w:t>….</w:t>
            </w:r>
            <w:r w:rsidR="00152ECF" w:rsidRPr="0063475F">
              <w:br/>
            </w:r>
            <w:r w:rsidRPr="0063475F">
              <w:rPr>
                <w:i/>
              </w:rPr>
              <w:t xml:space="preserve"> </w:t>
            </w:r>
            <w:r w:rsidR="00152ECF" w:rsidRPr="003E5895">
              <w:rPr>
                <w:i/>
                <w:sz w:val="20"/>
              </w:rPr>
              <w:t>Uniwersytet</w:t>
            </w:r>
            <w:r w:rsidR="00152ECF" w:rsidRPr="003E5895">
              <w:rPr>
                <w:sz w:val="20"/>
              </w:rPr>
              <w:t xml:space="preserve"> </w:t>
            </w:r>
            <w:r w:rsidR="00152ECF" w:rsidRPr="003E5895">
              <w:rPr>
                <w:i/>
                <w:sz w:val="20"/>
              </w:rPr>
              <w:t>Gdański</w:t>
            </w:r>
            <w:r w:rsidR="00152ECF" w:rsidRPr="003E5895">
              <w:rPr>
                <w:sz w:val="20"/>
              </w:rPr>
              <w:t xml:space="preserve"> </w:t>
            </w:r>
          </w:p>
        </w:tc>
      </w:tr>
    </w:tbl>
    <w:p w14:paraId="14EC07A3" w14:textId="77777777" w:rsidR="003C26A7" w:rsidRPr="0063475F" w:rsidRDefault="003C26A7" w:rsidP="007750B7">
      <w:pPr>
        <w:spacing w:line="360" w:lineRule="auto"/>
      </w:pPr>
    </w:p>
    <w:p w14:paraId="3DEDAFBD" w14:textId="77777777" w:rsidR="003C26A7" w:rsidRPr="0063475F" w:rsidRDefault="003C26A7" w:rsidP="007750B7">
      <w:pPr>
        <w:spacing w:line="360" w:lineRule="auto"/>
      </w:pPr>
    </w:p>
    <w:p w14:paraId="627BAFFD" w14:textId="77777777" w:rsidR="00567B4F" w:rsidRPr="003E5895" w:rsidRDefault="00190B4F" w:rsidP="007750B7">
      <w:pPr>
        <w:spacing w:line="360" w:lineRule="auto"/>
        <w:rPr>
          <w:sz w:val="20"/>
          <w:szCs w:val="20"/>
        </w:rPr>
      </w:pPr>
      <w:r w:rsidRPr="003E5895">
        <w:rPr>
          <w:sz w:val="20"/>
          <w:szCs w:val="20"/>
        </w:rPr>
        <w:t xml:space="preserve">* </w:t>
      </w:r>
      <w:r w:rsidRPr="003E5895">
        <w:rPr>
          <w:i/>
          <w:sz w:val="20"/>
          <w:szCs w:val="20"/>
        </w:rPr>
        <w:t>niepotrzebne skreślić</w:t>
      </w:r>
    </w:p>
    <w:sectPr w:rsidR="00567B4F" w:rsidRPr="003E5895" w:rsidSect="00DC11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A361" w14:textId="77777777" w:rsidR="00520F63" w:rsidRDefault="00520F63">
      <w:r>
        <w:separator/>
      </w:r>
    </w:p>
  </w:endnote>
  <w:endnote w:type="continuationSeparator" w:id="0">
    <w:p w14:paraId="7A940340" w14:textId="77777777" w:rsidR="00520F63" w:rsidRDefault="0052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DA72" w14:textId="77777777" w:rsidR="00520F63" w:rsidRDefault="00520F63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>
      <w:rPr>
        <w:noProof/>
      </w:rPr>
      <w:t>6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>
      <w:rPr>
        <w:noProof/>
      </w:rPr>
      <w:t>6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1B8E" w14:textId="77777777" w:rsidR="00520F63" w:rsidRDefault="00520F63">
      <w:r>
        <w:separator/>
      </w:r>
    </w:p>
  </w:footnote>
  <w:footnote w:type="continuationSeparator" w:id="0">
    <w:p w14:paraId="620497B7" w14:textId="77777777" w:rsidR="00520F63" w:rsidRDefault="0052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E1B01"/>
    <w:multiLevelType w:val="hybridMultilevel"/>
    <w:tmpl w:val="A8D0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A3AE7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07CC0"/>
    <w:multiLevelType w:val="hybridMultilevel"/>
    <w:tmpl w:val="457AE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77068"/>
    <w:multiLevelType w:val="hybridMultilevel"/>
    <w:tmpl w:val="21B8F5FE"/>
    <w:lvl w:ilvl="0" w:tplc="DC2056C4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32A41"/>
    <w:multiLevelType w:val="hybridMultilevel"/>
    <w:tmpl w:val="E16A4F04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1C5D61E3"/>
    <w:multiLevelType w:val="hybridMultilevel"/>
    <w:tmpl w:val="323C7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14A4"/>
    <w:multiLevelType w:val="hybridMultilevel"/>
    <w:tmpl w:val="0026F4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1134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28A44541"/>
    <w:multiLevelType w:val="hybridMultilevel"/>
    <w:tmpl w:val="878EF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910167"/>
    <w:multiLevelType w:val="hybridMultilevel"/>
    <w:tmpl w:val="F12256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90622F"/>
    <w:multiLevelType w:val="hybridMultilevel"/>
    <w:tmpl w:val="FA16C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328B3"/>
    <w:multiLevelType w:val="hybridMultilevel"/>
    <w:tmpl w:val="0D7CD3C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2CE1FB8"/>
    <w:multiLevelType w:val="hybridMultilevel"/>
    <w:tmpl w:val="10782BB8"/>
    <w:lvl w:ilvl="0" w:tplc="6B062EFE">
      <w:start w:val="1"/>
      <w:numFmt w:val="decimal"/>
      <w:lvlText w:val="%1)"/>
      <w:lvlJc w:val="left"/>
      <w:pPr>
        <w:ind w:left="-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30" w:hanging="360"/>
      </w:pPr>
    </w:lvl>
    <w:lvl w:ilvl="2" w:tplc="0415001B" w:tentative="1">
      <w:start w:val="1"/>
      <w:numFmt w:val="lowerRoman"/>
      <w:lvlText w:val="%3."/>
      <w:lvlJc w:val="right"/>
      <w:pPr>
        <w:ind w:left="-610" w:hanging="180"/>
      </w:pPr>
    </w:lvl>
    <w:lvl w:ilvl="3" w:tplc="0415000F" w:tentative="1">
      <w:start w:val="1"/>
      <w:numFmt w:val="decimal"/>
      <w:lvlText w:val="%4."/>
      <w:lvlJc w:val="left"/>
      <w:pPr>
        <w:ind w:left="110" w:hanging="360"/>
      </w:pPr>
    </w:lvl>
    <w:lvl w:ilvl="4" w:tplc="04150019" w:tentative="1">
      <w:start w:val="1"/>
      <w:numFmt w:val="lowerLetter"/>
      <w:lvlText w:val="%5."/>
      <w:lvlJc w:val="left"/>
      <w:pPr>
        <w:ind w:left="830" w:hanging="360"/>
      </w:pPr>
    </w:lvl>
    <w:lvl w:ilvl="5" w:tplc="0415001B" w:tentative="1">
      <w:start w:val="1"/>
      <w:numFmt w:val="lowerRoman"/>
      <w:lvlText w:val="%6."/>
      <w:lvlJc w:val="right"/>
      <w:pPr>
        <w:ind w:left="1550" w:hanging="180"/>
      </w:pPr>
    </w:lvl>
    <w:lvl w:ilvl="6" w:tplc="0415000F" w:tentative="1">
      <w:start w:val="1"/>
      <w:numFmt w:val="decimal"/>
      <w:lvlText w:val="%7."/>
      <w:lvlJc w:val="left"/>
      <w:pPr>
        <w:ind w:left="2270" w:hanging="360"/>
      </w:pPr>
    </w:lvl>
    <w:lvl w:ilvl="7" w:tplc="04150019" w:tentative="1">
      <w:start w:val="1"/>
      <w:numFmt w:val="lowerLetter"/>
      <w:lvlText w:val="%8."/>
      <w:lvlJc w:val="left"/>
      <w:pPr>
        <w:ind w:left="2990" w:hanging="360"/>
      </w:pPr>
    </w:lvl>
    <w:lvl w:ilvl="8" w:tplc="0415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23" w15:restartNumberingAfterBreak="0">
    <w:nsid w:val="45A57ED2"/>
    <w:multiLevelType w:val="hybridMultilevel"/>
    <w:tmpl w:val="222C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61530"/>
    <w:multiLevelType w:val="hybridMultilevel"/>
    <w:tmpl w:val="0FA0B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52F97"/>
    <w:multiLevelType w:val="hybridMultilevel"/>
    <w:tmpl w:val="91B2F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45E275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54E61"/>
    <w:multiLevelType w:val="hybridMultilevel"/>
    <w:tmpl w:val="9D08C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C3001D"/>
    <w:multiLevelType w:val="hybridMultilevel"/>
    <w:tmpl w:val="BB6EDFCA"/>
    <w:lvl w:ilvl="0" w:tplc="384073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A22B7"/>
    <w:multiLevelType w:val="hybridMultilevel"/>
    <w:tmpl w:val="E3328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DF4C28"/>
    <w:multiLevelType w:val="hybridMultilevel"/>
    <w:tmpl w:val="B7D2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8761B"/>
    <w:multiLevelType w:val="hybridMultilevel"/>
    <w:tmpl w:val="BA16583C"/>
    <w:lvl w:ilvl="0" w:tplc="FDA8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712D132E"/>
    <w:multiLevelType w:val="hybridMultilevel"/>
    <w:tmpl w:val="57581C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A4C82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F144F6"/>
    <w:multiLevelType w:val="hybridMultilevel"/>
    <w:tmpl w:val="7AA20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734EF8"/>
    <w:multiLevelType w:val="hybridMultilevel"/>
    <w:tmpl w:val="A1605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6"/>
  </w:num>
  <w:num w:numId="3">
    <w:abstractNumId w:val="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7"/>
  </w:num>
  <w:num w:numId="8">
    <w:abstractNumId w:val="7"/>
  </w:num>
  <w:num w:numId="9">
    <w:abstractNumId w:val="12"/>
  </w:num>
  <w:num w:numId="10">
    <w:abstractNumId w:val="16"/>
  </w:num>
  <w:num w:numId="11">
    <w:abstractNumId w:val="18"/>
  </w:num>
  <w:num w:numId="12">
    <w:abstractNumId w:val="41"/>
  </w:num>
  <w:num w:numId="13">
    <w:abstractNumId w:val="2"/>
  </w:num>
  <w:num w:numId="14">
    <w:abstractNumId w:val="3"/>
  </w:num>
  <w:num w:numId="15">
    <w:abstractNumId w:val="24"/>
  </w:num>
  <w:num w:numId="16">
    <w:abstractNumId w:val="29"/>
  </w:num>
  <w:num w:numId="17">
    <w:abstractNumId w:val="10"/>
  </w:num>
  <w:num w:numId="18">
    <w:abstractNumId w:val="28"/>
  </w:num>
  <w:num w:numId="19">
    <w:abstractNumId w:val="40"/>
  </w:num>
  <w:num w:numId="20">
    <w:abstractNumId w:val="36"/>
  </w:num>
  <w:num w:numId="21">
    <w:abstractNumId w:val="13"/>
  </w:num>
  <w:num w:numId="22">
    <w:abstractNumId w:val="30"/>
  </w:num>
  <w:num w:numId="23">
    <w:abstractNumId w:val="1"/>
  </w:num>
  <w:num w:numId="24">
    <w:abstractNumId w:val="9"/>
  </w:num>
  <w:num w:numId="25">
    <w:abstractNumId w:val="17"/>
  </w:num>
  <w:num w:numId="26">
    <w:abstractNumId w:val="21"/>
  </w:num>
  <w:num w:numId="27">
    <w:abstractNumId w:val="37"/>
  </w:num>
  <w:num w:numId="28">
    <w:abstractNumId w:val="19"/>
  </w:num>
  <w:num w:numId="29">
    <w:abstractNumId w:val="15"/>
  </w:num>
  <w:num w:numId="30">
    <w:abstractNumId w:val="4"/>
  </w:num>
  <w:num w:numId="31">
    <w:abstractNumId w:val="32"/>
  </w:num>
  <w:num w:numId="32">
    <w:abstractNumId w:val="35"/>
  </w:num>
  <w:num w:numId="33">
    <w:abstractNumId w:val="8"/>
  </w:num>
  <w:num w:numId="34">
    <w:abstractNumId w:val="42"/>
  </w:num>
  <w:num w:numId="35">
    <w:abstractNumId w:val="22"/>
  </w:num>
  <w:num w:numId="36">
    <w:abstractNumId w:val="14"/>
  </w:num>
  <w:num w:numId="37">
    <w:abstractNumId w:val="0"/>
  </w:num>
  <w:num w:numId="38">
    <w:abstractNumId w:val="5"/>
  </w:num>
  <w:num w:numId="39">
    <w:abstractNumId w:val="25"/>
  </w:num>
  <w:num w:numId="40">
    <w:abstractNumId w:val="38"/>
  </w:num>
  <w:num w:numId="41">
    <w:abstractNumId w:val="23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4F"/>
    <w:rsid w:val="00002708"/>
    <w:rsid w:val="00003532"/>
    <w:rsid w:val="00035861"/>
    <w:rsid w:val="00052706"/>
    <w:rsid w:val="00065448"/>
    <w:rsid w:val="00080622"/>
    <w:rsid w:val="0008605B"/>
    <w:rsid w:val="000B5771"/>
    <w:rsid w:val="000C594C"/>
    <w:rsid w:val="000C595C"/>
    <w:rsid w:val="000E0CBE"/>
    <w:rsid w:val="000F0E02"/>
    <w:rsid w:val="000F3372"/>
    <w:rsid w:val="00115375"/>
    <w:rsid w:val="00116503"/>
    <w:rsid w:val="00120F5B"/>
    <w:rsid w:val="0012372A"/>
    <w:rsid w:val="0013074C"/>
    <w:rsid w:val="00140595"/>
    <w:rsid w:val="00142528"/>
    <w:rsid w:val="001473E1"/>
    <w:rsid w:val="00152ECF"/>
    <w:rsid w:val="00164015"/>
    <w:rsid w:val="00164B56"/>
    <w:rsid w:val="00165FE1"/>
    <w:rsid w:val="0018346A"/>
    <w:rsid w:val="00190B4F"/>
    <w:rsid w:val="00194582"/>
    <w:rsid w:val="001A332A"/>
    <w:rsid w:val="001A701C"/>
    <w:rsid w:val="001B0086"/>
    <w:rsid w:val="001C55D5"/>
    <w:rsid w:val="001C5DCF"/>
    <w:rsid w:val="001D4F71"/>
    <w:rsid w:val="001E219B"/>
    <w:rsid w:val="001E6501"/>
    <w:rsid w:val="002263A4"/>
    <w:rsid w:val="0023250A"/>
    <w:rsid w:val="0023756E"/>
    <w:rsid w:val="00243194"/>
    <w:rsid w:val="00266F71"/>
    <w:rsid w:val="00270116"/>
    <w:rsid w:val="00271785"/>
    <w:rsid w:val="002932BD"/>
    <w:rsid w:val="002935B6"/>
    <w:rsid w:val="00294384"/>
    <w:rsid w:val="00296570"/>
    <w:rsid w:val="002A1873"/>
    <w:rsid w:val="002A4D80"/>
    <w:rsid w:val="002A4E31"/>
    <w:rsid w:val="002B1B43"/>
    <w:rsid w:val="002B2810"/>
    <w:rsid w:val="002C22D3"/>
    <w:rsid w:val="002C25E6"/>
    <w:rsid w:val="002D3A8E"/>
    <w:rsid w:val="002D6604"/>
    <w:rsid w:val="002E5C37"/>
    <w:rsid w:val="00301212"/>
    <w:rsid w:val="00302CA3"/>
    <w:rsid w:val="00304914"/>
    <w:rsid w:val="00322383"/>
    <w:rsid w:val="003223A4"/>
    <w:rsid w:val="00332539"/>
    <w:rsid w:val="003409F3"/>
    <w:rsid w:val="0034224B"/>
    <w:rsid w:val="00356FE3"/>
    <w:rsid w:val="003632F7"/>
    <w:rsid w:val="003652B7"/>
    <w:rsid w:val="0039529C"/>
    <w:rsid w:val="003A464B"/>
    <w:rsid w:val="003A59A7"/>
    <w:rsid w:val="003A7FE3"/>
    <w:rsid w:val="003B6140"/>
    <w:rsid w:val="003C01AE"/>
    <w:rsid w:val="003C26A7"/>
    <w:rsid w:val="003D3DAB"/>
    <w:rsid w:val="003E5895"/>
    <w:rsid w:val="003E79EA"/>
    <w:rsid w:val="00414519"/>
    <w:rsid w:val="00415628"/>
    <w:rsid w:val="00432876"/>
    <w:rsid w:val="00441C94"/>
    <w:rsid w:val="004570D6"/>
    <w:rsid w:val="00480129"/>
    <w:rsid w:val="00484117"/>
    <w:rsid w:val="0049100A"/>
    <w:rsid w:val="0049166E"/>
    <w:rsid w:val="00495430"/>
    <w:rsid w:val="004A084F"/>
    <w:rsid w:val="004A1639"/>
    <w:rsid w:val="004B044F"/>
    <w:rsid w:val="004B5A32"/>
    <w:rsid w:val="004D46CD"/>
    <w:rsid w:val="004F3CD3"/>
    <w:rsid w:val="00505939"/>
    <w:rsid w:val="00506186"/>
    <w:rsid w:val="00520F63"/>
    <w:rsid w:val="00532D5D"/>
    <w:rsid w:val="00552857"/>
    <w:rsid w:val="00556052"/>
    <w:rsid w:val="00556531"/>
    <w:rsid w:val="00563BB4"/>
    <w:rsid w:val="00567B4F"/>
    <w:rsid w:val="005744F5"/>
    <w:rsid w:val="00584153"/>
    <w:rsid w:val="00591A7D"/>
    <w:rsid w:val="00594211"/>
    <w:rsid w:val="005A4A17"/>
    <w:rsid w:val="005B3E37"/>
    <w:rsid w:val="005B55EC"/>
    <w:rsid w:val="005B72CB"/>
    <w:rsid w:val="005D3C2E"/>
    <w:rsid w:val="005F7368"/>
    <w:rsid w:val="00600D08"/>
    <w:rsid w:val="0060579D"/>
    <w:rsid w:val="0061178E"/>
    <w:rsid w:val="00623546"/>
    <w:rsid w:val="00623D8F"/>
    <w:rsid w:val="00632583"/>
    <w:rsid w:val="0063475F"/>
    <w:rsid w:val="006371E0"/>
    <w:rsid w:val="00643BB9"/>
    <w:rsid w:val="00643D8D"/>
    <w:rsid w:val="00652D7A"/>
    <w:rsid w:val="00664CD1"/>
    <w:rsid w:val="00684D53"/>
    <w:rsid w:val="0069002D"/>
    <w:rsid w:val="00697B75"/>
    <w:rsid w:val="006A6AE6"/>
    <w:rsid w:val="006B46E0"/>
    <w:rsid w:val="006C7AA6"/>
    <w:rsid w:val="006E669B"/>
    <w:rsid w:val="00722A58"/>
    <w:rsid w:val="00722F64"/>
    <w:rsid w:val="00752AEE"/>
    <w:rsid w:val="00756C7F"/>
    <w:rsid w:val="00765C93"/>
    <w:rsid w:val="00767855"/>
    <w:rsid w:val="007750B7"/>
    <w:rsid w:val="0077531C"/>
    <w:rsid w:val="007802E9"/>
    <w:rsid w:val="0079592A"/>
    <w:rsid w:val="007B1BD8"/>
    <w:rsid w:val="007C655C"/>
    <w:rsid w:val="007E3AB7"/>
    <w:rsid w:val="007E6C0D"/>
    <w:rsid w:val="007E7E7E"/>
    <w:rsid w:val="007F08FE"/>
    <w:rsid w:val="00801F92"/>
    <w:rsid w:val="008032E3"/>
    <w:rsid w:val="008107BE"/>
    <w:rsid w:val="0081524A"/>
    <w:rsid w:val="00816656"/>
    <w:rsid w:val="00830AC9"/>
    <w:rsid w:val="00831C9E"/>
    <w:rsid w:val="00845A29"/>
    <w:rsid w:val="00846D9D"/>
    <w:rsid w:val="00857ECF"/>
    <w:rsid w:val="00860CF6"/>
    <w:rsid w:val="008669DF"/>
    <w:rsid w:val="00866F20"/>
    <w:rsid w:val="008741DB"/>
    <w:rsid w:val="008851EF"/>
    <w:rsid w:val="008B2F46"/>
    <w:rsid w:val="008B50DE"/>
    <w:rsid w:val="008B6926"/>
    <w:rsid w:val="008C3F1E"/>
    <w:rsid w:val="008C745F"/>
    <w:rsid w:val="008F2C23"/>
    <w:rsid w:val="009140FC"/>
    <w:rsid w:val="0092760C"/>
    <w:rsid w:val="00934DE9"/>
    <w:rsid w:val="00965B70"/>
    <w:rsid w:val="00970CBB"/>
    <w:rsid w:val="00982D9F"/>
    <w:rsid w:val="009C7C7E"/>
    <w:rsid w:val="009D1080"/>
    <w:rsid w:val="009D73B9"/>
    <w:rsid w:val="009E0D56"/>
    <w:rsid w:val="009F0BC1"/>
    <w:rsid w:val="009F14F9"/>
    <w:rsid w:val="00A122DF"/>
    <w:rsid w:val="00A12D85"/>
    <w:rsid w:val="00A13DD4"/>
    <w:rsid w:val="00A2196D"/>
    <w:rsid w:val="00A21998"/>
    <w:rsid w:val="00A23D68"/>
    <w:rsid w:val="00A37A21"/>
    <w:rsid w:val="00A42669"/>
    <w:rsid w:val="00A62FF4"/>
    <w:rsid w:val="00A93D9D"/>
    <w:rsid w:val="00AB03F1"/>
    <w:rsid w:val="00AC0814"/>
    <w:rsid w:val="00AC3127"/>
    <w:rsid w:val="00AD24D6"/>
    <w:rsid w:val="00AD4759"/>
    <w:rsid w:val="00AD58CD"/>
    <w:rsid w:val="00AE0535"/>
    <w:rsid w:val="00AE4E36"/>
    <w:rsid w:val="00AE52C6"/>
    <w:rsid w:val="00AE69C0"/>
    <w:rsid w:val="00B1131B"/>
    <w:rsid w:val="00B27A05"/>
    <w:rsid w:val="00B52CEC"/>
    <w:rsid w:val="00B53D1D"/>
    <w:rsid w:val="00B54F2D"/>
    <w:rsid w:val="00B5655D"/>
    <w:rsid w:val="00B7043F"/>
    <w:rsid w:val="00B90A11"/>
    <w:rsid w:val="00B92C63"/>
    <w:rsid w:val="00B93DF6"/>
    <w:rsid w:val="00BA329C"/>
    <w:rsid w:val="00BD0E7A"/>
    <w:rsid w:val="00BD0FDC"/>
    <w:rsid w:val="00BE0E34"/>
    <w:rsid w:val="00BE4E9B"/>
    <w:rsid w:val="00C02027"/>
    <w:rsid w:val="00C03BF3"/>
    <w:rsid w:val="00C11F7B"/>
    <w:rsid w:val="00C27EA0"/>
    <w:rsid w:val="00C47932"/>
    <w:rsid w:val="00C51124"/>
    <w:rsid w:val="00C54E34"/>
    <w:rsid w:val="00C614DB"/>
    <w:rsid w:val="00C64074"/>
    <w:rsid w:val="00C72169"/>
    <w:rsid w:val="00C74111"/>
    <w:rsid w:val="00C761EE"/>
    <w:rsid w:val="00C805C3"/>
    <w:rsid w:val="00C826BA"/>
    <w:rsid w:val="00C83D1C"/>
    <w:rsid w:val="00CA3C35"/>
    <w:rsid w:val="00CA4EA7"/>
    <w:rsid w:val="00CB4635"/>
    <w:rsid w:val="00CB4B28"/>
    <w:rsid w:val="00CC2A29"/>
    <w:rsid w:val="00CC3F9A"/>
    <w:rsid w:val="00CD3443"/>
    <w:rsid w:val="00CD67FF"/>
    <w:rsid w:val="00CE3E5E"/>
    <w:rsid w:val="00CE3FAE"/>
    <w:rsid w:val="00CE4C36"/>
    <w:rsid w:val="00CF21F3"/>
    <w:rsid w:val="00D017EF"/>
    <w:rsid w:val="00D06192"/>
    <w:rsid w:val="00D16F65"/>
    <w:rsid w:val="00D2050C"/>
    <w:rsid w:val="00D27E4B"/>
    <w:rsid w:val="00D375DF"/>
    <w:rsid w:val="00D437AA"/>
    <w:rsid w:val="00D572D8"/>
    <w:rsid w:val="00D66952"/>
    <w:rsid w:val="00D76907"/>
    <w:rsid w:val="00D82C40"/>
    <w:rsid w:val="00D83C61"/>
    <w:rsid w:val="00D91D29"/>
    <w:rsid w:val="00D93815"/>
    <w:rsid w:val="00D9550C"/>
    <w:rsid w:val="00D9737A"/>
    <w:rsid w:val="00DA7E2B"/>
    <w:rsid w:val="00DB620A"/>
    <w:rsid w:val="00DB69D3"/>
    <w:rsid w:val="00DC1160"/>
    <w:rsid w:val="00DC1CD2"/>
    <w:rsid w:val="00DC22D3"/>
    <w:rsid w:val="00DC3FB8"/>
    <w:rsid w:val="00DD3500"/>
    <w:rsid w:val="00DD4718"/>
    <w:rsid w:val="00DD4963"/>
    <w:rsid w:val="00DD760E"/>
    <w:rsid w:val="00DE391F"/>
    <w:rsid w:val="00E031C6"/>
    <w:rsid w:val="00E10F28"/>
    <w:rsid w:val="00E11C69"/>
    <w:rsid w:val="00E2591F"/>
    <w:rsid w:val="00E31BF4"/>
    <w:rsid w:val="00E34269"/>
    <w:rsid w:val="00E410DF"/>
    <w:rsid w:val="00E723AE"/>
    <w:rsid w:val="00E76A88"/>
    <w:rsid w:val="00E81C55"/>
    <w:rsid w:val="00E81DC7"/>
    <w:rsid w:val="00E82E1C"/>
    <w:rsid w:val="00E94CD8"/>
    <w:rsid w:val="00E96245"/>
    <w:rsid w:val="00EB6D4C"/>
    <w:rsid w:val="00EC11A6"/>
    <w:rsid w:val="00EC2C16"/>
    <w:rsid w:val="00ED1020"/>
    <w:rsid w:val="00ED1C7E"/>
    <w:rsid w:val="00ED6749"/>
    <w:rsid w:val="00EE4A5D"/>
    <w:rsid w:val="00EF1456"/>
    <w:rsid w:val="00EF6570"/>
    <w:rsid w:val="00F03DE5"/>
    <w:rsid w:val="00F04A2E"/>
    <w:rsid w:val="00F057FF"/>
    <w:rsid w:val="00F13979"/>
    <w:rsid w:val="00F16EBC"/>
    <w:rsid w:val="00F17023"/>
    <w:rsid w:val="00F534B8"/>
    <w:rsid w:val="00F564FF"/>
    <w:rsid w:val="00F660A3"/>
    <w:rsid w:val="00F70BCB"/>
    <w:rsid w:val="00F83A53"/>
    <w:rsid w:val="00F9235E"/>
    <w:rsid w:val="00FB5C4F"/>
    <w:rsid w:val="00FC3163"/>
    <w:rsid w:val="00FD0575"/>
    <w:rsid w:val="00FE075E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CC121"/>
  <w15:docId w15:val="{C76ED589-2700-4665-B8C6-B4385F0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6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F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7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.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7803-2BFD-44EF-BF3A-E144178C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EAAF9757.dotm</Template>
  <TotalTime>7</TotalTime>
  <Pages>10</Pages>
  <Words>2586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Smykowska</cp:lastModifiedBy>
  <cp:revision>8</cp:revision>
  <cp:lastPrinted>2019-08-22T09:30:00Z</cp:lastPrinted>
  <dcterms:created xsi:type="dcterms:W3CDTF">2019-09-17T20:59:00Z</dcterms:created>
  <dcterms:modified xsi:type="dcterms:W3CDTF">2019-09-27T05:29:00Z</dcterms:modified>
</cp:coreProperties>
</file>