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3F" w:rsidRPr="00485969" w:rsidRDefault="00190F3F" w:rsidP="00190F3F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załącznik nr 5 </w:t>
      </w:r>
      <w:r w:rsidRPr="00485969">
        <w:rPr>
          <w:rFonts w:eastAsia="Times New Roman"/>
          <w:i/>
          <w:sz w:val="20"/>
          <w:szCs w:val="20"/>
        </w:rPr>
        <w:t>do Regulaminu</w:t>
      </w:r>
      <w:r w:rsidR="002F701B">
        <w:rPr>
          <w:rFonts w:eastAsia="Times New Roman"/>
          <w:i/>
          <w:sz w:val="20"/>
          <w:szCs w:val="20"/>
        </w:rPr>
        <w:t xml:space="preserve"> </w:t>
      </w:r>
      <w:r w:rsidR="002F701B">
        <w:rPr>
          <w:rFonts w:eastAsia="Times New Roman"/>
          <w:i/>
          <w:sz w:val="20"/>
          <w:szCs w:val="20"/>
        </w:rPr>
        <w:br/>
        <w:t>przyznawania świadczeń</w:t>
      </w:r>
      <w:r w:rsidRPr="00485969">
        <w:rPr>
          <w:rFonts w:eastAsia="Times New Roman"/>
          <w:i/>
          <w:sz w:val="20"/>
          <w:szCs w:val="20"/>
        </w:rPr>
        <w:t xml:space="preserve"> studentom UG</w:t>
      </w:r>
    </w:p>
    <w:p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  <w:bookmarkStart w:id="0" w:name="_GoBack"/>
      <w:bookmarkEnd w:id="0"/>
    </w:p>
    <w:p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:rsidR="00190F3F" w:rsidRPr="00FD14B9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FD14B9">
        <w:rPr>
          <w:rFonts w:eastAsia="Times New Roman"/>
          <w:b/>
        </w:rPr>
        <w:t>ZAŚWIADCZENIE DO WNIOSKU O PRZYZNANIE STYPENDIUM R</w:t>
      </w:r>
      <w:r w:rsidR="002F701B" w:rsidRPr="00FD14B9">
        <w:rPr>
          <w:rFonts w:eastAsia="Times New Roman"/>
          <w:b/>
        </w:rPr>
        <w:t xml:space="preserve">EKTORA </w:t>
      </w:r>
      <w:r w:rsidRPr="00FD14B9">
        <w:rPr>
          <w:rFonts w:eastAsia="Times New Roman"/>
          <w:b/>
        </w:rPr>
        <w:t xml:space="preserve"> Z</w:t>
      </w:r>
      <w:r w:rsidR="00FD14B9" w:rsidRPr="00FD14B9">
        <w:rPr>
          <w:rFonts w:eastAsia="Times New Roman"/>
          <w:b/>
        </w:rPr>
        <w:t> </w:t>
      </w:r>
      <w:r w:rsidRPr="00FD14B9">
        <w:rPr>
          <w:rFonts w:eastAsia="Times New Roman"/>
          <w:b/>
        </w:rPr>
        <w:t>TYTUŁU WYSOKICH OSIĄGNIEĆ SPORTOWYCH W ROKU AKADEMICKIM 20…./………</w:t>
      </w:r>
    </w:p>
    <w:p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>w zeszłym roku akademickim osiągnął/</w:t>
      </w:r>
      <w:proofErr w:type="spellStart"/>
      <w:r w:rsidRPr="00E0094A">
        <w:rPr>
          <w:rFonts w:eastAsia="Times New Roman"/>
        </w:rPr>
        <w:t>ła</w:t>
      </w:r>
      <w:proofErr w:type="spellEnd"/>
      <w:r w:rsidRPr="00E0094A">
        <w:rPr>
          <w:rFonts w:eastAsia="Times New Roman"/>
        </w:rPr>
        <w:t xml:space="preserve">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E0094A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695">
              <w:rPr>
                <w:rFonts w:eastAsia="Times New Roman"/>
                <w:b/>
                <w:sz w:val="18"/>
                <w:szCs w:val="18"/>
              </w:rPr>
              <w:t>Nazwa zawodów</w:t>
            </w:r>
            <w:r w:rsidR="00572AB2" w:rsidRPr="00E87695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:rsidR="00190F3F" w:rsidRPr="00CD2430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należy zakwalifikować jako indywidulane lub drużynowe zgodnie z Regulaminem przyznawania pomocy materialnej studentom UG  § 8 ust. 16 pkt. 3</w:t>
      </w:r>
    </w:p>
    <w:p w:rsidR="00190F3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:rsidR="00A874D8" w:rsidRDefault="00A874D8"/>
    <w:sectPr w:rsidR="00A8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F"/>
    <w:rsid w:val="00190F3F"/>
    <w:rsid w:val="002C313F"/>
    <w:rsid w:val="002F701B"/>
    <w:rsid w:val="0050749E"/>
    <w:rsid w:val="00572AB2"/>
    <w:rsid w:val="00A874D8"/>
    <w:rsid w:val="00E87695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BC3E4"/>
  <w15:docId w15:val="{2AC378C9-7609-412F-8610-C6080F0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4DE2386F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Anna Pauli</cp:lastModifiedBy>
  <cp:revision>3</cp:revision>
  <dcterms:created xsi:type="dcterms:W3CDTF">2019-07-22T06:49:00Z</dcterms:created>
  <dcterms:modified xsi:type="dcterms:W3CDTF">2019-08-27T10:08:00Z</dcterms:modified>
</cp:coreProperties>
</file>