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D762" w14:textId="73025069" w:rsidR="00775ABF" w:rsidRPr="00127A24" w:rsidRDefault="00DC5E98" w:rsidP="00775ABF">
      <w:pPr>
        <w:jc w:val="right"/>
        <w:rPr>
          <w:i/>
          <w:color w:val="000000" w:themeColor="text1"/>
          <w:sz w:val="20"/>
          <w:szCs w:val="20"/>
        </w:rPr>
      </w:pPr>
      <w:r w:rsidRPr="00127A24">
        <w:rPr>
          <w:i/>
          <w:color w:val="000000" w:themeColor="text1"/>
          <w:sz w:val="20"/>
          <w:szCs w:val="20"/>
        </w:rPr>
        <w:t>Z</w:t>
      </w:r>
      <w:r w:rsidR="00775ABF" w:rsidRPr="00127A24">
        <w:rPr>
          <w:i/>
          <w:color w:val="000000" w:themeColor="text1"/>
          <w:sz w:val="20"/>
          <w:szCs w:val="20"/>
        </w:rPr>
        <w:t xml:space="preserve">ałącznik nr 2 do Regulaminu </w:t>
      </w:r>
      <w:r w:rsidR="00984F20" w:rsidRPr="00127A24">
        <w:rPr>
          <w:i/>
          <w:color w:val="000000" w:themeColor="text1"/>
          <w:sz w:val="20"/>
          <w:szCs w:val="20"/>
        </w:rPr>
        <w:br/>
        <w:t>świadczeń</w:t>
      </w:r>
      <w:r w:rsidR="00775ABF" w:rsidRPr="00127A24">
        <w:rPr>
          <w:i/>
          <w:color w:val="000000" w:themeColor="text1"/>
          <w:sz w:val="20"/>
          <w:szCs w:val="20"/>
        </w:rPr>
        <w:t xml:space="preserve"> </w:t>
      </w:r>
      <w:r w:rsidR="006A2178" w:rsidRPr="00127A24">
        <w:rPr>
          <w:i/>
          <w:color w:val="000000" w:themeColor="text1"/>
          <w:sz w:val="20"/>
          <w:szCs w:val="20"/>
        </w:rPr>
        <w:t xml:space="preserve">dla </w:t>
      </w:r>
      <w:r w:rsidR="00775ABF" w:rsidRPr="00127A24">
        <w:rPr>
          <w:i/>
          <w:color w:val="000000" w:themeColor="text1"/>
          <w:sz w:val="20"/>
          <w:szCs w:val="20"/>
        </w:rPr>
        <w:t>student</w:t>
      </w:r>
      <w:r w:rsidR="006A2178" w:rsidRPr="00127A24">
        <w:rPr>
          <w:i/>
          <w:color w:val="000000" w:themeColor="text1"/>
          <w:sz w:val="20"/>
          <w:szCs w:val="20"/>
        </w:rPr>
        <w:t>ów</w:t>
      </w:r>
      <w:r w:rsidR="00775ABF" w:rsidRPr="00127A24">
        <w:rPr>
          <w:i/>
          <w:color w:val="000000" w:themeColor="text1"/>
          <w:sz w:val="20"/>
          <w:szCs w:val="20"/>
        </w:rPr>
        <w:t xml:space="preserve"> UG</w:t>
      </w:r>
    </w:p>
    <w:p w14:paraId="6689C688" w14:textId="77777777" w:rsidR="00775ABF" w:rsidRPr="00127A24" w:rsidRDefault="00775ABF" w:rsidP="00775ABF">
      <w:pPr>
        <w:rPr>
          <w:color w:val="000000" w:themeColor="text1"/>
        </w:rPr>
      </w:pPr>
    </w:p>
    <w:p w14:paraId="4E923A07" w14:textId="5153BCF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WNIOSEK O PRZYZNANIE STYPENDIUM R</w:t>
      </w:r>
      <w:r w:rsidR="00984F20" w:rsidRPr="00127A24">
        <w:rPr>
          <w:rFonts w:ascii="Arial Narrow" w:hAnsi="Arial Narrow"/>
          <w:b/>
          <w:color w:val="000000" w:themeColor="text1"/>
        </w:rPr>
        <w:t>EKTORA</w:t>
      </w:r>
      <w:r w:rsidRPr="00127A24">
        <w:rPr>
          <w:rFonts w:ascii="Arial Narrow" w:hAnsi="Arial Narrow"/>
          <w:b/>
          <w:color w:val="000000" w:themeColor="text1"/>
        </w:rPr>
        <w:t xml:space="preserve"> W ROKU AKADEMICKIM 20…./………</w:t>
      </w:r>
    </w:p>
    <w:p w14:paraId="5AC90A97" w14:textId="7777777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6DA819D8" w14:textId="77777777" w:rsidR="00775ABF" w:rsidRPr="00127A24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64F46F40" w14:textId="77777777" w:rsidR="00775ABF" w:rsidRPr="00127A24" w:rsidRDefault="00CB7FB8" w:rsidP="00775ABF">
      <w:pPr>
        <w:rPr>
          <w:rFonts w:ascii="Arial Narrow" w:hAnsi="Arial Narrow"/>
          <w:b/>
          <w:color w:val="000000" w:themeColor="text1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4C630294" w:rsidR="00CA0D92" w:rsidRDefault="00CA0D92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 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4C630294" w:rsidR="00CA0D92" w:rsidRDefault="00CA0D92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 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IMIĘ  I NAZWISKO</w:t>
      </w:r>
    </w:p>
    <w:p w14:paraId="6D7F61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ADF4F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73F3EFC2" w14:textId="49B5950D" w:rsidR="00775ABF" w:rsidRPr="00127A24" w:rsidRDefault="00984F20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 xml:space="preserve">WYDZIAŁ, </w:t>
      </w:r>
      <w:r w:rsidR="00775ABF" w:rsidRPr="00127A24">
        <w:rPr>
          <w:color w:val="000000" w:themeColor="text1"/>
          <w:sz w:val="16"/>
          <w:szCs w:val="16"/>
        </w:rPr>
        <w:t>KIERUNEK I ROK STUDIÓW</w:t>
      </w:r>
    </w:p>
    <w:p w14:paraId="7041CAED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712E434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NUMER ALBUMU</w:t>
      </w:r>
    </w:p>
    <w:p w14:paraId="3C748343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5CDC875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OBYWATELSTWO</w:t>
      </w:r>
    </w:p>
    <w:p w14:paraId="1BC33C4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BEC54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127A24" w:rsidRPr="00127A24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77EA1D6E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127A24" w:rsidRPr="00127A24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127A24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27A24" w:rsidRPr="00127A24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127A24" w:rsidRPr="00127A24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F17EA64" w14:textId="39740630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TELEFON KONTAKTOWY</w:t>
      </w:r>
      <w:r w:rsidR="00984F20" w:rsidRPr="00127A24">
        <w:rPr>
          <w:color w:val="000000" w:themeColor="text1"/>
          <w:sz w:val="16"/>
          <w:szCs w:val="16"/>
        </w:rPr>
        <w:t>, MAIL</w:t>
      </w:r>
    </w:p>
    <w:p w14:paraId="7387BB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94402EC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E851C8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0D1505F2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ADRES STAŁEGO ZAMELDOWANIA/KORESPONDENCYJNY</w:t>
      </w:r>
    </w:p>
    <w:p w14:paraId="43A22E7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FDC8A2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PRZYZNANE ŚWIADCZENIA PROSZĘ  PRZELAĆ NA RACHUNEK BANKOWY:</w:t>
      </w:r>
    </w:p>
    <w:p w14:paraId="0AABEF1B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27A24" w:rsidRPr="00127A24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127A24" w:rsidRDefault="00775ABF">
            <w:pPr>
              <w:rPr>
                <w:color w:val="000000" w:themeColor="text1"/>
              </w:rPr>
            </w:pPr>
          </w:p>
        </w:tc>
      </w:tr>
    </w:tbl>
    <w:p w14:paraId="72D57A75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127A24">
        <w:rPr>
          <w:color w:val="000000" w:themeColor="text1"/>
          <w:sz w:val="22"/>
          <w:szCs w:val="22"/>
        </w:rPr>
        <w:t>(</w:t>
      </w:r>
      <w:r w:rsidRPr="00127A24">
        <w:rPr>
          <w:color w:val="000000" w:themeColor="text1"/>
          <w:sz w:val="18"/>
          <w:szCs w:val="18"/>
        </w:rPr>
        <w:t>numer konta bankowego)</w:t>
      </w:r>
    </w:p>
    <w:p w14:paraId="02C7D371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470750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2C37040" w14:textId="4159B960" w:rsidR="00775ABF" w:rsidRPr="00127A24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stypendium </w:t>
      </w:r>
      <w:r w:rsidR="00AE02E2" w:rsidRPr="00127A24">
        <w:rPr>
          <w:rFonts w:ascii="Arial Narrow" w:hAnsi="Arial Narrow"/>
          <w:b/>
          <w:color w:val="000000" w:themeColor="text1"/>
          <w:sz w:val="22"/>
          <w:szCs w:val="22"/>
        </w:rPr>
        <w:t>R</w:t>
      </w:r>
      <w:r w:rsidR="00984F20" w:rsidRPr="00127A24">
        <w:rPr>
          <w:rFonts w:ascii="Arial Narrow" w:hAnsi="Arial Narrow"/>
          <w:b/>
          <w:color w:val="000000" w:themeColor="text1"/>
          <w:sz w:val="22"/>
          <w:szCs w:val="22"/>
        </w:rPr>
        <w:t>ektora</w:t>
      </w: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 na podstawie:</w:t>
      </w:r>
    </w:p>
    <w:p w14:paraId="7EB62D60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wysokiej średniej;</w:t>
      </w:r>
    </w:p>
    <w:p w14:paraId="2DF7ABD2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naukowych;</w:t>
      </w:r>
    </w:p>
    <w:p w14:paraId="11875927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artystycznych;</w:t>
      </w:r>
    </w:p>
    <w:p w14:paraId="1073FA0C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wyników sportowych;</w:t>
      </w:r>
    </w:p>
    <w:p w14:paraId="4C4C5FC5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2902F85C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71FEBB8F" w14:textId="3450C448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>Należy wykazać wyłącznie osiągnięcia, które student uzyskał w poprzednim roku studiów (roku akademickim). Ponadto wszystkie wykazane osiągnięcia powinny być odpowiednio udokumentowane zgodnie z § 8 Regulaminu</w:t>
      </w:r>
      <w:r w:rsidR="00984F20" w:rsidRPr="00127A24">
        <w:rPr>
          <w:rFonts w:ascii="Arial Narrow" w:hAnsi="Arial Narrow"/>
          <w:color w:val="000000" w:themeColor="text1"/>
          <w:u w:val="single"/>
        </w:rPr>
        <w:t xml:space="preserve"> przyznawania świadczeń</w:t>
      </w:r>
      <w:r w:rsidRPr="00127A24">
        <w:rPr>
          <w:rFonts w:ascii="Arial Narrow" w:hAnsi="Arial Narrow"/>
          <w:color w:val="000000" w:themeColor="text1"/>
          <w:u w:val="single"/>
        </w:rPr>
        <w:t xml:space="preserve"> studentom UG. </w:t>
      </w:r>
    </w:p>
    <w:p w14:paraId="546E4A7E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262CB332" w14:textId="79B35C3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1BE33C77" w14:textId="77777777" w:rsidR="00775ABF" w:rsidRPr="00127A24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 xml:space="preserve">Średnia ocen z poprzedniego roku akademickiego wynosi:  </w:t>
      </w:r>
    </w:p>
    <w:p w14:paraId="6A703210" w14:textId="46A157B8" w:rsidR="00775ABF" w:rsidRPr="00127A24" w:rsidRDefault="00775ABF" w:rsidP="00984F20">
      <w:pPr>
        <w:ind w:left="360"/>
        <w:rPr>
          <w:rFonts w:ascii="Arial Narrow" w:hAnsi="Arial Narrow"/>
          <w:color w:val="000000" w:themeColor="text1"/>
          <w:sz w:val="18"/>
          <w:szCs w:val="18"/>
        </w:rPr>
      </w:pPr>
      <w:r w:rsidRPr="00127A24">
        <w:rPr>
          <w:rFonts w:ascii="Arial Narrow" w:hAnsi="Arial Narrow"/>
          <w:color w:val="000000" w:themeColor="text1"/>
          <w:sz w:val="18"/>
          <w:szCs w:val="18"/>
        </w:rPr>
        <w:t>(średnią ocen należy poda</w:t>
      </w:r>
      <w:r w:rsidR="006C69E1" w:rsidRPr="00127A24">
        <w:rPr>
          <w:rFonts w:ascii="Arial Narrow" w:hAnsi="Arial Narrow"/>
          <w:color w:val="000000" w:themeColor="text1"/>
          <w:sz w:val="18"/>
          <w:szCs w:val="18"/>
        </w:rPr>
        <w:t>ć z zaokrągleniem do drugiego</w:t>
      </w:r>
      <w:r w:rsidRPr="00127A24">
        <w:rPr>
          <w:rFonts w:ascii="Arial Narrow" w:hAnsi="Arial Narrow"/>
          <w:color w:val="000000" w:themeColor="text1"/>
          <w:sz w:val="18"/>
          <w:szCs w:val="18"/>
        </w:rPr>
        <w:t xml:space="preserve"> miejsca po przecinku)</w:t>
      </w:r>
    </w:p>
    <w:p w14:paraId="6D3D7124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692A7068" w14:textId="77777777" w:rsidR="00775ABF" w:rsidRPr="00127A24" w:rsidRDefault="00CB7FB8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CA0D92" w:rsidRDefault="00CA0D9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4E83D8" id="Text Box 16" o:spid="_x0000_s1027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wRLA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">
                <v:textbox>
                  <w:txbxContent>
                    <w:p w14:paraId="169615EE" w14:textId="77777777" w:rsidR="00CA0D92" w:rsidRDefault="00CA0D92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2564D7E2" w14:textId="77777777" w:rsidR="00775ABF" w:rsidRPr="00127A24" w:rsidRDefault="00775ABF" w:rsidP="00775ABF">
      <w:pPr>
        <w:ind w:left="360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</w:p>
    <w:p w14:paraId="28BAB5B8" w14:textId="6ECF40D4" w:rsidR="00775ABF" w:rsidRPr="00127A24" w:rsidRDefault="00775ABF" w:rsidP="00775ABF">
      <w:pPr>
        <w:ind w:left="6521"/>
        <w:jc w:val="center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ŚREDNIA OCEN I DATA </w:t>
      </w:r>
      <w:r w:rsidR="00AE02E2" w:rsidRPr="00127A24">
        <w:rPr>
          <w:rFonts w:ascii="Arial Narrow" w:hAnsi="Arial Narrow"/>
          <w:color w:val="000000" w:themeColor="text1"/>
          <w:sz w:val="16"/>
          <w:szCs w:val="16"/>
        </w:rPr>
        <w:t xml:space="preserve">ZALICZENIA SEMESTRU </w:t>
      </w: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POTWIERDZONA PRZEZ PRACOWNIKA </w:t>
      </w:r>
      <w:proofErr w:type="spellStart"/>
      <w:r w:rsidR="00984F20" w:rsidRPr="00127A24">
        <w:rPr>
          <w:rFonts w:ascii="Arial Narrow" w:hAnsi="Arial Narrow"/>
          <w:color w:val="000000" w:themeColor="text1"/>
          <w:sz w:val="16"/>
          <w:szCs w:val="16"/>
        </w:rPr>
        <w:t>COSSiD</w:t>
      </w:r>
      <w:proofErr w:type="spellEnd"/>
    </w:p>
    <w:p w14:paraId="1DDA2BAA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6"/>
          <w:szCs w:val="6"/>
        </w:rPr>
      </w:pPr>
      <w:r w:rsidRPr="00127A24">
        <w:rPr>
          <w:rFonts w:ascii="Arial Narrow" w:hAnsi="Arial Narrow"/>
          <w:color w:val="000000" w:themeColor="text1"/>
        </w:rPr>
        <w:br w:type="page"/>
      </w:r>
    </w:p>
    <w:p w14:paraId="55C9C7BD" w14:textId="4BDCA493" w:rsidR="00775ABF" w:rsidRPr="00127A24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lastRenderedPageBreak/>
        <w:t>Informacja o urlopie dziekańskim,</w:t>
      </w:r>
      <w:r w:rsidR="00207847" w:rsidRPr="00127A24">
        <w:rPr>
          <w:rFonts w:ascii="Arial Narrow" w:hAnsi="Arial Narrow"/>
          <w:color w:val="000000" w:themeColor="text1"/>
        </w:rPr>
        <w:t xml:space="preserve"> powtarzaniu przedmiotu lub okresu rozliczeniowego:</w:t>
      </w:r>
    </w:p>
    <w:p w14:paraId="3900733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</w:p>
    <w:p w14:paraId="6151628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0DB58C" w14:textId="0ECDAED7" w:rsidR="00775ABF" w:rsidRPr="00127A24" w:rsidRDefault="0018677C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 xml:space="preserve">Lista załączników. </w:t>
      </w:r>
      <w:r w:rsidR="00775ABF" w:rsidRPr="00127A24">
        <w:rPr>
          <w:rFonts w:ascii="Arial Narrow" w:hAnsi="Arial Narrow"/>
          <w:color w:val="000000" w:themeColor="text1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55CFA4A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4AFAC173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10DC2715" w14:textId="3723EDF1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 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br/>
      </w:r>
    </w:p>
    <w:p w14:paraId="68D3FCFC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127A24" w:rsidRDefault="00775ABF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tryb i rok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..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</w:t>
      </w:r>
    </w:p>
    <w:p w14:paraId="56576976" w14:textId="449C7A65" w:rsidR="00775ABF" w:rsidRPr="00127A24" w:rsidRDefault="00775ABF" w:rsidP="00AE02E2">
      <w:pPr>
        <w:rPr>
          <w:rFonts w:ascii="Arial Narrow" w:hAnsi="Arial Narrow" w:cs="Tahoma"/>
          <w:color w:val="000000" w:themeColor="text1"/>
          <w:sz w:val="16"/>
          <w:szCs w:val="16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przewidziany regulaminem uczelni planowany 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……………..</w:t>
      </w:r>
      <w:r w:rsidRPr="00127A24">
        <w:rPr>
          <w:rFonts w:ascii="Arial Narrow" w:hAnsi="Arial Narrow" w:cs="Tahoma"/>
          <w:color w:val="000000" w:themeColor="text1"/>
          <w:sz w:val="16"/>
          <w:szCs w:val="16"/>
        </w:rPr>
        <w:t xml:space="preserve"> </w:t>
      </w:r>
    </w:p>
    <w:p w14:paraId="7275A4DD" w14:textId="77777777" w:rsidR="00AE02E2" w:rsidRPr="00127A24" w:rsidRDefault="00AE02E2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</w:p>
    <w:p w14:paraId="264299B0" w14:textId="43737332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/ nie ukończyłem/</w:t>
      </w:r>
      <w:proofErr w:type="spellStart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kierunek studiów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F171ABC" w14:textId="77777777" w:rsidR="00CC631B" w:rsidRPr="00127A24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5311036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127A24" w:rsidRDefault="00775ABF" w:rsidP="00CC631B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tryb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………………….</w:t>
      </w:r>
    </w:p>
    <w:p w14:paraId="66C1DA9C" w14:textId="6C42311F" w:rsidR="00775ABF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…..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…………………………………………………….</w:t>
      </w:r>
    </w:p>
    <w:p w14:paraId="35EC7CB2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4C789354" w14:textId="23147D42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Nie pobieram i nie ubiegam się o przyznanie stypendium 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R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ektora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lub na innej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</w:p>
    <w:p w14:paraId="48B8CF1D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74EE5DF4" w14:textId="50D07D21" w:rsidR="00775ABF" w:rsidRPr="00127A24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W przypadku otrzyma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 lub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innej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uczelni, 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jak również w przypadku wystąpienia każdej innej okoliczności mającej wpły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w na prawo do świadczenia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,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fakt ten zgłoszę niezwłocznie do </w:t>
      </w:r>
      <w:r w:rsidR="008B40F7" w:rsidRPr="00127A24">
        <w:rPr>
          <w:rFonts w:ascii="Arial Narrow" w:hAnsi="Arial Narrow" w:cs="Tahoma"/>
          <w:color w:val="000000" w:themeColor="text1"/>
          <w:sz w:val="20"/>
          <w:szCs w:val="20"/>
        </w:rPr>
        <w:t>Uczelnianej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n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>d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ialnej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033F1227" w14:textId="184FEF26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się z Regulaminem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przyznawania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studentom UG</w:t>
      </w:r>
      <w:r w:rsidR="00E7087F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E7087F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Studentów i Doktorantów UG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25A81259" w14:textId="77777777" w:rsidR="00775ABF" w:rsidRPr="00127A24" w:rsidRDefault="00775ABF" w:rsidP="00775ABF">
      <w:pPr>
        <w:ind w:left="6372" w:firstLine="708"/>
        <w:jc w:val="right"/>
        <w:rPr>
          <w:rFonts w:ascii="Arial Narrow" w:hAnsi="Arial Narrow" w:cs="Tahoma"/>
          <w:i/>
          <w:color w:val="000000" w:themeColor="text1"/>
          <w:sz w:val="20"/>
          <w:szCs w:val="20"/>
        </w:rPr>
      </w:pPr>
    </w:p>
    <w:p w14:paraId="3BD4B24E" w14:textId="77777777" w:rsidR="00775ABF" w:rsidRPr="00127A24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000000" w:themeColor="text1"/>
          <w:sz w:val="8"/>
          <w:szCs w:val="8"/>
        </w:rPr>
      </w:pPr>
    </w:p>
    <w:p w14:paraId="69C9403C" w14:textId="27B904D7" w:rsidR="00775ABF" w:rsidRPr="00127A24" w:rsidRDefault="00775ABF" w:rsidP="00775ABF">
      <w:pPr>
        <w:rPr>
          <w:rFonts w:ascii="Arial Narrow" w:hAnsi="Arial Narrow" w:cs="Tahoma"/>
          <w:b/>
          <w:color w:val="000000" w:themeColor="text1"/>
          <w:sz w:val="20"/>
          <w:szCs w:val="20"/>
          <w:u w:val="single"/>
        </w:rPr>
      </w:pPr>
      <w:r w:rsidRPr="00127A24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Pr="00127A24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niepotrzebne skreślić</w:t>
      </w:r>
    </w:p>
    <w:p w14:paraId="68B23F32" w14:textId="77777777" w:rsidR="00775ABF" w:rsidRPr="00127A24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color w:val="000000" w:themeColor="text1"/>
          <w:sz w:val="6"/>
          <w:szCs w:val="6"/>
          <w:u w:val="single"/>
        </w:rPr>
      </w:pPr>
    </w:p>
    <w:p w14:paraId="6EDFCDBB" w14:textId="77777777" w:rsidR="00984F20" w:rsidRPr="00127A24" w:rsidRDefault="00775ABF" w:rsidP="00984F20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236079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prawnej, w tym 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127A24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wolności od 6 </w:t>
      </w:r>
      <w:r w:rsidR="00DC5E98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 8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B7FB8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oraz odpowiedzialności dyscyplinarnej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z art. 307 ustawy z dnia 20 lipca 2018 r. Prawo o szkolnictwie wyższym i nauce (</w:t>
      </w:r>
      <w:proofErr w:type="spellStart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. DZ. U. 2018 r., poz. 1668) [</w:t>
      </w:r>
      <w:r w:rsidR="00984F20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Student podlega odpowiedzialności dyscyplinarnej za naruszenie przepisów obowiązujących w uczelni oraz czyn uchybiający godności studenta]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6AC72B83" w14:textId="060AFEDB" w:rsidR="00BB6F37" w:rsidRPr="00127A24" w:rsidRDefault="00BB6F37" w:rsidP="00984F20">
      <w:pPr>
        <w:jc w:val="both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14:paraId="5FAF184A" w14:textId="1F934535" w:rsidR="003237F4" w:rsidRPr="00127A24" w:rsidRDefault="003237F4" w:rsidP="003237F4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r. w sprawie ochrony osób fizycznych w związku z przetwarzaniem danych osobowych i w sprawie swobodnego przepływu takich danych oraz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lastRenderedPageBreak/>
        <w:t>uchylenia dyrektywy 95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/46/WE (ogólne rozporządzenie o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ochronie danych) zwanym dalej RODO, informujemy, iż:</w:t>
      </w:r>
    </w:p>
    <w:p w14:paraId="51E56240" w14:textId="41ABC5BC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Administratorem danych osobowych</w:t>
      </w:r>
      <w:r w:rsidR="005203FD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przekazanych w związku z ubieganiem się o przyznanie określonego rodzaju świadczenia w ramach pomocy materialnej ze środków funduszu stypendialnego dla studentów i doktorantów (dalej: dane osobowe)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jest Uniwersytet Gdański z siedzibą w (80-309) Gdańsku przy ul. Jana Bażyńskiego 8.</w:t>
      </w:r>
    </w:p>
    <w:p w14:paraId="7B3A1A36" w14:textId="77777777" w:rsidR="006B2DDD" w:rsidRPr="00127A24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3CCD7DA0" w:rsidR="003237F4" w:rsidRPr="00127A24" w:rsidRDefault="005203FD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237F4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</w:t>
      </w:r>
      <w:r w:rsidR="00A17675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stypendium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przysługującego w ramach pomocy materialnej ze środków</w:t>
      </w:r>
      <w:r w:rsidR="00984F2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studentów i doktorantów, a także ustalenia, dochodzenia lub obrony ewentualnych roszczeń</w:t>
      </w:r>
    </w:p>
    <w:p w14:paraId="634FCF79" w14:textId="5AC20E1F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w szczególności 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art. 86 ustawy z dnia 20.07.2018 r. Prawo o szkolnictwie wyższym i nauce (tj. Dz.U 2018, poz.1668)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. Ponadto Uczelnia będzie przetwarzała dane osobowe na podstawie </w:t>
      </w:r>
      <w:r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Reg</w:t>
      </w:r>
      <w:r w:rsidR="00BE35B8"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ulaminu przyznania świadczeń</w:t>
      </w:r>
      <w:r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 xml:space="preserve"> studentom</w:t>
      </w:r>
      <w:r w:rsidR="00BE35B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ustalonego w związku z art. 95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wyżej wymienionej ustawy.</w:t>
      </w:r>
    </w:p>
    <w:p w14:paraId="07D7491A" w14:textId="6DC2038A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Podanie danych osobowych jest dobrowolne, jednakże ich podanie warunkuje możliwość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 przyznanie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stypendium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ze śro</w:t>
      </w:r>
      <w:r w:rsidR="00BE35B8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stypendialnego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 doktorantów.</w:t>
      </w:r>
    </w:p>
    <w:p w14:paraId="5972B39F" w14:textId="3189D172" w:rsidR="004A3D4B" w:rsidRPr="00127A24" w:rsidRDefault="005203F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wyłącznie w celach, o których mowa w ust. 3</w:t>
      </w:r>
    </w:p>
    <w:p w14:paraId="6906AB3C" w14:textId="3187F82F" w:rsidR="006B2DDD" w:rsidRPr="00127A24" w:rsidRDefault="005203F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6B2DDD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41B67CC1" w14:textId="16B9B4E2" w:rsidR="003237F4" w:rsidRPr="00127A24" w:rsidRDefault="00CE7FD1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10DCE1D7" w14:textId="60FA5473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</w:t>
      </w:r>
      <w:bookmarkStart w:id="0" w:name="_GoBack"/>
      <w:bookmarkEnd w:id="0"/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h przepisami RODO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osobie, której dane dotyczą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04D0B3E6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10F55BF1" w14:textId="3728984C" w:rsidR="006C69E1" w:rsidRPr="00127A24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dane dotyczą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2FD4D949" w14:textId="77777777" w:rsidR="009470DE" w:rsidRPr="00127A24" w:rsidRDefault="009470DE" w:rsidP="006C69E1">
      <w:pPr>
        <w:spacing w:before="40"/>
        <w:jc w:val="right"/>
        <w:rPr>
          <w:rFonts w:ascii="Arial Narrow" w:hAnsi="Arial Narrow"/>
          <w:color w:val="000000" w:themeColor="text1"/>
        </w:rPr>
      </w:pPr>
    </w:p>
    <w:p w14:paraId="13A089DB" w14:textId="5D4CC91F" w:rsidR="00775ABF" w:rsidRPr="00127A24" w:rsidRDefault="00775ABF" w:rsidP="006C69E1">
      <w:pPr>
        <w:spacing w:before="40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10D56337" w14:textId="77777777" w:rsidR="00775ABF" w:rsidRPr="00127A24" w:rsidRDefault="00775ABF" w:rsidP="00CA3998">
      <w:pPr>
        <w:ind w:left="5040" w:firstLine="72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654BE17C" w14:textId="77777777" w:rsidR="00236079" w:rsidRPr="00127A24" w:rsidRDefault="00236079" w:rsidP="00236079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2B164E34" w14:textId="77777777" w:rsidR="00236079" w:rsidRPr="00127A24" w:rsidRDefault="00236079" w:rsidP="0023607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AE4E75C" w14:textId="22E9BF08" w:rsidR="00576E4D" w:rsidRPr="00127A24" w:rsidRDefault="00236079" w:rsidP="00576E4D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F9E9" w14:textId="77777777" w:rsidR="00236079" w:rsidRPr="00127A24" w:rsidRDefault="00236079" w:rsidP="0023607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FFA0B06" w14:textId="77777777" w:rsidR="00236079" w:rsidRPr="00127A24" w:rsidRDefault="00236079" w:rsidP="0023607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685EBE7" w14:textId="77777777" w:rsidR="00236079" w:rsidRPr="00127A24" w:rsidRDefault="00236079" w:rsidP="00236079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.….……………………………………………………</w:t>
      </w:r>
    </w:p>
    <w:p w14:paraId="4AB7C72C" w14:textId="77777777" w:rsidR="00236079" w:rsidRPr="00127A24" w:rsidRDefault="00236079" w:rsidP="00236079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t>podpis wnioskodawcy</w:t>
      </w:r>
      <w:r w:rsidRPr="00127A24">
        <w:rPr>
          <w:rFonts w:ascii="Arial Narrow" w:hAnsi="Arial Narrow"/>
          <w:color w:val="000000" w:themeColor="text1"/>
          <w:sz w:val="16"/>
          <w:szCs w:val="16"/>
        </w:rPr>
        <w:tab/>
      </w:r>
      <w:r w:rsidRPr="00127A24">
        <w:rPr>
          <w:rFonts w:ascii="Arial Narrow" w:hAnsi="Arial Narrow"/>
          <w:color w:val="000000" w:themeColor="text1"/>
          <w:sz w:val="16"/>
          <w:szCs w:val="16"/>
        </w:rPr>
        <w:tab/>
      </w:r>
    </w:p>
    <w:p w14:paraId="25415BF0" w14:textId="77777777" w:rsidR="00236079" w:rsidRPr="00127A24" w:rsidRDefault="00236079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770D336" w14:textId="536B1C18" w:rsidR="00775ABF" w:rsidRPr="00127A24" w:rsidRDefault="00BE35B8" w:rsidP="00083646">
      <w:pPr>
        <w:keepNext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Wypełnia pracownik </w:t>
      </w:r>
      <w:proofErr w:type="spellStart"/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COSSiD</w:t>
      </w:r>
      <w:proofErr w:type="spellEnd"/>
    </w:p>
    <w:p w14:paraId="1E63B455" w14:textId="77777777" w:rsidR="00775ABF" w:rsidRPr="00127A24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209E210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00328111" w14:textId="38F0797B" w:rsidR="00775ABF" w:rsidRPr="00127A24" w:rsidRDefault="00CB7FB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CA0D92" w:rsidRDefault="00CA0D9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E08570" id="Text Box 14" o:spid="_x0000_s1028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An3I7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5F0781ED" w14:textId="77777777" w:rsidR="00CA0D92" w:rsidRDefault="00CA0D92" w:rsidP="00775ABF"/>
                  </w:txbxContent>
                </v:textbox>
              </v:shape>
            </w:pict>
          </mc:Fallback>
        </mc:AlternateConten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 xml:space="preserve">   Dat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 xml:space="preserve">a złożenia podania w </w:t>
      </w:r>
      <w:proofErr w:type="spellStart"/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: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…………………………………..</w:t>
      </w:r>
    </w:p>
    <w:p w14:paraId="2C8E2964" w14:textId="76ABE78B" w:rsidR="00775ABF" w:rsidRPr="00127A24" w:rsidRDefault="00BE35B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 xml:space="preserve">   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Pieczę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proofErr w:type="spellStart"/>
      <w:r w:rsidRPr="00127A24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64D6AE5B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EBB6CC" w14:textId="77777777" w:rsidR="00775ABF" w:rsidRPr="00127A24" w:rsidRDefault="00CA399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5FD06C80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9DF53C6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9DB4A2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827A5A9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40B1312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07E768BE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3A9F446" w14:textId="2EE7D19F" w:rsidR="00775ABF" w:rsidRPr="00127A24" w:rsidRDefault="00CB7FB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CA0D92" w:rsidRDefault="00CA0D9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46A4D9" id="Text Box 15" o:spid="_x0000_s1029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Orci7g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CA0D92" w:rsidRDefault="00CA0D92" w:rsidP="00775ABF"/>
                  </w:txbxContent>
                </v:textbox>
              </v:shape>
            </w:pict>
          </mc:Fallback>
        </mc:AlternateConten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Dat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 xml:space="preserve">a złożenia podania w </w:t>
      </w:r>
      <w:proofErr w:type="spellStart"/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: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</w:t>
      </w:r>
      <w:r w:rsidR="006C69E1" w:rsidRPr="00127A24">
        <w:rPr>
          <w:rFonts w:ascii="Arial Narrow" w:hAnsi="Arial Narrow"/>
          <w:color w:val="000000" w:themeColor="text1"/>
          <w:sz w:val="20"/>
          <w:szCs w:val="20"/>
        </w:rPr>
        <w:t>……..</w:t>
      </w:r>
      <w:r w:rsidR="00CA3998" w:rsidRPr="00127A24">
        <w:rPr>
          <w:rFonts w:ascii="Arial Narrow" w:hAnsi="Arial Narrow"/>
          <w:color w:val="000000" w:themeColor="text1"/>
          <w:sz w:val="20"/>
          <w:szCs w:val="20"/>
        </w:rPr>
        <w:t>…</w:t>
      </w:r>
    </w:p>
    <w:p w14:paraId="3A0D048F" w14:textId="38142170" w:rsidR="00775ABF" w:rsidRPr="00127A24" w:rsidRDefault="00CA399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 xml:space="preserve">    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Pieczę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proofErr w:type="spellStart"/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2074C7B4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B1E117E" w14:textId="77777777" w:rsidR="00775ABF" w:rsidRPr="00127A24" w:rsidRDefault="00775ABF" w:rsidP="00775ABF">
      <w:pPr>
        <w:jc w:val="both"/>
        <w:rPr>
          <w:rFonts w:ascii="Arial Narrow" w:hAnsi="Arial Narrow"/>
          <w:b/>
          <w:color w:val="000000" w:themeColor="text1"/>
        </w:rPr>
      </w:pPr>
    </w:p>
    <w:p w14:paraId="3D6CA8B9" w14:textId="77777777" w:rsidR="00775ABF" w:rsidRPr="00127A24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C91A4A4" w14:textId="4D4E72D0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02CC4F7E" w14:textId="46B20CEE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2085DB" w14:textId="3CD231ED" w:rsidR="003E39ED" w:rsidRPr="00127A24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5BC0D55" w14:textId="77777777" w:rsidR="003E39ED" w:rsidRPr="00127A24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8497F" w14:textId="40844E24" w:rsidR="003E39ED" w:rsidRPr="00127A24" w:rsidRDefault="003E39ED" w:rsidP="003E39ED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członka Uczelnianej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312337E" w14:textId="77777777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4E54C0" w14:textId="5DCB2214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4160A6B" w14:textId="77777777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9A54FB" w14:textId="6A23EE6B" w:rsidR="00A42CC0" w:rsidRPr="00127A24" w:rsidRDefault="00A42CC0" w:rsidP="00A42CC0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 xml:space="preserve"> Uczelnianej</w:t>
      </w:r>
      <w:r w:rsidR="00D605FB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3D2BF38" w14:textId="77777777" w:rsidR="00C35B3F" w:rsidRPr="00127A24" w:rsidRDefault="00C35B3F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D0B85A" w14:textId="77777777" w:rsidR="00A42CC0" w:rsidRPr="00127A24" w:rsidRDefault="00A42CC0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65DC7A" w14:textId="7837CDDD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Przyznano/nie przyznano* stypendium </w:t>
      </w:r>
      <w:r w:rsidR="00236079" w:rsidRPr="00127A2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18677C" w:rsidRPr="00127A24">
        <w:rPr>
          <w:rFonts w:ascii="Arial" w:hAnsi="Arial" w:cs="Arial"/>
          <w:b/>
          <w:color w:val="000000" w:themeColor="text1"/>
          <w:sz w:val="22"/>
          <w:szCs w:val="22"/>
        </w:rPr>
        <w:t>ektora</w:t>
      </w: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0C8174D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127A24" w:rsidRDefault="00236079" w:rsidP="00236079">
      <w:pPr>
        <w:rPr>
          <w:color w:val="000000" w:themeColor="text1"/>
        </w:rPr>
      </w:pPr>
      <w:r w:rsidRPr="00127A24">
        <w:rPr>
          <w:color w:val="000000" w:themeColor="text1"/>
        </w:rPr>
        <w:t xml:space="preserve">* </w:t>
      </w:r>
      <w:r w:rsidRPr="00127A24">
        <w:rPr>
          <w:i/>
          <w:color w:val="000000" w:themeColor="text1"/>
          <w:sz w:val="20"/>
          <w:szCs w:val="20"/>
        </w:rPr>
        <w:t>niepotrzebne skreślić</w:t>
      </w:r>
    </w:p>
    <w:p w14:paraId="0F4EC324" w14:textId="77777777" w:rsidR="00236079" w:rsidRPr="00127A24" w:rsidRDefault="00236079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B06663" w14:textId="26B294C0" w:rsidR="00775ABF" w:rsidRPr="00127A24" w:rsidRDefault="00775ABF" w:rsidP="00B94B04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Podpisy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Uczelnianej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n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>d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ialnej</w:t>
      </w:r>
      <w:r w:rsidR="00083646"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sectPr w:rsidR="00775ABF" w:rsidRPr="00127A2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9CD45E" w16cid:durableId="21068B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987D" w14:textId="77777777" w:rsidR="00CA0D92" w:rsidRDefault="00CA0D92">
      <w:r>
        <w:separator/>
      </w:r>
    </w:p>
  </w:endnote>
  <w:endnote w:type="continuationSeparator" w:id="0">
    <w:p w14:paraId="59378CDB" w14:textId="77777777" w:rsidR="00CA0D92" w:rsidRDefault="00C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3A88" w14:textId="5B4BBA94" w:rsidR="00CA0D92" w:rsidRPr="005C66F5" w:rsidRDefault="00CA0D92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127A24"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A4B0" w14:textId="77777777" w:rsidR="00CA0D92" w:rsidRDefault="00CA0D92">
      <w:r>
        <w:separator/>
      </w:r>
    </w:p>
  </w:footnote>
  <w:footnote w:type="continuationSeparator" w:id="0">
    <w:p w14:paraId="6178EE68" w14:textId="77777777" w:rsidR="00CA0D92" w:rsidRDefault="00CA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29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4"/>
  </w:num>
  <w:num w:numId="55">
    <w:abstractNumId w:val="7"/>
  </w:num>
  <w:num w:numId="56">
    <w:abstractNumId w:val="32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45196"/>
    <w:rsid w:val="000506C7"/>
    <w:rsid w:val="00055240"/>
    <w:rsid w:val="00082A92"/>
    <w:rsid w:val="00083646"/>
    <w:rsid w:val="000A3AC0"/>
    <w:rsid w:val="000C18BD"/>
    <w:rsid w:val="000C5EED"/>
    <w:rsid w:val="000D0661"/>
    <w:rsid w:val="000F0001"/>
    <w:rsid w:val="000F0EA1"/>
    <w:rsid w:val="00100702"/>
    <w:rsid w:val="00102D87"/>
    <w:rsid w:val="00127A24"/>
    <w:rsid w:val="00134030"/>
    <w:rsid w:val="00146980"/>
    <w:rsid w:val="001473B5"/>
    <w:rsid w:val="00147E17"/>
    <w:rsid w:val="0015196B"/>
    <w:rsid w:val="00163CF5"/>
    <w:rsid w:val="00167ABD"/>
    <w:rsid w:val="0018677C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63154"/>
    <w:rsid w:val="00467464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3136"/>
    <w:rsid w:val="005203FD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178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37230"/>
    <w:rsid w:val="00841B07"/>
    <w:rsid w:val="00890A54"/>
    <w:rsid w:val="008B40F7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84F20"/>
    <w:rsid w:val="009927A6"/>
    <w:rsid w:val="009A3AB3"/>
    <w:rsid w:val="009B7B40"/>
    <w:rsid w:val="009D32B2"/>
    <w:rsid w:val="009D5676"/>
    <w:rsid w:val="009E33DF"/>
    <w:rsid w:val="009F0B34"/>
    <w:rsid w:val="009F3721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2A01"/>
    <w:rsid w:val="00BD359D"/>
    <w:rsid w:val="00BE35B8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0D92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E7FD1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471E-F428-46FF-ADDA-60561D85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91706C8D</Template>
  <TotalTime>32</TotalTime>
  <Pages>4</Pages>
  <Words>995</Words>
  <Characters>8893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Anna Pauli</cp:lastModifiedBy>
  <cp:revision>5</cp:revision>
  <cp:lastPrinted>2016-10-17T09:30:00Z</cp:lastPrinted>
  <dcterms:created xsi:type="dcterms:W3CDTF">2019-08-20T13:35:00Z</dcterms:created>
  <dcterms:modified xsi:type="dcterms:W3CDTF">2019-08-27T10:08:00Z</dcterms:modified>
</cp:coreProperties>
</file>