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8B9" w:rsidRPr="001A68B9" w:rsidRDefault="001A68B9" w:rsidP="001A68B9">
      <w:pPr>
        <w:spacing w:after="0"/>
        <w:jc w:val="right"/>
        <w:rPr>
          <w:rFonts w:ascii="Times New Roman" w:hAnsi="Times New Roman"/>
          <w:i/>
        </w:rPr>
      </w:pPr>
      <w:r w:rsidRPr="001A68B9">
        <w:rPr>
          <w:rFonts w:ascii="Times New Roman" w:hAnsi="Times New Roman"/>
          <w:i/>
        </w:rPr>
        <w:t xml:space="preserve">Załącznik </w:t>
      </w:r>
      <w:r w:rsidR="007D5BD3">
        <w:rPr>
          <w:rFonts w:ascii="Times New Roman" w:hAnsi="Times New Roman"/>
          <w:i/>
        </w:rPr>
        <w:t xml:space="preserve">nr 2 </w:t>
      </w:r>
      <w:r w:rsidRPr="001A68B9">
        <w:rPr>
          <w:rFonts w:ascii="Times New Roman" w:hAnsi="Times New Roman"/>
          <w:i/>
        </w:rPr>
        <w:t xml:space="preserve">do </w:t>
      </w:r>
      <w:r w:rsidR="00353C03">
        <w:rPr>
          <w:rFonts w:ascii="Times New Roman" w:hAnsi="Times New Roman"/>
          <w:i/>
        </w:rPr>
        <w:t>Regulaminu Rady UG</w:t>
      </w:r>
      <w:bookmarkStart w:id="0" w:name="_GoBack"/>
      <w:bookmarkEnd w:id="0"/>
    </w:p>
    <w:p w:rsidR="001A68B9" w:rsidRDefault="001A68B9" w:rsidP="004C25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A68B9" w:rsidRDefault="001A68B9" w:rsidP="004C25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E0553" w:rsidRPr="00A52B84" w:rsidRDefault="007415B6" w:rsidP="004C25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52B84">
        <w:rPr>
          <w:rFonts w:ascii="Times New Roman" w:hAnsi="Times New Roman"/>
          <w:b/>
          <w:sz w:val="24"/>
          <w:szCs w:val="24"/>
        </w:rPr>
        <w:t xml:space="preserve">Uchwała nr </w:t>
      </w:r>
      <w:r w:rsidR="00417DAC" w:rsidRPr="00A52B84">
        <w:rPr>
          <w:rFonts w:ascii="Times New Roman" w:hAnsi="Times New Roman"/>
          <w:b/>
          <w:sz w:val="24"/>
          <w:szCs w:val="24"/>
        </w:rPr>
        <w:t xml:space="preserve">   </w:t>
      </w:r>
      <w:r w:rsidR="005E0553" w:rsidRPr="00A52B84">
        <w:rPr>
          <w:rFonts w:ascii="Times New Roman" w:hAnsi="Times New Roman"/>
          <w:b/>
          <w:sz w:val="24"/>
          <w:szCs w:val="24"/>
        </w:rPr>
        <w:t>/1</w:t>
      </w:r>
      <w:r w:rsidR="00EF4859" w:rsidRPr="00A52B84">
        <w:rPr>
          <w:rFonts w:ascii="Times New Roman" w:hAnsi="Times New Roman"/>
          <w:b/>
          <w:sz w:val="24"/>
          <w:szCs w:val="24"/>
        </w:rPr>
        <w:t>9</w:t>
      </w:r>
      <w:r w:rsidR="005E0553" w:rsidRPr="00A52B84">
        <w:rPr>
          <w:rFonts w:ascii="Times New Roman" w:hAnsi="Times New Roman"/>
          <w:b/>
          <w:sz w:val="24"/>
          <w:szCs w:val="24"/>
        </w:rPr>
        <w:br/>
      </w:r>
      <w:r w:rsidR="001A68B9">
        <w:rPr>
          <w:rFonts w:ascii="Times New Roman" w:hAnsi="Times New Roman"/>
          <w:b/>
          <w:sz w:val="24"/>
          <w:szCs w:val="24"/>
        </w:rPr>
        <w:t>Rady</w:t>
      </w:r>
      <w:r w:rsidR="005E0553" w:rsidRPr="00A52B84">
        <w:rPr>
          <w:rFonts w:ascii="Times New Roman" w:hAnsi="Times New Roman"/>
          <w:b/>
          <w:sz w:val="24"/>
          <w:szCs w:val="24"/>
        </w:rPr>
        <w:t xml:space="preserve"> Uniwersy</w:t>
      </w:r>
      <w:r w:rsidR="00DA0FCD" w:rsidRPr="00A52B84">
        <w:rPr>
          <w:rFonts w:ascii="Times New Roman" w:hAnsi="Times New Roman"/>
          <w:b/>
          <w:sz w:val="24"/>
          <w:szCs w:val="24"/>
        </w:rPr>
        <w:t>tetu Gdańskiego</w:t>
      </w:r>
      <w:r w:rsidR="00DA0FCD" w:rsidRPr="00A52B84">
        <w:rPr>
          <w:rFonts w:ascii="Times New Roman" w:hAnsi="Times New Roman"/>
          <w:b/>
          <w:sz w:val="24"/>
          <w:szCs w:val="24"/>
        </w:rPr>
        <w:br/>
        <w:t xml:space="preserve">z dnia </w:t>
      </w:r>
      <w:r w:rsidR="001A68B9">
        <w:rPr>
          <w:rFonts w:ascii="Times New Roman" w:hAnsi="Times New Roman"/>
          <w:b/>
          <w:sz w:val="24"/>
          <w:szCs w:val="24"/>
        </w:rPr>
        <w:t>…………</w:t>
      </w:r>
      <w:r w:rsidR="005E0553" w:rsidRPr="00A52B84">
        <w:rPr>
          <w:rFonts w:ascii="Times New Roman" w:hAnsi="Times New Roman"/>
          <w:b/>
          <w:sz w:val="24"/>
          <w:szCs w:val="24"/>
        </w:rPr>
        <w:t xml:space="preserve"> 20</w:t>
      </w:r>
      <w:r w:rsidR="004E2AF8">
        <w:rPr>
          <w:rFonts w:ascii="Times New Roman" w:hAnsi="Times New Roman"/>
          <w:b/>
          <w:sz w:val="24"/>
          <w:szCs w:val="24"/>
        </w:rPr>
        <w:t>…</w:t>
      </w:r>
      <w:r w:rsidR="005E0553" w:rsidRPr="00A52B84">
        <w:rPr>
          <w:rFonts w:ascii="Times New Roman" w:hAnsi="Times New Roman"/>
          <w:b/>
          <w:sz w:val="24"/>
          <w:szCs w:val="24"/>
        </w:rPr>
        <w:t xml:space="preserve"> roku</w:t>
      </w:r>
    </w:p>
    <w:p w:rsidR="005E0553" w:rsidRPr="00A52B84" w:rsidRDefault="005E0553" w:rsidP="004C25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E0553" w:rsidRPr="00A52B84" w:rsidRDefault="00F25BBF" w:rsidP="00BE2795">
      <w:pPr>
        <w:pStyle w:val="Akapitzlist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52B84">
        <w:rPr>
          <w:rFonts w:ascii="Times New Roman" w:hAnsi="Times New Roman"/>
          <w:b/>
          <w:sz w:val="24"/>
          <w:szCs w:val="24"/>
        </w:rPr>
        <w:t xml:space="preserve">w sprawie </w:t>
      </w:r>
      <w:r w:rsidR="001A68B9">
        <w:rPr>
          <w:rFonts w:ascii="Times New Roman" w:hAnsi="Times New Roman"/>
          <w:b/>
          <w:sz w:val="24"/>
          <w:szCs w:val="24"/>
        </w:rPr>
        <w:t>………………………………………………..</w:t>
      </w:r>
    </w:p>
    <w:p w:rsidR="000701A9" w:rsidRPr="00A52B84" w:rsidRDefault="000701A9" w:rsidP="00421706">
      <w:pPr>
        <w:pStyle w:val="Akapitzlist"/>
        <w:spacing w:after="0"/>
        <w:ind w:left="705"/>
        <w:jc w:val="center"/>
        <w:rPr>
          <w:rFonts w:ascii="Times New Roman" w:hAnsi="Times New Roman"/>
          <w:b/>
          <w:sz w:val="24"/>
          <w:szCs w:val="24"/>
        </w:rPr>
      </w:pPr>
    </w:p>
    <w:p w:rsidR="008373C7" w:rsidRPr="00A52B84" w:rsidRDefault="008373C7" w:rsidP="00421706">
      <w:pPr>
        <w:pStyle w:val="Akapitzlist"/>
        <w:spacing w:after="0"/>
        <w:ind w:left="705"/>
        <w:jc w:val="center"/>
        <w:rPr>
          <w:rFonts w:ascii="Times New Roman" w:hAnsi="Times New Roman"/>
          <w:b/>
          <w:sz w:val="24"/>
          <w:szCs w:val="24"/>
        </w:rPr>
      </w:pPr>
    </w:p>
    <w:p w:rsidR="005E0553" w:rsidRPr="00A52B84" w:rsidRDefault="005E0553" w:rsidP="004C25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2B84">
        <w:rPr>
          <w:rFonts w:ascii="Times New Roman" w:hAnsi="Times New Roman"/>
          <w:sz w:val="24"/>
          <w:szCs w:val="24"/>
        </w:rPr>
        <w:t xml:space="preserve">Na podstawie </w:t>
      </w:r>
      <w:r w:rsidR="001A68B9">
        <w:rPr>
          <w:rFonts w:ascii="Times New Roman" w:hAnsi="Times New Roman"/>
          <w:sz w:val="24"/>
          <w:szCs w:val="24"/>
        </w:rPr>
        <w:t>……………………………………………..</w:t>
      </w:r>
      <w:r w:rsidR="00FF4C70" w:rsidRPr="00A52B84">
        <w:rPr>
          <w:rFonts w:ascii="Times New Roman" w:hAnsi="Times New Roman"/>
          <w:sz w:val="24"/>
          <w:szCs w:val="24"/>
        </w:rPr>
        <w:t xml:space="preserve"> –</w:t>
      </w:r>
      <w:r w:rsidR="0067350E" w:rsidRPr="00A52B84">
        <w:rPr>
          <w:rFonts w:ascii="Times New Roman" w:hAnsi="Times New Roman"/>
          <w:sz w:val="24"/>
          <w:szCs w:val="24"/>
        </w:rPr>
        <w:t xml:space="preserve"> </w:t>
      </w:r>
      <w:r w:rsidRPr="00A52B84">
        <w:rPr>
          <w:rFonts w:ascii="Times New Roman" w:hAnsi="Times New Roman"/>
          <w:sz w:val="24"/>
          <w:szCs w:val="24"/>
        </w:rPr>
        <w:t>uchwala się, co następuje:</w:t>
      </w:r>
    </w:p>
    <w:p w:rsidR="005E0553" w:rsidRPr="00A52B84" w:rsidRDefault="005E0553" w:rsidP="004C25F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E0553" w:rsidRPr="00A52B84" w:rsidRDefault="005E0553" w:rsidP="004C25F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52B84">
        <w:rPr>
          <w:rFonts w:ascii="Times New Roman" w:hAnsi="Times New Roman"/>
          <w:sz w:val="24"/>
          <w:szCs w:val="24"/>
        </w:rPr>
        <w:t>§ 1</w:t>
      </w:r>
      <w:r w:rsidR="009C623D" w:rsidRPr="00A52B84">
        <w:rPr>
          <w:rFonts w:ascii="Times New Roman" w:hAnsi="Times New Roman"/>
          <w:sz w:val="24"/>
          <w:szCs w:val="24"/>
        </w:rPr>
        <w:t>.</w:t>
      </w:r>
    </w:p>
    <w:p w:rsidR="0048409D" w:rsidRPr="001A68B9" w:rsidRDefault="001A68B9" w:rsidP="001A68B9">
      <w:pPr>
        <w:spacing w:after="0"/>
        <w:rPr>
          <w:rFonts w:ascii="Times New Roman" w:hAnsi="Times New Roman"/>
          <w:i/>
          <w:sz w:val="24"/>
          <w:szCs w:val="24"/>
        </w:rPr>
      </w:pPr>
      <w:r w:rsidRPr="001A68B9">
        <w:rPr>
          <w:rFonts w:ascii="Times New Roman" w:hAnsi="Times New Roman"/>
          <w:i/>
          <w:sz w:val="24"/>
          <w:szCs w:val="24"/>
        </w:rPr>
        <w:t>Treść uchwały.</w:t>
      </w:r>
    </w:p>
    <w:p w:rsidR="001A68B9" w:rsidRPr="00A52B84" w:rsidRDefault="001A68B9" w:rsidP="001A68B9">
      <w:pPr>
        <w:spacing w:after="0"/>
        <w:rPr>
          <w:rFonts w:ascii="Times New Roman" w:hAnsi="Times New Roman"/>
          <w:sz w:val="24"/>
          <w:szCs w:val="24"/>
        </w:rPr>
      </w:pPr>
    </w:p>
    <w:p w:rsidR="0048409D" w:rsidRPr="00A52B84" w:rsidRDefault="0048409D" w:rsidP="0048409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52B84">
        <w:rPr>
          <w:rFonts w:ascii="Times New Roman" w:hAnsi="Times New Roman"/>
          <w:sz w:val="24"/>
          <w:szCs w:val="24"/>
        </w:rPr>
        <w:t xml:space="preserve">§ </w:t>
      </w:r>
      <w:r w:rsidR="00981160" w:rsidRPr="00A52B84">
        <w:rPr>
          <w:rFonts w:ascii="Times New Roman" w:hAnsi="Times New Roman"/>
          <w:sz w:val="24"/>
          <w:szCs w:val="24"/>
        </w:rPr>
        <w:t>2</w:t>
      </w:r>
      <w:r w:rsidRPr="00A52B84">
        <w:rPr>
          <w:rFonts w:ascii="Times New Roman" w:hAnsi="Times New Roman"/>
          <w:sz w:val="24"/>
          <w:szCs w:val="24"/>
        </w:rPr>
        <w:t>.</w:t>
      </w:r>
    </w:p>
    <w:p w:rsidR="005E0553" w:rsidRPr="00A52B84" w:rsidRDefault="005E0553" w:rsidP="004C25F3">
      <w:pPr>
        <w:spacing w:after="0"/>
        <w:rPr>
          <w:rFonts w:ascii="Times New Roman" w:hAnsi="Times New Roman"/>
          <w:sz w:val="24"/>
          <w:szCs w:val="24"/>
        </w:rPr>
      </w:pPr>
      <w:r w:rsidRPr="00A52B84">
        <w:rPr>
          <w:rFonts w:ascii="Times New Roman" w:hAnsi="Times New Roman"/>
          <w:sz w:val="24"/>
          <w:szCs w:val="24"/>
        </w:rPr>
        <w:t xml:space="preserve">Uchwała wchodzi w życie z dniem </w:t>
      </w:r>
      <w:r w:rsidR="001A68B9">
        <w:rPr>
          <w:rFonts w:ascii="Times New Roman" w:hAnsi="Times New Roman"/>
          <w:sz w:val="24"/>
          <w:szCs w:val="24"/>
        </w:rPr>
        <w:t>……………</w:t>
      </w:r>
      <w:r w:rsidRPr="00A52B84">
        <w:rPr>
          <w:rFonts w:ascii="Times New Roman" w:hAnsi="Times New Roman"/>
          <w:sz w:val="24"/>
          <w:szCs w:val="24"/>
        </w:rPr>
        <w:t>.</w:t>
      </w:r>
    </w:p>
    <w:p w:rsidR="005E0553" w:rsidRPr="00A52B84" w:rsidRDefault="005E0553" w:rsidP="004C25F3">
      <w:pPr>
        <w:spacing w:after="0"/>
        <w:rPr>
          <w:rFonts w:ascii="Times New Roman" w:hAnsi="Times New Roman"/>
          <w:sz w:val="24"/>
          <w:szCs w:val="24"/>
        </w:rPr>
      </w:pPr>
    </w:p>
    <w:p w:rsidR="005C1B26" w:rsidRPr="00A52B84" w:rsidRDefault="005C1B26" w:rsidP="00AD50AD">
      <w:pPr>
        <w:spacing w:after="0"/>
        <w:rPr>
          <w:rFonts w:ascii="Times New Roman" w:hAnsi="Times New Roman"/>
          <w:sz w:val="24"/>
          <w:szCs w:val="24"/>
        </w:rPr>
      </w:pPr>
    </w:p>
    <w:p w:rsidR="005E7D76" w:rsidRPr="00A52B84" w:rsidRDefault="00FF4C70" w:rsidP="00EF4859">
      <w:pPr>
        <w:spacing w:after="0"/>
        <w:ind w:left="3540"/>
        <w:jc w:val="center"/>
        <w:rPr>
          <w:rFonts w:ascii="Times New Roman" w:hAnsi="Times New Roman"/>
          <w:color w:val="000000"/>
          <w:sz w:val="24"/>
          <w:szCs w:val="24"/>
        </w:rPr>
      </w:pPr>
      <w:r w:rsidRPr="00A52B84">
        <w:rPr>
          <w:rFonts w:ascii="Times New Roman" w:hAnsi="Times New Roman"/>
          <w:color w:val="000000"/>
          <w:sz w:val="24"/>
          <w:szCs w:val="24"/>
        </w:rPr>
        <w:t xml:space="preserve">Przewodniczący </w:t>
      </w:r>
      <w:r w:rsidR="001A68B9">
        <w:rPr>
          <w:rFonts w:ascii="Times New Roman" w:hAnsi="Times New Roman"/>
          <w:color w:val="000000"/>
          <w:sz w:val="24"/>
          <w:szCs w:val="24"/>
        </w:rPr>
        <w:t>Rady</w:t>
      </w:r>
    </w:p>
    <w:p w:rsidR="00FF4C70" w:rsidRPr="00A52B84" w:rsidRDefault="00FF4C70" w:rsidP="00EF4859">
      <w:pPr>
        <w:spacing w:after="0"/>
        <w:ind w:left="3540"/>
        <w:jc w:val="center"/>
        <w:rPr>
          <w:rFonts w:ascii="Times New Roman" w:eastAsiaTheme="minorEastAsia" w:hAnsi="Times New Roman"/>
          <w:color w:val="000000"/>
          <w:sz w:val="24"/>
          <w:szCs w:val="24"/>
        </w:rPr>
      </w:pPr>
      <w:r w:rsidRPr="00A52B84">
        <w:rPr>
          <w:rFonts w:ascii="Times New Roman" w:hAnsi="Times New Roman"/>
          <w:color w:val="000000"/>
          <w:sz w:val="24"/>
          <w:szCs w:val="24"/>
        </w:rPr>
        <w:t>Uniwersytetu Gdańskiego</w:t>
      </w:r>
    </w:p>
    <w:p w:rsidR="005E7D76" w:rsidRPr="00A52B84" w:rsidRDefault="005E7D76" w:rsidP="00EF4859">
      <w:pPr>
        <w:spacing w:after="0"/>
        <w:ind w:left="354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D6A66" w:rsidRDefault="001A68B9" w:rsidP="00EF4859">
      <w:pPr>
        <w:spacing w:after="0"/>
        <w:ind w:left="354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/</w:t>
      </w:r>
      <w:r w:rsidRPr="001A68B9">
        <w:rPr>
          <w:rFonts w:ascii="Times New Roman" w:hAnsi="Times New Roman"/>
          <w:i/>
          <w:color w:val="000000"/>
          <w:sz w:val="24"/>
          <w:szCs w:val="24"/>
        </w:rPr>
        <w:t>imię i nazwisko Przewodniczącego Rady</w:t>
      </w:r>
      <w:r>
        <w:rPr>
          <w:rFonts w:ascii="Times New Roman" w:hAnsi="Times New Roman"/>
          <w:color w:val="000000"/>
          <w:sz w:val="24"/>
          <w:szCs w:val="24"/>
        </w:rPr>
        <w:t>/</w:t>
      </w:r>
    </w:p>
    <w:p w:rsidR="00767891" w:rsidRDefault="00767891" w:rsidP="00EF4859">
      <w:pPr>
        <w:spacing w:after="0"/>
        <w:ind w:left="354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A68B9" w:rsidRDefault="001A68B9" w:rsidP="001A68B9">
      <w:pPr>
        <w:spacing w:after="0"/>
        <w:rPr>
          <w:rFonts w:ascii="Times New Roman" w:hAnsi="Times New Roman"/>
          <w:i/>
          <w:color w:val="000000"/>
          <w:sz w:val="24"/>
          <w:szCs w:val="24"/>
        </w:rPr>
      </w:pPr>
    </w:p>
    <w:p w:rsidR="00767891" w:rsidRPr="00EC0522" w:rsidRDefault="001A68B9" w:rsidP="001A68B9">
      <w:pPr>
        <w:spacing w:after="0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Uzasadnienie uchwały: …………………… </w:t>
      </w:r>
    </w:p>
    <w:sectPr w:rsidR="00767891" w:rsidRPr="00EC0522" w:rsidSect="00070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52A8B"/>
    <w:multiLevelType w:val="hybridMultilevel"/>
    <w:tmpl w:val="33826880"/>
    <w:lvl w:ilvl="0" w:tplc="63B0D6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E57145"/>
    <w:multiLevelType w:val="hybridMultilevel"/>
    <w:tmpl w:val="8436AE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98750E"/>
    <w:multiLevelType w:val="hybridMultilevel"/>
    <w:tmpl w:val="2BBE7E76"/>
    <w:lvl w:ilvl="0" w:tplc="F02A10D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553"/>
    <w:rsid w:val="00032E64"/>
    <w:rsid w:val="000649D9"/>
    <w:rsid w:val="000701A9"/>
    <w:rsid w:val="00094AC2"/>
    <w:rsid w:val="000D3EB1"/>
    <w:rsid w:val="00151604"/>
    <w:rsid w:val="00155144"/>
    <w:rsid w:val="0019775C"/>
    <w:rsid w:val="001A68B9"/>
    <w:rsid w:val="001C3DD8"/>
    <w:rsid w:val="00203038"/>
    <w:rsid w:val="00215EA3"/>
    <w:rsid w:val="002415AD"/>
    <w:rsid w:val="0032128F"/>
    <w:rsid w:val="003332E5"/>
    <w:rsid w:val="00346DEC"/>
    <w:rsid w:val="00353C03"/>
    <w:rsid w:val="00353E8F"/>
    <w:rsid w:val="003A37D0"/>
    <w:rsid w:val="003A58F9"/>
    <w:rsid w:val="003F1735"/>
    <w:rsid w:val="00417DAC"/>
    <w:rsid w:val="00421706"/>
    <w:rsid w:val="004304B4"/>
    <w:rsid w:val="00474E14"/>
    <w:rsid w:val="00481985"/>
    <w:rsid w:val="0048409D"/>
    <w:rsid w:val="004C25F3"/>
    <w:rsid w:val="004D44A2"/>
    <w:rsid w:val="004E2AF8"/>
    <w:rsid w:val="004F12E0"/>
    <w:rsid w:val="0050354F"/>
    <w:rsid w:val="00520AD7"/>
    <w:rsid w:val="0056060B"/>
    <w:rsid w:val="00560D03"/>
    <w:rsid w:val="0058317C"/>
    <w:rsid w:val="005A68CB"/>
    <w:rsid w:val="005C1B26"/>
    <w:rsid w:val="005E0553"/>
    <w:rsid w:val="005E31D1"/>
    <w:rsid w:val="005E7D76"/>
    <w:rsid w:val="00620796"/>
    <w:rsid w:val="0066462F"/>
    <w:rsid w:val="0067350E"/>
    <w:rsid w:val="00681743"/>
    <w:rsid w:val="006A07F9"/>
    <w:rsid w:val="006E2D32"/>
    <w:rsid w:val="006E3886"/>
    <w:rsid w:val="006F79C9"/>
    <w:rsid w:val="00722C30"/>
    <w:rsid w:val="00722CA4"/>
    <w:rsid w:val="00727EAB"/>
    <w:rsid w:val="0073480F"/>
    <w:rsid w:val="007415B6"/>
    <w:rsid w:val="00767891"/>
    <w:rsid w:val="007C5839"/>
    <w:rsid w:val="007D5BD3"/>
    <w:rsid w:val="007F232B"/>
    <w:rsid w:val="00804A72"/>
    <w:rsid w:val="008216C1"/>
    <w:rsid w:val="00834CF7"/>
    <w:rsid w:val="008373C7"/>
    <w:rsid w:val="008B009D"/>
    <w:rsid w:val="008E34EE"/>
    <w:rsid w:val="0093588F"/>
    <w:rsid w:val="00981160"/>
    <w:rsid w:val="009C08A2"/>
    <w:rsid w:val="009C3CE3"/>
    <w:rsid w:val="009C623D"/>
    <w:rsid w:val="00A52B84"/>
    <w:rsid w:val="00AD50AD"/>
    <w:rsid w:val="00AD62A9"/>
    <w:rsid w:val="00B33048"/>
    <w:rsid w:val="00B413CD"/>
    <w:rsid w:val="00B72D3E"/>
    <w:rsid w:val="00B8255E"/>
    <w:rsid w:val="00BC25C2"/>
    <w:rsid w:val="00BE2795"/>
    <w:rsid w:val="00C02B08"/>
    <w:rsid w:val="00C20628"/>
    <w:rsid w:val="00C470FA"/>
    <w:rsid w:val="00C47B0C"/>
    <w:rsid w:val="00CD2828"/>
    <w:rsid w:val="00CD5492"/>
    <w:rsid w:val="00CF3DC0"/>
    <w:rsid w:val="00D16F3A"/>
    <w:rsid w:val="00D2071B"/>
    <w:rsid w:val="00D3399E"/>
    <w:rsid w:val="00DA0FCD"/>
    <w:rsid w:val="00DB3556"/>
    <w:rsid w:val="00DC11C5"/>
    <w:rsid w:val="00DD6A66"/>
    <w:rsid w:val="00DF5A67"/>
    <w:rsid w:val="00E2255F"/>
    <w:rsid w:val="00E36114"/>
    <w:rsid w:val="00E61EEE"/>
    <w:rsid w:val="00E67BE8"/>
    <w:rsid w:val="00E960D1"/>
    <w:rsid w:val="00EA189F"/>
    <w:rsid w:val="00EB097A"/>
    <w:rsid w:val="00EB2D98"/>
    <w:rsid w:val="00EC0522"/>
    <w:rsid w:val="00EE62D1"/>
    <w:rsid w:val="00EF4859"/>
    <w:rsid w:val="00F25BBF"/>
    <w:rsid w:val="00F447A2"/>
    <w:rsid w:val="00F90B36"/>
    <w:rsid w:val="00FF2048"/>
    <w:rsid w:val="00FF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9DEED"/>
  <w15:docId w15:val="{84926401-7C9C-4008-A365-E63403C56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055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0FCD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7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D7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25B6B54C</Template>
  <TotalTime>72</TotalTime>
  <Pages>1</Pages>
  <Words>55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m.cieszynska</dc:creator>
  <cp:keywords/>
  <dc:description/>
  <cp:lastModifiedBy>Anna Pauli</cp:lastModifiedBy>
  <cp:revision>19</cp:revision>
  <cp:lastPrinted>2019-03-19T07:35:00Z</cp:lastPrinted>
  <dcterms:created xsi:type="dcterms:W3CDTF">2019-03-19T07:20:00Z</dcterms:created>
  <dcterms:modified xsi:type="dcterms:W3CDTF">2019-05-24T10:20:00Z</dcterms:modified>
</cp:coreProperties>
</file>