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E57" w:rsidRPr="00D26E57" w:rsidRDefault="00D26E57" w:rsidP="004076B5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D26E57">
        <w:rPr>
          <w:rFonts w:ascii="Times New Roman" w:hAnsi="Times New Roman" w:cs="Times New Roman"/>
          <w:i/>
        </w:rPr>
        <w:t xml:space="preserve">Załącznik nr 1 do </w:t>
      </w:r>
      <w:r w:rsidR="005B0419">
        <w:rPr>
          <w:rFonts w:ascii="Times New Roman" w:hAnsi="Times New Roman" w:cs="Times New Roman"/>
          <w:i/>
        </w:rPr>
        <w:t>Regulaminu R</w:t>
      </w:r>
      <w:bookmarkStart w:id="0" w:name="_GoBack"/>
      <w:bookmarkEnd w:id="0"/>
      <w:r w:rsidR="005B0419">
        <w:rPr>
          <w:rFonts w:ascii="Times New Roman" w:hAnsi="Times New Roman" w:cs="Times New Roman"/>
          <w:i/>
        </w:rPr>
        <w:t>ady UG</w:t>
      </w:r>
    </w:p>
    <w:p w:rsidR="00D26E57" w:rsidRDefault="00D26E57" w:rsidP="004076B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6E57" w:rsidRDefault="00D26E57" w:rsidP="004076B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3F56" w:rsidRPr="004076B5" w:rsidRDefault="004076B5" w:rsidP="004076B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76B5">
        <w:rPr>
          <w:rFonts w:ascii="Times New Roman" w:hAnsi="Times New Roman" w:cs="Times New Roman"/>
          <w:sz w:val="24"/>
          <w:szCs w:val="24"/>
        </w:rPr>
        <w:t>Gdańsk, …………………</w:t>
      </w:r>
    </w:p>
    <w:p w:rsidR="004076B5" w:rsidRDefault="00D26E57" w:rsidP="00D26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D26E57" w:rsidRPr="00A92D69" w:rsidRDefault="00D26E57" w:rsidP="00D26E57">
      <w:pPr>
        <w:spacing w:after="0" w:line="240" w:lineRule="auto"/>
        <w:rPr>
          <w:rFonts w:ascii="Times New Roman" w:hAnsi="Times New Roman" w:cs="Times New Roman"/>
          <w:i/>
        </w:rPr>
      </w:pPr>
      <w:r w:rsidRPr="00A92D69">
        <w:rPr>
          <w:rFonts w:ascii="Times New Roman" w:hAnsi="Times New Roman" w:cs="Times New Roman"/>
          <w:i/>
        </w:rPr>
        <w:t xml:space="preserve">    </w:t>
      </w:r>
      <w:r w:rsidR="00A92D69">
        <w:rPr>
          <w:rFonts w:ascii="Times New Roman" w:hAnsi="Times New Roman" w:cs="Times New Roman"/>
          <w:i/>
        </w:rPr>
        <w:t xml:space="preserve">  </w:t>
      </w:r>
      <w:r w:rsidRPr="00A92D69">
        <w:rPr>
          <w:rFonts w:ascii="Times New Roman" w:hAnsi="Times New Roman" w:cs="Times New Roman"/>
          <w:i/>
        </w:rPr>
        <w:t xml:space="preserve">   imię i nazwisko</w:t>
      </w:r>
    </w:p>
    <w:p w:rsidR="004076B5" w:rsidRDefault="004076B5" w:rsidP="004076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76B5" w:rsidRDefault="004076B5" w:rsidP="004076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92D69" w:rsidRDefault="00A92D69" w:rsidP="004076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76B5" w:rsidRPr="004076B5" w:rsidRDefault="004076B5" w:rsidP="004076B5">
      <w:pPr>
        <w:spacing w:after="0" w:line="276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4076B5">
        <w:rPr>
          <w:rFonts w:ascii="Times New Roman" w:hAnsi="Times New Roman" w:cs="Times New Roman"/>
          <w:b/>
          <w:sz w:val="24"/>
          <w:szCs w:val="24"/>
        </w:rPr>
        <w:t xml:space="preserve">Przewodniczący Rady </w:t>
      </w:r>
    </w:p>
    <w:p w:rsidR="004076B5" w:rsidRPr="004076B5" w:rsidRDefault="004076B5" w:rsidP="004076B5">
      <w:pPr>
        <w:spacing w:after="0" w:line="276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4076B5">
        <w:rPr>
          <w:rFonts w:ascii="Times New Roman" w:hAnsi="Times New Roman" w:cs="Times New Roman"/>
          <w:b/>
          <w:sz w:val="24"/>
          <w:szCs w:val="24"/>
        </w:rPr>
        <w:t>Uniwersytetu Gdańskiego</w:t>
      </w:r>
    </w:p>
    <w:p w:rsidR="004076B5" w:rsidRDefault="004076B5" w:rsidP="004076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76B5" w:rsidRPr="004076B5" w:rsidRDefault="004076B5" w:rsidP="004076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76B5" w:rsidRDefault="004076B5" w:rsidP="004076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076B5">
        <w:rPr>
          <w:rFonts w:ascii="Times New Roman" w:hAnsi="Times New Roman" w:cs="Times New Roman"/>
          <w:sz w:val="24"/>
          <w:szCs w:val="24"/>
        </w:rPr>
        <w:t>Proszę o wyrażenie zgody na mój udział w posiedzen</w:t>
      </w:r>
      <w:r w:rsidR="00A92D69">
        <w:rPr>
          <w:rFonts w:ascii="Times New Roman" w:hAnsi="Times New Roman" w:cs="Times New Roman"/>
          <w:sz w:val="24"/>
          <w:szCs w:val="24"/>
        </w:rPr>
        <w:t>iu Rady Uniwersytetu Gdańskiego.</w:t>
      </w:r>
    </w:p>
    <w:p w:rsidR="00A92D69" w:rsidRDefault="00A92D69" w:rsidP="004076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Uzasadnienie: </w:t>
      </w:r>
    </w:p>
    <w:p w:rsidR="00A92D69" w:rsidRDefault="00A92D69" w:rsidP="004076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92D69" w:rsidRDefault="00A92D69" w:rsidP="004076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92D69" w:rsidRDefault="00A92D69" w:rsidP="004076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92D69" w:rsidRDefault="00A92D69" w:rsidP="00A92D69">
      <w:pPr>
        <w:spacing w:after="0" w:line="276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A92D69" w:rsidRPr="00A92D69" w:rsidRDefault="00A92D69" w:rsidP="00A92D69">
      <w:pPr>
        <w:spacing w:after="0" w:line="276" w:lineRule="auto"/>
        <w:ind w:left="2832"/>
        <w:jc w:val="center"/>
        <w:rPr>
          <w:rFonts w:ascii="Times New Roman" w:hAnsi="Times New Roman" w:cs="Times New Roman"/>
          <w:i/>
        </w:rPr>
      </w:pPr>
      <w:r w:rsidRPr="00A92D69">
        <w:rPr>
          <w:rFonts w:ascii="Times New Roman" w:hAnsi="Times New Roman" w:cs="Times New Roman"/>
          <w:i/>
        </w:rPr>
        <w:t>podpis</w:t>
      </w:r>
    </w:p>
    <w:sectPr w:rsidR="00A92D69" w:rsidRPr="00A92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C1"/>
    <w:rsid w:val="004076B5"/>
    <w:rsid w:val="005B0419"/>
    <w:rsid w:val="007231BD"/>
    <w:rsid w:val="008E3F56"/>
    <w:rsid w:val="00A81BC1"/>
    <w:rsid w:val="00A92D69"/>
    <w:rsid w:val="00C7291E"/>
    <w:rsid w:val="00CA7535"/>
    <w:rsid w:val="00D2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BD674"/>
  <w15:chartTrackingRefBased/>
  <w15:docId w15:val="{FCC3278A-C2E6-45D8-A57A-1DF01261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0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898DCADF</Template>
  <TotalTime>10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Pauli</dc:creator>
  <cp:keywords/>
  <dc:description/>
  <cp:lastModifiedBy>Anna Pauli</cp:lastModifiedBy>
  <cp:revision>6</cp:revision>
  <cp:lastPrinted>2019-05-24T10:20:00Z</cp:lastPrinted>
  <dcterms:created xsi:type="dcterms:W3CDTF">2019-04-23T13:42:00Z</dcterms:created>
  <dcterms:modified xsi:type="dcterms:W3CDTF">2019-05-24T10:20:00Z</dcterms:modified>
</cp:coreProperties>
</file>