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03DF" w14:textId="77777777" w:rsidR="006D7388" w:rsidRPr="006D7388" w:rsidRDefault="006D7388" w:rsidP="006D73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7388">
        <w:rPr>
          <w:rFonts w:ascii="Times New Roman" w:hAnsi="Times New Roman"/>
          <w:b/>
          <w:sz w:val="24"/>
          <w:szCs w:val="24"/>
        </w:rPr>
        <w:t>Wniosek</w:t>
      </w:r>
    </w:p>
    <w:p w14:paraId="1DD2E325" w14:textId="116955F2" w:rsidR="006D7388" w:rsidRPr="006D7388" w:rsidRDefault="62E676CF" w:rsidP="62E676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62E676CF">
        <w:rPr>
          <w:rFonts w:ascii="Times New Roman" w:hAnsi="Times New Roman"/>
          <w:b/>
          <w:bCs/>
          <w:sz w:val="24"/>
          <w:szCs w:val="24"/>
        </w:rPr>
        <w:t>o uruchomien</w:t>
      </w:r>
      <w:r w:rsidR="003F7D8A">
        <w:rPr>
          <w:rFonts w:ascii="Times New Roman" w:hAnsi="Times New Roman"/>
          <w:b/>
          <w:bCs/>
          <w:sz w:val="24"/>
          <w:szCs w:val="24"/>
        </w:rPr>
        <w:t xml:space="preserve">ie usługi witryny internetowej </w:t>
      </w:r>
      <w:r w:rsidRPr="62E676CF">
        <w:rPr>
          <w:rFonts w:ascii="Times New Roman" w:hAnsi="Times New Roman"/>
          <w:b/>
          <w:bCs/>
          <w:sz w:val="24"/>
          <w:szCs w:val="24"/>
        </w:rPr>
        <w:t xml:space="preserve">CMS w ramach domeny </w:t>
      </w:r>
    </w:p>
    <w:p w14:paraId="5B3ED9B0" w14:textId="4462BF41" w:rsidR="006D7388" w:rsidRPr="006D7388" w:rsidRDefault="62E676CF" w:rsidP="62E676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62E676CF">
        <w:rPr>
          <w:rFonts w:ascii="Times New Roman" w:hAnsi="Times New Roman"/>
          <w:b/>
          <w:bCs/>
          <w:sz w:val="24"/>
          <w:szCs w:val="24"/>
        </w:rPr>
        <w:t>Uniwersytetu Gdańskiego</w:t>
      </w:r>
    </w:p>
    <w:p w14:paraId="672A6659" w14:textId="77777777" w:rsidR="006D7388" w:rsidRDefault="006D7388" w:rsidP="006D738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4531"/>
      </w:tblGrid>
      <w:tr w:rsidR="006D7388" w:rsidRPr="00D849E2" w14:paraId="23FD2AA9" w14:textId="77777777" w:rsidTr="0023125B">
        <w:trPr>
          <w:trHeight w:val="429"/>
        </w:trPr>
        <w:tc>
          <w:tcPr>
            <w:tcW w:w="3256" w:type="dxa"/>
          </w:tcPr>
          <w:p w14:paraId="21D1494D" w14:textId="7DAA5D8A" w:rsidR="006D7388" w:rsidRPr="00D849E2" w:rsidRDefault="00740DAB" w:rsidP="0023125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B22C0">
              <w:rPr>
                <w:rFonts w:ascii="Times New Roman" w:hAnsi="Times New Roman"/>
              </w:rPr>
              <w:t>mię i nazwisko</w:t>
            </w:r>
            <w:r w:rsidR="0023125B">
              <w:rPr>
                <w:rFonts w:ascii="Times New Roman" w:hAnsi="Times New Roman"/>
              </w:rPr>
              <w:t xml:space="preserve"> opiekuna strony</w:t>
            </w:r>
          </w:p>
        </w:tc>
        <w:tc>
          <w:tcPr>
            <w:tcW w:w="5806" w:type="dxa"/>
            <w:gridSpan w:val="2"/>
          </w:tcPr>
          <w:p w14:paraId="0A37501D" w14:textId="77777777" w:rsidR="006D7388" w:rsidRPr="00D849E2" w:rsidRDefault="006D7388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6164" w:rsidRPr="00D849E2" w14:paraId="566D12BD" w14:textId="77777777" w:rsidTr="0023125B">
        <w:trPr>
          <w:trHeight w:val="429"/>
        </w:trPr>
        <w:tc>
          <w:tcPr>
            <w:tcW w:w="3256" w:type="dxa"/>
          </w:tcPr>
          <w:p w14:paraId="50BDFE30" w14:textId="77777777" w:rsidR="000B6164" w:rsidRDefault="000B6164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pracownika</w:t>
            </w:r>
          </w:p>
        </w:tc>
        <w:tc>
          <w:tcPr>
            <w:tcW w:w="5806" w:type="dxa"/>
            <w:gridSpan w:val="2"/>
          </w:tcPr>
          <w:p w14:paraId="02EB378F" w14:textId="1E947B37" w:rsidR="000B6164" w:rsidRPr="00D849E2" w:rsidRDefault="000B6164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17D3E" w:rsidRPr="00D849E2" w14:paraId="6026BD20" w14:textId="77777777" w:rsidTr="0023125B">
        <w:trPr>
          <w:trHeight w:val="429"/>
        </w:trPr>
        <w:tc>
          <w:tcPr>
            <w:tcW w:w="3256" w:type="dxa"/>
          </w:tcPr>
          <w:p w14:paraId="66136835" w14:textId="77777777" w:rsidR="00917D3E" w:rsidRPr="00917D3E" w:rsidRDefault="00917D3E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email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domenie ug.edu.pl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06" w:type="dxa"/>
            <w:gridSpan w:val="2"/>
          </w:tcPr>
          <w:p w14:paraId="6A05A809" w14:textId="77777777" w:rsidR="00917D3E" w:rsidRPr="00D849E2" w:rsidRDefault="00917D3E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7388" w:rsidRPr="00D849E2" w14:paraId="7BCD8072" w14:textId="77777777" w:rsidTr="0023125B">
        <w:trPr>
          <w:trHeight w:val="406"/>
        </w:trPr>
        <w:tc>
          <w:tcPr>
            <w:tcW w:w="3256" w:type="dxa"/>
          </w:tcPr>
          <w:p w14:paraId="47ABFD3D" w14:textId="77777777" w:rsidR="006D7388" w:rsidRPr="00D849E2" w:rsidRDefault="00740DAB" w:rsidP="00D74B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407C09" w:rsidRPr="00D849E2">
              <w:rPr>
                <w:rFonts w:ascii="Times New Roman" w:hAnsi="Times New Roman"/>
              </w:rPr>
              <w:t>ednostka organizacyjna</w:t>
            </w:r>
          </w:p>
        </w:tc>
        <w:tc>
          <w:tcPr>
            <w:tcW w:w="5806" w:type="dxa"/>
            <w:gridSpan w:val="2"/>
          </w:tcPr>
          <w:p w14:paraId="5A39BBE3" w14:textId="77777777" w:rsidR="006D7388" w:rsidRPr="00D849E2" w:rsidRDefault="006D7388" w:rsidP="00D74B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C09" w:rsidRPr="00D849E2" w14:paraId="7D5EA4E1" w14:textId="77777777" w:rsidTr="000B6164">
        <w:tc>
          <w:tcPr>
            <w:tcW w:w="9062" w:type="dxa"/>
            <w:gridSpan w:val="3"/>
          </w:tcPr>
          <w:p w14:paraId="400F4216" w14:textId="77777777" w:rsidR="00407C09" w:rsidRPr="00D849E2" w:rsidRDefault="00407C09" w:rsidP="00FC5D28">
            <w:pPr>
              <w:spacing w:after="0"/>
              <w:rPr>
                <w:rFonts w:ascii="Times New Roman" w:hAnsi="Times New Roman"/>
              </w:rPr>
            </w:pPr>
            <w:r w:rsidRPr="00D849E2">
              <w:rPr>
                <w:rFonts w:ascii="Times New Roman" w:hAnsi="Times New Roman"/>
              </w:rPr>
              <w:t xml:space="preserve">Proszę o </w:t>
            </w:r>
            <w:r w:rsidR="00BA7963">
              <w:rPr>
                <w:rFonts w:ascii="Times New Roman" w:hAnsi="Times New Roman"/>
              </w:rPr>
              <w:t>uruchomienie witryny internetowej dotyczącej (</w:t>
            </w:r>
            <w:r w:rsidR="00BA7963">
              <w:rPr>
                <w:rFonts w:ascii="Times New Roman" w:hAnsi="Times New Roman"/>
                <w:i/>
                <w:sz w:val="20"/>
                <w:szCs w:val="20"/>
              </w:rPr>
              <w:t>konferencja naukowa, projekt badawczy/naukowy, koło naukowe, działalność naukowa/badawcza</w:t>
            </w:r>
            <w:r w:rsidR="00BA7963" w:rsidRPr="00FE52C6">
              <w:rPr>
                <w:rFonts w:ascii="Calibri Light" w:hAnsi="Calibri Light" w:cs="Calibri Light"/>
                <w:i/>
              </w:rPr>
              <w:t>)</w:t>
            </w:r>
            <w:r w:rsidRPr="00D849E2">
              <w:rPr>
                <w:rFonts w:ascii="Times New Roman" w:hAnsi="Times New Roman"/>
              </w:rPr>
              <w:t>:</w:t>
            </w:r>
          </w:p>
          <w:p w14:paraId="41C8F396" w14:textId="77777777" w:rsidR="00407C09" w:rsidRDefault="00407C09" w:rsidP="00FC5D28">
            <w:pPr>
              <w:spacing w:after="0"/>
              <w:rPr>
                <w:rFonts w:ascii="Times New Roman" w:hAnsi="Times New Roman"/>
              </w:rPr>
            </w:pPr>
          </w:p>
          <w:p w14:paraId="72A3D3EC" w14:textId="77777777" w:rsidR="00D74B3B" w:rsidRDefault="00D74B3B" w:rsidP="00FC5D28">
            <w:pPr>
              <w:spacing w:after="0"/>
              <w:rPr>
                <w:rFonts w:ascii="Times New Roman" w:hAnsi="Times New Roman"/>
              </w:rPr>
            </w:pPr>
          </w:p>
          <w:p w14:paraId="4B94D5A5" w14:textId="77777777" w:rsidR="00464174" w:rsidRDefault="00464174" w:rsidP="00FC5D28">
            <w:pPr>
              <w:spacing w:after="0"/>
              <w:rPr>
                <w:rFonts w:ascii="Times New Roman" w:hAnsi="Times New Roman"/>
              </w:rPr>
            </w:pPr>
          </w:p>
          <w:p w14:paraId="3DEEC669" w14:textId="77777777" w:rsidR="00ED4E27" w:rsidRDefault="00ED4E27" w:rsidP="00FC5D28">
            <w:pPr>
              <w:spacing w:after="0"/>
              <w:rPr>
                <w:rFonts w:ascii="Times New Roman" w:hAnsi="Times New Roman"/>
              </w:rPr>
            </w:pPr>
          </w:p>
          <w:p w14:paraId="3656B9AB" w14:textId="77777777" w:rsidR="00ED4E27" w:rsidRDefault="00ED4E27" w:rsidP="00FC5D28">
            <w:pPr>
              <w:spacing w:after="0"/>
              <w:rPr>
                <w:rFonts w:ascii="Times New Roman" w:hAnsi="Times New Roman"/>
              </w:rPr>
            </w:pPr>
          </w:p>
          <w:p w14:paraId="45FB0818" w14:textId="77777777" w:rsidR="009C7C54" w:rsidRPr="00D849E2" w:rsidRDefault="009C7C54" w:rsidP="00FC5D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0848" w:rsidRPr="00D849E2" w14:paraId="7C311E20" w14:textId="77777777" w:rsidTr="000B6164">
        <w:tc>
          <w:tcPr>
            <w:tcW w:w="9062" w:type="dxa"/>
            <w:gridSpan w:val="3"/>
          </w:tcPr>
          <w:p w14:paraId="45AC4C98" w14:textId="77777777" w:rsidR="00920848" w:rsidRDefault="00BA7963" w:rsidP="0092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Proponowany adres witryny w domenie ug.edu.pl</w:t>
            </w:r>
            <w:r w:rsidR="00920848">
              <w:rPr>
                <w:rFonts w:ascii="Times New Roman" w:hAnsi="Times New Roman"/>
              </w:rPr>
              <w:t>:</w:t>
            </w:r>
          </w:p>
          <w:p w14:paraId="049F31CB" w14:textId="77777777" w:rsidR="00920848" w:rsidRDefault="00920848" w:rsidP="0092084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128261" w14:textId="77777777" w:rsidR="00920848" w:rsidRPr="00D849E2" w:rsidRDefault="00920848" w:rsidP="00920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C0" w:rsidRPr="00D849E2" w14:paraId="432F14E2" w14:textId="77777777" w:rsidTr="000B6164">
        <w:trPr>
          <w:trHeight w:val="495"/>
        </w:trPr>
        <w:tc>
          <w:tcPr>
            <w:tcW w:w="9062" w:type="dxa"/>
            <w:gridSpan w:val="3"/>
          </w:tcPr>
          <w:p w14:paraId="5E9399AF" w14:textId="77777777" w:rsidR="007B22C0" w:rsidRDefault="00BA7963" w:rsidP="007B22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działania witryny</w:t>
            </w:r>
            <w:r w:rsidR="007B22C0">
              <w:rPr>
                <w:rFonts w:ascii="Times New Roman" w:hAnsi="Times New Roman"/>
              </w:rPr>
              <w:t>:</w:t>
            </w:r>
          </w:p>
          <w:p w14:paraId="1B373CD0" w14:textId="77777777" w:rsidR="007B22C0" w:rsidRDefault="007B22C0" w:rsidP="00ED4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078EBA4" w14:textId="18AC0B39" w:rsidR="0023125B" w:rsidRPr="007B22C0" w:rsidRDefault="0023125B" w:rsidP="00ED4E2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74B3B" w:rsidRPr="00D849E2" w14:paraId="340DBDBA" w14:textId="77777777" w:rsidTr="000B6164">
        <w:trPr>
          <w:trHeight w:val="1022"/>
        </w:trPr>
        <w:tc>
          <w:tcPr>
            <w:tcW w:w="4531" w:type="dxa"/>
            <w:gridSpan w:val="2"/>
          </w:tcPr>
          <w:p w14:paraId="5BECB142" w14:textId="77777777" w:rsidR="00D74B3B" w:rsidRPr="00D74B3B" w:rsidRDefault="00D74B3B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 w:rsidRPr="00D74B3B">
              <w:rPr>
                <w:rFonts w:ascii="Times New Roman" w:hAnsi="Times New Roman"/>
                <w:i/>
              </w:rPr>
              <w:t xml:space="preserve">podpis </w:t>
            </w:r>
            <w:r w:rsidR="007B22C0">
              <w:rPr>
                <w:rFonts w:ascii="Times New Roman" w:hAnsi="Times New Roman"/>
                <w:i/>
              </w:rPr>
              <w:t>bezpośredniego przełożonego</w:t>
            </w:r>
          </w:p>
          <w:p w14:paraId="4101652C" w14:textId="77777777" w:rsidR="00D74B3B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926207" w14:textId="77777777" w:rsidR="00D74B3B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531" w:type="dxa"/>
          </w:tcPr>
          <w:p w14:paraId="188111E6" w14:textId="77777777" w:rsidR="00D74B3B" w:rsidRPr="00D74B3B" w:rsidRDefault="00920848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opinia </w:t>
            </w:r>
            <w:r w:rsidRPr="00D74B3B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rzełożonego wyższego szczebla</w:t>
            </w:r>
          </w:p>
          <w:p w14:paraId="4B99056E" w14:textId="77777777" w:rsidR="00D74B3B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AD03C9" w14:textId="77777777" w:rsidR="00D74B3B" w:rsidRPr="00D849E2" w:rsidRDefault="00D74B3B" w:rsidP="00D74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ED4E27" w:rsidRPr="00D849E2" w14:paraId="144FB0B1" w14:textId="77777777" w:rsidTr="000B6164">
        <w:trPr>
          <w:trHeight w:val="1022"/>
        </w:trPr>
        <w:tc>
          <w:tcPr>
            <w:tcW w:w="9062" w:type="dxa"/>
            <w:gridSpan w:val="3"/>
          </w:tcPr>
          <w:p w14:paraId="0C09643B" w14:textId="213936F7" w:rsidR="00ED4E27" w:rsidRDefault="0076763E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Pracownik</w:t>
            </w:r>
            <w:bookmarkStart w:id="0" w:name="_GoBack"/>
            <w:bookmarkEnd w:id="0"/>
            <w:r w:rsidR="00ED4E27">
              <w:rPr>
                <w:rFonts w:ascii="Times New Roman" w:hAnsi="Times New Roman"/>
                <w:i/>
              </w:rPr>
              <w:t xml:space="preserve"> Centrum Informatycznego</w:t>
            </w:r>
          </w:p>
          <w:p w14:paraId="5B5663D0" w14:textId="77777777" w:rsidR="00ED4E27" w:rsidRDefault="00ED4E27" w:rsidP="00D74B3B">
            <w:pPr>
              <w:spacing w:before="24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14:paraId="1299C43A" w14:textId="77777777" w:rsidR="003B7951" w:rsidRDefault="003B7951" w:rsidP="006D7388">
      <w:pPr>
        <w:spacing w:after="0"/>
        <w:rPr>
          <w:rFonts w:ascii="Times New Roman" w:hAnsi="Times New Roman"/>
          <w:sz w:val="24"/>
          <w:szCs w:val="24"/>
        </w:rPr>
      </w:pPr>
    </w:p>
    <w:p w14:paraId="4DDBEF00" w14:textId="498D4071" w:rsidR="003B7951" w:rsidRDefault="00865F30" w:rsidP="006D73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Powyższy wniosek nie jest równoznaczny z wnioskiem o umożliwienie umieszczania treści na stronach internetowych Uniwersytetu Gdańskiego. Należy złożyć go niezależnie.</w:t>
      </w:r>
    </w:p>
    <w:p w14:paraId="3461D779" w14:textId="77777777" w:rsidR="003B7951" w:rsidRDefault="003B7951" w:rsidP="006D7388">
      <w:pPr>
        <w:spacing w:after="0"/>
        <w:rPr>
          <w:rFonts w:ascii="Times New Roman" w:hAnsi="Times New Roman"/>
          <w:sz w:val="24"/>
          <w:szCs w:val="24"/>
        </w:rPr>
      </w:pPr>
    </w:p>
    <w:sectPr w:rsidR="003B7951" w:rsidSect="0067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4351" w14:textId="77777777" w:rsidR="007526C7" w:rsidRDefault="007526C7" w:rsidP="00D849E2">
      <w:pPr>
        <w:spacing w:after="0" w:line="240" w:lineRule="auto"/>
      </w:pPr>
      <w:r>
        <w:separator/>
      </w:r>
    </w:p>
  </w:endnote>
  <w:endnote w:type="continuationSeparator" w:id="0">
    <w:p w14:paraId="0D9A604E" w14:textId="77777777" w:rsidR="007526C7" w:rsidRDefault="007526C7" w:rsidP="00D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F87AF" w14:textId="77777777" w:rsidR="007526C7" w:rsidRDefault="007526C7" w:rsidP="00D849E2">
      <w:pPr>
        <w:spacing w:after="0" w:line="240" w:lineRule="auto"/>
      </w:pPr>
      <w:r>
        <w:separator/>
      </w:r>
    </w:p>
  </w:footnote>
  <w:footnote w:type="continuationSeparator" w:id="0">
    <w:p w14:paraId="7B501BC9" w14:textId="77777777" w:rsidR="007526C7" w:rsidRDefault="007526C7" w:rsidP="00D8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A7"/>
    <w:rsid w:val="00007169"/>
    <w:rsid w:val="0004278D"/>
    <w:rsid w:val="000B6164"/>
    <w:rsid w:val="001203FF"/>
    <w:rsid w:val="00185B04"/>
    <w:rsid w:val="00203B09"/>
    <w:rsid w:val="0023125B"/>
    <w:rsid w:val="002E09A0"/>
    <w:rsid w:val="0036093F"/>
    <w:rsid w:val="003761EE"/>
    <w:rsid w:val="00396563"/>
    <w:rsid w:val="003B7951"/>
    <w:rsid w:val="003F7D8A"/>
    <w:rsid w:val="00407C09"/>
    <w:rsid w:val="0041592A"/>
    <w:rsid w:val="004257D6"/>
    <w:rsid w:val="0046248A"/>
    <w:rsid w:val="00464174"/>
    <w:rsid w:val="004B7AAE"/>
    <w:rsid w:val="005A4D0E"/>
    <w:rsid w:val="005D4292"/>
    <w:rsid w:val="006006F0"/>
    <w:rsid w:val="006117C8"/>
    <w:rsid w:val="00631E4F"/>
    <w:rsid w:val="006745F3"/>
    <w:rsid w:val="006D7388"/>
    <w:rsid w:val="006E6668"/>
    <w:rsid w:val="0071602B"/>
    <w:rsid w:val="00740DAB"/>
    <w:rsid w:val="007526C7"/>
    <w:rsid w:val="00753433"/>
    <w:rsid w:val="0076763E"/>
    <w:rsid w:val="007A6C75"/>
    <w:rsid w:val="007B22C0"/>
    <w:rsid w:val="00802063"/>
    <w:rsid w:val="00803E0B"/>
    <w:rsid w:val="008416BE"/>
    <w:rsid w:val="00865F30"/>
    <w:rsid w:val="008D6FF5"/>
    <w:rsid w:val="009048FD"/>
    <w:rsid w:val="00917D3E"/>
    <w:rsid w:val="00920848"/>
    <w:rsid w:val="009638A3"/>
    <w:rsid w:val="009B3513"/>
    <w:rsid w:val="009C7C54"/>
    <w:rsid w:val="00AC789A"/>
    <w:rsid w:val="00B04590"/>
    <w:rsid w:val="00B07BB9"/>
    <w:rsid w:val="00B609CD"/>
    <w:rsid w:val="00B9592C"/>
    <w:rsid w:val="00BA2A2D"/>
    <w:rsid w:val="00BA4FAE"/>
    <w:rsid w:val="00BA7963"/>
    <w:rsid w:val="00BD4716"/>
    <w:rsid w:val="00BF51DC"/>
    <w:rsid w:val="00C452CD"/>
    <w:rsid w:val="00C73C93"/>
    <w:rsid w:val="00D74B3B"/>
    <w:rsid w:val="00D849E2"/>
    <w:rsid w:val="00DC0FAF"/>
    <w:rsid w:val="00E10953"/>
    <w:rsid w:val="00E559E2"/>
    <w:rsid w:val="00ED4E27"/>
    <w:rsid w:val="00F00C57"/>
    <w:rsid w:val="00F21F07"/>
    <w:rsid w:val="00F31397"/>
    <w:rsid w:val="00F433A7"/>
    <w:rsid w:val="00F50EDD"/>
    <w:rsid w:val="00FC5D28"/>
    <w:rsid w:val="00FE52C6"/>
    <w:rsid w:val="00FF2C4A"/>
    <w:rsid w:val="62E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197"/>
  <w15:chartTrackingRefBased/>
  <w15:docId w15:val="{5B4C806B-D3C6-43D5-8E86-A9D0528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5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8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49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4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9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FF8762CE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a.pauli</dc:creator>
  <cp:keywords/>
  <dc:description/>
  <cp:lastModifiedBy>Anna Pauli</cp:lastModifiedBy>
  <cp:revision>3</cp:revision>
  <cp:lastPrinted>2018-12-12T20:46:00Z</cp:lastPrinted>
  <dcterms:created xsi:type="dcterms:W3CDTF">2019-03-22T14:01:00Z</dcterms:created>
  <dcterms:modified xsi:type="dcterms:W3CDTF">2019-04-12T11:24:00Z</dcterms:modified>
</cp:coreProperties>
</file>