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88" w:rsidRPr="006D7388" w:rsidRDefault="006D7388" w:rsidP="006D73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388">
        <w:rPr>
          <w:rFonts w:ascii="Times New Roman" w:hAnsi="Times New Roman"/>
          <w:b/>
          <w:sz w:val="24"/>
          <w:szCs w:val="24"/>
        </w:rPr>
        <w:t>Wniosek</w:t>
      </w:r>
    </w:p>
    <w:p w:rsidR="006D7388" w:rsidRPr="006D7388" w:rsidRDefault="006D7388" w:rsidP="006D73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388">
        <w:rPr>
          <w:rFonts w:ascii="Times New Roman" w:hAnsi="Times New Roman"/>
          <w:b/>
          <w:sz w:val="24"/>
          <w:szCs w:val="24"/>
        </w:rPr>
        <w:t>o umożliwienie umieszczania treści</w:t>
      </w:r>
    </w:p>
    <w:p w:rsidR="006D7388" w:rsidRPr="006D7388" w:rsidRDefault="006D7388" w:rsidP="006D73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388">
        <w:rPr>
          <w:rFonts w:ascii="Times New Roman" w:hAnsi="Times New Roman"/>
          <w:b/>
          <w:sz w:val="24"/>
          <w:szCs w:val="24"/>
        </w:rPr>
        <w:t>na stronach internetowych Uniwersytetu Gdańskiego</w:t>
      </w:r>
    </w:p>
    <w:p w:rsidR="006D7388" w:rsidRDefault="006D7388" w:rsidP="006D73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228"/>
        <w:gridCol w:w="245"/>
        <w:gridCol w:w="3139"/>
        <w:gridCol w:w="1392"/>
      </w:tblGrid>
      <w:tr w:rsidR="006D7388" w:rsidRPr="00D849E2" w:rsidTr="00740DAB">
        <w:trPr>
          <w:trHeight w:val="429"/>
        </w:trPr>
        <w:tc>
          <w:tcPr>
            <w:tcW w:w="3085" w:type="dxa"/>
          </w:tcPr>
          <w:p w:rsidR="006D7388" w:rsidRPr="00D849E2" w:rsidRDefault="00740DAB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B22C0">
              <w:rPr>
                <w:rFonts w:ascii="Times New Roman" w:hAnsi="Times New Roman"/>
              </w:rPr>
              <w:t>mię i nazwisko edytora</w:t>
            </w:r>
          </w:p>
        </w:tc>
        <w:tc>
          <w:tcPr>
            <w:tcW w:w="6127" w:type="dxa"/>
            <w:gridSpan w:val="4"/>
          </w:tcPr>
          <w:p w:rsidR="006D7388" w:rsidRPr="00D849E2" w:rsidRDefault="006D7388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22C0" w:rsidRPr="00D849E2" w:rsidTr="007B22C0">
        <w:trPr>
          <w:trHeight w:val="429"/>
        </w:trPr>
        <w:tc>
          <w:tcPr>
            <w:tcW w:w="3085" w:type="dxa"/>
          </w:tcPr>
          <w:p w:rsidR="007B22C0" w:rsidRDefault="007B22C0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pracownika</w:t>
            </w:r>
          </w:p>
        </w:tc>
        <w:tc>
          <w:tcPr>
            <w:tcW w:w="1276" w:type="dxa"/>
          </w:tcPr>
          <w:p w:rsidR="007B22C0" w:rsidRPr="00D849E2" w:rsidRDefault="007B22C0" w:rsidP="00D74B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7B22C0" w:rsidRPr="00D849E2" w:rsidRDefault="007B22C0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albumu studenta</w:t>
            </w:r>
            <w:r w:rsidRPr="00DF74CA">
              <w:rPr>
                <w:rFonts w:ascii="Times New Roman" w:hAnsi="Times New Roman"/>
              </w:rPr>
              <w:t>/słuchacza</w:t>
            </w:r>
            <w:r w:rsidR="005D7264">
              <w:rPr>
                <w:rFonts w:ascii="Times New Roman" w:hAnsi="Times New Roman"/>
              </w:rPr>
              <w:t xml:space="preserve"> studiów podyplomowych</w:t>
            </w:r>
          </w:p>
        </w:tc>
        <w:tc>
          <w:tcPr>
            <w:tcW w:w="1449" w:type="dxa"/>
          </w:tcPr>
          <w:p w:rsidR="007B22C0" w:rsidRPr="00D849E2" w:rsidRDefault="007B22C0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17D3E" w:rsidRPr="00D849E2" w:rsidTr="00740DAB">
        <w:trPr>
          <w:trHeight w:val="429"/>
        </w:trPr>
        <w:tc>
          <w:tcPr>
            <w:tcW w:w="3085" w:type="dxa"/>
          </w:tcPr>
          <w:p w:rsidR="00917D3E" w:rsidRPr="00917D3E" w:rsidRDefault="00917D3E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email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domenie ug.edu.pl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127" w:type="dxa"/>
            <w:gridSpan w:val="4"/>
          </w:tcPr>
          <w:p w:rsidR="00917D3E" w:rsidRPr="00D849E2" w:rsidRDefault="00917D3E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7388" w:rsidRPr="00D849E2" w:rsidTr="00740DAB">
        <w:trPr>
          <w:trHeight w:val="406"/>
        </w:trPr>
        <w:tc>
          <w:tcPr>
            <w:tcW w:w="3085" w:type="dxa"/>
          </w:tcPr>
          <w:p w:rsidR="006D7388" w:rsidRPr="00D849E2" w:rsidRDefault="00740DAB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407C09" w:rsidRPr="00D849E2">
              <w:rPr>
                <w:rFonts w:ascii="Times New Roman" w:hAnsi="Times New Roman"/>
              </w:rPr>
              <w:t>ednostka organizacyjna</w:t>
            </w:r>
          </w:p>
        </w:tc>
        <w:tc>
          <w:tcPr>
            <w:tcW w:w="6127" w:type="dxa"/>
            <w:gridSpan w:val="4"/>
          </w:tcPr>
          <w:p w:rsidR="006D7388" w:rsidRPr="00D849E2" w:rsidRDefault="006D7388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C09" w:rsidRPr="00D849E2" w:rsidTr="00FC5D28">
        <w:tc>
          <w:tcPr>
            <w:tcW w:w="9212" w:type="dxa"/>
            <w:gridSpan w:val="5"/>
          </w:tcPr>
          <w:p w:rsidR="00407C09" w:rsidRPr="00D849E2" w:rsidRDefault="00407C09" w:rsidP="00FC5D28">
            <w:pPr>
              <w:spacing w:after="0"/>
              <w:rPr>
                <w:rFonts w:ascii="Times New Roman" w:hAnsi="Times New Roman"/>
              </w:rPr>
            </w:pPr>
            <w:r w:rsidRPr="00D849E2">
              <w:rPr>
                <w:rFonts w:ascii="Times New Roman" w:hAnsi="Times New Roman"/>
              </w:rPr>
              <w:t>Proszę o umożliwienie umieszczania na stronach Uniwersytetu Gdańskiego treści dotyczących:</w:t>
            </w:r>
          </w:p>
          <w:p w:rsidR="00407C09" w:rsidRDefault="00407C09" w:rsidP="00FC5D28">
            <w:pPr>
              <w:spacing w:after="0"/>
              <w:rPr>
                <w:rFonts w:ascii="Times New Roman" w:hAnsi="Times New Roman"/>
              </w:rPr>
            </w:pPr>
          </w:p>
          <w:p w:rsidR="00D74B3B" w:rsidRDefault="00D74B3B" w:rsidP="00FC5D28">
            <w:pPr>
              <w:spacing w:after="0"/>
              <w:rPr>
                <w:rFonts w:ascii="Times New Roman" w:hAnsi="Times New Roman"/>
              </w:rPr>
            </w:pPr>
          </w:p>
          <w:p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:rsidR="009C7C54" w:rsidRPr="00D849E2" w:rsidRDefault="009C7C54" w:rsidP="00FC5D28">
            <w:pPr>
              <w:spacing w:after="0"/>
              <w:rPr>
                <w:rFonts w:ascii="Times New Roman" w:hAnsi="Times New Roman"/>
              </w:rPr>
            </w:pPr>
          </w:p>
          <w:p w:rsidR="00407C09" w:rsidRDefault="00D849E2" w:rsidP="00FC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Uzasadnienie: </w:t>
            </w:r>
          </w:p>
          <w:p w:rsidR="00D74B3B" w:rsidRPr="00D849E2" w:rsidRDefault="00D74B3B" w:rsidP="00FC5D28">
            <w:pPr>
              <w:spacing w:after="0"/>
              <w:rPr>
                <w:rFonts w:ascii="Times New Roman" w:hAnsi="Times New Roman"/>
              </w:rPr>
            </w:pPr>
          </w:p>
          <w:p w:rsidR="00464174" w:rsidRDefault="00464174" w:rsidP="00FC5D28">
            <w:pPr>
              <w:spacing w:after="0"/>
              <w:rPr>
                <w:rFonts w:ascii="Times New Roman" w:hAnsi="Times New Roman"/>
              </w:rPr>
            </w:pPr>
          </w:p>
          <w:p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:rsidR="009C7C54" w:rsidRPr="00D849E2" w:rsidRDefault="009C7C54" w:rsidP="00FC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0848" w:rsidRPr="00D849E2" w:rsidTr="00920848">
        <w:tc>
          <w:tcPr>
            <w:tcW w:w="9212" w:type="dxa"/>
            <w:gridSpan w:val="5"/>
          </w:tcPr>
          <w:p w:rsidR="00920848" w:rsidRDefault="00740DAB" w:rsidP="0092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20848" w:rsidRPr="00D849E2">
              <w:rPr>
                <w:rFonts w:ascii="Times New Roman" w:hAnsi="Times New Roman"/>
              </w:rPr>
              <w:t>dres strony internetowej lub działu</w:t>
            </w:r>
            <w:r w:rsidR="00920848">
              <w:rPr>
                <w:rFonts w:ascii="Times New Roman" w:hAnsi="Times New Roman"/>
              </w:rPr>
              <w:t>, w którym mają być umieszczane informacje:</w:t>
            </w:r>
          </w:p>
          <w:p w:rsidR="00920848" w:rsidRDefault="00920848" w:rsidP="009208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0848" w:rsidRPr="00D849E2" w:rsidRDefault="00920848" w:rsidP="00920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D3E" w:rsidRPr="00D849E2" w:rsidTr="007B22C0">
        <w:trPr>
          <w:trHeight w:val="398"/>
        </w:trPr>
        <w:tc>
          <w:tcPr>
            <w:tcW w:w="9212" w:type="dxa"/>
            <w:gridSpan w:val="5"/>
          </w:tcPr>
          <w:p w:rsidR="00917D3E" w:rsidRDefault="00917D3E" w:rsidP="0092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na po</w:t>
            </w:r>
            <w:r w:rsidR="00740DAB">
              <w:rPr>
                <w:rFonts w:ascii="Times New Roman" w:hAnsi="Times New Roman"/>
              </w:rPr>
              <w:t>wyższej stronie będę zamieszczać</w:t>
            </w:r>
            <w:r>
              <w:rPr>
                <w:rFonts w:ascii="Times New Roman" w:hAnsi="Times New Roman"/>
              </w:rPr>
              <w:t xml:space="preserve"> dane osobowe:</w:t>
            </w:r>
          </w:p>
        </w:tc>
      </w:tr>
      <w:tr w:rsidR="00917D3E" w:rsidRPr="00D849E2" w:rsidTr="005D4292">
        <w:tc>
          <w:tcPr>
            <w:tcW w:w="4606" w:type="dxa"/>
            <w:gridSpan w:val="3"/>
          </w:tcPr>
          <w:p w:rsidR="00917D3E" w:rsidRDefault="00917D3E" w:rsidP="00917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 w:rsidR="009C7C54">
              <w:rPr>
                <w:rFonts w:ascii="Times New Roman" w:hAnsi="Times New Roman"/>
              </w:rPr>
              <w:sym w:font="MS Reference Specialty" w:char="F021"/>
            </w:r>
          </w:p>
          <w:p w:rsidR="007B22C0" w:rsidRDefault="007B22C0" w:rsidP="00917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</w:tcPr>
          <w:p w:rsidR="00917D3E" w:rsidRDefault="009C7C54" w:rsidP="00917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sym w:font="MS Reference Specialty" w:char="F021"/>
            </w:r>
          </w:p>
          <w:p w:rsidR="00F97AFC" w:rsidRPr="00D74B3B" w:rsidRDefault="00F97AFC" w:rsidP="00F97AFC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 w:rsidRPr="00D74B3B">
              <w:rPr>
                <w:rFonts w:ascii="Times New Roman" w:hAnsi="Times New Roman"/>
                <w:i/>
              </w:rPr>
              <w:t xml:space="preserve">podpis </w:t>
            </w:r>
            <w:r>
              <w:rPr>
                <w:rFonts w:ascii="Times New Roman" w:hAnsi="Times New Roman"/>
                <w:i/>
              </w:rPr>
              <w:t>i pieczątka IOD</w:t>
            </w:r>
          </w:p>
          <w:p w:rsidR="00F97AFC" w:rsidRDefault="00F97AFC" w:rsidP="00F97A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97AFC" w:rsidRDefault="00F97AFC" w:rsidP="00F97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F97AFC" w:rsidRDefault="00F97AFC" w:rsidP="00F97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54" w:rsidRDefault="007B22C0" w:rsidP="009C7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wniosku: </w:t>
            </w:r>
          </w:p>
        </w:tc>
      </w:tr>
      <w:tr w:rsidR="007B22C0" w:rsidRPr="00D849E2" w:rsidTr="007B22C0">
        <w:trPr>
          <w:trHeight w:val="495"/>
        </w:trPr>
        <w:tc>
          <w:tcPr>
            <w:tcW w:w="9212" w:type="dxa"/>
            <w:gridSpan w:val="5"/>
          </w:tcPr>
          <w:p w:rsidR="007B22C0" w:rsidRDefault="007B22C0" w:rsidP="007B22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ważności konta:</w:t>
            </w:r>
          </w:p>
          <w:p w:rsidR="007B22C0" w:rsidRPr="007B22C0" w:rsidRDefault="007B22C0" w:rsidP="00ED4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(Nie </w:t>
            </w:r>
            <w:r w:rsidR="00ED4E27">
              <w:rPr>
                <w:rFonts w:ascii="Times New Roman" w:hAnsi="Times New Roman"/>
                <w:i/>
                <w:sz w:val="18"/>
                <w:szCs w:val="18"/>
              </w:rPr>
              <w:t>późniejsza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niż z umowy o pracę lub przewidywana data ukończenia studiów)</w:t>
            </w:r>
          </w:p>
        </w:tc>
      </w:tr>
      <w:tr w:rsidR="00D74B3B" w:rsidRPr="00D849E2" w:rsidTr="00920848">
        <w:trPr>
          <w:trHeight w:val="1022"/>
        </w:trPr>
        <w:tc>
          <w:tcPr>
            <w:tcW w:w="4606" w:type="dxa"/>
            <w:gridSpan w:val="3"/>
          </w:tcPr>
          <w:p w:rsidR="00D74B3B" w:rsidRPr="00D74B3B" w:rsidRDefault="00D74B3B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 w:rsidRPr="00D74B3B">
              <w:rPr>
                <w:rFonts w:ascii="Times New Roman" w:hAnsi="Times New Roman"/>
                <w:i/>
              </w:rPr>
              <w:t xml:space="preserve">podpis </w:t>
            </w:r>
            <w:r w:rsidR="007B22C0">
              <w:rPr>
                <w:rFonts w:ascii="Times New Roman" w:hAnsi="Times New Roman"/>
                <w:i/>
              </w:rPr>
              <w:t>bezpośredniego przełożonego</w:t>
            </w:r>
          </w:p>
          <w:p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gridSpan w:val="2"/>
          </w:tcPr>
          <w:p w:rsidR="00D74B3B" w:rsidRPr="00D74B3B" w:rsidRDefault="00920848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opinia </w:t>
            </w:r>
            <w:r w:rsidRPr="00D74B3B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rzełożonego wyższego szczebla</w:t>
            </w:r>
          </w:p>
          <w:p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74B3B" w:rsidRPr="00D849E2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ED4E27" w:rsidRPr="00D849E2" w:rsidTr="005D4292">
        <w:trPr>
          <w:trHeight w:val="1022"/>
        </w:trPr>
        <w:tc>
          <w:tcPr>
            <w:tcW w:w="9212" w:type="dxa"/>
            <w:gridSpan w:val="5"/>
          </w:tcPr>
          <w:p w:rsidR="00ED4E27" w:rsidRDefault="004E70B7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Pracownik</w:t>
            </w:r>
            <w:bookmarkStart w:id="0" w:name="_GoBack"/>
            <w:bookmarkEnd w:id="0"/>
            <w:r w:rsidR="00ED4E27">
              <w:rPr>
                <w:rFonts w:ascii="Times New Roman" w:hAnsi="Times New Roman"/>
                <w:i/>
              </w:rPr>
              <w:t xml:space="preserve"> Centrum Informatycznego</w:t>
            </w:r>
          </w:p>
          <w:p w:rsidR="00ED4E27" w:rsidRDefault="00ED4E27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3B7951" w:rsidRDefault="003B7951" w:rsidP="006D7388">
      <w:pPr>
        <w:spacing w:after="0"/>
        <w:rPr>
          <w:rFonts w:ascii="Times New Roman" w:hAnsi="Times New Roman"/>
          <w:sz w:val="24"/>
          <w:szCs w:val="24"/>
        </w:rPr>
      </w:pPr>
    </w:p>
    <w:sectPr w:rsidR="003B7951" w:rsidSect="0067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5D" w:rsidRDefault="007A495D" w:rsidP="00D849E2">
      <w:pPr>
        <w:spacing w:after="0" w:line="240" w:lineRule="auto"/>
      </w:pPr>
      <w:r>
        <w:separator/>
      </w:r>
    </w:p>
  </w:endnote>
  <w:endnote w:type="continuationSeparator" w:id="0">
    <w:p w:rsidR="007A495D" w:rsidRDefault="007A495D" w:rsidP="00D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5D" w:rsidRDefault="007A495D" w:rsidP="00D849E2">
      <w:pPr>
        <w:spacing w:after="0" w:line="240" w:lineRule="auto"/>
      </w:pPr>
      <w:r>
        <w:separator/>
      </w:r>
    </w:p>
  </w:footnote>
  <w:footnote w:type="continuationSeparator" w:id="0">
    <w:p w:rsidR="007A495D" w:rsidRDefault="007A495D" w:rsidP="00D8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A7"/>
    <w:rsid w:val="00007169"/>
    <w:rsid w:val="000E0650"/>
    <w:rsid w:val="001203FF"/>
    <w:rsid w:val="00185B04"/>
    <w:rsid w:val="001B513F"/>
    <w:rsid w:val="00203B09"/>
    <w:rsid w:val="00213ED4"/>
    <w:rsid w:val="002E09A0"/>
    <w:rsid w:val="002F0D71"/>
    <w:rsid w:val="0036093F"/>
    <w:rsid w:val="003761EE"/>
    <w:rsid w:val="00396563"/>
    <w:rsid w:val="003B7951"/>
    <w:rsid w:val="00407C09"/>
    <w:rsid w:val="0041592A"/>
    <w:rsid w:val="0046248A"/>
    <w:rsid w:val="00464174"/>
    <w:rsid w:val="004E70B7"/>
    <w:rsid w:val="005D4292"/>
    <w:rsid w:val="005D7264"/>
    <w:rsid w:val="006117C8"/>
    <w:rsid w:val="00631E4F"/>
    <w:rsid w:val="006745F3"/>
    <w:rsid w:val="006D7388"/>
    <w:rsid w:val="006E6668"/>
    <w:rsid w:val="0071602B"/>
    <w:rsid w:val="00740DAB"/>
    <w:rsid w:val="00753433"/>
    <w:rsid w:val="007A1B51"/>
    <w:rsid w:val="007A495D"/>
    <w:rsid w:val="007A6C75"/>
    <w:rsid w:val="007B22C0"/>
    <w:rsid w:val="00802063"/>
    <w:rsid w:val="00803E0B"/>
    <w:rsid w:val="008416BE"/>
    <w:rsid w:val="008D6FF5"/>
    <w:rsid w:val="009048FD"/>
    <w:rsid w:val="00917D3E"/>
    <w:rsid w:val="00920848"/>
    <w:rsid w:val="00936FD7"/>
    <w:rsid w:val="009638A3"/>
    <w:rsid w:val="009B0003"/>
    <w:rsid w:val="009B3513"/>
    <w:rsid w:val="009C7C54"/>
    <w:rsid w:val="00AC789A"/>
    <w:rsid w:val="00B04590"/>
    <w:rsid w:val="00B609CD"/>
    <w:rsid w:val="00B9592C"/>
    <w:rsid w:val="00BA2A2D"/>
    <w:rsid w:val="00BA4FAE"/>
    <w:rsid w:val="00BD4716"/>
    <w:rsid w:val="00BF51DC"/>
    <w:rsid w:val="00C452CD"/>
    <w:rsid w:val="00C73C93"/>
    <w:rsid w:val="00D45E74"/>
    <w:rsid w:val="00D74B3B"/>
    <w:rsid w:val="00D849E2"/>
    <w:rsid w:val="00DC0FAF"/>
    <w:rsid w:val="00DF74CA"/>
    <w:rsid w:val="00E10953"/>
    <w:rsid w:val="00E14466"/>
    <w:rsid w:val="00ED4E27"/>
    <w:rsid w:val="00F21F07"/>
    <w:rsid w:val="00F31397"/>
    <w:rsid w:val="00F34946"/>
    <w:rsid w:val="00F433A7"/>
    <w:rsid w:val="00F97AFC"/>
    <w:rsid w:val="00FC5D28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9340"/>
  <w15:chartTrackingRefBased/>
  <w15:docId w15:val="{A13C0C58-C47B-4C38-B8C3-64B4FD9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5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8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49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4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9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6DCBCFC8</Template>
  <TotalTime>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a.pauli</dc:creator>
  <cp:keywords/>
  <dc:description/>
  <cp:lastModifiedBy>Anna Pauli</cp:lastModifiedBy>
  <cp:revision>6</cp:revision>
  <cp:lastPrinted>2018-12-12T20:46:00Z</cp:lastPrinted>
  <dcterms:created xsi:type="dcterms:W3CDTF">2019-03-22T14:02:00Z</dcterms:created>
  <dcterms:modified xsi:type="dcterms:W3CDTF">2019-04-12T11:24:00Z</dcterms:modified>
</cp:coreProperties>
</file>