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4C6" w:rsidRDefault="008714C6" w:rsidP="000A3B48">
      <w:pPr>
        <w:spacing w:after="0" w:line="360" w:lineRule="auto"/>
        <w:jc w:val="center"/>
        <w:rPr>
          <w:b/>
        </w:rPr>
      </w:pPr>
      <w:r w:rsidRPr="00A73259">
        <w:rPr>
          <w:b/>
        </w:rPr>
        <w:t xml:space="preserve">Wniosek o </w:t>
      </w:r>
      <w:r w:rsidR="00850B71" w:rsidRPr="00A73259">
        <w:rPr>
          <w:b/>
        </w:rPr>
        <w:t xml:space="preserve">wyrażenie zgody na </w:t>
      </w:r>
      <w:r w:rsidRPr="00A73259">
        <w:rPr>
          <w:b/>
        </w:rPr>
        <w:t>odsprzedanie  sprzętu komputerowego</w:t>
      </w:r>
    </w:p>
    <w:p w:rsidR="000A3B48" w:rsidRPr="00A73259" w:rsidRDefault="000A3B48" w:rsidP="000A3B48">
      <w:pPr>
        <w:spacing w:after="0" w:line="360" w:lineRule="auto"/>
        <w:jc w:val="center"/>
        <w:rPr>
          <w:b/>
        </w:rPr>
      </w:pPr>
    </w:p>
    <w:p w:rsidR="008714C6" w:rsidRPr="00A73259" w:rsidRDefault="008714C6" w:rsidP="000A3B48">
      <w:pPr>
        <w:pStyle w:val="Akapitzlist"/>
        <w:numPr>
          <w:ilvl w:val="0"/>
          <w:numId w:val="1"/>
        </w:numPr>
        <w:spacing w:after="0" w:line="360" w:lineRule="auto"/>
      </w:pPr>
      <w:r w:rsidRPr="00A73259">
        <w:t>Nazwisko i imię wnioskodawcy</w:t>
      </w:r>
      <w:r w:rsidR="00FD2B1C" w:rsidRPr="00A73259">
        <w:t>:</w:t>
      </w:r>
      <w:r w:rsidR="00C63705" w:rsidRPr="00A73259">
        <w:t xml:space="preserve"> </w:t>
      </w:r>
      <w:r w:rsidRPr="00A73259">
        <w:t>…………………………</w:t>
      </w:r>
      <w:r w:rsidR="00753D55" w:rsidRPr="00A73259">
        <w:t>……………………………………………………….</w:t>
      </w:r>
    </w:p>
    <w:p w:rsidR="008714C6" w:rsidRPr="00A73259" w:rsidRDefault="008714C6" w:rsidP="000A3B48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A73259">
        <w:t>Miejsce pracy w UG</w:t>
      </w:r>
      <w:r w:rsidR="00FD2B1C" w:rsidRPr="00A73259">
        <w:t>:</w:t>
      </w:r>
      <w:r w:rsidR="00753D55" w:rsidRPr="00A73259">
        <w:t xml:space="preserve"> ……………………………………………………………………..……………………………</w:t>
      </w:r>
    </w:p>
    <w:p w:rsidR="008714C6" w:rsidRPr="00A73259" w:rsidRDefault="008714C6" w:rsidP="000A3B48">
      <w:pPr>
        <w:pStyle w:val="Akapitzlist"/>
        <w:numPr>
          <w:ilvl w:val="0"/>
          <w:numId w:val="1"/>
        </w:numPr>
        <w:spacing w:after="0" w:line="360" w:lineRule="auto"/>
      </w:pPr>
      <w:r w:rsidRPr="00A73259">
        <w:t>Numer telefonu kontaktowego</w:t>
      </w:r>
      <w:r w:rsidR="00FD2B1C" w:rsidRPr="00A73259">
        <w:t>:</w:t>
      </w:r>
      <w:r w:rsidR="00753D55" w:rsidRPr="00A73259">
        <w:t xml:space="preserve"> ……………………………………………………………………..…………</w:t>
      </w:r>
      <w:r w:rsidR="00FD2B1C" w:rsidRPr="00A73259">
        <w:t>.</w:t>
      </w:r>
    </w:p>
    <w:p w:rsidR="00C02FCD" w:rsidRDefault="00FD2B1C" w:rsidP="000A3B48">
      <w:pPr>
        <w:pStyle w:val="Akapitzlist"/>
        <w:numPr>
          <w:ilvl w:val="0"/>
          <w:numId w:val="1"/>
        </w:numPr>
        <w:spacing w:after="0" w:line="360" w:lineRule="auto"/>
      </w:pPr>
      <w:r w:rsidRPr="00A73259">
        <w:t xml:space="preserve">Rodzaj sprzętu: </w:t>
      </w:r>
      <w:r w:rsidR="00C02FCD" w:rsidRPr="00A73259">
        <w:t>……………………………………………………………………..…………</w:t>
      </w:r>
      <w:r w:rsidR="00C02FCD">
        <w:t>…………………………</w:t>
      </w:r>
    </w:p>
    <w:p w:rsidR="00FD2B1C" w:rsidRPr="00A73259" w:rsidRDefault="00FD2B1C" w:rsidP="000A3B48">
      <w:pPr>
        <w:pStyle w:val="Akapitzlist"/>
        <w:numPr>
          <w:ilvl w:val="0"/>
          <w:numId w:val="1"/>
        </w:numPr>
        <w:spacing w:after="0" w:line="360" w:lineRule="auto"/>
      </w:pPr>
      <w:r w:rsidRPr="00A73259">
        <w:t>Numer inwentarzowy</w:t>
      </w:r>
      <w:r w:rsidR="00C63705" w:rsidRPr="00A73259">
        <w:t>:</w:t>
      </w:r>
      <w:r w:rsidRPr="00A73259">
        <w:t xml:space="preserve"> ……………………………………………</w:t>
      </w:r>
      <w:r w:rsidR="00C02FCD" w:rsidRPr="00A73259">
        <w:t>…………………………………………………</w:t>
      </w:r>
      <w:r w:rsidR="00C02FCD">
        <w:t>..</w:t>
      </w:r>
    </w:p>
    <w:p w:rsidR="00D55C0B" w:rsidRPr="00A73259" w:rsidRDefault="00D55C0B" w:rsidP="000A3B48">
      <w:pPr>
        <w:spacing w:after="0" w:line="360" w:lineRule="auto"/>
      </w:pPr>
    </w:p>
    <w:p w:rsidR="00D55C0B" w:rsidRPr="00A73259" w:rsidRDefault="00F05E18" w:rsidP="009136C8">
      <w:pPr>
        <w:pBdr>
          <w:bottom w:val="single" w:sz="6" w:space="1" w:color="auto"/>
        </w:pBdr>
        <w:spacing w:after="0" w:line="360" w:lineRule="auto"/>
        <w:jc w:val="right"/>
      </w:pPr>
      <w:r w:rsidRPr="00A73259">
        <w:t>P</w:t>
      </w:r>
      <w:r w:rsidR="00C63705" w:rsidRPr="00A73259">
        <w:t xml:space="preserve">odpis </w:t>
      </w:r>
      <w:r w:rsidR="006C7EA5" w:rsidRPr="00A73259">
        <w:t>wnioskodawcy</w:t>
      </w:r>
      <w:r w:rsidR="00C63705" w:rsidRPr="00A73259">
        <w:t xml:space="preserve"> </w:t>
      </w:r>
      <w:r w:rsidRPr="00A73259">
        <w:t>……………………………………………………………….</w:t>
      </w:r>
    </w:p>
    <w:p w:rsidR="00D55C0B" w:rsidRPr="00A73259" w:rsidRDefault="00D55C0B" w:rsidP="000A3B48">
      <w:pPr>
        <w:spacing w:after="0" w:line="360" w:lineRule="auto"/>
        <w:rPr>
          <w:b/>
        </w:rPr>
      </w:pPr>
      <w:r w:rsidRPr="00A73259">
        <w:rPr>
          <w:b/>
        </w:rPr>
        <w:t>Wypełnia o</w:t>
      </w:r>
      <w:r w:rsidR="004F696E">
        <w:rPr>
          <w:b/>
        </w:rPr>
        <w:t>soba materialnie odpowiedzialna</w:t>
      </w:r>
    </w:p>
    <w:p w:rsidR="00D55C0B" w:rsidRPr="00A73259" w:rsidRDefault="00D55C0B" w:rsidP="000A3B48">
      <w:pPr>
        <w:spacing w:after="0" w:line="360" w:lineRule="auto"/>
      </w:pPr>
      <w:r w:rsidRPr="00A73259">
        <w:t>Wyrażam zgodę  /  Nie wyrażam zgody * na odsprzedaż.</w:t>
      </w:r>
    </w:p>
    <w:p w:rsidR="00D55C0B" w:rsidRPr="00A73259" w:rsidRDefault="00D55C0B" w:rsidP="000A3B48">
      <w:pPr>
        <w:spacing w:after="0" w:line="360" w:lineRule="auto"/>
      </w:pPr>
    </w:p>
    <w:p w:rsidR="00D55C0B" w:rsidRPr="00A73259" w:rsidRDefault="00C63705" w:rsidP="000A3B48">
      <w:pPr>
        <w:pBdr>
          <w:bottom w:val="single" w:sz="6" w:space="1" w:color="auto"/>
        </w:pBdr>
        <w:tabs>
          <w:tab w:val="right" w:pos="9073"/>
        </w:tabs>
        <w:spacing w:after="0" w:line="360" w:lineRule="auto"/>
        <w:jc w:val="right"/>
      </w:pPr>
      <w:r w:rsidRPr="00A73259">
        <w:t>P</w:t>
      </w:r>
      <w:r w:rsidR="00D55C0B" w:rsidRPr="00A73259">
        <w:t>odpis os</w:t>
      </w:r>
      <w:r w:rsidRPr="00A73259">
        <w:t>oby materialnie odpowiedzialnej ……………………………………………………………….</w:t>
      </w:r>
    </w:p>
    <w:p w:rsidR="00872B5E" w:rsidRPr="00872B5E" w:rsidRDefault="00872B5E" w:rsidP="000A3B48">
      <w:pPr>
        <w:pBdr>
          <w:bottom w:val="single" w:sz="6" w:space="1" w:color="auto"/>
        </w:pBdr>
        <w:spacing w:after="0" w:line="360" w:lineRule="auto"/>
      </w:pPr>
    </w:p>
    <w:p w:rsidR="00872B5E" w:rsidRDefault="00872B5E" w:rsidP="000A3B48">
      <w:pPr>
        <w:spacing w:after="0" w:line="360" w:lineRule="auto"/>
        <w:rPr>
          <w:b/>
        </w:rPr>
      </w:pPr>
      <w:r>
        <w:rPr>
          <w:b/>
        </w:rPr>
        <w:t xml:space="preserve">Wypełnia </w:t>
      </w:r>
      <w:r w:rsidRPr="00A73259">
        <w:rPr>
          <w:b/>
        </w:rPr>
        <w:t>Dział Gospodarowania Rzeczowymi Składnikami Majątku</w:t>
      </w:r>
    </w:p>
    <w:p w:rsidR="00872B5E" w:rsidRDefault="00872B5E" w:rsidP="000A3B48">
      <w:pPr>
        <w:spacing w:after="0" w:line="360" w:lineRule="auto"/>
      </w:pPr>
      <w:r w:rsidRPr="00872B5E">
        <w:t>Stwie</w:t>
      </w:r>
      <w:r>
        <w:t>rdzam zgodność z ewidencją księgową.</w:t>
      </w:r>
    </w:p>
    <w:p w:rsidR="004F696E" w:rsidRDefault="004F696E" w:rsidP="000A3B48">
      <w:pPr>
        <w:spacing w:after="0" w:line="360" w:lineRule="auto"/>
      </w:pPr>
      <w:r>
        <w:t>C</w:t>
      </w:r>
      <w:r w:rsidRPr="004F696E">
        <w:t>ena inwentarzowa</w:t>
      </w:r>
      <w:r>
        <w:t>………………………………….. zł.</w:t>
      </w:r>
    </w:p>
    <w:p w:rsidR="00872B5E" w:rsidRPr="00872B5E" w:rsidRDefault="00872B5E" w:rsidP="000A3B48">
      <w:pPr>
        <w:spacing w:after="0" w:line="360" w:lineRule="auto"/>
      </w:pPr>
    </w:p>
    <w:p w:rsidR="00872B5E" w:rsidRDefault="00872B5E" w:rsidP="000A3B48">
      <w:pPr>
        <w:pBdr>
          <w:bottom w:val="single" w:sz="6" w:space="1" w:color="auto"/>
        </w:pBdr>
        <w:spacing w:after="0" w:line="360" w:lineRule="auto"/>
        <w:jc w:val="right"/>
      </w:pPr>
      <w:r w:rsidRPr="00A73259">
        <w:t xml:space="preserve">Podpis </w:t>
      </w:r>
      <w:r w:rsidR="007E58F9">
        <w:t>pracownika działu</w:t>
      </w:r>
      <w:r w:rsidRPr="00A73259">
        <w:t xml:space="preserve"> ……………………………………………………………….</w:t>
      </w:r>
    </w:p>
    <w:p w:rsidR="00872B5E" w:rsidRPr="000A3B48" w:rsidRDefault="00872B5E" w:rsidP="000A3B48">
      <w:pPr>
        <w:pBdr>
          <w:bottom w:val="single" w:sz="6" w:space="1" w:color="auto"/>
        </w:pBdr>
        <w:spacing w:after="0" w:line="360" w:lineRule="auto"/>
        <w:rPr>
          <w:sz w:val="16"/>
        </w:rPr>
      </w:pPr>
    </w:p>
    <w:p w:rsidR="00D55C0B" w:rsidRPr="00A73259" w:rsidRDefault="00D55C0B" w:rsidP="000A3B48">
      <w:pPr>
        <w:spacing w:after="0" w:line="360" w:lineRule="auto"/>
        <w:rPr>
          <w:b/>
        </w:rPr>
      </w:pPr>
      <w:r w:rsidRPr="00A73259">
        <w:rPr>
          <w:b/>
        </w:rPr>
        <w:t>Wypełnia p</w:t>
      </w:r>
      <w:r w:rsidR="004F696E">
        <w:rPr>
          <w:b/>
        </w:rPr>
        <w:t>racownik obsługi informatycznej</w:t>
      </w:r>
    </w:p>
    <w:p w:rsidR="00D55C0B" w:rsidRPr="00A73259" w:rsidRDefault="00D55C0B" w:rsidP="000A3B48">
      <w:pPr>
        <w:spacing w:after="0" w:line="360" w:lineRule="auto"/>
      </w:pPr>
      <w:r w:rsidRPr="00A73259">
        <w:t xml:space="preserve">Na podstawie oględzin stwierdzam, iż urządzenie </w:t>
      </w:r>
      <w:bookmarkStart w:id="0" w:name="_GoBack"/>
      <w:bookmarkEnd w:id="0"/>
      <w:r w:rsidRPr="00A73259">
        <w:t>kwalifikuje się do ……</w:t>
      </w:r>
      <w:r w:rsidR="0091530C" w:rsidRPr="00A73259">
        <w:t>………..</w:t>
      </w:r>
      <w:r w:rsidRPr="00A73259">
        <w:t>.. kategorii,</w:t>
      </w:r>
      <w:r w:rsidR="0091530C" w:rsidRPr="00A73259">
        <w:t xml:space="preserve"> a </w:t>
      </w:r>
      <w:r w:rsidRPr="00A73259">
        <w:t>stopień zużycia wynosi ……….… %. Zgodnie ze wzorem zawartym w §6 pkt 2 procedury wyceny sprzętu komputerowego przeznaczonego do odsprzedaży szacowana cena wynosi …………………..……… zł.</w:t>
      </w:r>
    </w:p>
    <w:p w:rsidR="00D55C0B" w:rsidRPr="00A73259" w:rsidRDefault="00D55C0B" w:rsidP="000A3B48">
      <w:pPr>
        <w:spacing w:after="0" w:line="360" w:lineRule="auto"/>
      </w:pPr>
    </w:p>
    <w:p w:rsidR="00D55C0B" w:rsidRPr="00A73259" w:rsidRDefault="0004765A" w:rsidP="000A3B48">
      <w:pPr>
        <w:pBdr>
          <w:bottom w:val="single" w:sz="6" w:space="1" w:color="auto"/>
        </w:pBdr>
        <w:spacing w:after="0" w:line="360" w:lineRule="auto"/>
        <w:jc w:val="right"/>
      </w:pPr>
      <w:r w:rsidRPr="00A73259">
        <w:t>P</w:t>
      </w:r>
      <w:r w:rsidR="0091530C" w:rsidRPr="00A73259">
        <w:t>odpis pr</w:t>
      </w:r>
      <w:r w:rsidRPr="00A73259">
        <w:t xml:space="preserve">acownika obsługi informatycznej </w:t>
      </w:r>
      <w:r w:rsidR="00911000" w:rsidRPr="00A73259">
        <w:t>……………………………………………………………….</w:t>
      </w:r>
    </w:p>
    <w:p w:rsidR="00872B5E" w:rsidRPr="00872B5E" w:rsidRDefault="00872B5E" w:rsidP="000A3B48">
      <w:pPr>
        <w:pBdr>
          <w:bottom w:val="single" w:sz="6" w:space="1" w:color="auto"/>
        </w:pBdr>
        <w:spacing w:after="0" w:line="360" w:lineRule="auto"/>
      </w:pPr>
    </w:p>
    <w:p w:rsidR="00D55C0B" w:rsidRPr="00A73259" w:rsidRDefault="004F696E" w:rsidP="000A3B48">
      <w:pPr>
        <w:spacing w:after="0" w:line="360" w:lineRule="auto"/>
        <w:rPr>
          <w:b/>
        </w:rPr>
      </w:pPr>
      <w:r>
        <w:rPr>
          <w:b/>
        </w:rPr>
        <w:t>Wypełnia Kanclerz</w:t>
      </w:r>
    </w:p>
    <w:p w:rsidR="00D55C0B" w:rsidRPr="00A73259" w:rsidRDefault="00D55C0B" w:rsidP="000A3B48">
      <w:pPr>
        <w:spacing w:after="0" w:line="360" w:lineRule="auto"/>
      </w:pPr>
      <w:r w:rsidRPr="00A73259">
        <w:t xml:space="preserve">Wyrażam zgodę na odsprzedaż za cenę …………….. zł. / Nie wyrażam zgody na odsprzedaż. * </w:t>
      </w:r>
    </w:p>
    <w:p w:rsidR="000A3B48" w:rsidRPr="00A73259" w:rsidRDefault="000A3B48" w:rsidP="000A3B48">
      <w:pPr>
        <w:spacing w:after="0" w:line="360" w:lineRule="auto"/>
      </w:pPr>
    </w:p>
    <w:p w:rsidR="00D55C0B" w:rsidRDefault="00744270" w:rsidP="000A3B48">
      <w:pPr>
        <w:spacing w:after="0" w:line="360" w:lineRule="auto"/>
        <w:jc w:val="right"/>
      </w:pPr>
      <w:r w:rsidRPr="00A73259">
        <w:t xml:space="preserve">Podpis Kanclerza </w:t>
      </w:r>
      <w:r w:rsidR="00911000" w:rsidRPr="00A73259">
        <w:t>……………………………………………………………….</w:t>
      </w:r>
    </w:p>
    <w:p w:rsidR="00C01455" w:rsidRPr="00872B5E" w:rsidRDefault="00C01455" w:rsidP="00C01455">
      <w:pPr>
        <w:pBdr>
          <w:bottom w:val="single" w:sz="6" w:space="1" w:color="auto"/>
        </w:pBdr>
        <w:spacing w:after="0" w:line="360" w:lineRule="auto"/>
      </w:pPr>
    </w:p>
    <w:p w:rsidR="00C01455" w:rsidRDefault="00C01455" w:rsidP="00C01455">
      <w:pPr>
        <w:spacing w:after="0" w:line="360" w:lineRule="auto"/>
        <w:rPr>
          <w:b/>
        </w:rPr>
      </w:pPr>
      <w:r>
        <w:rPr>
          <w:b/>
        </w:rPr>
        <w:t xml:space="preserve">Wypełnia </w:t>
      </w:r>
      <w:r w:rsidRPr="00A73259">
        <w:rPr>
          <w:b/>
        </w:rPr>
        <w:t>Dział Gospodarowania Rzeczowymi Składnikami Majątku</w:t>
      </w:r>
    </w:p>
    <w:p w:rsidR="00C01455" w:rsidRDefault="00C01455" w:rsidP="00C01455">
      <w:pPr>
        <w:spacing w:after="0" w:line="360" w:lineRule="auto"/>
      </w:pPr>
      <w:r>
        <w:t>Numer protokołu likwidacji……………………………………………………………………..</w:t>
      </w:r>
    </w:p>
    <w:p w:rsidR="00C01455" w:rsidRDefault="00C01455" w:rsidP="00C01455">
      <w:pPr>
        <w:spacing w:after="0" w:line="360" w:lineRule="auto"/>
      </w:pPr>
    </w:p>
    <w:p w:rsidR="00C01455" w:rsidRPr="00872B5E" w:rsidRDefault="00C01455" w:rsidP="00C01455">
      <w:pPr>
        <w:spacing w:after="0" w:line="360" w:lineRule="auto"/>
        <w:jc w:val="right"/>
      </w:pPr>
      <w:r w:rsidRPr="00A73259">
        <w:t xml:space="preserve">Podpis </w:t>
      </w:r>
      <w:r>
        <w:t>pracownika działu</w:t>
      </w:r>
      <w:r w:rsidRPr="00A73259">
        <w:t xml:space="preserve"> ……………………………………………………………….</w:t>
      </w:r>
    </w:p>
    <w:sectPr w:rsidR="00C01455" w:rsidRPr="00872B5E" w:rsidSect="00C01455">
      <w:headerReference w:type="default" r:id="rId7"/>
      <w:footerReference w:type="default" r:id="rId8"/>
      <w:pgSz w:w="11907" w:h="16839" w:code="9"/>
      <w:pgMar w:top="720" w:right="720" w:bottom="720" w:left="720" w:header="709" w:footer="709" w:gutter="0"/>
      <w:paperSrc w:first="102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26D" w:rsidRDefault="00E2026D" w:rsidP="00C63705">
      <w:pPr>
        <w:spacing w:after="0" w:line="240" w:lineRule="auto"/>
      </w:pPr>
      <w:r>
        <w:separator/>
      </w:r>
    </w:p>
  </w:endnote>
  <w:endnote w:type="continuationSeparator" w:id="0">
    <w:p w:rsidR="00E2026D" w:rsidRDefault="00E2026D" w:rsidP="00C63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705" w:rsidRPr="00F13E5E" w:rsidRDefault="00C63705">
    <w:pPr>
      <w:pStyle w:val="Stopka"/>
      <w:rPr>
        <w:i/>
        <w:sz w:val="14"/>
      </w:rPr>
    </w:pPr>
    <w:r w:rsidRPr="00F13E5E">
      <w:rPr>
        <w:i/>
        <w:sz w:val="14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26D" w:rsidRDefault="00E2026D" w:rsidP="00C63705">
      <w:pPr>
        <w:spacing w:after="0" w:line="240" w:lineRule="auto"/>
      </w:pPr>
      <w:r>
        <w:separator/>
      </w:r>
    </w:p>
  </w:footnote>
  <w:footnote w:type="continuationSeparator" w:id="0">
    <w:p w:rsidR="00E2026D" w:rsidRDefault="00E2026D" w:rsidP="00C63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2CC" w:rsidRPr="0020290B" w:rsidRDefault="009562CC" w:rsidP="009562CC">
    <w:pPr>
      <w:spacing w:after="0" w:line="360" w:lineRule="auto"/>
      <w:rPr>
        <w:i/>
        <w:sz w:val="14"/>
      </w:rPr>
    </w:pPr>
    <w:r w:rsidRPr="0020290B">
      <w:rPr>
        <w:i/>
        <w:sz w:val="14"/>
      </w:rPr>
      <w:t>Załącznik nr 1 do Procedury</w:t>
    </w:r>
    <w:r>
      <w:rPr>
        <w:i/>
        <w:sz w:val="14"/>
      </w:rPr>
      <w:t xml:space="preserve"> </w:t>
    </w:r>
    <w:r w:rsidRPr="0020290B">
      <w:rPr>
        <w:i/>
        <w:sz w:val="14"/>
      </w:rPr>
      <w:t>wyceny sprzętu komputerowego  przeznaczonego do odsprzedaży w Uniwersytecie Gdańskim</w:t>
    </w:r>
  </w:p>
  <w:p w:rsidR="009562CC" w:rsidRDefault="009562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05C59"/>
    <w:multiLevelType w:val="hybridMultilevel"/>
    <w:tmpl w:val="B75A9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4C6"/>
    <w:rsid w:val="0004765A"/>
    <w:rsid w:val="000A3B48"/>
    <w:rsid w:val="000F7213"/>
    <w:rsid w:val="001746A5"/>
    <w:rsid w:val="0020290B"/>
    <w:rsid w:val="0027395F"/>
    <w:rsid w:val="002868C3"/>
    <w:rsid w:val="00326A30"/>
    <w:rsid w:val="003E13E6"/>
    <w:rsid w:val="0042349D"/>
    <w:rsid w:val="004F696E"/>
    <w:rsid w:val="006C7EA5"/>
    <w:rsid w:val="00744270"/>
    <w:rsid w:val="00751CD1"/>
    <w:rsid w:val="00753D55"/>
    <w:rsid w:val="007E58F9"/>
    <w:rsid w:val="00850B71"/>
    <w:rsid w:val="008714C6"/>
    <w:rsid w:val="00872B5E"/>
    <w:rsid w:val="008B22C8"/>
    <w:rsid w:val="008C360D"/>
    <w:rsid w:val="00911000"/>
    <w:rsid w:val="009136C8"/>
    <w:rsid w:val="0091530C"/>
    <w:rsid w:val="009562CC"/>
    <w:rsid w:val="00A32F74"/>
    <w:rsid w:val="00A73259"/>
    <w:rsid w:val="00A828C1"/>
    <w:rsid w:val="00B13F9D"/>
    <w:rsid w:val="00C01455"/>
    <w:rsid w:val="00C02FCD"/>
    <w:rsid w:val="00C63705"/>
    <w:rsid w:val="00CB5123"/>
    <w:rsid w:val="00D55C0B"/>
    <w:rsid w:val="00E2026D"/>
    <w:rsid w:val="00F05E18"/>
    <w:rsid w:val="00F13E5E"/>
    <w:rsid w:val="00FD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404D0-2D76-4FEF-8EE4-D4CCF418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14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3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705"/>
  </w:style>
  <w:style w:type="paragraph" w:styleId="Stopka">
    <w:name w:val="footer"/>
    <w:basedOn w:val="Normalny"/>
    <w:link w:val="StopkaZnak"/>
    <w:uiPriority w:val="99"/>
    <w:unhideWhenUsed/>
    <w:rsid w:val="00C63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705"/>
  </w:style>
  <w:style w:type="paragraph" w:styleId="Tekstdymka">
    <w:name w:val="Balloon Text"/>
    <w:basedOn w:val="Normalny"/>
    <w:link w:val="TekstdymkaZnak"/>
    <w:uiPriority w:val="99"/>
    <w:semiHidden/>
    <w:unhideWhenUsed/>
    <w:rsid w:val="00872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D8F2072A</Template>
  <TotalTime>105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Bobkowski</dc:creator>
  <cp:keywords/>
  <dc:description/>
  <cp:lastModifiedBy>Krzysztof Bobkowski</cp:lastModifiedBy>
  <cp:revision>80</cp:revision>
  <cp:lastPrinted>2019-02-01T12:55:00Z</cp:lastPrinted>
  <dcterms:created xsi:type="dcterms:W3CDTF">2019-02-01T10:59:00Z</dcterms:created>
  <dcterms:modified xsi:type="dcterms:W3CDTF">2019-03-04T10:37:00Z</dcterms:modified>
</cp:coreProperties>
</file>