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56" w:rsidRDefault="00B30086" w:rsidP="00B3008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</w:t>
      </w:r>
      <w:r w:rsidR="00A76656" w:rsidRPr="00A76656">
        <w:rPr>
          <w:rFonts w:ascii="Arial" w:hAnsi="Arial" w:cs="Arial"/>
          <w:i/>
          <w:sz w:val="20"/>
          <w:szCs w:val="20"/>
        </w:rPr>
        <w:t>do Regulaminu użytkowania Laboratorium</w:t>
      </w:r>
      <w:r w:rsidR="00A76656">
        <w:rPr>
          <w:rFonts w:ascii="Arial" w:hAnsi="Arial" w:cs="Arial"/>
          <w:i/>
          <w:sz w:val="20"/>
          <w:szCs w:val="20"/>
        </w:rPr>
        <w:t xml:space="preserve"> symulacji nagrań telewizyjnych i do</w:t>
      </w:r>
      <w:r>
        <w:rPr>
          <w:rFonts w:ascii="Arial" w:hAnsi="Arial" w:cs="Arial"/>
          <w:i/>
          <w:sz w:val="20"/>
          <w:szCs w:val="20"/>
        </w:rPr>
        <w:t>kumentacji filmowej UG</w:t>
      </w:r>
      <w:bookmarkStart w:id="0" w:name="_GoBack"/>
      <w:bookmarkEnd w:id="0"/>
    </w:p>
    <w:p w:rsidR="006B6E1D" w:rsidRPr="00A76656" w:rsidRDefault="006B6E1D" w:rsidP="009C3CEA">
      <w:pPr>
        <w:jc w:val="center"/>
        <w:rPr>
          <w:rFonts w:ascii="Arial" w:hAnsi="Arial" w:cs="Arial"/>
          <w:i/>
          <w:sz w:val="20"/>
          <w:szCs w:val="20"/>
        </w:rPr>
      </w:pPr>
    </w:p>
    <w:p w:rsidR="00670C02" w:rsidRPr="00F57927" w:rsidRDefault="009C3CEA" w:rsidP="009C3CEA">
      <w:pPr>
        <w:jc w:val="center"/>
        <w:rPr>
          <w:rFonts w:ascii="Arial" w:hAnsi="Arial" w:cs="Arial"/>
          <w:b/>
          <w:sz w:val="28"/>
          <w:szCs w:val="28"/>
        </w:rPr>
      </w:pPr>
      <w:r w:rsidRPr="00F57927">
        <w:rPr>
          <w:rFonts w:ascii="Arial" w:hAnsi="Arial" w:cs="Arial"/>
          <w:b/>
          <w:sz w:val="28"/>
          <w:szCs w:val="28"/>
        </w:rPr>
        <w:t>KARTA PRZYRZĄDOWA NR   …….</w:t>
      </w:r>
    </w:p>
    <w:p w:rsidR="009C3CEA" w:rsidRPr="00F57927" w:rsidRDefault="009C3CEA">
      <w:pPr>
        <w:rPr>
          <w:rFonts w:ascii="Arial" w:hAnsi="Arial" w:cs="Arial"/>
        </w:rPr>
      </w:pPr>
      <w:r w:rsidRPr="00F57927">
        <w:rPr>
          <w:rFonts w:ascii="Arial" w:hAnsi="Arial" w:cs="Arial"/>
        </w:rPr>
        <w:t xml:space="preserve">Nazwa i rodzaj </w:t>
      </w:r>
      <w:r w:rsidR="00EF647D" w:rsidRPr="00F57927">
        <w:rPr>
          <w:rFonts w:ascii="Arial" w:hAnsi="Arial" w:cs="Arial"/>
        </w:rPr>
        <w:t>sprzętu (</w:t>
      </w:r>
      <w:r w:rsidRPr="00F57927">
        <w:rPr>
          <w:rFonts w:ascii="Arial" w:hAnsi="Arial" w:cs="Arial"/>
        </w:rPr>
        <w:t>przyrządu</w:t>
      </w:r>
      <w:r w:rsidR="00EF647D" w:rsidRPr="00F57927">
        <w:rPr>
          <w:rFonts w:ascii="Arial" w:hAnsi="Arial" w:cs="Arial"/>
        </w:rPr>
        <w:t>)</w:t>
      </w:r>
      <w:r w:rsidR="00F57927">
        <w:rPr>
          <w:rFonts w:ascii="Arial" w:hAnsi="Arial" w:cs="Arial"/>
        </w:rPr>
        <w:t xml:space="preserve">  </w:t>
      </w:r>
      <w:r w:rsidRPr="00F57927">
        <w:rPr>
          <w:rFonts w:ascii="Arial" w:hAnsi="Arial" w:cs="Arial"/>
        </w:rPr>
        <w:t>…………………………………………………………………………………</w:t>
      </w:r>
      <w:r w:rsidR="00EF647D" w:rsidRPr="00F57927">
        <w:rPr>
          <w:rFonts w:ascii="Arial" w:hAnsi="Arial" w:cs="Arial"/>
        </w:rPr>
        <w:t>...............</w:t>
      </w:r>
      <w:r w:rsidR="007D069C" w:rsidRPr="00F57927">
        <w:rPr>
          <w:rFonts w:ascii="Arial" w:hAnsi="Arial" w:cs="Arial"/>
        </w:rPr>
        <w:t>....</w:t>
      </w:r>
      <w:r w:rsidR="00F57927">
        <w:rPr>
          <w:rFonts w:ascii="Arial" w:hAnsi="Arial" w:cs="Arial"/>
        </w:rPr>
        <w:t>........................................</w:t>
      </w:r>
      <w:r w:rsidR="007D069C" w:rsidRPr="00F57927">
        <w:rPr>
          <w:rFonts w:ascii="Arial" w:hAnsi="Arial" w:cs="Arial"/>
        </w:rPr>
        <w:t>.</w:t>
      </w:r>
    </w:p>
    <w:p w:rsidR="009C3CEA" w:rsidRPr="00F57927" w:rsidRDefault="009C3CEA">
      <w:pPr>
        <w:rPr>
          <w:rFonts w:ascii="Arial" w:hAnsi="Arial" w:cs="Arial"/>
        </w:rPr>
      </w:pPr>
      <w:r w:rsidRPr="00F57927">
        <w:rPr>
          <w:rFonts w:ascii="Arial" w:hAnsi="Arial" w:cs="Arial"/>
        </w:rPr>
        <w:t>Nr fabryczny……………………………………</w:t>
      </w:r>
      <w:r w:rsidR="00F57927">
        <w:rPr>
          <w:rFonts w:ascii="Arial" w:hAnsi="Arial" w:cs="Arial"/>
        </w:rPr>
        <w:t>………………….</w:t>
      </w:r>
      <w:r w:rsidRPr="00F57927">
        <w:rPr>
          <w:rFonts w:ascii="Arial" w:hAnsi="Arial" w:cs="Arial"/>
        </w:rPr>
        <w:t xml:space="preserve">                      Nr inwentarzowy……………...................................</w:t>
      </w:r>
      <w:r w:rsidR="00F57927">
        <w:rPr>
          <w:rFonts w:ascii="Arial" w:hAnsi="Arial" w:cs="Arial"/>
        </w:rPr>
        <w:t>.............</w:t>
      </w:r>
      <w:r w:rsidRPr="00F57927">
        <w:rPr>
          <w:rFonts w:ascii="Arial" w:hAnsi="Arial" w:cs="Arial"/>
        </w:rPr>
        <w:t>....</w:t>
      </w:r>
      <w:r w:rsidR="00670C02" w:rsidRPr="00F57927">
        <w:rPr>
          <w:rFonts w:ascii="Arial" w:hAnsi="Arial" w:cs="Arial"/>
        </w:rPr>
        <w:t>.......</w:t>
      </w:r>
      <w:r w:rsidR="007D069C" w:rsidRPr="00F57927">
        <w:rPr>
          <w:rFonts w:ascii="Arial" w:hAnsi="Arial" w:cs="Arial"/>
        </w:rPr>
        <w:t>....</w:t>
      </w:r>
      <w:r w:rsidR="00F57927">
        <w:rPr>
          <w:rFonts w:ascii="Arial" w:hAnsi="Arial" w:cs="Arial"/>
        </w:rPr>
        <w:t>...</w:t>
      </w:r>
    </w:p>
    <w:p w:rsidR="009C3CEA" w:rsidRPr="00F57927" w:rsidRDefault="009C3CEA">
      <w:pPr>
        <w:rPr>
          <w:rFonts w:ascii="Arial" w:hAnsi="Arial" w:cs="Arial"/>
        </w:rPr>
      </w:pPr>
      <w:r w:rsidRPr="00F57927">
        <w:rPr>
          <w:rFonts w:ascii="Arial" w:hAnsi="Arial" w:cs="Arial"/>
        </w:rPr>
        <w:t>Data zakupu…………………………………</w:t>
      </w:r>
      <w:r w:rsidR="00F57927">
        <w:rPr>
          <w:rFonts w:ascii="Arial" w:hAnsi="Arial" w:cs="Arial"/>
        </w:rPr>
        <w:t>………………….</w:t>
      </w:r>
      <w:r w:rsidRPr="00F57927">
        <w:rPr>
          <w:rFonts w:ascii="Arial" w:hAnsi="Arial" w:cs="Arial"/>
        </w:rPr>
        <w:t xml:space="preserve">...   </w:t>
      </w:r>
      <w:r w:rsidR="00F57927">
        <w:rPr>
          <w:rFonts w:ascii="Arial" w:hAnsi="Arial" w:cs="Arial"/>
        </w:rPr>
        <w:t xml:space="preserve">                    </w:t>
      </w:r>
      <w:r w:rsidRPr="00F57927">
        <w:rPr>
          <w:rFonts w:ascii="Arial" w:hAnsi="Arial" w:cs="Arial"/>
        </w:rPr>
        <w:t>Dostawca ………………………………………</w:t>
      </w:r>
      <w:r w:rsidR="00F57927">
        <w:rPr>
          <w:rFonts w:ascii="Arial" w:hAnsi="Arial" w:cs="Arial"/>
        </w:rPr>
        <w:t>…………..</w:t>
      </w:r>
      <w:r w:rsidRPr="00F57927">
        <w:rPr>
          <w:rFonts w:ascii="Arial" w:hAnsi="Arial" w:cs="Arial"/>
        </w:rPr>
        <w:t>………</w:t>
      </w:r>
      <w:r w:rsidR="00670C02" w:rsidRPr="00F57927">
        <w:rPr>
          <w:rFonts w:ascii="Arial" w:hAnsi="Arial" w:cs="Arial"/>
        </w:rPr>
        <w:t>……</w:t>
      </w:r>
      <w:r w:rsidR="007D069C" w:rsidRPr="00F57927">
        <w:rPr>
          <w:rFonts w:ascii="Arial" w:hAnsi="Arial" w:cs="Arial"/>
        </w:rPr>
        <w:t>…..</w:t>
      </w:r>
    </w:p>
    <w:p w:rsidR="009C3CEA" w:rsidRPr="00F57927" w:rsidRDefault="009C3CEA">
      <w:pPr>
        <w:rPr>
          <w:rFonts w:ascii="Arial" w:hAnsi="Arial" w:cs="Arial"/>
        </w:rPr>
      </w:pPr>
      <w:r w:rsidRPr="00F57927">
        <w:rPr>
          <w:rFonts w:ascii="Arial" w:hAnsi="Arial" w:cs="Arial"/>
        </w:rPr>
        <w:t>Wartość zł ……………………………………</w:t>
      </w:r>
      <w:r w:rsidR="00F57927">
        <w:rPr>
          <w:rFonts w:ascii="Arial" w:hAnsi="Arial" w:cs="Arial"/>
        </w:rPr>
        <w:t>…………………..</w:t>
      </w:r>
      <w:r w:rsidRPr="00F57927">
        <w:rPr>
          <w:rFonts w:ascii="Arial" w:hAnsi="Arial" w:cs="Arial"/>
        </w:rPr>
        <w:t xml:space="preserve">.                      </w:t>
      </w:r>
      <w:r w:rsidR="00F57927">
        <w:rPr>
          <w:rFonts w:ascii="Arial" w:hAnsi="Arial" w:cs="Arial"/>
        </w:rPr>
        <w:t xml:space="preserve"> </w:t>
      </w:r>
      <w:r w:rsidRPr="00F57927">
        <w:rPr>
          <w:rFonts w:ascii="Arial" w:hAnsi="Arial" w:cs="Arial"/>
        </w:rPr>
        <w:t xml:space="preserve">Stan </w:t>
      </w:r>
      <w:r w:rsidR="00F57927">
        <w:rPr>
          <w:rFonts w:ascii="Arial" w:hAnsi="Arial" w:cs="Arial"/>
        </w:rPr>
        <w:t>sprzętu (</w:t>
      </w:r>
      <w:r w:rsidRPr="00F57927">
        <w:rPr>
          <w:rFonts w:ascii="Arial" w:hAnsi="Arial" w:cs="Arial"/>
        </w:rPr>
        <w:t>przyrządu</w:t>
      </w:r>
      <w:r w:rsidR="00F57927">
        <w:rPr>
          <w:rFonts w:ascii="Arial" w:hAnsi="Arial" w:cs="Arial"/>
        </w:rPr>
        <w:t xml:space="preserve">) </w:t>
      </w:r>
      <w:r w:rsidRPr="00F57927">
        <w:rPr>
          <w:rFonts w:ascii="Arial" w:hAnsi="Arial" w:cs="Arial"/>
        </w:rPr>
        <w:t>…………………………………………</w:t>
      </w:r>
      <w:r w:rsidR="00670C02" w:rsidRPr="00F57927">
        <w:rPr>
          <w:rFonts w:ascii="Arial" w:hAnsi="Arial" w:cs="Arial"/>
        </w:rPr>
        <w:t>……</w:t>
      </w:r>
      <w:r w:rsidR="007D069C" w:rsidRPr="00F57927">
        <w:rPr>
          <w:rFonts w:ascii="Arial" w:hAnsi="Arial" w:cs="Arial"/>
        </w:rPr>
        <w:t>…..</w:t>
      </w:r>
    </w:p>
    <w:p w:rsidR="009C3CEA" w:rsidRDefault="009C3CEA" w:rsidP="009C3CEA">
      <w:pPr>
        <w:jc w:val="both"/>
        <w:rPr>
          <w:rFonts w:ascii="Arial" w:hAnsi="Arial" w:cs="Arial"/>
        </w:rPr>
      </w:pPr>
      <w:r w:rsidRPr="00F57927">
        <w:rPr>
          <w:rFonts w:ascii="Arial" w:hAnsi="Arial" w:cs="Arial"/>
        </w:rPr>
        <w:t>Przyjmuję do wiadomości, że ponoszę odpowiedzialność materialną za powierzone mi wyżej wymienione mienie, zobowiązując się do należytego jego przechowania, zabezpieczenia przed zniszczeniem, uszkodzeniem, zepsuciem i kradzieżą.</w:t>
      </w:r>
    </w:p>
    <w:p w:rsidR="006B6E1D" w:rsidRPr="00F57927" w:rsidRDefault="006B6E1D" w:rsidP="009C3CEA">
      <w:pPr>
        <w:jc w:val="both"/>
        <w:rPr>
          <w:rFonts w:ascii="Arial" w:hAnsi="Arial" w:cs="Arial"/>
        </w:rPr>
      </w:pPr>
    </w:p>
    <w:tbl>
      <w:tblPr>
        <w:tblStyle w:val="Tabela-Siatka"/>
        <w:tblW w:w="16160" w:type="dxa"/>
        <w:tblInd w:w="-714" w:type="dxa"/>
        <w:tblLook w:val="04A0" w:firstRow="1" w:lastRow="0" w:firstColumn="1" w:lastColumn="0" w:noHBand="0" w:noVBand="1"/>
      </w:tblPr>
      <w:tblGrid>
        <w:gridCol w:w="495"/>
        <w:gridCol w:w="4042"/>
        <w:gridCol w:w="1385"/>
        <w:gridCol w:w="1473"/>
        <w:gridCol w:w="1557"/>
        <w:gridCol w:w="1412"/>
        <w:gridCol w:w="1538"/>
        <w:gridCol w:w="1506"/>
        <w:gridCol w:w="2752"/>
      </w:tblGrid>
      <w:tr w:rsidR="007E63B5" w:rsidRPr="00F57927" w:rsidTr="00E83352">
        <w:tc>
          <w:tcPr>
            <w:tcW w:w="495" w:type="dxa"/>
          </w:tcPr>
          <w:p w:rsidR="003B12FB" w:rsidRPr="00F57927" w:rsidRDefault="003B12FB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2" w:type="dxa"/>
          </w:tcPr>
          <w:p w:rsidR="003B12FB" w:rsidRPr="00F57927" w:rsidRDefault="003B12FB" w:rsidP="00EF6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Nazwisko i imię użytkownika</w:t>
            </w:r>
          </w:p>
          <w:p w:rsidR="003B12FB" w:rsidRPr="00F57927" w:rsidRDefault="003B12FB" w:rsidP="00EF6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Kierunek studiów, rok, przedmiot</w:t>
            </w:r>
          </w:p>
        </w:tc>
        <w:tc>
          <w:tcPr>
            <w:tcW w:w="1385" w:type="dxa"/>
          </w:tcPr>
          <w:p w:rsidR="003B12FB" w:rsidRPr="00F57927" w:rsidRDefault="003B12FB" w:rsidP="00EF6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F57927">
              <w:rPr>
                <w:rFonts w:ascii="Arial" w:hAnsi="Arial" w:cs="Arial"/>
                <w:sz w:val="20"/>
                <w:szCs w:val="20"/>
              </w:rPr>
              <w:br/>
              <w:t>i godzina pobrania</w:t>
            </w:r>
          </w:p>
          <w:p w:rsidR="003B12FB" w:rsidRPr="00F57927" w:rsidRDefault="003B12FB" w:rsidP="003B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 xml:space="preserve">sprzętu  </w:t>
            </w:r>
          </w:p>
        </w:tc>
        <w:tc>
          <w:tcPr>
            <w:tcW w:w="1473" w:type="dxa"/>
          </w:tcPr>
          <w:p w:rsidR="003B12FB" w:rsidRPr="00F57927" w:rsidRDefault="007E63B5" w:rsidP="007E6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 xml:space="preserve"> Podpis </w:t>
            </w:r>
          </w:p>
          <w:p w:rsidR="007E63B5" w:rsidRPr="00F57927" w:rsidRDefault="007E63B5" w:rsidP="007E6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pobierającego</w:t>
            </w:r>
          </w:p>
          <w:p w:rsidR="007E63B5" w:rsidRPr="00F57927" w:rsidRDefault="007E63B5" w:rsidP="007E6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sprzęt</w:t>
            </w:r>
          </w:p>
        </w:tc>
        <w:tc>
          <w:tcPr>
            <w:tcW w:w="1557" w:type="dxa"/>
          </w:tcPr>
          <w:p w:rsidR="003B12FB" w:rsidRPr="00F57927" w:rsidRDefault="003B12FB" w:rsidP="00DA3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3B12FB" w:rsidRPr="00F57927" w:rsidRDefault="003B12FB" w:rsidP="00DA3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wydającego sprzęt</w:t>
            </w:r>
          </w:p>
        </w:tc>
        <w:tc>
          <w:tcPr>
            <w:tcW w:w="1412" w:type="dxa"/>
          </w:tcPr>
          <w:p w:rsidR="003B12FB" w:rsidRPr="00F57927" w:rsidRDefault="003B12FB" w:rsidP="00DA3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F57927">
              <w:rPr>
                <w:rFonts w:ascii="Arial" w:hAnsi="Arial" w:cs="Arial"/>
                <w:sz w:val="20"/>
                <w:szCs w:val="20"/>
              </w:rPr>
              <w:br/>
              <w:t>i godzina</w:t>
            </w:r>
          </w:p>
          <w:p w:rsidR="003B12FB" w:rsidRPr="00F57927" w:rsidRDefault="003B12FB" w:rsidP="00DA3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zwrotu sprzętu</w:t>
            </w:r>
          </w:p>
        </w:tc>
        <w:tc>
          <w:tcPr>
            <w:tcW w:w="1538" w:type="dxa"/>
          </w:tcPr>
          <w:p w:rsidR="003B12FB" w:rsidRPr="00F57927" w:rsidRDefault="003B12FB" w:rsidP="003B1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3B12FB" w:rsidRPr="00F57927" w:rsidRDefault="007E63B5" w:rsidP="007E6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zdającego</w:t>
            </w:r>
          </w:p>
          <w:p w:rsidR="007E63B5" w:rsidRPr="00F57927" w:rsidRDefault="007E63B5" w:rsidP="007E6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sprzęt</w:t>
            </w:r>
          </w:p>
        </w:tc>
        <w:tc>
          <w:tcPr>
            <w:tcW w:w="1506" w:type="dxa"/>
          </w:tcPr>
          <w:p w:rsidR="003B12FB" w:rsidRPr="00F57927" w:rsidRDefault="003B12FB" w:rsidP="001F7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3B12FB" w:rsidRPr="00F57927" w:rsidRDefault="001F7FE9" w:rsidP="001F7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p</w:t>
            </w:r>
            <w:r w:rsidR="003B12FB" w:rsidRPr="00F57927">
              <w:rPr>
                <w:rFonts w:ascii="Arial" w:hAnsi="Arial" w:cs="Arial"/>
                <w:sz w:val="20"/>
                <w:szCs w:val="20"/>
              </w:rPr>
              <w:t>rzyjmującego</w:t>
            </w:r>
          </w:p>
          <w:p w:rsidR="003B12FB" w:rsidRPr="00F57927" w:rsidRDefault="003B12FB" w:rsidP="001F7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sprzęt</w:t>
            </w:r>
          </w:p>
        </w:tc>
        <w:tc>
          <w:tcPr>
            <w:tcW w:w="2752" w:type="dxa"/>
          </w:tcPr>
          <w:p w:rsidR="001F7FE9" w:rsidRPr="00F57927" w:rsidRDefault="00F940BE" w:rsidP="001F7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U</w:t>
            </w:r>
            <w:r w:rsidR="001F7FE9" w:rsidRPr="00F57927">
              <w:rPr>
                <w:rFonts w:ascii="Arial" w:hAnsi="Arial" w:cs="Arial"/>
                <w:sz w:val="20"/>
                <w:szCs w:val="20"/>
              </w:rPr>
              <w:t>wagi</w:t>
            </w:r>
          </w:p>
        </w:tc>
      </w:tr>
      <w:tr w:rsidR="007E63B5" w:rsidRPr="00F57927" w:rsidTr="00E83352">
        <w:tc>
          <w:tcPr>
            <w:tcW w:w="495" w:type="dxa"/>
          </w:tcPr>
          <w:p w:rsidR="003B12FB" w:rsidRPr="00F57927" w:rsidRDefault="00655C65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9162B" w:rsidRPr="00F57927" w:rsidRDefault="00A9162B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62B" w:rsidRPr="00F57927" w:rsidRDefault="00A9162B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069C" w:rsidRPr="00F57927" w:rsidRDefault="007D069C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EE5" w:rsidRPr="00F57927" w:rsidRDefault="00B06EE5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</w:tcPr>
          <w:p w:rsidR="003B12FB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Pr="00F57927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3B5" w:rsidRPr="00F57927" w:rsidTr="00E83352">
        <w:tc>
          <w:tcPr>
            <w:tcW w:w="495" w:type="dxa"/>
          </w:tcPr>
          <w:p w:rsidR="003B12FB" w:rsidRPr="00F57927" w:rsidRDefault="00655C65" w:rsidP="00B0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B06EE5" w:rsidRPr="00F57927" w:rsidRDefault="00B06EE5" w:rsidP="00B0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62B" w:rsidRPr="00F57927" w:rsidRDefault="00A9162B" w:rsidP="00B0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069C" w:rsidRPr="00F57927" w:rsidRDefault="007D069C" w:rsidP="00B0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62B" w:rsidRPr="00F57927" w:rsidRDefault="00A9162B" w:rsidP="00B0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</w:tcPr>
          <w:p w:rsidR="003B12FB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Pr="00F57927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3B5" w:rsidRPr="00F57927" w:rsidTr="00E83352">
        <w:tc>
          <w:tcPr>
            <w:tcW w:w="495" w:type="dxa"/>
          </w:tcPr>
          <w:p w:rsidR="003B12FB" w:rsidRPr="00F57927" w:rsidRDefault="00655C65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927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B06EE5" w:rsidRPr="00F57927" w:rsidRDefault="00B06EE5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62B" w:rsidRPr="00F57927" w:rsidRDefault="00A9162B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069C" w:rsidRPr="00F57927" w:rsidRDefault="007D069C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62B" w:rsidRPr="00F57927" w:rsidRDefault="00A9162B" w:rsidP="00655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</w:tcPr>
          <w:p w:rsidR="003B12FB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F40" w:rsidRPr="00F57927" w:rsidRDefault="00C32F40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3B12FB" w:rsidRPr="00F57927" w:rsidRDefault="003B12FB" w:rsidP="009C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CEA" w:rsidRPr="00F57927" w:rsidRDefault="009C3CEA" w:rsidP="00C32F40">
      <w:pPr>
        <w:jc w:val="both"/>
        <w:rPr>
          <w:rFonts w:ascii="Arial" w:hAnsi="Arial" w:cs="Arial"/>
          <w:sz w:val="20"/>
          <w:szCs w:val="20"/>
        </w:rPr>
      </w:pPr>
    </w:p>
    <w:sectPr w:rsidR="009C3CEA" w:rsidRPr="00F57927" w:rsidSect="00A9162B">
      <w:pgSz w:w="16838" w:h="11906" w:orient="landscape"/>
      <w:pgMar w:top="907" w:right="113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EA"/>
    <w:rsid w:val="001F7FE9"/>
    <w:rsid w:val="002A76EE"/>
    <w:rsid w:val="003B12FB"/>
    <w:rsid w:val="00655C65"/>
    <w:rsid w:val="00670C02"/>
    <w:rsid w:val="006B6E1D"/>
    <w:rsid w:val="00773D0B"/>
    <w:rsid w:val="007D069C"/>
    <w:rsid w:val="007D0B1B"/>
    <w:rsid w:val="007E63B5"/>
    <w:rsid w:val="00870F56"/>
    <w:rsid w:val="009C3CEA"/>
    <w:rsid w:val="00A76656"/>
    <w:rsid w:val="00A9162B"/>
    <w:rsid w:val="00B06EE5"/>
    <w:rsid w:val="00B30086"/>
    <w:rsid w:val="00C32F40"/>
    <w:rsid w:val="00C41387"/>
    <w:rsid w:val="00CB1885"/>
    <w:rsid w:val="00DA3AD6"/>
    <w:rsid w:val="00DD0B19"/>
    <w:rsid w:val="00E83352"/>
    <w:rsid w:val="00EE2FBE"/>
    <w:rsid w:val="00EF647D"/>
    <w:rsid w:val="00F57927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BAC1"/>
  <w15:chartTrackingRefBased/>
  <w15:docId w15:val="{87AFA515-5E21-44F4-8F42-97858B24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BFA40CDC</Template>
  <TotalTime>56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Hebel</dc:creator>
  <cp:keywords/>
  <dc:description/>
  <cp:lastModifiedBy>Anna Pauli</cp:lastModifiedBy>
  <cp:revision>22</cp:revision>
  <dcterms:created xsi:type="dcterms:W3CDTF">2019-01-22T09:28:00Z</dcterms:created>
  <dcterms:modified xsi:type="dcterms:W3CDTF">2019-04-02T06:20:00Z</dcterms:modified>
</cp:coreProperties>
</file>