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C7" w:rsidRPr="00DB1ADA" w:rsidRDefault="00A13EC7" w:rsidP="004510C4">
      <w:pPr>
        <w:spacing w:afterLines="40"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DB1ADA">
        <w:rPr>
          <w:rFonts w:ascii="Times New Roman" w:hAnsi="Times New Roman" w:cs="Times New Roman"/>
        </w:rPr>
        <w:t>Załącznik nr 2 / Annex no.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5182"/>
      </w:tblGrid>
      <w:tr w:rsidR="00A13EC7" w:rsidRPr="00DB1ADA" w:rsidTr="00267C3B">
        <w:tc>
          <w:tcPr>
            <w:tcW w:w="5240" w:type="dxa"/>
          </w:tcPr>
          <w:p w:rsidR="00A13EC7" w:rsidRDefault="00A13EC7" w:rsidP="004510C4">
            <w:pPr>
              <w:spacing w:afterLines="40" w:after="9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DB1ADA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Zaświadczenie odbycia stażu naukowego /szkolenia</w:t>
            </w:r>
            <w:r w:rsidR="00DB1ADA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*</w:t>
            </w:r>
            <w:r w:rsidRPr="00DB1ADA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w okresie</w:t>
            </w:r>
            <w:r w:rsidR="00DB1ADA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od</w:t>
            </w:r>
            <w:r w:rsidRPr="00DB1ADA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XX/XX/XXXX </w:t>
            </w:r>
            <w:r w:rsidR="00DB1ADA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do </w:t>
            </w:r>
            <w:r w:rsidRPr="00DB1ADA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XX/XX/XXXX</w:t>
            </w:r>
          </w:p>
          <w:p w:rsidR="00DB1ADA" w:rsidRPr="00DB1ADA" w:rsidRDefault="00DB1ADA" w:rsidP="004510C4">
            <w:pPr>
              <w:spacing w:afterLines="40" w:after="9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A13EC7" w:rsidRPr="004510C4" w:rsidRDefault="00A13EC7" w:rsidP="004510C4">
            <w:pPr>
              <w:spacing w:afterLines="40" w:after="96" w:line="300" w:lineRule="exact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Dot. umowy o </w:t>
            </w:r>
            <w:r w:rsidRPr="004510C4"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  <w:t>staż naukowy/szkolenie</w:t>
            </w:r>
            <w:r w:rsidR="00DB1ADA" w:rsidRPr="004510C4">
              <w:rPr>
                <w:rFonts w:ascii="Times New Roman" w:eastAsia="Times New Roman" w:hAnsi="Times New Roman"/>
                <w:szCs w:val="24"/>
                <w:lang w:eastAsia="pl-PL"/>
              </w:rPr>
              <w:t>*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zawartej dnia  XX/XX/XXXX Pani/a ………</w:t>
            </w:r>
            <w:r w:rsidR="00DB1ADA" w:rsidRPr="004510C4">
              <w:rPr>
                <w:rFonts w:ascii="Times New Roman" w:eastAsia="Times New Roman" w:hAnsi="Times New Roman"/>
                <w:szCs w:val="24"/>
                <w:lang w:eastAsia="pl-PL"/>
              </w:rPr>
              <w:t>........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>..……. do …………</w:t>
            </w:r>
            <w:r w:rsidR="00DB1ADA" w:rsidRPr="004510C4">
              <w:rPr>
                <w:rFonts w:ascii="Times New Roman" w:eastAsia="Times New Roman" w:hAnsi="Times New Roman"/>
                <w:szCs w:val="24"/>
                <w:lang w:eastAsia="pl-PL"/>
              </w:rPr>
              <w:t>........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………….. realizowanego w ramach projektu </w:t>
            </w:r>
            <w:r w:rsidR="00DB1ADA" w:rsidRPr="004510C4">
              <w:rPr>
                <w:rFonts w:ascii="Times New Roman" w:eastAsia="Times New Roman" w:hAnsi="Times New Roman"/>
                <w:szCs w:val="24"/>
                <w:lang w:eastAsia="pl-PL"/>
              </w:rPr>
              <w:t>.....................................................................</w:t>
            </w:r>
          </w:p>
          <w:p w:rsidR="00DB1ADA" w:rsidRPr="004510C4" w:rsidRDefault="00DB1ADA" w:rsidP="004510C4">
            <w:pPr>
              <w:spacing w:afterLines="40" w:after="96" w:line="300" w:lineRule="exact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>..................................................................................</w:t>
            </w:r>
          </w:p>
          <w:p w:rsidR="00A13EC7" w:rsidRPr="004510C4" w:rsidRDefault="00A13EC7" w:rsidP="004510C4">
            <w:pPr>
              <w:spacing w:afterLines="40" w:after="96" w:line="300" w:lineRule="exac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A13EC7" w:rsidRDefault="00A13EC7" w:rsidP="004510C4">
            <w:pPr>
              <w:spacing w:afterLines="40" w:after="96" w:line="300" w:lineRule="exact"/>
              <w:jc w:val="both"/>
              <w:rPr>
                <w:rFonts w:ascii="Times New Roman" w:eastAsia="Times New Roman" w:hAnsi="Times New Roman"/>
                <w:szCs w:val="24"/>
                <w:lang w:val="pl-PL" w:eastAsia="pl-PL"/>
              </w:rPr>
            </w:pP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>Oświadczam, iż w dniach od XX/XX/XXXX do XX/XX/XXXX przebywałam w ………………… w</w:t>
            </w:r>
            <w:r w:rsidR="00DB1ADA" w:rsidRPr="00DB1ADA">
              <w:rPr>
                <w:rFonts w:ascii="Times New Roman" w:eastAsia="Times New Roman" w:hAnsi="Times New Roman"/>
                <w:szCs w:val="24"/>
                <w:lang w:eastAsia="pl-PL"/>
              </w:rPr>
              <w:t> 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celu realizacji zadań </w:t>
            </w:r>
            <w:r w:rsidR="00DB1ADA" w:rsidRPr="00DB1ADA">
              <w:rPr>
                <w:rFonts w:ascii="Times New Roman" w:eastAsia="Times New Roman" w:hAnsi="Times New Roman"/>
                <w:szCs w:val="24"/>
                <w:lang w:eastAsia="pl-PL"/>
              </w:rPr>
              <w:t>zawartych w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umow</w:t>
            </w:r>
            <w:r w:rsidR="00DB1ADA" w:rsidRPr="00DB1ADA">
              <w:rPr>
                <w:rFonts w:ascii="Times New Roman" w:eastAsia="Times New Roman" w:hAnsi="Times New Roman"/>
                <w:szCs w:val="24"/>
                <w:lang w:eastAsia="pl-PL"/>
              </w:rPr>
              <w:t>ie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o </w:t>
            </w:r>
            <w:r w:rsidRPr="004510C4"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  <w:t>staż naukowy/szkolenie</w:t>
            </w:r>
            <w:r w:rsidR="00DB1ADA" w:rsidRPr="004510C4">
              <w:rPr>
                <w:rFonts w:ascii="Times New Roman" w:eastAsia="Times New Roman" w:hAnsi="Times New Roman"/>
                <w:szCs w:val="24"/>
                <w:lang w:eastAsia="pl-PL"/>
              </w:rPr>
              <w:t>*</w:t>
            </w:r>
            <w:r w:rsidR="00541770"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zawartej dnia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XX/XX/XXXX.</w:t>
            </w:r>
          </w:p>
          <w:p w:rsidR="0046436E" w:rsidRDefault="0046436E" w:rsidP="004510C4">
            <w:pPr>
              <w:pBdr>
                <w:bottom w:val="single" w:sz="6" w:space="1" w:color="auto"/>
              </w:pBdr>
              <w:spacing w:afterLines="40" w:after="96" w:line="300" w:lineRule="exact"/>
              <w:jc w:val="both"/>
              <w:rPr>
                <w:rFonts w:ascii="Times New Roman" w:eastAsia="Times New Roman" w:hAnsi="Times New Roman"/>
                <w:szCs w:val="24"/>
                <w:lang w:val="pl-PL" w:eastAsia="pl-PL"/>
              </w:rPr>
            </w:pPr>
          </w:p>
          <w:p w:rsidR="0046436E" w:rsidRPr="00DB1ADA" w:rsidRDefault="0046436E" w:rsidP="004510C4">
            <w:pPr>
              <w:spacing w:afterLines="40" w:after="96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4510C4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*niepotrzebne skreślić </w:t>
            </w:r>
          </w:p>
        </w:tc>
        <w:tc>
          <w:tcPr>
            <w:tcW w:w="5182" w:type="dxa"/>
          </w:tcPr>
          <w:p w:rsidR="00A13EC7" w:rsidRPr="00DB1ADA" w:rsidRDefault="00A13EC7" w:rsidP="0045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40" w:after="9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B1A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Confirmation of scientific </w:t>
            </w:r>
            <w:r w:rsidR="00DB1A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intern</w:t>
            </w:r>
            <w:r w:rsidR="00DB1ADA" w:rsidRPr="00DB1A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ship</w:t>
            </w:r>
            <w:bookmarkStart w:id="0" w:name="_GoBack"/>
            <w:bookmarkEnd w:id="0"/>
            <w:r w:rsidRPr="00DB1A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 training</w:t>
            </w:r>
            <w:r w:rsidR="00DB1A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*</w:t>
            </w:r>
            <w:r w:rsidRPr="00DB1A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for the period from XX/XX/XXXX </w:t>
            </w:r>
            <w:r w:rsidR="00DB1A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to </w:t>
            </w:r>
            <w:r w:rsidRPr="00DB1A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XX/XX/XXXX</w:t>
            </w:r>
          </w:p>
          <w:p w:rsidR="00A13EC7" w:rsidRPr="00DB1ADA" w:rsidRDefault="00A13EC7" w:rsidP="0045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40" w:after="9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B1ADA" w:rsidRPr="004510C4" w:rsidRDefault="00A13EC7" w:rsidP="0045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40" w:after="96" w:line="300" w:lineRule="exact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Ref. to the agreement for </w:t>
            </w:r>
            <w:r w:rsidRPr="004510C4"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  <w:t xml:space="preserve">scientific </w:t>
            </w:r>
            <w:r w:rsidR="00DB1ADA" w:rsidRPr="004510C4"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  <w:t>intern</w:t>
            </w:r>
            <w:r w:rsidRPr="004510C4"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  <w:t>ship/ training</w:t>
            </w:r>
            <w:r w:rsidR="00DB1ADA" w:rsidRPr="004510C4">
              <w:rPr>
                <w:rFonts w:ascii="Times New Roman" w:eastAsia="Times New Roman" w:hAnsi="Times New Roman"/>
                <w:szCs w:val="24"/>
                <w:lang w:eastAsia="pl-PL"/>
              </w:rPr>
              <w:t>*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  <w:r w:rsidR="00541770" w:rsidRPr="004510C4">
              <w:rPr>
                <w:rFonts w:ascii="Times New Roman" w:eastAsia="Times New Roman" w:hAnsi="Times New Roman"/>
                <w:szCs w:val="24"/>
                <w:lang w:eastAsia="pl-PL"/>
              </w:rPr>
              <w:t>concluded on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  <w:r w:rsidR="00541770" w:rsidRPr="004510C4">
              <w:rPr>
                <w:rFonts w:ascii="Times New Roman" w:eastAsia="Times New Roman" w:hAnsi="Times New Roman"/>
                <w:szCs w:val="24"/>
                <w:lang w:eastAsia="pl-PL"/>
              </w:rPr>
              <w:t>XX/XX/XXXX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for </w:t>
            </w:r>
            <w:r w:rsidR="00DB1ADA" w:rsidRPr="004510C4">
              <w:rPr>
                <w:rFonts w:ascii="Times New Roman" w:eastAsia="Times New Roman" w:hAnsi="Times New Roman"/>
                <w:szCs w:val="24"/>
                <w:lang w:eastAsia="pl-PL"/>
              </w:rPr>
              <w:t>Ms/Mr ............</w:t>
            </w:r>
            <w:r w:rsidR="00541770" w:rsidRPr="004510C4">
              <w:rPr>
                <w:rFonts w:ascii="Times New Roman" w:eastAsia="Times New Roman" w:hAnsi="Times New Roman"/>
                <w:szCs w:val="24"/>
                <w:lang w:eastAsia="pl-PL"/>
              </w:rPr>
              <w:t>………………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to </w:t>
            </w:r>
            <w:r w:rsidR="00541770" w:rsidRPr="004510C4">
              <w:rPr>
                <w:rFonts w:ascii="Times New Roman" w:eastAsia="Times New Roman" w:hAnsi="Times New Roman"/>
                <w:szCs w:val="24"/>
                <w:lang w:eastAsia="pl-PL"/>
              </w:rPr>
              <w:t>…………………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implemented as part of the project </w:t>
            </w:r>
            <w:r w:rsidR="00DB1ADA" w:rsidRPr="004510C4">
              <w:rPr>
                <w:rFonts w:ascii="Times New Roman" w:eastAsia="Times New Roman" w:hAnsi="Times New Roman"/>
                <w:szCs w:val="24"/>
                <w:lang w:eastAsia="pl-PL"/>
              </w:rPr>
              <w:t>.......................</w:t>
            </w:r>
          </w:p>
          <w:p w:rsidR="00DB1ADA" w:rsidRPr="004510C4" w:rsidRDefault="00DB1ADA" w:rsidP="0045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40" w:after="96" w:line="300" w:lineRule="exact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>..............................................................................</w:t>
            </w:r>
            <w:r w:rsidR="00A13EC7" w:rsidRPr="004510C4">
              <w:rPr>
                <w:rFonts w:ascii="Times New Roman" w:eastAsia="Times New Roman" w:hAnsi="Times New Roman"/>
                <w:szCs w:val="24"/>
                <w:lang w:eastAsia="pl-PL"/>
              </w:rPr>
              <w:t>.</w:t>
            </w:r>
          </w:p>
          <w:p w:rsidR="00DB1ADA" w:rsidRPr="004510C4" w:rsidRDefault="00DB1ADA" w:rsidP="0045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40" w:after="96" w:line="300" w:lineRule="exact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A13EC7" w:rsidRDefault="00A13EC7" w:rsidP="0045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40" w:after="96" w:line="300" w:lineRule="exact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I declare that from </w:t>
            </w:r>
            <w:r w:rsidR="00541770" w:rsidRPr="004510C4">
              <w:rPr>
                <w:rFonts w:ascii="Times New Roman" w:eastAsia="Times New Roman" w:hAnsi="Times New Roman"/>
                <w:szCs w:val="24"/>
                <w:lang w:eastAsia="pl-PL"/>
              </w:rPr>
              <w:t>XX/XX/XXXX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till </w:t>
            </w:r>
            <w:r w:rsidR="00541770" w:rsidRPr="004510C4">
              <w:rPr>
                <w:rFonts w:ascii="Times New Roman" w:eastAsia="Times New Roman" w:hAnsi="Times New Roman"/>
                <w:szCs w:val="24"/>
                <w:lang w:eastAsia="pl-PL"/>
              </w:rPr>
              <w:t>XX/XX/XXXX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I stayed in </w:t>
            </w:r>
            <w:r w:rsidR="00541770" w:rsidRPr="004510C4">
              <w:rPr>
                <w:rFonts w:ascii="Times New Roman" w:eastAsia="Times New Roman" w:hAnsi="Times New Roman"/>
                <w:szCs w:val="24"/>
                <w:lang w:eastAsia="pl-PL"/>
              </w:rPr>
              <w:t>……………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  <w:r w:rsidR="00DB1ADA" w:rsidRPr="00DB1ADA">
              <w:rPr>
                <w:rFonts w:ascii="Times New Roman" w:eastAsia="Times New Roman" w:hAnsi="Times New Roman"/>
                <w:szCs w:val="24"/>
                <w:lang w:eastAsia="pl-PL"/>
              </w:rPr>
              <w:t xml:space="preserve">in order to carry out the tasks included in the </w:t>
            </w:r>
            <w:r w:rsidR="00541770"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agreement for </w:t>
            </w:r>
            <w:r w:rsidR="00541770" w:rsidRPr="004510C4"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  <w:t xml:space="preserve">scientific </w:t>
            </w:r>
            <w:r w:rsidR="00DB1ADA" w:rsidRPr="004510C4"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  <w:t>intern</w:t>
            </w:r>
            <w:r w:rsidR="00541770" w:rsidRPr="004510C4"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  <w:t>ship/ training</w:t>
            </w:r>
            <w:r w:rsidR="00DB1ADA" w:rsidRPr="004510C4">
              <w:rPr>
                <w:rFonts w:ascii="Times New Roman" w:eastAsia="Times New Roman" w:hAnsi="Times New Roman"/>
                <w:szCs w:val="24"/>
                <w:lang w:eastAsia="pl-PL"/>
              </w:rPr>
              <w:t>*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  <w:r w:rsidR="00541770" w:rsidRPr="004510C4">
              <w:rPr>
                <w:rFonts w:ascii="Times New Roman" w:eastAsia="Times New Roman" w:hAnsi="Times New Roman"/>
                <w:szCs w:val="24"/>
                <w:lang w:eastAsia="pl-PL"/>
              </w:rPr>
              <w:t>concluded on XX/XX/XXXX</w:t>
            </w:r>
            <w:r w:rsidRPr="004510C4">
              <w:rPr>
                <w:rFonts w:ascii="Times New Roman" w:eastAsia="Times New Roman" w:hAnsi="Times New Roman"/>
                <w:szCs w:val="24"/>
                <w:lang w:eastAsia="pl-PL"/>
              </w:rPr>
              <w:t>.</w:t>
            </w:r>
          </w:p>
          <w:p w:rsidR="0046436E" w:rsidRDefault="0046436E" w:rsidP="004510C4">
            <w:pPr>
              <w:pBdr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40" w:after="96" w:line="300" w:lineRule="exact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46436E" w:rsidRPr="00DB1ADA" w:rsidRDefault="0046436E" w:rsidP="004510C4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10C4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* delete as appropriate</w:t>
            </w:r>
          </w:p>
        </w:tc>
      </w:tr>
      <w:tr w:rsidR="00A13EC7" w:rsidRPr="00DB1ADA" w:rsidTr="00267C3B">
        <w:tc>
          <w:tcPr>
            <w:tcW w:w="10422" w:type="dxa"/>
            <w:gridSpan w:val="2"/>
          </w:tcPr>
          <w:p w:rsidR="00DB1ADA" w:rsidRDefault="00DB1ADA" w:rsidP="0045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</w:p>
          <w:p w:rsidR="0046436E" w:rsidRDefault="0046436E" w:rsidP="0045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</w:p>
          <w:p w:rsidR="00A13EC7" w:rsidRPr="00DB1ADA" w:rsidRDefault="00A13EC7" w:rsidP="0045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  <w:r w:rsidRPr="00DB1ADA">
              <w:rPr>
                <w:rFonts w:ascii="Times New Roman" w:eastAsia="Times New Roman" w:hAnsi="Times New Roman"/>
                <w:lang w:eastAsia="pl-PL"/>
              </w:rPr>
              <w:t xml:space="preserve">Data i czytelny podpis </w:t>
            </w:r>
            <w:r w:rsidR="00541770" w:rsidRPr="00DB1ADA">
              <w:rPr>
                <w:rFonts w:ascii="Times New Roman" w:eastAsia="Times New Roman" w:hAnsi="Times New Roman"/>
                <w:b/>
                <w:i/>
                <w:lang w:eastAsia="pl-PL"/>
              </w:rPr>
              <w:t>Wykonawcy</w:t>
            </w:r>
            <w:r w:rsidRPr="00DB1ADA">
              <w:rPr>
                <w:rFonts w:ascii="Times New Roman" w:eastAsia="Times New Roman" w:hAnsi="Times New Roman"/>
                <w:lang w:eastAsia="pl-PL"/>
              </w:rPr>
              <w:t xml:space="preserve"> / Date and legible signature of the outgoing person:</w:t>
            </w:r>
          </w:p>
          <w:p w:rsidR="00A13EC7" w:rsidRDefault="00A13EC7" w:rsidP="004510C4">
            <w:pPr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</w:p>
          <w:p w:rsidR="00DB1ADA" w:rsidRPr="00DB1ADA" w:rsidRDefault="00DB1ADA" w:rsidP="004510C4">
            <w:pPr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</w:p>
          <w:p w:rsidR="00A13EC7" w:rsidRPr="00DB1ADA" w:rsidRDefault="00A13EC7" w:rsidP="004510C4">
            <w:pPr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  <w:r w:rsidRPr="00DB1ADA">
              <w:rPr>
                <w:rFonts w:ascii="Times New Roman" w:eastAsia="Times New Roman" w:hAnsi="Times New Roman"/>
                <w:lang w:eastAsia="pl-PL"/>
              </w:rPr>
              <w:t>………………………………………………….</w:t>
            </w:r>
          </w:p>
          <w:p w:rsidR="00A13EC7" w:rsidRPr="00DB1ADA" w:rsidRDefault="00A13EC7" w:rsidP="004510C4">
            <w:pPr>
              <w:spacing w:afterLines="40" w:after="96"/>
              <w:rPr>
                <w:rFonts w:ascii="Times New Roman" w:eastAsia="Times New Roman" w:hAnsi="Times New Roman"/>
                <w:i/>
                <w:lang w:eastAsia="pl-PL"/>
              </w:rPr>
            </w:pPr>
          </w:p>
          <w:p w:rsidR="00A13EC7" w:rsidRPr="00DB1ADA" w:rsidRDefault="00A13EC7" w:rsidP="004510C4">
            <w:pPr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  <w:r w:rsidRPr="00DB1ADA">
              <w:rPr>
                <w:rFonts w:ascii="Times New Roman" w:eastAsia="Times New Roman" w:hAnsi="Times New Roman"/>
                <w:lang w:eastAsia="pl-PL"/>
              </w:rPr>
              <w:t>Data i czytelny podpis Opiekuna z instytucji przyjmującej / Date and legible signature of the supervisor from the host institution:</w:t>
            </w:r>
          </w:p>
          <w:p w:rsidR="00A13EC7" w:rsidRDefault="00A13EC7" w:rsidP="004510C4">
            <w:pPr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</w:p>
          <w:p w:rsidR="00DB1ADA" w:rsidRDefault="00DB1ADA" w:rsidP="004510C4">
            <w:pPr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</w:p>
          <w:p w:rsidR="00DB1ADA" w:rsidRDefault="00DB1ADA" w:rsidP="004510C4">
            <w:pPr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</w:p>
          <w:p w:rsidR="00DB1ADA" w:rsidRPr="00DB1ADA" w:rsidRDefault="00DB1ADA" w:rsidP="004510C4">
            <w:pPr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</w:p>
          <w:p w:rsidR="00A13EC7" w:rsidRPr="00DB1ADA" w:rsidRDefault="00A13EC7" w:rsidP="004510C4">
            <w:pPr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  <w:r w:rsidRPr="00DB1ADA">
              <w:rPr>
                <w:rFonts w:ascii="Times New Roman" w:eastAsia="Times New Roman" w:hAnsi="Times New Roman"/>
                <w:lang w:eastAsia="pl-PL"/>
              </w:rPr>
              <w:t>………………………………………………..</w:t>
            </w:r>
          </w:p>
          <w:p w:rsidR="00A13EC7" w:rsidRPr="00DB1ADA" w:rsidRDefault="00A13EC7" w:rsidP="004510C4">
            <w:pPr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</w:p>
          <w:p w:rsidR="00A13EC7" w:rsidRPr="00DB1ADA" w:rsidRDefault="00A13EC7" w:rsidP="0045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  <w:r w:rsidRPr="00DB1ADA">
              <w:rPr>
                <w:rFonts w:ascii="Times New Roman" w:eastAsia="Times New Roman" w:hAnsi="Times New Roman"/>
                <w:lang w:eastAsia="pl-PL"/>
              </w:rPr>
              <w:t xml:space="preserve">Akceptacja </w:t>
            </w:r>
            <w:r w:rsidR="00541770" w:rsidRPr="00DB1ADA">
              <w:rPr>
                <w:rFonts w:ascii="Times New Roman" w:eastAsia="Times New Roman" w:hAnsi="Times New Roman"/>
                <w:b/>
                <w:i/>
                <w:lang w:eastAsia="pl-PL"/>
              </w:rPr>
              <w:t>Zlecającego</w:t>
            </w:r>
            <w:r w:rsidRPr="00DB1ADA">
              <w:rPr>
                <w:rFonts w:ascii="Times New Roman" w:eastAsia="Times New Roman" w:hAnsi="Times New Roman"/>
                <w:lang w:eastAsia="pl-PL"/>
              </w:rPr>
              <w:t xml:space="preserve"> (data i czytelny podpis)/  Acceptance of the referring person (date and legible signature):</w:t>
            </w:r>
          </w:p>
          <w:p w:rsidR="00DB1ADA" w:rsidRDefault="00DB1ADA" w:rsidP="00DB1ADA">
            <w:pPr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</w:p>
          <w:p w:rsidR="00DB1ADA" w:rsidRDefault="00DB1ADA" w:rsidP="00DB1ADA">
            <w:pPr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</w:p>
          <w:p w:rsidR="00DB1ADA" w:rsidRDefault="00DB1ADA" w:rsidP="00DB1ADA">
            <w:pPr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</w:p>
          <w:p w:rsidR="00DB1ADA" w:rsidRPr="00DB1ADA" w:rsidRDefault="00DB1ADA" w:rsidP="00DB1ADA">
            <w:pPr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</w:p>
          <w:p w:rsidR="00A13EC7" w:rsidRPr="00DB1ADA" w:rsidRDefault="00A13EC7" w:rsidP="0045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40" w:after="96"/>
              <w:rPr>
                <w:rFonts w:ascii="Times New Roman" w:eastAsia="Times New Roman" w:hAnsi="Times New Roman"/>
                <w:lang w:eastAsia="pl-PL"/>
              </w:rPr>
            </w:pPr>
            <w:r w:rsidRPr="00DB1ADA">
              <w:rPr>
                <w:rFonts w:ascii="Times New Roman" w:eastAsia="Times New Roman" w:hAnsi="Times New Roman"/>
                <w:lang w:eastAsia="pl-PL"/>
              </w:rPr>
              <w:t>……………………………………………...</w:t>
            </w:r>
          </w:p>
          <w:p w:rsidR="00A13EC7" w:rsidRPr="00DB1ADA" w:rsidRDefault="00A13EC7" w:rsidP="0045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40" w:after="96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30EBF" w:rsidRPr="00DB1ADA" w:rsidRDefault="00930EBF" w:rsidP="004510C4">
      <w:pPr>
        <w:spacing w:afterLines="40" w:after="96" w:line="240" w:lineRule="auto"/>
        <w:rPr>
          <w:rFonts w:ascii="Times New Roman" w:hAnsi="Times New Roman" w:cs="Times New Roman"/>
        </w:rPr>
      </w:pPr>
    </w:p>
    <w:sectPr w:rsidR="00930EBF" w:rsidRPr="00DB1ADA" w:rsidSect="00332A6C">
      <w:headerReference w:type="default" r:id="rId8"/>
      <w:pgSz w:w="11906" w:h="16838"/>
      <w:pgMar w:top="1960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1C" w:rsidRDefault="0011031C" w:rsidP="00875083">
      <w:pPr>
        <w:spacing w:after="0" w:line="240" w:lineRule="auto"/>
      </w:pPr>
      <w:r>
        <w:separator/>
      </w:r>
    </w:p>
  </w:endnote>
  <w:endnote w:type="continuationSeparator" w:id="0">
    <w:p w:rsidR="0011031C" w:rsidRDefault="0011031C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1C" w:rsidRDefault="0011031C" w:rsidP="00875083">
      <w:pPr>
        <w:spacing w:after="0" w:line="240" w:lineRule="auto"/>
      </w:pPr>
      <w:r>
        <w:separator/>
      </w:r>
    </w:p>
  </w:footnote>
  <w:footnote w:type="continuationSeparator" w:id="0">
    <w:p w:rsidR="0011031C" w:rsidRDefault="0011031C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4C" w:rsidRDefault="00612168" w:rsidP="00332A6C">
    <w:pPr>
      <w:pStyle w:val="Nagwek"/>
      <w:tabs>
        <w:tab w:val="clear" w:pos="4536"/>
        <w:tab w:val="clear" w:pos="9072"/>
        <w:tab w:val="left" w:pos="3600"/>
      </w:tabs>
    </w:pPr>
    <w:r>
      <w:t xml:space="preserve"> </w:t>
    </w:r>
    <w:r w:rsidR="00332A6C"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8"/>
      <w:gridCol w:w="2745"/>
      <w:gridCol w:w="1344"/>
      <w:gridCol w:w="4615"/>
    </w:tblGrid>
    <w:tr w:rsidR="0034054C" w:rsidRPr="0034054C" w:rsidTr="0034054C">
      <w:tc>
        <w:tcPr>
          <w:tcW w:w="1718" w:type="dxa"/>
        </w:tcPr>
        <w:p w:rsidR="0034054C" w:rsidRDefault="0034054C" w:rsidP="00332A6C">
          <w:pPr>
            <w:pStyle w:val="Nagwek"/>
            <w:tabs>
              <w:tab w:val="clear" w:pos="4536"/>
              <w:tab w:val="clear" w:pos="9072"/>
              <w:tab w:val="left" w:pos="3600"/>
            </w:tabs>
          </w:pPr>
        </w:p>
      </w:tc>
      <w:tc>
        <w:tcPr>
          <w:tcW w:w="2745" w:type="dxa"/>
        </w:tcPr>
        <w:p w:rsidR="0034054C" w:rsidRDefault="0034054C" w:rsidP="00332A6C">
          <w:pPr>
            <w:pStyle w:val="Nagwek"/>
            <w:tabs>
              <w:tab w:val="clear" w:pos="4536"/>
              <w:tab w:val="clear" w:pos="9072"/>
              <w:tab w:val="left" w:pos="3600"/>
            </w:tabs>
          </w:pPr>
        </w:p>
      </w:tc>
      <w:tc>
        <w:tcPr>
          <w:tcW w:w="1344" w:type="dxa"/>
        </w:tcPr>
        <w:p w:rsidR="0034054C" w:rsidRDefault="0034054C" w:rsidP="00332A6C">
          <w:pPr>
            <w:pStyle w:val="Nagwek"/>
            <w:tabs>
              <w:tab w:val="clear" w:pos="4536"/>
              <w:tab w:val="clear" w:pos="9072"/>
              <w:tab w:val="left" w:pos="3600"/>
            </w:tabs>
          </w:pPr>
        </w:p>
      </w:tc>
      <w:tc>
        <w:tcPr>
          <w:tcW w:w="4615" w:type="dxa"/>
        </w:tcPr>
        <w:p w:rsidR="0034054C" w:rsidRPr="0034054C" w:rsidRDefault="0034054C" w:rsidP="00332A6C">
          <w:pPr>
            <w:pStyle w:val="Nagwek"/>
            <w:tabs>
              <w:tab w:val="clear" w:pos="4536"/>
              <w:tab w:val="clear" w:pos="9072"/>
              <w:tab w:val="left" w:pos="3600"/>
            </w:tabs>
            <w:rPr>
              <w:lang w:val="pl-PL"/>
            </w:rPr>
          </w:pPr>
        </w:p>
      </w:tc>
    </w:tr>
  </w:tbl>
  <w:p w:rsidR="00875083" w:rsidRPr="0034054C" w:rsidRDefault="00875083" w:rsidP="00332A6C">
    <w:pPr>
      <w:pStyle w:val="Nagwek"/>
      <w:tabs>
        <w:tab w:val="clear" w:pos="4536"/>
        <w:tab w:val="clear" w:pos="9072"/>
        <w:tab w:val="left" w:pos="3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210"/>
    <w:multiLevelType w:val="hybridMultilevel"/>
    <w:tmpl w:val="15C0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6C8E"/>
    <w:multiLevelType w:val="hybridMultilevel"/>
    <w:tmpl w:val="1F32022C"/>
    <w:lvl w:ilvl="0" w:tplc="EF6A5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D17F3F"/>
    <w:multiLevelType w:val="hybridMultilevel"/>
    <w:tmpl w:val="B1CED222"/>
    <w:lvl w:ilvl="0" w:tplc="003AFB16">
      <w:start w:val="1"/>
      <w:numFmt w:val="decimal"/>
      <w:lvlText w:val="%1."/>
      <w:lvlJc w:val="left"/>
      <w:pPr>
        <w:ind w:left="128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1D475D2E"/>
    <w:multiLevelType w:val="hybridMultilevel"/>
    <w:tmpl w:val="5B54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0514"/>
    <w:multiLevelType w:val="hybridMultilevel"/>
    <w:tmpl w:val="08783BB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81F4F"/>
    <w:multiLevelType w:val="hybridMultilevel"/>
    <w:tmpl w:val="90D83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66E48"/>
    <w:multiLevelType w:val="hybridMultilevel"/>
    <w:tmpl w:val="1262A4E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E9F12DD"/>
    <w:multiLevelType w:val="hybridMultilevel"/>
    <w:tmpl w:val="D4E03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06ED3"/>
    <w:multiLevelType w:val="hybridMultilevel"/>
    <w:tmpl w:val="ED74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46D56"/>
    <w:multiLevelType w:val="hybridMultilevel"/>
    <w:tmpl w:val="DF8E0078"/>
    <w:lvl w:ilvl="0" w:tplc="360E279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3B677D6"/>
    <w:multiLevelType w:val="hybridMultilevel"/>
    <w:tmpl w:val="2A9856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751B74"/>
    <w:multiLevelType w:val="hybridMultilevel"/>
    <w:tmpl w:val="A7341452"/>
    <w:lvl w:ilvl="0" w:tplc="0A70EAF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083"/>
    <w:rsid w:val="00022191"/>
    <w:rsid w:val="00036FEB"/>
    <w:rsid w:val="00053D1E"/>
    <w:rsid w:val="00053F91"/>
    <w:rsid w:val="00057BE3"/>
    <w:rsid w:val="000809E2"/>
    <w:rsid w:val="00093A21"/>
    <w:rsid w:val="000A42E5"/>
    <w:rsid w:val="000A7E25"/>
    <w:rsid w:val="000B3D79"/>
    <w:rsid w:val="000C3644"/>
    <w:rsid w:val="000E30C7"/>
    <w:rsid w:val="000F358A"/>
    <w:rsid w:val="00103615"/>
    <w:rsid w:val="0011031C"/>
    <w:rsid w:val="00114111"/>
    <w:rsid w:val="00116A14"/>
    <w:rsid w:val="0012313A"/>
    <w:rsid w:val="00126C59"/>
    <w:rsid w:val="00130A0E"/>
    <w:rsid w:val="001409EB"/>
    <w:rsid w:val="00142F72"/>
    <w:rsid w:val="00147976"/>
    <w:rsid w:val="001757E5"/>
    <w:rsid w:val="001877C2"/>
    <w:rsid w:val="001978E0"/>
    <w:rsid w:val="001B00F0"/>
    <w:rsid w:val="001B1607"/>
    <w:rsid w:val="001B311D"/>
    <w:rsid w:val="001B368F"/>
    <w:rsid w:val="001C1ABF"/>
    <w:rsid w:val="001C4874"/>
    <w:rsid w:val="001C4F24"/>
    <w:rsid w:val="001D3AFA"/>
    <w:rsid w:val="00207118"/>
    <w:rsid w:val="002167E7"/>
    <w:rsid w:val="00221AAC"/>
    <w:rsid w:val="00221FB8"/>
    <w:rsid w:val="002320E5"/>
    <w:rsid w:val="002452F9"/>
    <w:rsid w:val="002468D9"/>
    <w:rsid w:val="00247B80"/>
    <w:rsid w:val="00261E79"/>
    <w:rsid w:val="0026423C"/>
    <w:rsid w:val="0026682E"/>
    <w:rsid w:val="00276AAF"/>
    <w:rsid w:val="00284C51"/>
    <w:rsid w:val="002B482B"/>
    <w:rsid w:val="002B5274"/>
    <w:rsid w:val="003008F6"/>
    <w:rsid w:val="00300AF4"/>
    <w:rsid w:val="003030B9"/>
    <w:rsid w:val="00307FF6"/>
    <w:rsid w:val="00311335"/>
    <w:rsid w:val="0032209E"/>
    <w:rsid w:val="00332A6C"/>
    <w:rsid w:val="00334D4D"/>
    <w:rsid w:val="00335AC9"/>
    <w:rsid w:val="0034054C"/>
    <w:rsid w:val="00351694"/>
    <w:rsid w:val="00352F08"/>
    <w:rsid w:val="003531D9"/>
    <w:rsid w:val="0035742C"/>
    <w:rsid w:val="00362761"/>
    <w:rsid w:val="0037076F"/>
    <w:rsid w:val="003728A3"/>
    <w:rsid w:val="00373578"/>
    <w:rsid w:val="00374898"/>
    <w:rsid w:val="00381DDA"/>
    <w:rsid w:val="00392978"/>
    <w:rsid w:val="00397961"/>
    <w:rsid w:val="003C295A"/>
    <w:rsid w:val="003E05DA"/>
    <w:rsid w:val="003E19F3"/>
    <w:rsid w:val="003E23F7"/>
    <w:rsid w:val="004024AD"/>
    <w:rsid w:val="00416FDA"/>
    <w:rsid w:val="004208E5"/>
    <w:rsid w:val="004211AB"/>
    <w:rsid w:val="004258CD"/>
    <w:rsid w:val="00427B21"/>
    <w:rsid w:val="004510C4"/>
    <w:rsid w:val="0046436E"/>
    <w:rsid w:val="004671A5"/>
    <w:rsid w:val="00467480"/>
    <w:rsid w:val="004777D0"/>
    <w:rsid w:val="00487AC6"/>
    <w:rsid w:val="004A1FA6"/>
    <w:rsid w:val="004A2CC2"/>
    <w:rsid w:val="004A477D"/>
    <w:rsid w:val="004C2390"/>
    <w:rsid w:val="004D3A6F"/>
    <w:rsid w:val="004D4926"/>
    <w:rsid w:val="004D7BBE"/>
    <w:rsid w:val="004F1B94"/>
    <w:rsid w:val="004F5F33"/>
    <w:rsid w:val="005114AD"/>
    <w:rsid w:val="00512DD8"/>
    <w:rsid w:val="005234B9"/>
    <w:rsid w:val="00535F68"/>
    <w:rsid w:val="00536EA3"/>
    <w:rsid w:val="00541770"/>
    <w:rsid w:val="0054451F"/>
    <w:rsid w:val="005503DF"/>
    <w:rsid w:val="00554195"/>
    <w:rsid w:val="00554DB8"/>
    <w:rsid w:val="005560F4"/>
    <w:rsid w:val="0055767A"/>
    <w:rsid w:val="00591B90"/>
    <w:rsid w:val="00593575"/>
    <w:rsid w:val="005A2A52"/>
    <w:rsid w:val="005A2FB8"/>
    <w:rsid w:val="005A4C74"/>
    <w:rsid w:val="005D5512"/>
    <w:rsid w:val="005F2813"/>
    <w:rsid w:val="005F59A9"/>
    <w:rsid w:val="0060130D"/>
    <w:rsid w:val="006038F3"/>
    <w:rsid w:val="00612168"/>
    <w:rsid w:val="00613D93"/>
    <w:rsid w:val="00615D30"/>
    <w:rsid w:val="006163C3"/>
    <w:rsid w:val="00636296"/>
    <w:rsid w:val="006563FD"/>
    <w:rsid w:val="00657079"/>
    <w:rsid w:val="006916C2"/>
    <w:rsid w:val="006917AE"/>
    <w:rsid w:val="006A339B"/>
    <w:rsid w:val="006A5C5D"/>
    <w:rsid w:val="006B419F"/>
    <w:rsid w:val="006B5733"/>
    <w:rsid w:val="006E48C3"/>
    <w:rsid w:val="007012BC"/>
    <w:rsid w:val="00703114"/>
    <w:rsid w:val="00706F8E"/>
    <w:rsid w:val="0071366B"/>
    <w:rsid w:val="00720C80"/>
    <w:rsid w:val="00727EB9"/>
    <w:rsid w:val="00731C03"/>
    <w:rsid w:val="007462CB"/>
    <w:rsid w:val="00753DCE"/>
    <w:rsid w:val="007555E9"/>
    <w:rsid w:val="007757EA"/>
    <w:rsid w:val="007764D0"/>
    <w:rsid w:val="00782BDA"/>
    <w:rsid w:val="00786528"/>
    <w:rsid w:val="007A07F4"/>
    <w:rsid w:val="007A7542"/>
    <w:rsid w:val="007A77FA"/>
    <w:rsid w:val="007A7AB6"/>
    <w:rsid w:val="007B13F4"/>
    <w:rsid w:val="007B2C80"/>
    <w:rsid w:val="007C399C"/>
    <w:rsid w:val="007C3E89"/>
    <w:rsid w:val="007C7C79"/>
    <w:rsid w:val="007E19DC"/>
    <w:rsid w:val="007E7EBE"/>
    <w:rsid w:val="007F3059"/>
    <w:rsid w:val="00802FC0"/>
    <w:rsid w:val="00807678"/>
    <w:rsid w:val="0081696B"/>
    <w:rsid w:val="00826B1B"/>
    <w:rsid w:val="00841550"/>
    <w:rsid w:val="00842EA5"/>
    <w:rsid w:val="008435EF"/>
    <w:rsid w:val="00853738"/>
    <w:rsid w:val="00860A51"/>
    <w:rsid w:val="00872BB1"/>
    <w:rsid w:val="00875083"/>
    <w:rsid w:val="00881AA9"/>
    <w:rsid w:val="00881C6D"/>
    <w:rsid w:val="00891114"/>
    <w:rsid w:val="008946FA"/>
    <w:rsid w:val="00895846"/>
    <w:rsid w:val="008D0FF5"/>
    <w:rsid w:val="008D481A"/>
    <w:rsid w:val="008F329C"/>
    <w:rsid w:val="008F33FA"/>
    <w:rsid w:val="008F44B3"/>
    <w:rsid w:val="008F46FF"/>
    <w:rsid w:val="009063A2"/>
    <w:rsid w:val="0091440B"/>
    <w:rsid w:val="009144ED"/>
    <w:rsid w:val="00926953"/>
    <w:rsid w:val="00930EBF"/>
    <w:rsid w:val="00944F25"/>
    <w:rsid w:val="00965A67"/>
    <w:rsid w:val="00970460"/>
    <w:rsid w:val="009718A3"/>
    <w:rsid w:val="00977DB6"/>
    <w:rsid w:val="00990991"/>
    <w:rsid w:val="009A0634"/>
    <w:rsid w:val="009A30E6"/>
    <w:rsid w:val="009B3251"/>
    <w:rsid w:val="009B5C01"/>
    <w:rsid w:val="009C05D9"/>
    <w:rsid w:val="009D531A"/>
    <w:rsid w:val="009E08A6"/>
    <w:rsid w:val="009E1F93"/>
    <w:rsid w:val="009E2468"/>
    <w:rsid w:val="009F6376"/>
    <w:rsid w:val="00A00E05"/>
    <w:rsid w:val="00A13C7C"/>
    <w:rsid w:val="00A13E2C"/>
    <w:rsid w:val="00A13EC7"/>
    <w:rsid w:val="00A203FF"/>
    <w:rsid w:val="00A4023C"/>
    <w:rsid w:val="00A53617"/>
    <w:rsid w:val="00A61352"/>
    <w:rsid w:val="00A720A2"/>
    <w:rsid w:val="00A74434"/>
    <w:rsid w:val="00A81F13"/>
    <w:rsid w:val="00A85E89"/>
    <w:rsid w:val="00A92EA3"/>
    <w:rsid w:val="00AA3883"/>
    <w:rsid w:val="00AA757A"/>
    <w:rsid w:val="00AB6A94"/>
    <w:rsid w:val="00AB76A6"/>
    <w:rsid w:val="00AC787F"/>
    <w:rsid w:val="00AE5748"/>
    <w:rsid w:val="00AE5DB4"/>
    <w:rsid w:val="00AE6FFA"/>
    <w:rsid w:val="00AE77A7"/>
    <w:rsid w:val="00AF37B7"/>
    <w:rsid w:val="00AF5686"/>
    <w:rsid w:val="00AF78F0"/>
    <w:rsid w:val="00B07AF8"/>
    <w:rsid w:val="00B33B38"/>
    <w:rsid w:val="00B44230"/>
    <w:rsid w:val="00B50817"/>
    <w:rsid w:val="00B50E27"/>
    <w:rsid w:val="00B54A82"/>
    <w:rsid w:val="00B63D2B"/>
    <w:rsid w:val="00B653D3"/>
    <w:rsid w:val="00B67D5A"/>
    <w:rsid w:val="00B72842"/>
    <w:rsid w:val="00B74E5D"/>
    <w:rsid w:val="00B815EA"/>
    <w:rsid w:val="00B8185E"/>
    <w:rsid w:val="00B97AFF"/>
    <w:rsid w:val="00BC3E49"/>
    <w:rsid w:val="00BC518B"/>
    <w:rsid w:val="00BD197C"/>
    <w:rsid w:val="00BD24DB"/>
    <w:rsid w:val="00BD4092"/>
    <w:rsid w:val="00BD53FB"/>
    <w:rsid w:val="00BE20A7"/>
    <w:rsid w:val="00BE4991"/>
    <w:rsid w:val="00BE7F75"/>
    <w:rsid w:val="00C0741D"/>
    <w:rsid w:val="00C11D84"/>
    <w:rsid w:val="00C14B79"/>
    <w:rsid w:val="00C17383"/>
    <w:rsid w:val="00C21509"/>
    <w:rsid w:val="00C32AC3"/>
    <w:rsid w:val="00C42027"/>
    <w:rsid w:val="00C42E36"/>
    <w:rsid w:val="00C56E7B"/>
    <w:rsid w:val="00C66AD0"/>
    <w:rsid w:val="00C82ACD"/>
    <w:rsid w:val="00C83177"/>
    <w:rsid w:val="00CA649D"/>
    <w:rsid w:val="00CC5D47"/>
    <w:rsid w:val="00CC5DF4"/>
    <w:rsid w:val="00CC7629"/>
    <w:rsid w:val="00CD361C"/>
    <w:rsid w:val="00CE1285"/>
    <w:rsid w:val="00CF2CE7"/>
    <w:rsid w:val="00CF4C11"/>
    <w:rsid w:val="00D02A97"/>
    <w:rsid w:val="00D109D2"/>
    <w:rsid w:val="00D12246"/>
    <w:rsid w:val="00D22768"/>
    <w:rsid w:val="00D44619"/>
    <w:rsid w:val="00D62B93"/>
    <w:rsid w:val="00D646BC"/>
    <w:rsid w:val="00D64CF9"/>
    <w:rsid w:val="00D71F32"/>
    <w:rsid w:val="00D9109E"/>
    <w:rsid w:val="00DA3A9E"/>
    <w:rsid w:val="00DA6B6D"/>
    <w:rsid w:val="00DB0BFB"/>
    <w:rsid w:val="00DB1825"/>
    <w:rsid w:val="00DB1ADA"/>
    <w:rsid w:val="00DB38ED"/>
    <w:rsid w:val="00DC322E"/>
    <w:rsid w:val="00DD64E1"/>
    <w:rsid w:val="00E00BC5"/>
    <w:rsid w:val="00E03F42"/>
    <w:rsid w:val="00E0611E"/>
    <w:rsid w:val="00E12DB7"/>
    <w:rsid w:val="00E13236"/>
    <w:rsid w:val="00E143AE"/>
    <w:rsid w:val="00E1499D"/>
    <w:rsid w:val="00E24041"/>
    <w:rsid w:val="00E51DC1"/>
    <w:rsid w:val="00E61E2B"/>
    <w:rsid w:val="00E67843"/>
    <w:rsid w:val="00E97B52"/>
    <w:rsid w:val="00EA0E58"/>
    <w:rsid w:val="00EB09DE"/>
    <w:rsid w:val="00EB3B98"/>
    <w:rsid w:val="00EC3F39"/>
    <w:rsid w:val="00ED4929"/>
    <w:rsid w:val="00EE16B6"/>
    <w:rsid w:val="00EE5717"/>
    <w:rsid w:val="00EE7338"/>
    <w:rsid w:val="00EF1A9F"/>
    <w:rsid w:val="00F07C03"/>
    <w:rsid w:val="00F108EF"/>
    <w:rsid w:val="00F14678"/>
    <w:rsid w:val="00F14AC4"/>
    <w:rsid w:val="00F238B9"/>
    <w:rsid w:val="00F2519B"/>
    <w:rsid w:val="00F270A9"/>
    <w:rsid w:val="00F30EF8"/>
    <w:rsid w:val="00F36D23"/>
    <w:rsid w:val="00F51570"/>
    <w:rsid w:val="00F52092"/>
    <w:rsid w:val="00F62E70"/>
    <w:rsid w:val="00F72445"/>
    <w:rsid w:val="00F97842"/>
    <w:rsid w:val="00FA6894"/>
    <w:rsid w:val="00FB7479"/>
    <w:rsid w:val="00FC3AD0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A34FD635-E6D6-42E1-A8CB-D9F8ADBF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8A3"/>
  </w:style>
  <w:style w:type="paragraph" w:styleId="Nagwek1">
    <w:name w:val="heading 1"/>
    <w:basedOn w:val="Normalny"/>
    <w:next w:val="Normalny"/>
    <w:link w:val="Nagwek1Znak"/>
    <w:qFormat/>
    <w:rsid w:val="005A2FB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2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E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Tekstdymka">
    <w:name w:val="Balloon Text"/>
    <w:basedOn w:val="Normalny"/>
    <w:link w:val="TekstdymkaZnak"/>
    <w:uiPriority w:val="99"/>
    <w:semiHidden/>
    <w:unhideWhenUsed/>
    <w:rsid w:val="005F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81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2F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744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26C59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C2390"/>
    <w:pPr>
      <w:spacing w:before="100" w:beforeAutospacing="1" w:after="100" w:afterAutospacing="1" w:line="240" w:lineRule="auto"/>
    </w:pPr>
    <w:rPr>
      <w:rFonts w:ascii="Times" w:eastAsia="Times New Roman" w:hAnsi="Times" w:cs="Times"/>
      <w:sz w:val="20"/>
      <w:szCs w:val="20"/>
      <w:lang w:val="en-US"/>
    </w:rPr>
  </w:style>
  <w:style w:type="paragraph" w:styleId="Tytu">
    <w:name w:val="Title"/>
    <w:basedOn w:val="Normalny"/>
    <w:link w:val="TytuZnak"/>
    <w:uiPriority w:val="10"/>
    <w:qFormat/>
    <w:rsid w:val="00A6135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61352"/>
    <w:rPr>
      <w:rFonts w:ascii="Times New Roman" w:eastAsia="Times New Roman" w:hAnsi="Times New Roman" w:cs="Times New Roman"/>
      <w:b/>
      <w:snapToGrid w:val="0"/>
      <w:sz w:val="23"/>
      <w:szCs w:val="20"/>
    </w:rPr>
  </w:style>
  <w:style w:type="paragraph" w:customStyle="1" w:styleId="Tre9ce6tekstu">
    <w:name w:val="Treś9cće6 tekstu"/>
    <w:basedOn w:val="Normalny"/>
    <w:uiPriority w:val="99"/>
    <w:rsid w:val="00A6135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Mocnowyrf3bfniony">
    <w:name w:val="Mocno wyróf3żbfniony"/>
    <w:uiPriority w:val="99"/>
    <w:rsid w:val="00A6135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E73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209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520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93575"/>
    <w:rPr>
      <w:b/>
      <w:bCs/>
    </w:rPr>
  </w:style>
  <w:style w:type="character" w:customStyle="1" w:styleId="short">
    <w:name w:val="short"/>
    <w:basedOn w:val="Domylnaczcionkaakapitu"/>
    <w:rsid w:val="00C14B7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519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535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063A2"/>
  </w:style>
  <w:style w:type="paragraph" w:customStyle="1" w:styleId="p1">
    <w:name w:val="p1"/>
    <w:basedOn w:val="Normalny"/>
    <w:rsid w:val="009063A2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p2">
    <w:name w:val="p2"/>
    <w:basedOn w:val="Normalny"/>
    <w:rsid w:val="009063A2"/>
    <w:pPr>
      <w:spacing w:after="0" w:line="240" w:lineRule="auto"/>
    </w:pPr>
    <w:rPr>
      <w:rFonts w:ascii="Arial" w:eastAsia="Times New Roman" w:hAnsi="Arial" w:cs="Arial"/>
      <w:sz w:val="17"/>
      <w:szCs w:val="17"/>
      <w:lang w:val="en-US"/>
    </w:rPr>
  </w:style>
  <w:style w:type="paragraph" w:styleId="Bezodstpw">
    <w:name w:val="No Spacing"/>
    <w:uiPriority w:val="99"/>
    <w:qFormat/>
    <w:rsid w:val="00930EBF"/>
    <w:pPr>
      <w:spacing w:after="0" w:line="240" w:lineRule="auto"/>
    </w:pPr>
  </w:style>
  <w:style w:type="paragraph" w:customStyle="1" w:styleId="Dokumentymonit">
    <w:name w:val="Dokumenty_monit"/>
    <w:basedOn w:val="Nagwek3"/>
    <w:link w:val="DokumentymonitZnak"/>
    <w:qFormat/>
    <w:rsid w:val="00930EBF"/>
    <w:pPr>
      <w:spacing w:before="200"/>
      <w:jc w:val="center"/>
    </w:pPr>
    <w:rPr>
      <w:b/>
      <w:bCs/>
    </w:rPr>
  </w:style>
  <w:style w:type="character" w:customStyle="1" w:styleId="DokumentymonitZnak">
    <w:name w:val="Dokumenty_monit Znak"/>
    <w:basedOn w:val="Nagwek3Znak"/>
    <w:link w:val="Dokumentymonit"/>
    <w:rsid w:val="00930EB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E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A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A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BB1B-C5BA-4072-B95A-4ECF20CD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4AA115D2</Template>
  <TotalTime>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Gdański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Pauli</cp:lastModifiedBy>
  <cp:revision>3</cp:revision>
  <cp:lastPrinted>2017-03-31T08:35:00Z</cp:lastPrinted>
  <dcterms:created xsi:type="dcterms:W3CDTF">2019-02-07T21:55:00Z</dcterms:created>
  <dcterms:modified xsi:type="dcterms:W3CDTF">2019-02-08T08:18:00Z</dcterms:modified>
</cp:coreProperties>
</file>