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90" w:rsidRDefault="00F25E90" w:rsidP="00F25E90">
      <w:pPr>
        <w:spacing w:after="0"/>
        <w:ind w:left="170" w:right="17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1463FC">
        <w:rPr>
          <w:rFonts w:ascii="Times New Roman" w:hAnsi="Times New Roman" w:cs="Times New Roman"/>
          <w:i/>
        </w:rPr>
        <w:t>2</w:t>
      </w:r>
      <w:r w:rsidR="00D407AF">
        <w:rPr>
          <w:rFonts w:ascii="Times New Roman" w:hAnsi="Times New Roman" w:cs="Times New Roman"/>
          <w:i/>
        </w:rPr>
        <w:t xml:space="preserve"> do zarządzenia Rektora UG nr 1</w:t>
      </w:r>
      <w:r w:rsidR="009A6B31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>/R/19</w:t>
      </w:r>
    </w:p>
    <w:p w:rsidR="00F25E90" w:rsidRDefault="00F25E90" w:rsidP="00F25E90">
      <w:pPr>
        <w:spacing w:after="0"/>
        <w:ind w:left="170" w:right="170"/>
        <w:jc w:val="right"/>
        <w:rPr>
          <w:rFonts w:ascii="Times New Roman" w:hAnsi="Times New Roman" w:cs="Times New Roman"/>
          <w:i/>
        </w:rPr>
      </w:pPr>
    </w:p>
    <w:p w:rsidR="00F25E90" w:rsidRPr="00F25E90" w:rsidRDefault="00F25E90" w:rsidP="00F25E90">
      <w:pPr>
        <w:spacing w:after="0"/>
        <w:ind w:left="170" w:right="170"/>
        <w:jc w:val="right"/>
        <w:rPr>
          <w:rFonts w:ascii="Times New Roman" w:hAnsi="Times New Roman" w:cs="Times New Roman"/>
          <w:i/>
        </w:rPr>
      </w:pPr>
    </w:p>
    <w:p w:rsidR="00503BC9" w:rsidRPr="008D25C3" w:rsidRDefault="00D957F8" w:rsidP="00D957F8">
      <w:pPr>
        <w:spacing w:after="0"/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:rsidR="00503BC9" w:rsidRPr="008D25C3" w:rsidRDefault="005E6B41" w:rsidP="00D957F8">
      <w:pPr>
        <w:spacing w:after="0"/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41">
        <w:rPr>
          <w:rFonts w:ascii="Times New Roman" w:hAnsi="Times New Roman" w:cs="Times New Roman"/>
          <w:b/>
          <w:sz w:val="24"/>
          <w:szCs w:val="24"/>
          <w:u w:val="single"/>
        </w:rPr>
        <w:t>o staż naukowy</w:t>
      </w:r>
      <w:r w:rsidR="009541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E6B4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541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E6B41">
        <w:rPr>
          <w:rFonts w:ascii="Times New Roman" w:hAnsi="Times New Roman" w:cs="Times New Roman"/>
          <w:b/>
          <w:sz w:val="24"/>
          <w:szCs w:val="24"/>
          <w:u w:val="single"/>
        </w:rPr>
        <w:t>szkolenie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503BC9">
        <w:rPr>
          <w:rFonts w:ascii="Times New Roman" w:hAnsi="Times New Roman" w:cs="Times New Roman"/>
          <w:b/>
          <w:sz w:val="24"/>
          <w:szCs w:val="24"/>
        </w:rPr>
        <w:t xml:space="preserve"> w ramach realizacji projektu</w:t>
      </w:r>
      <w:r w:rsidR="00D95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7F8">
        <w:rPr>
          <w:rFonts w:ascii="Times New Roman" w:hAnsi="Times New Roman" w:cs="Times New Roman"/>
          <w:b/>
          <w:i/>
          <w:sz w:val="24"/>
          <w:szCs w:val="24"/>
        </w:rPr>
        <w:t>…………………………….</w:t>
      </w:r>
    </w:p>
    <w:p w:rsidR="00D957F8" w:rsidRDefault="00D957F8" w:rsidP="00D957F8">
      <w:pPr>
        <w:spacing w:after="0"/>
        <w:ind w:right="170"/>
        <w:rPr>
          <w:rFonts w:ascii="Times New Roman" w:hAnsi="Times New Roman" w:cs="Times New Roman"/>
        </w:rPr>
      </w:pPr>
    </w:p>
    <w:p w:rsidR="00503BC9" w:rsidRDefault="00503BC9" w:rsidP="00D957F8">
      <w:pPr>
        <w:spacing w:after="0"/>
        <w:ind w:right="170"/>
        <w:jc w:val="both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zawarta w dniu ……………………………</w:t>
      </w:r>
      <w:r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>pomiędzy</w:t>
      </w:r>
      <w:r>
        <w:rPr>
          <w:rFonts w:ascii="Times New Roman" w:hAnsi="Times New Roman" w:cs="Times New Roman"/>
        </w:rPr>
        <w:t xml:space="preserve">:  </w:t>
      </w:r>
      <w:bookmarkStart w:id="0" w:name="_GoBack"/>
      <w:bookmarkEnd w:id="0"/>
    </w:p>
    <w:p w:rsidR="00D957F8" w:rsidRDefault="00D957F8" w:rsidP="00D957F8">
      <w:pPr>
        <w:spacing w:after="0"/>
        <w:ind w:right="170"/>
        <w:jc w:val="both"/>
        <w:rPr>
          <w:rFonts w:ascii="Times New Roman" w:hAnsi="Times New Roman" w:cs="Times New Roman"/>
        </w:rPr>
      </w:pPr>
    </w:p>
    <w:p w:rsidR="00503BC9" w:rsidRDefault="005E6B41" w:rsidP="00D957F8">
      <w:pPr>
        <w:spacing w:after="0"/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Uniwersytetem Gdański</w:t>
      </w:r>
      <w:r w:rsidR="00D957F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,</w:t>
      </w:r>
      <w:r w:rsidR="00503B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</w:t>
      </w:r>
      <w:r w:rsidR="00D85454">
        <w:rPr>
          <w:rFonts w:ascii="Times New Roman" w:hAnsi="Times New Roman" w:cs="Times New Roman"/>
        </w:rPr>
        <w:t>. Bażyńskiego 8</w:t>
      </w:r>
      <w:r>
        <w:rPr>
          <w:rFonts w:ascii="Times New Roman" w:hAnsi="Times New Roman" w:cs="Times New Roman"/>
        </w:rPr>
        <w:t>, 80-30</w:t>
      </w:r>
      <w:r w:rsidR="00D8545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Gdańsk</w:t>
      </w:r>
    </w:p>
    <w:p w:rsidR="005E6B41" w:rsidRPr="005E6B41" w:rsidRDefault="005E6B41" w:rsidP="00D957F8">
      <w:pPr>
        <w:spacing w:after="0"/>
        <w:ind w:right="170"/>
        <w:jc w:val="both"/>
        <w:rPr>
          <w:rFonts w:ascii="Times New Roman" w:hAnsi="Times New Roman" w:cs="Times New Roman"/>
        </w:rPr>
      </w:pPr>
      <w:r w:rsidRPr="005E6B41">
        <w:rPr>
          <w:rFonts w:ascii="Times New Roman" w:hAnsi="Times New Roman" w:cs="Times New Roman"/>
        </w:rPr>
        <w:t xml:space="preserve">reprezentowanym przez </w:t>
      </w:r>
      <w:r w:rsidR="00D957F8"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 xml:space="preserve">, na podstawie pełnomocnictwa Rektora UG, zwanym dalej </w:t>
      </w:r>
      <w:r w:rsidRPr="005E6B41">
        <w:rPr>
          <w:rFonts w:ascii="Times New Roman" w:hAnsi="Times New Roman" w:cs="Times New Roman"/>
          <w:b/>
          <w:i/>
        </w:rPr>
        <w:t>Zl</w:t>
      </w:r>
      <w:r w:rsidR="00732FB4">
        <w:rPr>
          <w:rFonts w:ascii="Times New Roman" w:hAnsi="Times New Roman" w:cs="Times New Roman"/>
          <w:b/>
          <w:i/>
        </w:rPr>
        <w:t>e</w:t>
      </w:r>
      <w:r w:rsidRPr="005E6B41">
        <w:rPr>
          <w:rFonts w:ascii="Times New Roman" w:hAnsi="Times New Roman" w:cs="Times New Roman"/>
          <w:b/>
          <w:i/>
        </w:rPr>
        <w:t>c</w:t>
      </w:r>
      <w:r w:rsidR="00732FB4">
        <w:rPr>
          <w:rFonts w:ascii="Times New Roman" w:hAnsi="Times New Roman" w:cs="Times New Roman"/>
          <w:b/>
          <w:i/>
        </w:rPr>
        <w:t>a</w:t>
      </w:r>
      <w:r w:rsidRPr="005E6B41">
        <w:rPr>
          <w:rFonts w:ascii="Times New Roman" w:hAnsi="Times New Roman" w:cs="Times New Roman"/>
          <w:b/>
          <w:i/>
        </w:rPr>
        <w:t>jącym</w:t>
      </w:r>
    </w:p>
    <w:p w:rsidR="00D957F8" w:rsidRDefault="00D957F8" w:rsidP="00D957F8">
      <w:pPr>
        <w:spacing w:after="0"/>
        <w:ind w:right="170"/>
        <w:jc w:val="both"/>
        <w:rPr>
          <w:rFonts w:ascii="Times New Roman" w:hAnsi="Times New Roman" w:cs="Times New Roman"/>
        </w:rPr>
      </w:pPr>
    </w:p>
    <w:p w:rsidR="00503BC9" w:rsidRDefault="00503BC9" w:rsidP="00D957F8">
      <w:pPr>
        <w:spacing w:after="0"/>
        <w:ind w:right="170"/>
        <w:jc w:val="both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a </w:t>
      </w:r>
    </w:p>
    <w:p w:rsidR="00D957F8" w:rsidRDefault="00D957F8" w:rsidP="00D957F8">
      <w:pPr>
        <w:spacing w:after="0"/>
        <w:ind w:right="170"/>
        <w:jc w:val="both"/>
        <w:rPr>
          <w:rFonts w:ascii="Times New Roman" w:hAnsi="Times New Roman" w:cs="Times New Roman"/>
        </w:rPr>
      </w:pPr>
    </w:p>
    <w:p w:rsidR="00503BC9" w:rsidRPr="0064168C" w:rsidRDefault="00D85454" w:rsidP="00D957F8">
      <w:pPr>
        <w:spacing w:after="0"/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503BC9" w:rsidRPr="0064168C">
        <w:rPr>
          <w:rFonts w:ascii="Times New Roman" w:hAnsi="Times New Roman" w:cs="Times New Roman"/>
        </w:rPr>
        <w:t>…</w:t>
      </w:r>
      <w:r w:rsidR="00503BC9">
        <w:rPr>
          <w:rFonts w:ascii="Times New Roman" w:hAnsi="Times New Roman" w:cs="Times New Roman"/>
        </w:rPr>
        <w:t>…</w:t>
      </w:r>
      <w:r w:rsidR="00503BC9" w:rsidRPr="0064168C">
        <w:rPr>
          <w:rFonts w:ascii="Times New Roman" w:hAnsi="Times New Roman" w:cs="Times New Roman"/>
        </w:rPr>
        <w:t>………………</w:t>
      </w:r>
      <w:r w:rsidR="00503BC9">
        <w:rPr>
          <w:rFonts w:ascii="Times New Roman" w:hAnsi="Times New Roman" w:cs="Times New Roman"/>
        </w:rPr>
        <w:t>…</w:t>
      </w:r>
      <w:r w:rsidR="00D957F8">
        <w:rPr>
          <w:rFonts w:ascii="Times New Roman" w:hAnsi="Times New Roman" w:cs="Times New Roman"/>
        </w:rPr>
        <w:t>…………………</w:t>
      </w:r>
      <w:r w:rsidR="00503BC9">
        <w:rPr>
          <w:rFonts w:ascii="Times New Roman" w:hAnsi="Times New Roman" w:cs="Times New Roman"/>
        </w:rPr>
        <w:t xml:space="preserve">……., </w:t>
      </w:r>
      <w:r>
        <w:rPr>
          <w:rFonts w:ascii="Times New Roman" w:hAnsi="Times New Roman" w:cs="Times New Roman"/>
        </w:rPr>
        <w:t>……………………...…………………</w:t>
      </w:r>
      <w:r w:rsidR="00503BC9">
        <w:rPr>
          <w:rFonts w:ascii="Times New Roman" w:hAnsi="Times New Roman" w:cs="Times New Roman"/>
        </w:rPr>
        <w:t xml:space="preserve"> w</w:t>
      </w:r>
      <w:r w:rsidR="00D957F8">
        <w:rPr>
          <w:rFonts w:ascii="Times New Roman" w:hAnsi="Times New Roman" w:cs="Times New Roman"/>
        </w:rPr>
        <w:t> </w:t>
      </w:r>
      <w:r w:rsidR="00503BC9">
        <w:rPr>
          <w:rFonts w:ascii="Times New Roman" w:hAnsi="Times New Roman" w:cs="Times New Roman"/>
        </w:rPr>
        <w:t xml:space="preserve">Uniwersytecie Gdańskim, stypendystą w ramach projektu </w:t>
      </w:r>
      <w:r w:rsidR="00D957F8" w:rsidRPr="0064168C">
        <w:rPr>
          <w:rFonts w:ascii="Times New Roman" w:hAnsi="Times New Roman" w:cs="Times New Roman"/>
        </w:rPr>
        <w:t>……</w:t>
      </w:r>
      <w:r w:rsidR="00D957F8">
        <w:rPr>
          <w:rFonts w:ascii="Times New Roman" w:hAnsi="Times New Roman" w:cs="Times New Roman"/>
        </w:rPr>
        <w:t>………………………............</w:t>
      </w:r>
      <w:r w:rsidR="00503BC9">
        <w:rPr>
          <w:rFonts w:ascii="Times New Roman" w:hAnsi="Times New Roman" w:cs="Times New Roman"/>
          <w:i/>
        </w:rPr>
        <w:t xml:space="preserve"> (dalej:</w:t>
      </w:r>
      <w:r w:rsidR="00D957F8">
        <w:rPr>
          <w:rFonts w:ascii="Times New Roman" w:hAnsi="Times New Roman" w:cs="Times New Roman"/>
          <w:i/>
        </w:rPr>
        <w:t xml:space="preserve"> </w:t>
      </w:r>
      <w:r w:rsidR="00503BC9">
        <w:rPr>
          <w:rFonts w:ascii="Times New Roman" w:hAnsi="Times New Roman" w:cs="Times New Roman"/>
          <w:i/>
        </w:rPr>
        <w:t>Projekt)</w:t>
      </w:r>
      <w:r w:rsidR="00503BC9">
        <w:rPr>
          <w:rFonts w:ascii="Times New Roman" w:hAnsi="Times New Roman" w:cs="Times New Roman"/>
        </w:rPr>
        <w:t xml:space="preserve"> legitymującym się dowodem osobistym/paszportem nr ……</w:t>
      </w:r>
      <w:r w:rsidR="00D957F8">
        <w:rPr>
          <w:rFonts w:ascii="Times New Roman" w:hAnsi="Times New Roman" w:cs="Times New Roman"/>
        </w:rPr>
        <w:t>………….</w:t>
      </w:r>
      <w:r w:rsidR="00503BC9">
        <w:rPr>
          <w:rFonts w:ascii="Times New Roman" w:hAnsi="Times New Roman" w:cs="Times New Roman"/>
        </w:rPr>
        <w:t xml:space="preserve">………………….. </w:t>
      </w:r>
      <w:r w:rsidR="00503BC9" w:rsidRPr="0064168C">
        <w:rPr>
          <w:rFonts w:ascii="Times New Roman" w:hAnsi="Times New Roman" w:cs="Times New Roman"/>
        </w:rPr>
        <w:t xml:space="preserve">zwanym/ą dalej </w:t>
      </w:r>
      <w:r w:rsidR="00503BC9" w:rsidRPr="008D25C3">
        <w:rPr>
          <w:rFonts w:ascii="Times New Roman" w:hAnsi="Times New Roman" w:cs="Times New Roman"/>
          <w:b/>
          <w:i/>
        </w:rPr>
        <w:t>Wykonawcą</w:t>
      </w:r>
      <w:r w:rsidR="00503BC9" w:rsidRPr="008D25C3">
        <w:rPr>
          <w:rFonts w:ascii="Times New Roman" w:hAnsi="Times New Roman" w:cs="Times New Roman"/>
          <w:b/>
        </w:rPr>
        <w:t xml:space="preserve"> </w:t>
      </w:r>
      <w:r w:rsidR="00503BC9" w:rsidRPr="0064168C">
        <w:rPr>
          <w:rFonts w:ascii="Times New Roman" w:hAnsi="Times New Roman" w:cs="Times New Roman"/>
        </w:rPr>
        <w:t xml:space="preserve"> o następującej treści:</w:t>
      </w:r>
    </w:p>
    <w:p w:rsidR="00D957F8" w:rsidRDefault="00D957F8" w:rsidP="00D957F8">
      <w:pPr>
        <w:spacing w:after="0"/>
        <w:ind w:left="4254" w:right="170" w:firstLine="709"/>
        <w:rPr>
          <w:rFonts w:ascii="Times New Roman" w:hAnsi="Times New Roman" w:cs="Times New Roman"/>
        </w:rPr>
      </w:pPr>
    </w:p>
    <w:p w:rsidR="00503BC9" w:rsidRPr="003F77E2" w:rsidRDefault="00503BC9" w:rsidP="00A84CC9">
      <w:pPr>
        <w:spacing w:after="0"/>
        <w:ind w:right="170"/>
        <w:jc w:val="center"/>
        <w:rPr>
          <w:rFonts w:ascii="Times New Roman" w:hAnsi="Times New Roman" w:cs="Times New Roman"/>
        </w:rPr>
      </w:pPr>
      <w:r w:rsidRPr="003F77E2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3F77E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503BC9" w:rsidRPr="0064168C" w:rsidRDefault="00503BC9" w:rsidP="00D957F8">
      <w:pPr>
        <w:spacing w:after="0"/>
        <w:ind w:right="170"/>
        <w:jc w:val="both"/>
        <w:rPr>
          <w:rFonts w:ascii="Times New Roman" w:hAnsi="Times New Roman" w:cs="Times New Roman"/>
        </w:rPr>
      </w:pPr>
      <w:r w:rsidRPr="000C40C9">
        <w:rPr>
          <w:rFonts w:ascii="Times New Roman" w:hAnsi="Times New Roman" w:cs="Times New Roman"/>
          <w:b/>
          <w:i/>
        </w:rPr>
        <w:t>Wykonawca</w:t>
      </w:r>
      <w:r w:rsidRPr="0064168C">
        <w:rPr>
          <w:rFonts w:ascii="Times New Roman" w:hAnsi="Times New Roman" w:cs="Times New Roman"/>
        </w:rPr>
        <w:t xml:space="preserve"> zobowiązuje się do </w:t>
      </w:r>
      <w:r w:rsidR="005E6B41" w:rsidRPr="005E6B41">
        <w:rPr>
          <w:rFonts w:ascii="Times New Roman" w:hAnsi="Times New Roman" w:cs="Times New Roman"/>
          <w:u w:val="single"/>
        </w:rPr>
        <w:t>prze</w:t>
      </w:r>
      <w:r w:rsidRPr="005E6B41">
        <w:rPr>
          <w:rFonts w:ascii="Times New Roman" w:hAnsi="Times New Roman" w:cs="Times New Roman"/>
          <w:u w:val="single"/>
        </w:rPr>
        <w:t>prowadzenia badań naukowych</w:t>
      </w:r>
      <w:r w:rsidR="005E6B41" w:rsidRPr="005E6B41">
        <w:rPr>
          <w:rFonts w:ascii="Times New Roman" w:hAnsi="Times New Roman" w:cs="Times New Roman"/>
          <w:u w:val="single"/>
        </w:rPr>
        <w:t xml:space="preserve"> w ramach stażu / udziału w szkoleniu</w:t>
      </w:r>
      <w:r w:rsidR="005E6B4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(zgodnie z dokumentacją Projektu ) poza siedzibą </w:t>
      </w:r>
      <w:r w:rsidR="00D957F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czelni, w zakresie związanym z realizowanymi w ramach Projektu pracami badawczymi:</w:t>
      </w:r>
    </w:p>
    <w:p w:rsidR="00503BC9" w:rsidRPr="0064168C" w:rsidRDefault="00503BC9" w:rsidP="00D957F8">
      <w:pPr>
        <w:spacing w:after="0"/>
        <w:ind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455EB6">
        <w:rPr>
          <w:rFonts w:ascii="Times New Roman" w:hAnsi="Times New Roman" w:cs="Times New Roman"/>
        </w:rPr>
        <w:t>.</w:t>
      </w:r>
    </w:p>
    <w:p w:rsidR="00503BC9" w:rsidRPr="0064168C" w:rsidRDefault="00503BC9" w:rsidP="00D957F8">
      <w:pPr>
        <w:spacing w:after="0"/>
        <w:ind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miejscowości</w:t>
      </w:r>
      <w:r w:rsidR="00455EB6">
        <w:rPr>
          <w:rFonts w:ascii="Times New Roman" w:hAnsi="Times New Roman" w:cs="Times New Roman"/>
        </w:rPr>
        <w:t>/kraju</w:t>
      </w:r>
      <w:r>
        <w:rPr>
          <w:rFonts w:ascii="Times New Roman" w:hAnsi="Times New Roman" w:cs="Times New Roman"/>
        </w:rPr>
        <w:t>: …………………………………………………………………………………...………</w:t>
      </w:r>
      <w:r w:rsidR="00455EB6">
        <w:rPr>
          <w:rFonts w:ascii="Times New Roman" w:hAnsi="Times New Roman" w:cs="Times New Roman"/>
        </w:rPr>
        <w:t>……</w:t>
      </w:r>
    </w:p>
    <w:p w:rsidR="00503BC9" w:rsidRPr="0064168C" w:rsidRDefault="00503BC9" w:rsidP="00D957F8">
      <w:pPr>
        <w:spacing w:after="0"/>
        <w:ind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w dniach od ……………………… do </w:t>
      </w:r>
      <w:r>
        <w:rPr>
          <w:rFonts w:ascii="Times New Roman" w:hAnsi="Times New Roman" w:cs="Times New Roman"/>
        </w:rPr>
        <w:t>…………………</w:t>
      </w:r>
    </w:p>
    <w:p w:rsidR="00503BC9" w:rsidRDefault="00503BC9" w:rsidP="00D957F8">
      <w:pPr>
        <w:spacing w:after="0"/>
        <w:ind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4168C">
        <w:rPr>
          <w:rFonts w:ascii="Times New Roman" w:hAnsi="Times New Roman" w:cs="Times New Roman"/>
        </w:rPr>
        <w:t xml:space="preserve">astępującym środkiem </w:t>
      </w:r>
      <w:r>
        <w:rPr>
          <w:rFonts w:ascii="Times New Roman" w:hAnsi="Times New Roman" w:cs="Times New Roman"/>
        </w:rPr>
        <w:t>transportu</w:t>
      </w:r>
      <w:r w:rsidRPr="0064168C">
        <w:rPr>
          <w:rFonts w:ascii="Times New Roman" w:hAnsi="Times New Roman" w:cs="Times New Roman"/>
        </w:rPr>
        <w:t>: …………</w:t>
      </w:r>
      <w:r>
        <w:rPr>
          <w:rFonts w:ascii="Times New Roman" w:hAnsi="Times New Roman" w:cs="Times New Roman"/>
        </w:rPr>
        <w:t>……………………………………….……………………</w:t>
      </w:r>
      <w:r w:rsidR="009541A7">
        <w:rPr>
          <w:rFonts w:ascii="Times New Roman" w:hAnsi="Times New Roman" w:cs="Times New Roman"/>
        </w:rPr>
        <w:t>…………</w:t>
      </w:r>
      <w:r w:rsidR="00D957F8">
        <w:rPr>
          <w:rFonts w:ascii="Times New Roman" w:hAnsi="Times New Roman" w:cs="Times New Roman"/>
        </w:rPr>
        <w:t>…</w:t>
      </w:r>
    </w:p>
    <w:p w:rsidR="00D957F8" w:rsidRDefault="00D957F8" w:rsidP="00D957F8">
      <w:pPr>
        <w:spacing w:after="0"/>
        <w:ind w:right="170"/>
        <w:jc w:val="center"/>
        <w:rPr>
          <w:rFonts w:ascii="Times New Roman" w:hAnsi="Times New Roman" w:cs="Times New Roman"/>
        </w:rPr>
      </w:pPr>
    </w:p>
    <w:p w:rsidR="00503BC9" w:rsidRDefault="00503BC9" w:rsidP="00D957F8">
      <w:pPr>
        <w:spacing w:after="0"/>
        <w:ind w:right="170"/>
        <w:jc w:val="center"/>
        <w:rPr>
          <w:rFonts w:ascii="Times New Roman" w:hAnsi="Times New Roman" w:cs="Times New Roman"/>
        </w:rPr>
      </w:pPr>
      <w:r w:rsidRPr="003F77E2">
        <w:rPr>
          <w:rFonts w:ascii="Times New Roman" w:hAnsi="Times New Roman" w:cs="Times New Roman"/>
        </w:rPr>
        <w:t>§ 2.</w:t>
      </w:r>
    </w:p>
    <w:p w:rsidR="00503BC9" w:rsidRDefault="00503BC9" w:rsidP="00D957F8">
      <w:pPr>
        <w:spacing w:after="0"/>
        <w:ind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dotyczące instytucji przyjmującej:</w:t>
      </w:r>
    </w:p>
    <w:p w:rsidR="00503BC9" w:rsidRPr="000C40C9" w:rsidRDefault="00503BC9" w:rsidP="00D957F8">
      <w:pPr>
        <w:pStyle w:val="Akapitzlist"/>
        <w:numPr>
          <w:ilvl w:val="0"/>
          <w:numId w:val="15"/>
        </w:numPr>
        <w:spacing w:after="0"/>
        <w:ind w:right="170"/>
        <w:rPr>
          <w:rFonts w:ascii="Times New Roman" w:hAnsi="Times New Roman" w:cs="Times New Roman"/>
        </w:rPr>
      </w:pPr>
      <w:r w:rsidRPr="00512F04">
        <w:rPr>
          <w:rFonts w:ascii="Times New Roman" w:eastAsia="Times New Roman" w:hAnsi="Times New Roman"/>
          <w:lang w:eastAsia="pl-PL"/>
        </w:rPr>
        <w:t>Nazwa instytucji oraz zespołu przyjmującego:</w:t>
      </w:r>
      <w:r w:rsidR="00D957F8">
        <w:rPr>
          <w:rFonts w:ascii="Times New Roman" w:eastAsia="Times New Roman" w:hAnsi="Times New Roman"/>
          <w:lang w:eastAsia="pl-PL"/>
        </w:rPr>
        <w:t xml:space="preserve"> ……..</w:t>
      </w:r>
      <w:r w:rsidR="00455EB6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:rsidR="00503BC9" w:rsidRPr="000C40C9" w:rsidRDefault="00503BC9" w:rsidP="00D957F8">
      <w:pPr>
        <w:pStyle w:val="Akapitzlist"/>
        <w:numPr>
          <w:ilvl w:val="0"/>
          <w:numId w:val="15"/>
        </w:numPr>
        <w:spacing w:after="0"/>
        <w:ind w:right="170"/>
        <w:rPr>
          <w:rFonts w:ascii="Times New Roman" w:hAnsi="Times New Roman" w:cs="Times New Roman"/>
        </w:rPr>
      </w:pPr>
      <w:r w:rsidRPr="0083446B">
        <w:rPr>
          <w:rFonts w:ascii="Times New Roman" w:eastAsia="Times New Roman" w:hAnsi="Times New Roman"/>
          <w:lang w:eastAsia="pl-PL"/>
        </w:rPr>
        <w:t>Kierownik zespołu przyjmującego (imię, nazwisko, adres email):</w:t>
      </w:r>
      <w:r w:rsidR="00D957F8">
        <w:rPr>
          <w:rFonts w:ascii="Times New Roman" w:eastAsia="Times New Roman" w:hAnsi="Times New Roman"/>
          <w:lang w:eastAsia="pl-PL"/>
        </w:rPr>
        <w:t xml:space="preserve"> ……..</w:t>
      </w:r>
      <w:r w:rsidR="00455EB6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:rsidR="00503BC9" w:rsidRDefault="00503BC9" w:rsidP="00D957F8">
      <w:pPr>
        <w:pStyle w:val="Akapitzlist"/>
        <w:numPr>
          <w:ilvl w:val="0"/>
          <w:numId w:val="15"/>
        </w:numPr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lang w:eastAsia="pl-PL"/>
        </w:rPr>
      </w:pPr>
      <w:r w:rsidRPr="0083446B">
        <w:rPr>
          <w:rFonts w:ascii="Times New Roman" w:eastAsia="Times New Roman" w:hAnsi="Times New Roman"/>
          <w:lang w:eastAsia="pl-PL"/>
        </w:rPr>
        <w:t xml:space="preserve">Opiekun osoby kierowanej w jednostce </w:t>
      </w:r>
      <w:r>
        <w:rPr>
          <w:rFonts w:ascii="Times New Roman" w:eastAsia="Times New Roman" w:hAnsi="Times New Roman"/>
          <w:lang w:eastAsia="pl-PL"/>
        </w:rPr>
        <w:t xml:space="preserve">przyjmującej </w:t>
      </w:r>
      <w:r w:rsidRPr="0083446B">
        <w:rPr>
          <w:rFonts w:ascii="Times New Roman" w:eastAsia="Times New Roman" w:hAnsi="Times New Roman"/>
          <w:lang w:eastAsia="pl-PL"/>
        </w:rPr>
        <w:t xml:space="preserve">(imię, nazwisko, adres email): </w:t>
      </w:r>
      <w:r w:rsidR="00455EB6">
        <w:rPr>
          <w:rFonts w:ascii="Times New Roman" w:eastAsia="Times New Roman" w:hAnsi="Times New Roman"/>
          <w:lang w:eastAsia="pl-PL"/>
        </w:rPr>
        <w:t>…</w:t>
      </w:r>
      <w:r w:rsidR="00D957F8">
        <w:rPr>
          <w:rFonts w:ascii="Times New Roman" w:eastAsia="Times New Roman" w:hAnsi="Times New Roman"/>
          <w:lang w:eastAsia="pl-PL"/>
        </w:rPr>
        <w:t>..………</w:t>
      </w:r>
      <w:r w:rsidR="00455EB6">
        <w:rPr>
          <w:rFonts w:ascii="Times New Roman" w:eastAsia="Times New Roman" w:hAnsi="Times New Roman"/>
          <w:lang w:eastAsia="pl-PL"/>
        </w:rPr>
        <w:t>……………….</w:t>
      </w:r>
    </w:p>
    <w:p w:rsidR="00503BC9" w:rsidRPr="00924DCF" w:rsidRDefault="00732FB4" w:rsidP="00D957F8">
      <w:pPr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Deklaracja</w:t>
      </w:r>
      <w:r w:rsidR="00503BC9">
        <w:rPr>
          <w:rFonts w:ascii="Times New Roman" w:eastAsia="Times New Roman" w:hAnsi="Times New Roman"/>
          <w:lang w:eastAsia="pl-PL"/>
        </w:rPr>
        <w:t xml:space="preserve"> zgody na przyjęcie </w:t>
      </w:r>
      <w:r w:rsidR="00503BC9" w:rsidRPr="000C40C9">
        <w:rPr>
          <w:rFonts w:ascii="Times New Roman" w:eastAsia="Times New Roman" w:hAnsi="Times New Roman"/>
          <w:b/>
          <w:i/>
          <w:lang w:eastAsia="pl-PL"/>
        </w:rPr>
        <w:t>Wykonawc</w:t>
      </w:r>
      <w:r>
        <w:rPr>
          <w:rFonts w:ascii="Times New Roman" w:eastAsia="Times New Roman" w:hAnsi="Times New Roman"/>
          <w:b/>
          <w:i/>
          <w:lang w:eastAsia="pl-PL"/>
        </w:rPr>
        <w:t xml:space="preserve">y </w:t>
      </w:r>
      <w:r w:rsidRPr="00732FB4">
        <w:rPr>
          <w:rFonts w:ascii="Times New Roman" w:eastAsia="Times New Roman" w:hAnsi="Times New Roman"/>
          <w:lang w:eastAsia="pl-PL"/>
        </w:rPr>
        <w:t>podpisana przez przedstawiciela instytucji przyjmującej stanowi</w:t>
      </w:r>
      <w:r w:rsidR="00503BC9">
        <w:rPr>
          <w:rFonts w:ascii="Times New Roman" w:eastAsia="Times New Roman" w:hAnsi="Times New Roman"/>
          <w:lang w:eastAsia="pl-PL"/>
        </w:rPr>
        <w:t xml:space="preserve"> załącznik nr 1 do niniejszej Umowy.</w:t>
      </w:r>
    </w:p>
    <w:p w:rsidR="00D957F8" w:rsidRDefault="00D957F8" w:rsidP="00D957F8">
      <w:pPr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jc w:val="center"/>
        <w:rPr>
          <w:rFonts w:ascii="Times New Roman" w:hAnsi="Times New Roman" w:cs="Times New Roman"/>
        </w:rPr>
      </w:pPr>
    </w:p>
    <w:p w:rsidR="00503BC9" w:rsidRDefault="00503BC9" w:rsidP="00D957F8">
      <w:pPr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jc w:val="center"/>
        <w:rPr>
          <w:rFonts w:ascii="Times New Roman" w:hAnsi="Times New Roman" w:cs="Times New Roman"/>
        </w:rPr>
      </w:pPr>
      <w:r w:rsidRPr="003F77E2">
        <w:rPr>
          <w:rFonts w:ascii="Times New Roman" w:hAnsi="Times New Roman" w:cs="Times New Roman"/>
        </w:rPr>
        <w:t xml:space="preserve">§ </w:t>
      </w:r>
      <w:r w:rsidR="00924DCF">
        <w:rPr>
          <w:rFonts w:ascii="Times New Roman" w:hAnsi="Times New Roman" w:cs="Times New Roman"/>
        </w:rPr>
        <w:t>3</w:t>
      </w:r>
      <w:r w:rsidRPr="003F77E2">
        <w:rPr>
          <w:rFonts w:ascii="Times New Roman" w:hAnsi="Times New Roman" w:cs="Times New Roman"/>
        </w:rPr>
        <w:t>.</w:t>
      </w:r>
    </w:p>
    <w:p w:rsidR="00924DCF" w:rsidRDefault="00924DCF" w:rsidP="00D957F8">
      <w:pPr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odbywaniem </w:t>
      </w:r>
      <w:r w:rsidRPr="00924DCF">
        <w:rPr>
          <w:rFonts w:ascii="Times New Roman" w:hAnsi="Times New Roman" w:cs="Times New Roman"/>
          <w:u w:val="single"/>
        </w:rPr>
        <w:t>stażu naukowego</w:t>
      </w:r>
      <w:r w:rsidR="009541A7">
        <w:rPr>
          <w:rFonts w:ascii="Times New Roman" w:hAnsi="Times New Roman" w:cs="Times New Roman"/>
          <w:u w:val="single"/>
        </w:rPr>
        <w:t xml:space="preserve"> </w:t>
      </w:r>
      <w:r w:rsidRPr="00924DCF">
        <w:rPr>
          <w:rFonts w:ascii="Times New Roman" w:hAnsi="Times New Roman" w:cs="Times New Roman"/>
          <w:u w:val="single"/>
        </w:rPr>
        <w:t>/ szkolenia</w:t>
      </w:r>
      <w:r w:rsidRPr="00116F6B">
        <w:rPr>
          <w:rFonts w:ascii="Times New Roman" w:hAnsi="Times New Roman" w:cs="Times New Roman"/>
        </w:rPr>
        <w:t>*</w:t>
      </w:r>
      <w:r w:rsidR="00116F6B" w:rsidRPr="00116F6B">
        <w:rPr>
          <w:rFonts w:ascii="Times New Roman" w:hAnsi="Times New Roman" w:cs="Times New Roman"/>
        </w:rPr>
        <w:t xml:space="preserve"> </w:t>
      </w:r>
      <w:r w:rsidRPr="00924DCF">
        <w:rPr>
          <w:rFonts w:ascii="Times New Roman" w:hAnsi="Times New Roman" w:cs="Times New Roman"/>
          <w:b/>
          <w:i/>
        </w:rPr>
        <w:t>Wykonawcy</w:t>
      </w:r>
      <w:r>
        <w:rPr>
          <w:rFonts w:ascii="Times New Roman" w:hAnsi="Times New Roman" w:cs="Times New Roman"/>
        </w:rPr>
        <w:t xml:space="preserve"> przysługują następujące świadczenia</w:t>
      </w:r>
      <w:r w:rsidR="008D01F9">
        <w:rPr>
          <w:rFonts w:ascii="Times New Roman" w:hAnsi="Times New Roman" w:cs="Times New Roman"/>
        </w:rPr>
        <w:t>:</w:t>
      </w:r>
    </w:p>
    <w:p w:rsidR="008D01F9" w:rsidRDefault="008D01F9" w:rsidP="00D957F8">
      <w:pPr>
        <w:pStyle w:val="Akapitzlist"/>
        <w:numPr>
          <w:ilvl w:val="0"/>
          <w:numId w:val="16"/>
        </w:numPr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stypendium na pokrycie kosztów utrzymania i zakwaterowania w wysokości określonej w </w:t>
      </w:r>
      <w:r w:rsidRPr="003F77E2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4,</w:t>
      </w:r>
    </w:p>
    <w:p w:rsidR="008D01F9" w:rsidRDefault="005046B0" w:rsidP="00D957F8">
      <w:pPr>
        <w:pStyle w:val="Akapitzlist"/>
        <w:numPr>
          <w:ilvl w:val="0"/>
          <w:numId w:val="16"/>
        </w:numPr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 opłat wizowych,</w:t>
      </w:r>
    </w:p>
    <w:p w:rsidR="008D01F9" w:rsidRDefault="008D01F9" w:rsidP="00D957F8">
      <w:pPr>
        <w:pStyle w:val="Akapitzlist"/>
        <w:numPr>
          <w:ilvl w:val="0"/>
          <w:numId w:val="16"/>
        </w:numPr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sfinansowanie kosztów p</w:t>
      </w:r>
      <w:r w:rsidR="00732FB4">
        <w:rPr>
          <w:rFonts w:ascii="Times New Roman" w:hAnsi="Times New Roman" w:cs="Times New Roman"/>
        </w:rPr>
        <w:t>odróży</w:t>
      </w:r>
      <w:r>
        <w:rPr>
          <w:rFonts w:ascii="Times New Roman" w:hAnsi="Times New Roman" w:cs="Times New Roman"/>
        </w:rPr>
        <w:t xml:space="preserve"> zgodnie z </w:t>
      </w:r>
      <w:r w:rsidRPr="003F77E2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="003B692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FB6D0A" w:rsidRDefault="00FB6D0A" w:rsidP="00D957F8">
      <w:pPr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jc w:val="center"/>
        <w:rPr>
          <w:rFonts w:ascii="Times New Roman" w:hAnsi="Times New Roman" w:cs="Times New Roman"/>
        </w:rPr>
      </w:pPr>
    </w:p>
    <w:p w:rsidR="008D01F9" w:rsidRDefault="008D01F9" w:rsidP="00D957F8">
      <w:pPr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jc w:val="center"/>
        <w:rPr>
          <w:rFonts w:ascii="Times New Roman" w:hAnsi="Times New Roman" w:cs="Times New Roman"/>
        </w:rPr>
      </w:pPr>
      <w:r w:rsidRPr="003F77E2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4.</w:t>
      </w:r>
    </w:p>
    <w:p w:rsidR="00FB6D0A" w:rsidRDefault="00503BC9" w:rsidP="00FB6D0A">
      <w:pPr>
        <w:pStyle w:val="Akapitzlist"/>
        <w:numPr>
          <w:ilvl w:val="0"/>
          <w:numId w:val="18"/>
        </w:numPr>
        <w:tabs>
          <w:tab w:val="left" w:pos="4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jc w:val="both"/>
        <w:rPr>
          <w:rFonts w:ascii="Times New Roman" w:eastAsia="Times New Roman" w:hAnsi="Times New Roman"/>
          <w:lang w:eastAsia="pl-PL"/>
        </w:rPr>
      </w:pPr>
      <w:r w:rsidRPr="00FB6D0A">
        <w:rPr>
          <w:rFonts w:ascii="Times New Roman" w:eastAsia="Times New Roman" w:hAnsi="Times New Roman"/>
          <w:b/>
          <w:i/>
          <w:lang w:eastAsia="pl-PL"/>
        </w:rPr>
        <w:t>Zlecający</w:t>
      </w:r>
      <w:r w:rsidRPr="00FB6D0A">
        <w:rPr>
          <w:rFonts w:ascii="Times New Roman" w:eastAsia="Times New Roman" w:hAnsi="Times New Roman"/>
          <w:lang w:eastAsia="pl-PL"/>
        </w:rPr>
        <w:t xml:space="preserve"> przyznaje </w:t>
      </w:r>
      <w:r w:rsidRPr="00FB6D0A">
        <w:rPr>
          <w:rFonts w:ascii="Times New Roman" w:eastAsia="Times New Roman" w:hAnsi="Times New Roman"/>
          <w:b/>
          <w:i/>
          <w:lang w:eastAsia="pl-PL"/>
        </w:rPr>
        <w:t>Wykonawcy</w:t>
      </w:r>
      <w:r w:rsidRPr="00FB6D0A">
        <w:rPr>
          <w:rFonts w:ascii="Times New Roman" w:eastAsia="Times New Roman" w:hAnsi="Times New Roman"/>
          <w:lang w:eastAsia="pl-PL"/>
        </w:rPr>
        <w:t xml:space="preserve"> </w:t>
      </w:r>
      <w:r w:rsidR="00116F6B" w:rsidRPr="00FB6D0A">
        <w:rPr>
          <w:rFonts w:ascii="Times New Roman" w:eastAsia="Times New Roman" w:hAnsi="Times New Roman"/>
          <w:lang w:eastAsia="pl-PL"/>
        </w:rPr>
        <w:t>w</w:t>
      </w:r>
      <w:r w:rsidRPr="00FB6D0A">
        <w:rPr>
          <w:rFonts w:ascii="Times New Roman" w:eastAsia="Times New Roman" w:hAnsi="Times New Roman"/>
          <w:lang w:eastAsia="pl-PL"/>
        </w:rPr>
        <w:t xml:space="preserve"> okres</w:t>
      </w:r>
      <w:r w:rsidR="00116F6B" w:rsidRPr="00FB6D0A">
        <w:rPr>
          <w:rFonts w:ascii="Times New Roman" w:eastAsia="Times New Roman" w:hAnsi="Times New Roman"/>
          <w:lang w:eastAsia="pl-PL"/>
        </w:rPr>
        <w:t>ie</w:t>
      </w:r>
      <w:r w:rsidRPr="00FB6D0A">
        <w:rPr>
          <w:rFonts w:ascii="Times New Roman" w:eastAsia="Times New Roman" w:hAnsi="Times New Roman"/>
          <w:lang w:eastAsia="pl-PL"/>
        </w:rPr>
        <w:t xml:space="preserve"> </w:t>
      </w:r>
      <w:r w:rsidR="00116F6B" w:rsidRPr="00FB6D0A">
        <w:rPr>
          <w:rFonts w:ascii="Times New Roman" w:eastAsia="Times New Roman" w:hAnsi="Times New Roman"/>
          <w:lang w:eastAsia="pl-PL"/>
        </w:rPr>
        <w:t xml:space="preserve">odbywania </w:t>
      </w:r>
      <w:r w:rsidR="00116F6B" w:rsidRPr="00FB6D0A">
        <w:rPr>
          <w:rFonts w:ascii="Times New Roman" w:eastAsia="Times New Roman" w:hAnsi="Times New Roman"/>
          <w:u w:val="single"/>
          <w:lang w:eastAsia="pl-PL"/>
        </w:rPr>
        <w:t>stażu naukowego</w:t>
      </w:r>
      <w:r w:rsidR="00455EB6" w:rsidRPr="00FB6D0A">
        <w:rPr>
          <w:rFonts w:ascii="Times New Roman" w:eastAsia="Times New Roman" w:hAnsi="Times New Roman"/>
          <w:u w:val="single"/>
          <w:lang w:eastAsia="pl-PL"/>
        </w:rPr>
        <w:t xml:space="preserve"> / szkolenia</w:t>
      </w:r>
      <w:r w:rsidR="00455EB6" w:rsidRPr="00FB6D0A">
        <w:rPr>
          <w:rFonts w:ascii="Times New Roman" w:eastAsia="Times New Roman" w:hAnsi="Times New Roman"/>
          <w:lang w:eastAsia="pl-PL"/>
        </w:rPr>
        <w:t>*</w:t>
      </w:r>
      <w:r w:rsidRPr="00FB6D0A">
        <w:rPr>
          <w:rFonts w:ascii="Times New Roman" w:eastAsia="Times New Roman" w:hAnsi="Times New Roman"/>
          <w:lang w:eastAsia="pl-PL"/>
        </w:rPr>
        <w:t xml:space="preserve"> miesięczne stypendium na pokrycie kosztów utrzymania i zakwaterowania w wysokości </w:t>
      </w:r>
      <w:r w:rsidR="00116F6B" w:rsidRPr="00FB6D0A">
        <w:rPr>
          <w:rFonts w:ascii="Times New Roman" w:eastAsia="Times New Roman" w:hAnsi="Times New Roman"/>
          <w:lang w:eastAsia="pl-PL"/>
        </w:rPr>
        <w:t>…</w:t>
      </w:r>
      <w:r w:rsidR="00FB6D0A">
        <w:rPr>
          <w:rFonts w:ascii="Times New Roman" w:eastAsia="Times New Roman" w:hAnsi="Times New Roman"/>
          <w:lang w:eastAsia="pl-PL"/>
        </w:rPr>
        <w:t>..</w:t>
      </w:r>
      <w:r w:rsidR="00116F6B" w:rsidRPr="00FB6D0A">
        <w:rPr>
          <w:rFonts w:ascii="Times New Roman" w:eastAsia="Times New Roman" w:hAnsi="Times New Roman"/>
          <w:lang w:eastAsia="pl-PL"/>
        </w:rPr>
        <w:t>……</w:t>
      </w:r>
      <w:r w:rsidRPr="00FB6D0A">
        <w:rPr>
          <w:rFonts w:ascii="Times New Roman" w:eastAsia="Times New Roman" w:hAnsi="Times New Roman"/>
          <w:lang w:eastAsia="pl-PL"/>
        </w:rPr>
        <w:t>/ d</w:t>
      </w:r>
      <w:r w:rsidR="00A84CC9">
        <w:rPr>
          <w:rFonts w:ascii="Times New Roman" w:eastAsia="Times New Roman" w:hAnsi="Times New Roman"/>
          <w:lang w:eastAsia="pl-PL"/>
        </w:rPr>
        <w:t>oba</w:t>
      </w:r>
      <w:r w:rsidRPr="00FB6D0A">
        <w:rPr>
          <w:rFonts w:ascii="Times New Roman" w:eastAsia="Times New Roman" w:hAnsi="Times New Roman"/>
          <w:lang w:eastAsia="pl-PL"/>
        </w:rPr>
        <w:t xml:space="preserve">. </w:t>
      </w:r>
    </w:p>
    <w:p w:rsidR="00536A32" w:rsidRDefault="00E043BC" w:rsidP="00FB6D0A">
      <w:pPr>
        <w:pStyle w:val="Akapitzlist"/>
        <w:numPr>
          <w:ilvl w:val="0"/>
          <w:numId w:val="18"/>
        </w:numPr>
        <w:tabs>
          <w:tab w:val="left" w:pos="4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jc w:val="both"/>
        <w:rPr>
          <w:rFonts w:ascii="Times New Roman" w:eastAsia="Times New Roman" w:hAnsi="Times New Roman"/>
          <w:lang w:eastAsia="pl-PL"/>
        </w:rPr>
      </w:pPr>
      <w:r w:rsidRPr="00FB6D0A">
        <w:rPr>
          <w:rFonts w:ascii="Times New Roman" w:eastAsia="Times New Roman" w:hAnsi="Times New Roman"/>
          <w:lang w:eastAsia="pl-PL"/>
        </w:rPr>
        <w:t>Kalkulacja całkowitej wysokości stypendium jest sumą iloczynu liczby dni</w:t>
      </w:r>
      <w:r w:rsidR="00455EB6" w:rsidRPr="00FB6D0A">
        <w:rPr>
          <w:rFonts w:ascii="Times New Roman" w:eastAsia="Times New Roman" w:hAnsi="Times New Roman"/>
          <w:lang w:eastAsia="pl-PL"/>
        </w:rPr>
        <w:t xml:space="preserve"> pobytu w kraju docelowym oraz stawki dziennej wskazanej w powyższym zdaniu.</w:t>
      </w:r>
    </w:p>
    <w:p w:rsidR="00536A32" w:rsidRPr="00536A32" w:rsidRDefault="00536A32" w:rsidP="00536A32">
      <w:pPr>
        <w:rPr>
          <w:lang w:eastAsia="pl-PL"/>
        </w:rPr>
      </w:pPr>
    </w:p>
    <w:p w:rsidR="00FB6D0A" w:rsidRPr="00536A32" w:rsidRDefault="00FB6D0A" w:rsidP="00536A32">
      <w:pPr>
        <w:jc w:val="center"/>
        <w:rPr>
          <w:lang w:eastAsia="pl-PL"/>
        </w:rPr>
      </w:pPr>
    </w:p>
    <w:p w:rsidR="001C372E" w:rsidRPr="00FB6D0A" w:rsidRDefault="00503BC9" w:rsidP="00FB6D0A">
      <w:pPr>
        <w:pStyle w:val="Akapitzlist"/>
        <w:keepLines/>
        <w:numPr>
          <w:ilvl w:val="0"/>
          <w:numId w:val="18"/>
        </w:numPr>
        <w:tabs>
          <w:tab w:val="left" w:pos="4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right="170" w:hanging="357"/>
        <w:jc w:val="both"/>
        <w:rPr>
          <w:rFonts w:ascii="Times New Roman" w:eastAsia="Times New Roman" w:hAnsi="Times New Roman"/>
          <w:lang w:eastAsia="pl-PL"/>
        </w:rPr>
      </w:pPr>
      <w:r w:rsidRPr="00FB6D0A">
        <w:rPr>
          <w:rFonts w:ascii="Times New Roman" w:eastAsia="Times New Roman" w:hAnsi="Times New Roman"/>
          <w:lang w:eastAsia="pl-PL"/>
        </w:rPr>
        <w:t>Wypłata ww. stypendium nastąpi w dwóch transzach. Pierwsza transza w</w:t>
      </w:r>
      <w:r w:rsidR="001C372E" w:rsidRPr="00FB6D0A">
        <w:rPr>
          <w:rFonts w:ascii="Times New Roman" w:eastAsia="Times New Roman" w:hAnsi="Times New Roman"/>
          <w:lang w:eastAsia="pl-PL"/>
        </w:rPr>
        <w:t>ynos</w:t>
      </w:r>
      <w:r w:rsidRPr="00FB6D0A">
        <w:rPr>
          <w:rFonts w:ascii="Times New Roman" w:eastAsia="Times New Roman" w:hAnsi="Times New Roman"/>
          <w:lang w:eastAsia="pl-PL"/>
        </w:rPr>
        <w:t xml:space="preserve">i 80% całkowitej kwoty wyliczonej na podstawie  </w:t>
      </w:r>
      <w:r w:rsidR="00455EB6" w:rsidRPr="00FB6D0A">
        <w:rPr>
          <w:rFonts w:ascii="Times New Roman" w:eastAsia="Times New Roman" w:hAnsi="Times New Roman"/>
          <w:lang w:eastAsia="pl-PL"/>
        </w:rPr>
        <w:t>wyżej wymienionej kalkulacji</w:t>
      </w:r>
      <w:r w:rsidRPr="00FB6D0A">
        <w:rPr>
          <w:rFonts w:ascii="Times New Roman" w:hAnsi="Times New Roman" w:cs="Times New Roman"/>
        </w:rPr>
        <w:t>.</w:t>
      </w:r>
      <w:r w:rsidR="001C372E" w:rsidRPr="00FB6D0A">
        <w:rPr>
          <w:rFonts w:ascii="Times New Roman" w:eastAsia="Times New Roman" w:hAnsi="Times New Roman"/>
          <w:lang w:eastAsia="pl-PL"/>
        </w:rPr>
        <w:t xml:space="preserve"> Wypłata nastąpi z początkiem okresu na nr konta bankowego wskazanego przez </w:t>
      </w:r>
      <w:r w:rsidR="001C372E" w:rsidRPr="00FB6D0A">
        <w:rPr>
          <w:rFonts w:ascii="Times New Roman" w:eastAsia="Times New Roman" w:hAnsi="Times New Roman"/>
          <w:b/>
          <w:i/>
          <w:lang w:eastAsia="pl-PL"/>
        </w:rPr>
        <w:t>Wykonawcę</w:t>
      </w:r>
      <w:r w:rsidR="001C372E" w:rsidRPr="00FB6D0A">
        <w:rPr>
          <w:rFonts w:ascii="Times New Roman" w:eastAsia="Times New Roman" w:hAnsi="Times New Roman"/>
          <w:lang w:eastAsia="pl-PL"/>
        </w:rPr>
        <w:t>, na które uiszczane będą świadczenia związane z niniejszą umową tj.</w:t>
      </w:r>
      <w:r w:rsidR="00FB6D0A">
        <w:rPr>
          <w:rFonts w:ascii="Times New Roman" w:eastAsia="Times New Roman" w:hAnsi="Times New Roman"/>
          <w:lang w:eastAsia="pl-PL"/>
        </w:rPr>
        <w:t> </w:t>
      </w:r>
      <w:r w:rsidR="001C372E" w:rsidRPr="00FB6D0A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………………………………………………………………………………………………………………….</w:t>
      </w:r>
      <w:r w:rsidRPr="00FB6D0A">
        <w:rPr>
          <w:rFonts w:ascii="Times New Roman" w:eastAsia="Times New Roman" w:hAnsi="Times New Roman"/>
          <w:lang w:eastAsia="pl-PL"/>
        </w:rPr>
        <w:t xml:space="preserve"> Druga transza </w:t>
      </w:r>
      <w:r w:rsidR="001C372E" w:rsidRPr="00FB6D0A">
        <w:rPr>
          <w:rFonts w:ascii="Times New Roman" w:eastAsia="Times New Roman" w:hAnsi="Times New Roman"/>
          <w:lang w:eastAsia="pl-PL"/>
        </w:rPr>
        <w:t xml:space="preserve">w </w:t>
      </w:r>
      <w:r w:rsidRPr="00FB6D0A">
        <w:rPr>
          <w:rFonts w:ascii="Times New Roman" w:eastAsia="Times New Roman" w:hAnsi="Times New Roman"/>
          <w:lang w:eastAsia="pl-PL"/>
        </w:rPr>
        <w:t xml:space="preserve">wysokości pozostałych 20% zostanie wypłacona po formalnym rozliczeniu </w:t>
      </w:r>
      <w:r w:rsidR="0026669B" w:rsidRPr="00FB6D0A">
        <w:rPr>
          <w:rFonts w:ascii="Times New Roman" w:eastAsia="Times New Roman" w:hAnsi="Times New Roman"/>
          <w:u w:val="single"/>
          <w:lang w:eastAsia="pl-PL"/>
        </w:rPr>
        <w:t>stażu naukowego</w:t>
      </w:r>
      <w:r w:rsidR="009541A7" w:rsidRPr="00FB6D0A"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="0026669B" w:rsidRPr="00FB6D0A">
        <w:rPr>
          <w:rFonts w:ascii="Times New Roman" w:eastAsia="Times New Roman" w:hAnsi="Times New Roman"/>
          <w:u w:val="single"/>
          <w:lang w:eastAsia="pl-PL"/>
        </w:rPr>
        <w:t>/</w:t>
      </w:r>
      <w:r w:rsidR="009541A7" w:rsidRPr="00FB6D0A"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="0026669B" w:rsidRPr="00FB6D0A">
        <w:rPr>
          <w:rFonts w:ascii="Times New Roman" w:eastAsia="Times New Roman" w:hAnsi="Times New Roman"/>
          <w:u w:val="single"/>
          <w:lang w:eastAsia="pl-PL"/>
        </w:rPr>
        <w:t>szkolenia</w:t>
      </w:r>
      <w:r w:rsidR="0026669B" w:rsidRPr="00FB6D0A">
        <w:rPr>
          <w:rFonts w:ascii="Times New Roman" w:eastAsia="Times New Roman" w:hAnsi="Times New Roman"/>
          <w:lang w:eastAsia="pl-PL"/>
        </w:rPr>
        <w:t>*</w:t>
      </w:r>
      <w:r w:rsidRPr="00FB6D0A">
        <w:rPr>
          <w:rFonts w:ascii="Times New Roman" w:eastAsia="Times New Roman" w:hAnsi="Times New Roman"/>
          <w:lang w:eastAsia="pl-PL"/>
        </w:rPr>
        <w:t>.</w:t>
      </w:r>
    </w:p>
    <w:p w:rsidR="00FB6D0A" w:rsidRDefault="00FB6D0A" w:rsidP="00D957F8">
      <w:pPr>
        <w:spacing w:after="0"/>
        <w:ind w:left="4247" w:right="170" w:firstLine="709"/>
        <w:rPr>
          <w:rFonts w:ascii="Times New Roman" w:hAnsi="Times New Roman" w:cs="Times New Roman"/>
        </w:rPr>
      </w:pPr>
    </w:p>
    <w:p w:rsidR="003B6924" w:rsidRDefault="003B6924" w:rsidP="00D957F8">
      <w:pPr>
        <w:spacing w:after="0"/>
        <w:ind w:left="4247" w:right="170" w:firstLine="709"/>
        <w:rPr>
          <w:rFonts w:ascii="Times New Roman" w:hAnsi="Times New Roman" w:cs="Times New Roman"/>
        </w:rPr>
      </w:pPr>
      <w:r w:rsidRPr="003F77E2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5</w:t>
      </w:r>
      <w:r w:rsidRPr="003F77E2">
        <w:rPr>
          <w:rFonts w:ascii="Times New Roman" w:hAnsi="Times New Roman" w:cs="Times New Roman"/>
        </w:rPr>
        <w:t>.</w:t>
      </w:r>
    </w:p>
    <w:p w:rsidR="003B6924" w:rsidRPr="003B6924" w:rsidRDefault="003B6924" w:rsidP="00D957F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</w:t>
      </w:r>
      <w:r w:rsidRPr="00116F6B">
        <w:rPr>
          <w:rFonts w:ascii="Times New Roman" w:eastAsia="Times New Roman" w:hAnsi="Times New Roman"/>
          <w:lang w:eastAsia="pl-PL"/>
        </w:rPr>
        <w:t>typendium na pokrycie kosztów utrzymania i zakwaterowania</w:t>
      </w:r>
      <w:r>
        <w:rPr>
          <w:rFonts w:ascii="Times New Roman" w:eastAsia="Times New Roman" w:hAnsi="Times New Roman"/>
          <w:lang w:eastAsia="pl-PL"/>
        </w:rPr>
        <w:t xml:space="preserve"> związane z realizacją niniejszej Umowy naliczane jest zgodnie z </w:t>
      </w:r>
      <w:r w:rsidR="00A84CC9">
        <w:rPr>
          <w:rFonts w:ascii="Times New Roman" w:eastAsia="Times New Roman" w:hAnsi="Times New Roman"/>
          <w:lang w:eastAsia="pl-PL"/>
        </w:rPr>
        <w:t xml:space="preserve">zarządzeniem Rektora UG nr …/R/19 </w:t>
      </w:r>
      <w:r>
        <w:rPr>
          <w:rFonts w:ascii="Times New Roman" w:eastAsia="Times New Roman" w:hAnsi="Times New Roman"/>
          <w:lang w:eastAsia="pl-PL"/>
        </w:rPr>
        <w:t xml:space="preserve">z dnia </w:t>
      </w:r>
      <w:r w:rsidR="00D957F8">
        <w:rPr>
          <w:rFonts w:ascii="Times New Roman" w:eastAsia="Times New Roman" w:hAnsi="Times New Roman"/>
          <w:lang w:eastAsia="pl-PL"/>
        </w:rPr>
        <w:t>……………….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A84CC9" w:rsidRPr="00A84CC9">
        <w:rPr>
          <w:rFonts w:ascii="Times New Roman" w:eastAsia="Times New Roman" w:hAnsi="Times New Roman"/>
          <w:lang w:eastAsia="pl-PL"/>
        </w:rPr>
        <w:t>w sprawie kierowania osób za granicę w celach naukowych, dydaktycznych i szkoleniowych w Uniwersytecie Gdańskim</w:t>
      </w:r>
      <w:r>
        <w:rPr>
          <w:rFonts w:ascii="Times New Roman" w:eastAsia="Times New Roman" w:hAnsi="Times New Roman"/>
          <w:lang w:eastAsia="pl-PL"/>
        </w:rPr>
        <w:t>.</w:t>
      </w:r>
    </w:p>
    <w:p w:rsidR="00503BC9" w:rsidRDefault="00503BC9" w:rsidP="00D957F8">
      <w:pPr>
        <w:tabs>
          <w:tab w:val="left" w:pos="4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rPr>
          <w:rFonts w:ascii="Times New Roman" w:eastAsia="Times New Roman" w:hAnsi="Times New Roman"/>
          <w:lang w:eastAsia="pl-PL"/>
        </w:rPr>
      </w:pPr>
    </w:p>
    <w:p w:rsidR="00503BC9" w:rsidRDefault="00503BC9" w:rsidP="00D957F8">
      <w:pPr>
        <w:spacing w:after="0"/>
        <w:ind w:left="4247" w:right="170" w:firstLine="709"/>
        <w:rPr>
          <w:rFonts w:ascii="Times New Roman" w:hAnsi="Times New Roman" w:cs="Times New Roman"/>
        </w:rPr>
      </w:pPr>
      <w:r w:rsidRPr="003F77E2">
        <w:rPr>
          <w:rFonts w:ascii="Times New Roman" w:hAnsi="Times New Roman" w:cs="Times New Roman"/>
        </w:rPr>
        <w:t xml:space="preserve">§ </w:t>
      </w:r>
      <w:r w:rsidR="003B6924">
        <w:rPr>
          <w:rFonts w:ascii="Times New Roman" w:hAnsi="Times New Roman" w:cs="Times New Roman"/>
        </w:rPr>
        <w:t>6</w:t>
      </w:r>
      <w:r w:rsidRPr="003F77E2">
        <w:rPr>
          <w:rFonts w:ascii="Times New Roman" w:hAnsi="Times New Roman" w:cs="Times New Roman"/>
        </w:rPr>
        <w:t>.</w:t>
      </w:r>
    </w:p>
    <w:p w:rsidR="00503BC9" w:rsidRDefault="00503BC9" w:rsidP="00D957F8">
      <w:pPr>
        <w:tabs>
          <w:tab w:val="left" w:pos="4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jc w:val="both"/>
        <w:rPr>
          <w:rFonts w:ascii="Times New Roman" w:eastAsia="Times New Roman" w:hAnsi="Times New Roman"/>
          <w:lang w:eastAsia="pl-PL"/>
        </w:rPr>
      </w:pPr>
      <w:r w:rsidRPr="00CF52F6">
        <w:rPr>
          <w:rFonts w:ascii="Times New Roman" w:eastAsia="Times New Roman" w:hAnsi="Times New Roman"/>
          <w:b/>
          <w:i/>
          <w:lang w:eastAsia="pl-PL"/>
        </w:rPr>
        <w:t>Zlecający</w:t>
      </w:r>
      <w:r w:rsidRPr="00D85F6C">
        <w:rPr>
          <w:rFonts w:ascii="Times New Roman" w:eastAsia="Times New Roman" w:hAnsi="Times New Roman"/>
          <w:lang w:eastAsia="pl-PL"/>
        </w:rPr>
        <w:t xml:space="preserve"> przyznaje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77DC5">
        <w:rPr>
          <w:rFonts w:ascii="Times New Roman" w:eastAsia="Times New Roman" w:hAnsi="Times New Roman"/>
          <w:b/>
          <w:i/>
          <w:lang w:eastAsia="pl-PL"/>
        </w:rPr>
        <w:t>Wykonawcy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85F6C">
        <w:rPr>
          <w:rFonts w:ascii="Times New Roman" w:eastAsia="Times New Roman" w:hAnsi="Times New Roman"/>
          <w:lang w:eastAsia="pl-PL"/>
        </w:rPr>
        <w:t xml:space="preserve"> jednorazowe finansowanie na koszty </w:t>
      </w:r>
      <w:r w:rsidR="00732FB4">
        <w:rPr>
          <w:rFonts w:ascii="Times New Roman" w:eastAsia="Times New Roman" w:hAnsi="Times New Roman"/>
          <w:lang w:eastAsia="pl-PL"/>
        </w:rPr>
        <w:t>podróży</w:t>
      </w:r>
      <w:r w:rsidRPr="00D85F6C">
        <w:rPr>
          <w:rFonts w:ascii="Times New Roman" w:eastAsia="Times New Roman" w:hAnsi="Times New Roman"/>
          <w:lang w:eastAsia="pl-PL"/>
        </w:rPr>
        <w:t xml:space="preserve"> do miejsca stażu oraz powrot</w:t>
      </w:r>
      <w:r w:rsidR="00732FB4">
        <w:rPr>
          <w:rFonts w:ascii="Times New Roman" w:eastAsia="Times New Roman" w:hAnsi="Times New Roman"/>
          <w:lang w:eastAsia="pl-PL"/>
        </w:rPr>
        <w:t>u</w:t>
      </w:r>
      <w:r w:rsidRPr="00D85F6C">
        <w:rPr>
          <w:rFonts w:ascii="Times New Roman" w:eastAsia="Times New Roman" w:hAnsi="Times New Roman"/>
          <w:lang w:eastAsia="pl-PL"/>
        </w:rPr>
        <w:t xml:space="preserve">. Bilety zakupywane są przez Uniwersytet Gdański zgodnie z zasadami obowiązującymi w Uniwersytecie Gdańskim, </w:t>
      </w:r>
      <w:r>
        <w:rPr>
          <w:rFonts w:ascii="Times New Roman" w:eastAsia="Times New Roman" w:hAnsi="Times New Roman"/>
          <w:lang w:eastAsia="pl-PL"/>
        </w:rPr>
        <w:t>przez</w:t>
      </w:r>
      <w:r w:rsidRPr="00D85F6C">
        <w:rPr>
          <w:rFonts w:ascii="Times New Roman" w:eastAsia="Times New Roman" w:hAnsi="Times New Roman"/>
          <w:lang w:eastAsia="pl-PL"/>
        </w:rPr>
        <w:t xml:space="preserve"> Biur</w:t>
      </w:r>
      <w:r>
        <w:rPr>
          <w:rFonts w:ascii="Times New Roman" w:eastAsia="Times New Roman" w:hAnsi="Times New Roman"/>
          <w:lang w:eastAsia="pl-PL"/>
        </w:rPr>
        <w:t>o</w:t>
      </w:r>
      <w:r w:rsidRPr="00D85F6C">
        <w:rPr>
          <w:rFonts w:ascii="Times New Roman" w:eastAsia="Times New Roman" w:hAnsi="Times New Roman"/>
          <w:lang w:eastAsia="pl-PL"/>
        </w:rPr>
        <w:t xml:space="preserve"> Nauki.</w:t>
      </w:r>
    </w:p>
    <w:p w:rsidR="00A84CC9" w:rsidRDefault="00A84CC9" w:rsidP="00D957F8">
      <w:pPr>
        <w:tabs>
          <w:tab w:val="left" w:pos="4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jc w:val="center"/>
        <w:rPr>
          <w:rFonts w:ascii="Times New Roman" w:hAnsi="Times New Roman" w:cs="Times New Roman"/>
        </w:rPr>
      </w:pPr>
    </w:p>
    <w:p w:rsidR="003B55EA" w:rsidRDefault="003B55EA" w:rsidP="00D957F8">
      <w:pPr>
        <w:tabs>
          <w:tab w:val="left" w:pos="4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jc w:val="center"/>
        <w:rPr>
          <w:rFonts w:ascii="Times New Roman" w:hAnsi="Times New Roman" w:cs="Times New Roman"/>
        </w:rPr>
      </w:pPr>
      <w:r w:rsidRPr="003F77E2">
        <w:rPr>
          <w:rFonts w:ascii="Times New Roman" w:hAnsi="Times New Roman" w:cs="Times New Roman"/>
        </w:rPr>
        <w:t xml:space="preserve">§ </w:t>
      </w:r>
      <w:r w:rsidR="003B6924">
        <w:rPr>
          <w:rFonts w:ascii="Times New Roman" w:hAnsi="Times New Roman" w:cs="Times New Roman"/>
        </w:rPr>
        <w:t>7</w:t>
      </w:r>
      <w:r w:rsidRPr="003F77E2">
        <w:rPr>
          <w:rFonts w:ascii="Times New Roman" w:hAnsi="Times New Roman" w:cs="Times New Roman"/>
        </w:rPr>
        <w:t>.</w:t>
      </w:r>
    </w:p>
    <w:p w:rsidR="003B55EA" w:rsidRPr="00FB6D0A" w:rsidRDefault="003B55EA" w:rsidP="00FB6D0A">
      <w:pPr>
        <w:pStyle w:val="Akapitzlist"/>
        <w:numPr>
          <w:ilvl w:val="0"/>
          <w:numId w:val="19"/>
        </w:numPr>
        <w:tabs>
          <w:tab w:val="left" w:pos="4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jc w:val="both"/>
        <w:rPr>
          <w:rFonts w:ascii="Times New Roman" w:eastAsia="Times New Roman" w:hAnsi="Times New Roman"/>
          <w:lang w:eastAsia="pl-PL"/>
        </w:rPr>
      </w:pPr>
      <w:r w:rsidRPr="00FB6D0A">
        <w:rPr>
          <w:rFonts w:ascii="Times New Roman" w:eastAsia="Times New Roman" w:hAnsi="Times New Roman"/>
          <w:b/>
          <w:i/>
          <w:lang w:eastAsia="pl-PL"/>
        </w:rPr>
        <w:t>Wykonawca</w:t>
      </w:r>
      <w:r w:rsidRPr="00FB6D0A">
        <w:rPr>
          <w:rFonts w:ascii="Times New Roman" w:eastAsia="Times New Roman" w:hAnsi="Times New Roman"/>
          <w:lang w:eastAsia="pl-PL"/>
        </w:rPr>
        <w:t xml:space="preserve"> przyjmuje do wiadomości, iż na czas pobytu w kraju docelowym musi przed wyjazdem dokonać na własny koszt ubezpieczenia kosztów leczenia i następstw nieszczęśliwych wypadków. </w:t>
      </w:r>
    </w:p>
    <w:p w:rsidR="003B55EA" w:rsidRPr="00FB6D0A" w:rsidRDefault="001C372E" w:rsidP="00FB6D0A">
      <w:pPr>
        <w:pStyle w:val="Akapitzlist"/>
        <w:numPr>
          <w:ilvl w:val="0"/>
          <w:numId w:val="19"/>
        </w:numPr>
        <w:tabs>
          <w:tab w:val="left" w:pos="4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70"/>
        <w:jc w:val="both"/>
        <w:rPr>
          <w:rFonts w:ascii="Times New Roman" w:eastAsia="Times New Roman" w:hAnsi="Times New Roman"/>
          <w:lang w:eastAsia="pl-PL"/>
        </w:rPr>
      </w:pPr>
      <w:r w:rsidRPr="00FB6D0A">
        <w:rPr>
          <w:rFonts w:ascii="Times New Roman" w:eastAsia="Times New Roman" w:hAnsi="Times New Roman"/>
          <w:b/>
          <w:i/>
          <w:lang w:eastAsia="pl-PL"/>
        </w:rPr>
        <w:t>Z</w:t>
      </w:r>
      <w:r w:rsidR="003B55EA" w:rsidRPr="00FB6D0A">
        <w:rPr>
          <w:rFonts w:ascii="Times New Roman" w:eastAsia="Times New Roman" w:hAnsi="Times New Roman"/>
          <w:b/>
          <w:i/>
          <w:lang w:eastAsia="pl-PL"/>
        </w:rPr>
        <w:t>lecający</w:t>
      </w:r>
      <w:r w:rsidR="003B55EA" w:rsidRPr="00FB6D0A">
        <w:rPr>
          <w:rFonts w:ascii="Times New Roman" w:eastAsia="Times New Roman" w:hAnsi="Times New Roman"/>
          <w:lang w:eastAsia="pl-PL"/>
        </w:rPr>
        <w:t xml:space="preserve"> nie ponosi odpowiedzialności za następstwa nieszczęśliwych wypadków oraz nie ponosi kosztów leczenia w kraju docelowym.</w:t>
      </w:r>
    </w:p>
    <w:p w:rsidR="00A84CC9" w:rsidRDefault="00A84CC9" w:rsidP="00D957F8">
      <w:pPr>
        <w:spacing w:after="0"/>
        <w:ind w:left="4247" w:right="170" w:firstLine="709"/>
        <w:rPr>
          <w:rFonts w:ascii="Times New Roman" w:hAnsi="Times New Roman" w:cs="Times New Roman"/>
        </w:rPr>
      </w:pPr>
    </w:p>
    <w:p w:rsidR="00503BC9" w:rsidRDefault="00503BC9" w:rsidP="00A84CC9">
      <w:pPr>
        <w:spacing w:after="0"/>
        <w:ind w:left="4247" w:right="170" w:firstLine="709"/>
        <w:rPr>
          <w:rFonts w:ascii="Times New Roman" w:hAnsi="Times New Roman" w:cs="Times New Roman"/>
        </w:rPr>
      </w:pPr>
      <w:r w:rsidRPr="003F77E2">
        <w:rPr>
          <w:rFonts w:ascii="Times New Roman" w:hAnsi="Times New Roman" w:cs="Times New Roman"/>
        </w:rPr>
        <w:t xml:space="preserve">§ </w:t>
      </w:r>
      <w:r w:rsidR="003B6924">
        <w:rPr>
          <w:rFonts w:ascii="Times New Roman" w:hAnsi="Times New Roman" w:cs="Times New Roman"/>
        </w:rPr>
        <w:t>8</w:t>
      </w:r>
      <w:r w:rsidR="009541A7">
        <w:rPr>
          <w:rFonts w:ascii="Times New Roman" w:hAnsi="Times New Roman" w:cs="Times New Roman"/>
        </w:rPr>
        <w:t>.</w:t>
      </w:r>
    </w:p>
    <w:p w:rsidR="00503BC9" w:rsidRDefault="00503BC9" w:rsidP="00FB6D0A">
      <w:pPr>
        <w:spacing w:after="0"/>
        <w:ind w:right="170"/>
        <w:jc w:val="both"/>
        <w:rPr>
          <w:rFonts w:ascii="Times New Roman" w:hAnsi="Times New Roman" w:cs="Times New Roman"/>
        </w:rPr>
      </w:pPr>
      <w:r w:rsidRPr="00CF52F6">
        <w:rPr>
          <w:rFonts w:ascii="Times New Roman" w:hAnsi="Times New Roman" w:cs="Times New Roman"/>
          <w:b/>
          <w:i/>
        </w:rPr>
        <w:t>Wykonawca</w:t>
      </w:r>
      <w:r>
        <w:rPr>
          <w:rFonts w:ascii="Times New Roman" w:hAnsi="Times New Roman" w:cs="Times New Roman"/>
        </w:rPr>
        <w:t xml:space="preserve"> zobowiązany jest do:</w:t>
      </w:r>
    </w:p>
    <w:p w:rsidR="00D2540B" w:rsidRDefault="00942637" w:rsidP="00FB6D0A">
      <w:pPr>
        <w:pStyle w:val="Akapitzlist"/>
        <w:numPr>
          <w:ilvl w:val="0"/>
          <w:numId w:val="2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503BC9" w:rsidRPr="0083446B">
        <w:rPr>
          <w:rFonts w:ascii="Times New Roman" w:eastAsia="Times New Roman" w:hAnsi="Times New Roman"/>
          <w:lang w:eastAsia="pl-PL"/>
        </w:rPr>
        <w:t xml:space="preserve">rzedłożenia wniosku o wyjazd </w:t>
      </w:r>
      <w:r w:rsidR="0026669B">
        <w:rPr>
          <w:rFonts w:ascii="Times New Roman" w:eastAsia="Times New Roman" w:hAnsi="Times New Roman"/>
          <w:lang w:eastAsia="pl-PL"/>
        </w:rPr>
        <w:t xml:space="preserve">w celu odbycia stażu </w:t>
      </w:r>
      <w:r w:rsidR="00503BC9" w:rsidRPr="0083446B">
        <w:rPr>
          <w:rFonts w:ascii="Times New Roman" w:eastAsia="Times New Roman" w:hAnsi="Times New Roman"/>
          <w:lang w:eastAsia="pl-PL"/>
        </w:rPr>
        <w:t>(zgodnie z dokumentacją obowiązującą</w:t>
      </w:r>
      <w:r w:rsidR="00B52225">
        <w:rPr>
          <w:rFonts w:ascii="Times New Roman" w:eastAsia="Times New Roman" w:hAnsi="Times New Roman"/>
          <w:lang w:eastAsia="pl-PL"/>
        </w:rPr>
        <w:t xml:space="preserve"> w </w:t>
      </w:r>
      <w:r w:rsidR="00D957F8">
        <w:rPr>
          <w:rFonts w:ascii="Times New Roman" w:eastAsia="Times New Roman" w:hAnsi="Times New Roman"/>
          <w:lang w:eastAsia="pl-PL"/>
        </w:rPr>
        <w:t>…………</w:t>
      </w:r>
      <w:r w:rsidR="00B52225">
        <w:rPr>
          <w:rFonts w:ascii="Times New Roman" w:eastAsia="Times New Roman" w:hAnsi="Times New Roman"/>
          <w:lang w:eastAsia="pl-PL"/>
        </w:rPr>
        <w:t xml:space="preserve"> oraz</w:t>
      </w:r>
      <w:r w:rsidR="00503BC9" w:rsidRPr="0083446B">
        <w:rPr>
          <w:rFonts w:ascii="Times New Roman" w:eastAsia="Times New Roman" w:hAnsi="Times New Roman"/>
          <w:lang w:eastAsia="pl-PL"/>
        </w:rPr>
        <w:t xml:space="preserve"> w</w:t>
      </w:r>
      <w:r w:rsidR="00FB6D0A">
        <w:rPr>
          <w:rFonts w:ascii="Times New Roman" w:eastAsia="Times New Roman" w:hAnsi="Times New Roman"/>
          <w:lang w:eastAsia="pl-PL"/>
        </w:rPr>
        <w:t> </w:t>
      </w:r>
      <w:r w:rsidR="00503BC9" w:rsidRPr="0083446B">
        <w:rPr>
          <w:rFonts w:ascii="Times New Roman" w:eastAsia="Times New Roman" w:hAnsi="Times New Roman"/>
          <w:lang w:eastAsia="pl-PL"/>
        </w:rPr>
        <w:t>Uniwersytecie Gdańskim)</w:t>
      </w:r>
      <w:r w:rsidR="00E043BC">
        <w:rPr>
          <w:rFonts w:ascii="Times New Roman" w:eastAsia="Times New Roman" w:hAnsi="Times New Roman"/>
          <w:lang w:eastAsia="pl-PL"/>
        </w:rPr>
        <w:t>,</w:t>
      </w:r>
    </w:p>
    <w:p w:rsidR="00503BC9" w:rsidRPr="0083446B" w:rsidRDefault="00E043BC" w:rsidP="00FB6D0A">
      <w:pPr>
        <w:pStyle w:val="Akapitzlist"/>
        <w:numPr>
          <w:ilvl w:val="0"/>
          <w:numId w:val="2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</w:t>
      </w:r>
      <w:r w:rsidR="00503BC9" w:rsidRPr="0083446B">
        <w:rPr>
          <w:rFonts w:ascii="Times New Roman" w:eastAsia="Times New Roman" w:hAnsi="Times New Roman"/>
          <w:lang w:eastAsia="pl-PL"/>
        </w:rPr>
        <w:t>ealizacji zadań zgodnie z założonym</w:t>
      </w:r>
      <w:r w:rsidR="00503BC9">
        <w:rPr>
          <w:rFonts w:ascii="Times New Roman" w:eastAsia="Times New Roman" w:hAnsi="Times New Roman"/>
          <w:lang w:eastAsia="pl-PL"/>
        </w:rPr>
        <w:t>i celami</w:t>
      </w:r>
      <w:r>
        <w:rPr>
          <w:rFonts w:ascii="Times New Roman" w:eastAsia="Times New Roman" w:hAnsi="Times New Roman"/>
          <w:lang w:eastAsia="pl-PL"/>
        </w:rPr>
        <w:t>,</w:t>
      </w:r>
    </w:p>
    <w:p w:rsidR="00503BC9" w:rsidRPr="0083446B" w:rsidRDefault="00E043BC" w:rsidP="00FB6D0A">
      <w:pPr>
        <w:pStyle w:val="Akapitzlist"/>
        <w:numPr>
          <w:ilvl w:val="0"/>
          <w:numId w:val="2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503BC9" w:rsidRPr="0083446B">
        <w:rPr>
          <w:rFonts w:ascii="Times New Roman" w:eastAsia="Times New Roman" w:hAnsi="Times New Roman"/>
          <w:lang w:eastAsia="pl-PL"/>
        </w:rPr>
        <w:t xml:space="preserve">dbywania </w:t>
      </w:r>
      <w:r w:rsidR="00503BC9" w:rsidRPr="00942637">
        <w:rPr>
          <w:rFonts w:ascii="Times New Roman" w:eastAsia="Times New Roman" w:hAnsi="Times New Roman"/>
          <w:u w:val="single"/>
          <w:lang w:eastAsia="pl-PL"/>
        </w:rPr>
        <w:t>stażu</w:t>
      </w:r>
      <w:r w:rsidR="00942637">
        <w:rPr>
          <w:rFonts w:ascii="Times New Roman" w:eastAsia="Times New Roman" w:hAnsi="Times New Roman"/>
          <w:u w:val="single"/>
          <w:lang w:eastAsia="pl-PL"/>
        </w:rPr>
        <w:t xml:space="preserve"> naukowego</w:t>
      </w:r>
      <w:r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="00503BC9" w:rsidRPr="00942637">
        <w:rPr>
          <w:rFonts w:ascii="Times New Roman" w:eastAsia="Times New Roman" w:hAnsi="Times New Roman"/>
          <w:u w:val="single"/>
          <w:lang w:eastAsia="pl-PL"/>
        </w:rPr>
        <w:t>/ szkolenia</w:t>
      </w:r>
      <w:r w:rsidR="00942637">
        <w:rPr>
          <w:rFonts w:ascii="Times New Roman" w:eastAsia="Times New Roman" w:hAnsi="Times New Roman"/>
          <w:lang w:eastAsia="pl-PL"/>
        </w:rPr>
        <w:t>*</w:t>
      </w:r>
      <w:r w:rsidR="00503BC9" w:rsidRPr="0083446B">
        <w:rPr>
          <w:rFonts w:ascii="Times New Roman" w:eastAsia="Times New Roman" w:hAnsi="Times New Roman"/>
          <w:lang w:eastAsia="pl-PL"/>
        </w:rPr>
        <w:t xml:space="preserve"> w miejscu i zgodnie z zasadami i ustaleniami określonymi przez instytucję przyjmującą</w:t>
      </w:r>
      <w:r>
        <w:rPr>
          <w:rFonts w:ascii="Times New Roman" w:eastAsia="Times New Roman" w:hAnsi="Times New Roman"/>
          <w:lang w:eastAsia="pl-PL"/>
        </w:rPr>
        <w:t>,</w:t>
      </w:r>
    </w:p>
    <w:p w:rsidR="00503BC9" w:rsidRPr="0026669B" w:rsidRDefault="00503BC9" w:rsidP="00FB6D0A">
      <w:pPr>
        <w:pStyle w:val="Akapitzlist"/>
        <w:numPr>
          <w:ilvl w:val="0"/>
          <w:numId w:val="20"/>
        </w:numPr>
        <w:spacing w:after="0"/>
        <w:ind w:right="170"/>
        <w:jc w:val="both"/>
        <w:rPr>
          <w:rFonts w:ascii="Times New Roman" w:hAnsi="Times New Roman" w:cs="Times New Roman"/>
        </w:rPr>
      </w:pPr>
      <w:r w:rsidRPr="0026669B">
        <w:rPr>
          <w:rFonts w:ascii="Times New Roman" w:eastAsia="Times New Roman" w:hAnsi="Times New Roman"/>
          <w:lang w:eastAsia="pl-PL"/>
        </w:rPr>
        <w:t xml:space="preserve">przedłożenie w terminie 14 dni od zakończenia </w:t>
      </w:r>
      <w:r w:rsidR="00E043BC" w:rsidRPr="00E043BC">
        <w:rPr>
          <w:rFonts w:ascii="Times New Roman" w:eastAsia="Times New Roman" w:hAnsi="Times New Roman"/>
          <w:u w:val="single"/>
          <w:lang w:eastAsia="pl-PL"/>
        </w:rPr>
        <w:t>stażu</w:t>
      </w:r>
      <w:r w:rsidR="00E043BC">
        <w:rPr>
          <w:rFonts w:ascii="Times New Roman" w:eastAsia="Times New Roman" w:hAnsi="Times New Roman"/>
          <w:u w:val="single"/>
          <w:lang w:eastAsia="pl-PL"/>
        </w:rPr>
        <w:t xml:space="preserve"> naukowego </w:t>
      </w:r>
      <w:r w:rsidR="00E043BC" w:rsidRPr="00E043BC">
        <w:rPr>
          <w:rFonts w:ascii="Times New Roman" w:eastAsia="Times New Roman" w:hAnsi="Times New Roman"/>
          <w:u w:val="single"/>
          <w:lang w:eastAsia="pl-PL"/>
        </w:rPr>
        <w:t>/</w:t>
      </w:r>
      <w:r w:rsidR="00E043BC"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="00E043BC" w:rsidRPr="00E043BC">
        <w:rPr>
          <w:rFonts w:ascii="Times New Roman" w:eastAsia="Times New Roman" w:hAnsi="Times New Roman"/>
          <w:u w:val="single"/>
          <w:lang w:eastAsia="pl-PL"/>
        </w:rPr>
        <w:t>szkolenia</w:t>
      </w:r>
      <w:r w:rsidR="00E043BC" w:rsidRPr="00E043BC">
        <w:rPr>
          <w:rFonts w:ascii="Times New Roman" w:eastAsia="Times New Roman" w:hAnsi="Times New Roman"/>
          <w:lang w:eastAsia="pl-PL"/>
        </w:rPr>
        <w:t>*</w:t>
      </w:r>
      <w:r w:rsidRPr="0026669B">
        <w:rPr>
          <w:rFonts w:ascii="Times New Roman" w:eastAsia="Times New Roman" w:hAnsi="Times New Roman"/>
          <w:lang w:eastAsia="pl-PL"/>
        </w:rPr>
        <w:t xml:space="preserve"> sprawozdania z wyjazdu</w:t>
      </w:r>
      <w:r w:rsidR="0026669B" w:rsidRPr="0026669B">
        <w:rPr>
          <w:rFonts w:ascii="Times New Roman" w:eastAsia="Times New Roman" w:hAnsi="Times New Roman"/>
          <w:lang w:eastAsia="pl-PL"/>
        </w:rPr>
        <w:t>, w</w:t>
      </w:r>
      <w:r w:rsidR="00FB6D0A">
        <w:rPr>
          <w:rFonts w:ascii="Times New Roman" w:eastAsia="Times New Roman" w:hAnsi="Times New Roman"/>
          <w:lang w:eastAsia="pl-PL"/>
        </w:rPr>
        <w:t>edług</w:t>
      </w:r>
      <w:r w:rsidR="0026669B" w:rsidRPr="0026669B">
        <w:rPr>
          <w:rFonts w:ascii="Times New Roman" w:eastAsia="Times New Roman" w:hAnsi="Times New Roman"/>
          <w:lang w:eastAsia="pl-PL"/>
        </w:rPr>
        <w:t xml:space="preserve"> załącznika nr 3 do niniejszej umowy</w:t>
      </w:r>
      <w:r w:rsidRPr="0026669B">
        <w:rPr>
          <w:rFonts w:ascii="Times New Roman" w:eastAsia="Times New Roman" w:hAnsi="Times New Roman"/>
          <w:lang w:eastAsia="pl-PL"/>
        </w:rPr>
        <w:t>,</w:t>
      </w:r>
    </w:p>
    <w:p w:rsidR="00503BC9" w:rsidRPr="009541A7" w:rsidRDefault="00503BC9" w:rsidP="00FB6D0A">
      <w:pPr>
        <w:pStyle w:val="Akapitzlist"/>
        <w:numPr>
          <w:ilvl w:val="0"/>
          <w:numId w:val="2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83446B">
        <w:rPr>
          <w:rFonts w:ascii="Times New Roman" w:eastAsia="Times New Roman" w:hAnsi="Times New Roman"/>
          <w:lang w:eastAsia="pl-PL"/>
        </w:rPr>
        <w:t>przedłożeni</w:t>
      </w:r>
      <w:r>
        <w:rPr>
          <w:rFonts w:ascii="Times New Roman" w:eastAsia="Times New Roman" w:hAnsi="Times New Roman"/>
          <w:lang w:eastAsia="pl-PL"/>
        </w:rPr>
        <w:t>a</w:t>
      </w:r>
      <w:r w:rsidRPr="0083446B">
        <w:rPr>
          <w:rFonts w:ascii="Times New Roman" w:eastAsia="Times New Roman" w:hAnsi="Times New Roman"/>
          <w:lang w:eastAsia="pl-PL"/>
        </w:rPr>
        <w:t xml:space="preserve"> na wezwanie </w:t>
      </w:r>
      <w:r w:rsidRPr="00CF52F6">
        <w:rPr>
          <w:rFonts w:ascii="Times New Roman" w:eastAsia="Times New Roman" w:hAnsi="Times New Roman"/>
          <w:b/>
          <w:i/>
          <w:lang w:eastAsia="pl-PL"/>
        </w:rPr>
        <w:t xml:space="preserve">Zlecającego </w:t>
      </w:r>
      <w:r w:rsidRPr="0083446B">
        <w:rPr>
          <w:rFonts w:ascii="Times New Roman" w:eastAsia="Times New Roman" w:hAnsi="Times New Roman"/>
          <w:lang w:eastAsia="pl-PL"/>
        </w:rPr>
        <w:t xml:space="preserve">wszelkich innych sprawozdań, raportów i informacji dot. </w:t>
      </w:r>
      <w:r>
        <w:rPr>
          <w:rFonts w:ascii="Times New Roman" w:eastAsia="Times New Roman" w:hAnsi="Times New Roman"/>
          <w:lang w:eastAsia="pl-PL"/>
        </w:rPr>
        <w:t>z</w:t>
      </w:r>
      <w:r w:rsidRPr="00CF52F6">
        <w:rPr>
          <w:rFonts w:ascii="Times New Roman" w:eastAsia="Times New Roman" w:hAnsi="Times New Roman"/>
          <w:lang w:eastAsia="pl-PL"/>
        </w:rPr>
        <w:t>realizowane</w:t>
      </w:r>
      <w:r w:rsidR="001C372E">
        <w:rPr>
          <w:rFonts w:ascii="Times New Roman" w:eastAsia="Times New Roman" w:hAnsi="Times New Roman"/>
          <w:lang w:eastAsia="pl-PL"/>
        </w:rPr>
        <w:t>go stażu naukowego/szkolenia.</w:t>
      </w:r>
    </w:p>
    <w:p w:rsidR="00A84CC9" w:rsidRDefault="00A84CC9" w:rsidP="00FB6D0A">
      <w:pPr>
        <w:spacing w:after="0"/>
        <w:ind w:left="4247" w:right="170" w:firstLine="709"/>
        <w:rPr>
          <w:rFonts w:ascii="Times New Roman" w:hAnsi="Times New Roman" w:cs="Times New Roman"/>
        </w:rPr>
      </w:pPr>
    </w:p>
    <w:p w:rsidR="00503BC9" w:rsidRDefault="00503BC9" w:rsidP="00FB6D0A">
      <w:pPr>
        <w:spacing w:after="0"/>
        <w:ind w:left="4247" w:right="170" w:firstLine="709"/>
        <w:rPr>
          <w:rFonts w:ascii="Times New Roman" w:hAnsi="Times New Roman" w:cs="Times New Roman"/>
        </w:rPr>
      </w:pPr>
      <w:r w:rsidRPr="003F77E2">
        <w:rPr>
          <w:rFonts w:ascii="Times New Roman" w:hAnsi="Times New Roman" w:cs="Times New Roman"/>
        </w:rPr>
        <w:t xml:space="preserve">§ </w:t>
      </w:r>
      <w:r w:rsidR="003B6924">
        <w:rPr>
          <w:rFonts w:ascii="Times New Roman" w:hAnsi="Times New Roman" w:cs="Times New Roman"/>
        </w:rPr>
        <w:t>9</w:t>
      </w:r>
      <w:r w:rsidRPr="003F77E2">
        <w:rPr>
          <w:rFonts w:ascii="Times New Roman" w:hAnsi="Times New Roman" w:cs="Times New Roman"/>
        </w:rPr>
        <w:t>.</w:t>
      </w:r>
    </w:p>
    <w:p w:rsidR="00503BC9" w:rsidRPr="00455EB6" w:rsidRDefault="00503BC9" w:rsidP="00D957F8">
      <w:pPr>
        <w:pStyle w:val="Akapitzlist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170"/>
        <w:jc w:val="both"/>
        <w:rPr>
          <w:rFonts w:ascii="Times New Roman" w:eastAsia="Times New Roman" w:hAnsi="Times New Roman"/>
          <w:lang w:eastAsia="pl-PL"/>
        </w:rPr>
      </w:pPr>
      <w:r w:rsidRPr="006619E1">
        <w:rPr>
          <w:rFonts w:ascii="Times New Roman" w:eastAsia="Times New Roman" w:hAnsi="Times New Roman"/>
          <w:b/>
          <w:i/>
          <w:lang w:eastAsia="pl-PL"/>
        </w:rPr>
        <w:t>Wykonawca</w:t>
      </w:r>
      <w:r>
        <w:rPr>
          <w:rFonts w:ascii="Times New Roman" w:eastAsia="Times New Roman" w:hAnsi="Times New Roman"/>
          <w:lang w:eastAsia="pl-PL"/>
        </w:rPr>
        <w:t xml:space="preserve"> zobowiązuje się do rozliczenia s</w:t>
      </w:r>
      <w:r w:rsidRPr="0083446B">
        <w:rPr>
          <w:rFonts w:ascii="Times New Roman" w:eastAsia="Times New Roman" w:hAnsi="Times New Roman"/>
          <w:lang w:eastAsia="pl-PL"/>
        </w:rPr>
        <w:t xml:space="preserve">typendium </w:t>
      </w:r>
      <w:r w:rsidRPr="00E043BC">
        <w:rPr>
          <w:rFonts w:ascii="Times New Roman" w:eastAsia="Times New Roman" w:hAnsi="Times New Roman"/>
          <w:lang w:eastAsia="pl-PL"/>
        </w:rPr>
        <w:t>na pokrycie kosztów utrzymania i zakwaterowania</w:t>
      </w:r>
      <w:r w:rsidRPr="0083446B">
        <w:rPr>
          <w:rFonts w:ascii="Times New Roman" w:eastAsia="Times New Roman" w:hAnsi="Times New Roman"/>
          <w:lang w:eastAsia="pl-PL"/>
        </w:rPr>
        <w:t xml:space="preserve"> </w:t>
      </w:r>
      <w:r w:rsidR="00E043BC">
        <w:rPr>
          <w:rFonts w:ascii="Times New Roman" w:eastAsia="Times New Roman" w:hAnsi="Times New Roman"/>
          <w:lang w:eastAsia="pl-PL"/>
        </w:rPr>
        <w:t xml:space="preserve">i innych świadczeń </w:t>
      </w:r>
      <w:r w:rsidRPr="0083446B">
        <w:rPr>
          <w:rFonts w:ascii="Times New Roman" w:eastAsia="Times New Roman" w:hAnsi="Times New Roman"/>
          <w:lang w:eastAsia="pl-PL"/>
        </w:rPr>
        <w:t xml:space="preserve">do 8 dnia każdego miesiąca następującego po </w:t>
      </w:r>
      <w:r>
        <w:rPr>
          <w:rFonts w:ascii="Times New Roman" w:eastAsia="Times New Roman" w:hAnsi="Times New Roman"/>
          <w:lang w:eastAsia="pl-PL"/>
        </w:rPr>
        <w:t xml:space="preserve">ostatnim </w:t>
      </w:r>
      <w:r w:rsidRPr="0083446B">
        <w:rPr>
          <w:rFonts w:ascii="Times New Roman" w:eastAsia="Times New Roman" w:hAnsi="Times New Roman"/>
          <w:lang w:eastAsia="pl-PL"/>
        </w:rPr>
        <w:t>miesiącu</w:t>
      </w:r>
      <w:r w:rsidR="00E043BC">
        <w:rPr>
          <w:rFonts w:ascii="Times New Roman" w:eastAsia="Times New Roman" w:hAnsi="Times New Roman"/>
          <w:lang w:eastAsia="pl-PL"/>
        </w:rPr>
        <w:t xml:space="preserve"> okresu</w:t>
      </w:r>
      <w:r w:rsidRPr="0083446B">
        <w:rPr>
          <w:rFonts w:ascii="Times New Roman" w:eastAsia="Times New Roman" w:hAnsi="Times New Roman"/>
          <w:lang w:eastAsia="pl-PL"/>
        </w:rPr>
        <w:t xml:space="preserve">, którego dotyczy </w:t>
      </w:r>
      <w:r>
        <w:rPr>
          <w:rFonts w:ascii="Times New Roman" w:eastAsia="Times New Roman" w:hAnsi="Times New Roman"/>
          <w:lang w:eastAsia="pl-PL"/>
        </w:rPr>
        <w:t>otrzymana wypłata.</w:t>
      </w:r>
      <w:r w:rsidRPr="0083446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Rozliczenie następuje wg wzoru stanowiącego zał. 2 do niniejszej Umowy. </w:t>
      </w:r>
      <w:r w:rsidRPr="006619E1">
        <w:rPr>
          <w:rFonts w:ascii="Times New Roman" w:eastAsia="Times New Roman" w:hAnsi="Times New Roman"/>
          <w:b/>
          <w:i/>
          <w:lang w:eastAsia="pl-PL"/>
        </w:rPr>
        <w:t xml:space="preserve">Wykonawca </w:t>
      </w:r>
      <w:r>
        <w:rPr>
          <w:rFonts w:ascii="Times New Roman" w:eastAsia="Times New Roman" w:hAnsi="Times New Roman"/>
          <w:lang w:eastAsia="pl-PL"/>
        </w:rPr>
        <w:t>zobowiązuje się do udzielenia wszelkich informacji niezbędnych do dokonania rozliczenia</w:t>
      </w:r>
      <w:r w:rsidR="00455EB6">
        <w:rPr>
          <w:rFonts w:ascii="Times New Roman" w:eastAsia="Times New Roman" w:hAnsi="Times New Roman"/>
          <w:lang w:eastAsia="pl-PL"/>
        </w:rPr>
        <w:t xml:space="preserve">. </w:t>
      </w:r>
      <w:r w:rsidRPr="00455EB6">
        <w:rPr>
          <w:rFonts w:ascii="Times New Roman" w:eastAsia="Times New Roman" w:hAnsi="Times New Roman"/>
          <w:lang w:eastAsia="pl-PL"/>
        </w:rPr>
        <w:t xml:space="preserve">W przypadku nadpłaty środków, </w:t>
      </w:r>
      <w:r w:rsidRPr="00455EB6">
        <w:rPr>
          <w:rFonts w:ascii="Times New Roman" w:eastAsia="Times New Roman" w:hAnsi="Times New Roman"/>
          <w:b/>
          <w:i/>
          <w:lang w:eastAsia="pl-PL"/>
        </w:rPr>
        <w:t>Wykonawca</w:t>
      </w:r>
      <w:r w:rsidRPr="00455EB6">
        <w:rPr>
          <w:rFonts w:ascii="Times New Roman" w:eastAsia="Times New Roman" w:hAnsi="Times New Roman"/>
          <w:lang w:eastAsia="pl-PL"/>
        </w:rPr>
        <w:t xml:space="preserve"> otrzymuje stosowną informację od </w:t>
      </w:r>
      <w:r w:rsidR="00B52225" w:rsidRPr="00455EB6">
        <w:rPr>
          <w:rFonts w:ascii="Times New Roman" w:eastAsia="Times New Roman" w:hAnsi="Times New Roman"/>
          <w:b/>
          <w:i/>
          <w:lang w:eastAsia="pl-PL"/>
        </w:rPr>
        <w:t>Zlecającego</w:t>
      </w:r>
      <w:r w:rsidRPr="00455EB6">
        <w:rPr>
          <w:rFonts w:ascii="Times New Roman" w:eastAsia="Times New Roman" w:hAnsi="Times New Roman"/>
          <w:lang w:eastAsia="pl-PL"/>
        </w:rPr>
        <w:t xml:space="preserve"> lub osoby przez niego upoważnionej i jest zobowiązan</w:t>
      </w:r>
      <w:r w:rsidR="00E043BC" w:rsidRPr="00455EB6">
        <w:rPr>
          <w:rFonts w:ascii="Times New Roman" w:eastAsia="Times New Roman" w:hAnsi="Times New Roman"/>
          <w:lang w:eastAsia="pl-PL"/>
        </w:rPr>
        <w:t>y</w:t>
      </w:r>
      <w:r w:rsidRPr="00455EB6">
        <w:rPr>
          <w:rFonts w:ascii="Times New Roman" w:eastAsia="Times New Roman" w:hAnsi="Times New Roman"/>
          <w:lang w:eastAsia="pl-PL"/>
        </w:rPr>
        <w:t xml:space="preserve"> do zwrotu Uniwersytetowi Gdańskiemu ew. nadpłaconych środków na wskazane konto w terminie 7 dni od powzięcia informacji o konieczności zwrotu.</w:t>
      </w:r>
    </w:p>
    <w:p w:rsidR="00FB6D0A" w:rsidRDefault="00FB6D0A" w:rsidP="00D957F8">
      <w:pPr>
        <w:spacing w:after="0"/>
        <w:ind w:left="4248" w:right="170" w:firstLine="708"/>
        <w:rPr>
          <w:rFonts w:ascii="Times New Roman" w:hAnsi="Times New Roman" w:cs="Times New Roman"/>
        </w:rPr>
      </w:pPr>
      <w:bookmarkStart w:id="1" w:name="_Hlk532150625"/>
    </w:p>
    <w:p w:rsidR="00FB6D0A" w:rsidRDefault="00503BC9" w:rsidP="00A84CC9">
      <w:pPr>
        <w:keepNext/>
        <w:spacing w:after="0"/>
        <w:ind w:right="170"/>
        <w:jc w:val="center"/>
        <w:rPr>
          <w:rFonts w:ascii="Times New Roman" w:hAnsi="Times New Roman" w:cs="Times New Roman"/>
        </w:rPr>
      </w:pPr>
      <w:r w:rsidRPr="003F77E2">
        <w:rPr>
          <w:rFonts w:ascii="Times New Roman" w:hAnsi="Times New Roman" w:cs="Times New Roman"/>
        </w:rPr>
        <w:t xml:space="preserve">§ </w:t>
      </w:r>
      <w:r w:rsidR="003B6924">
        <w:rPr>
          <w:rFonts w:ascii="Times New Roman" w:hAnsi="Times New Roman" w:cs="Times New Roman"/>
        </w:rPr>
        <w:t>10</w:t>
      </w:r>
      <w:r w:rsidRPr="003F77E2">
        <w:rPr>
          <w:rFonts w:ascii="Times New Roman" w:hAnsi="Times New Roman" w:cs="Times New Roman"/>
        </w:rPr>
        <w:t>.</w:t>
      </w:r>
      <w:bookmarkEnd w:id="1"/>
    </w:p>
    <w:p w:rsidR="009541A7" w:rsidRDefault="00503BC9" w:rsidP="00D957F8">
      <w:pPr>
        <w:spacing w:after="0"/>
        <w:ind w:right="17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Uniwersytet Gdański może cofnąć przyznane świadczenia lub zażądać ich zwrotu (jeżeli zostały uiszczone), jeżeli </w:t>
      </w:r>
      <w:r w:rsidRPr="006619E1">
        <w:rPr>
          <w:rFonts w:ascii="Times New Roman" w:eastAsia="Times New Roman" w:hAnsi="Times New Roman"/>
          <w:b/>
          <w:i/>
          <w:lang w:eastAsia="pl-PL"/>
        </w:rPr>
        <w:t xml:space="preserve">Wykonawca </w:t>
      </w:r>
      <w:r>
        <w:rPr>
          <w:rFonts w:ascii="Times New Roman" w:eastAsia="Times New Roman" w:hAnsi="Times New Roman"/>
          <w:lang w:eastAsia="pl-PL"/>
        </w:rPr>
        <w:t xml:space="preserve">nie realizuje celów </w:t>
      </w:r>
      <w:r w:rsidR="001C372E">
        <w:rPr>
          <w:rFonts w:ascii="Times New Roman" w:eastAsia="Times New Roman" w:hAnsi="Times New Roman"/>
          <w:lang w:eastAsia="pl-PL"/>
        </w:rPr>
        <w:t>stażu naukowego/szkolenia</w:t>
      </w:r>
      <w:r>
        <w:rPr>
          <w:rFonts w:ascii="Times New Roman" w:eastAsia="Times New Roman" w:hAnsi="Times New Roman"/>
          <w:lang w:eastAsia="pl-PL"/>
        </w:rPr>
        <w:t xml:space="preserve"> lub realizuje je nienależycie, w tym jeżeli nie </w:t>
      </w:r>
      <w:r>
        <w:rPr>
          <w:rFonts w:ascii="Times New Roman" w:eastAsia="Times New Roman" w:hAnsi="Times New Roman"/>
          <w:lang w:eastAsia="pl-PL"/>
        </w:rPr>
        <w:lastRenderedPageBreak/>
        <w:t>uczestniczy w badaniach naukowych lub szkoleniach, a także nie przestrzega zasad określonych</w:t>
      </w:r>
      <w:r w:rsidR="00455EB6">
        <w:rPr>
          <w:rFonts w:ascii="Times New Roman" w:eastAsia="Times New Roman" w:hAnsi="Times New Roman"/>
          <w:lang w:eastAsia="pl-PL"/>
        </w:rPr>
        <w:t xml:space="preserve"> w niniejszej Umowie</w:t>
      </w:r>
      <w:r w:rsidR="009541A7">
        <w:rPr>
          <w:rFonts w:ascii="Times New Roman" w:eastAsia="Times New Roman" w:hAnsi="Times New Roman"/>
          <w:lang w:eastAsia="pl-PL"/>
        </w:rPr>
        <w:t>.</w:t>
      </w:r>
      <w:r w:rsidR="00455EB6">
        <w:rPr>
          <w:rFonts w:ascii="Times New Roman" w:eastAsia="Times New Roman" w:hAnsi="Times New Roman"/>
          <w:lang w:eastAsia="pl-PL"/>
        </w:rPr>
        <w:t xml:space="preserve"> </w:t>
      </w:r>
    </w:p>
    <w:p w:rsidR="00D957F8" w:rsidRPr="00D957F8" w:rsidRDefault="00D957F8" w:rsidP="00D957F8">
      <w:pPr>
        <w:spacing w:after="0"/>
        <w:ind w:right="170"/>
        <w:jc w:val="both"/>
        <w:rPr>
          <w:rFonts w:ascii="Times New Roman" w:eastAsia="Times New Roman" w:hAnsi="Times New Roman"/>
          <w:lang w:eastAsia="pl-PL"/>
        </w:rPr>
      </w:pPr>
    </w:p>
    <w:p w:rsidR="00EF3A19" w:rsidRPr="009541A7" w:rsidRDefault="00EF3A19" w:rsidP="00EF3A19">
      <w:pPr>
        <w:keepNext/>
        <w:spacing w:after="0"/>
        <w:ind w:right="170"/>
        <w:jc w:val="center"/>
        <w:rPr>
          <w:rFonts w:ascii="Times New Roman" w:hAnsi="Times New Roman" w:cs="Times New Roman"/>
        </w:rPr>
      </w:pPr>
      <w:bookmarkStart w:id="2" w:name="_Hlk533077166"/>
      <w:r w:rsidRPr="003F77E2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11</w:t>
      </w:r>
      <w:r w:rsidRPr="003F77E2">
        <w:rPr>
          <w:rFonts w:ascii="Times New Roman" w:hAnsi="Times New Roman" w:cs="Times New Roman"/>
        </w:rPr>
        <w:t>.</w:t>
      </w:r>
    </w:p>
    <w:p w:rsidR="00EF3A19" w:rsidRPr="00EF3A19" w:rsidRDefault="00EF3A19" w:rsidP="00EF3A19">
      <w:pPr>
        <w:spacing w:after="0"/>
        <w:ind w:right="170"/>
        <w:jc w:val="both"/>
        <w:rPr>
          <w:rFonts w:ascii="Times New Roman" w:hAnsi="Times New Roman" w:cs="Times New Roman"/>
        </w:rPr>
      </w:pPr>
      <w:r w:rsidRPr="00EF3A19">
        <w:rPr>
          <w:rFonts w:ascii="Times New Roman" w:hAnsi="Times New Roman" w:cs="Times New Roman"/>
        </w:rPr>
        <w:t>Zgodnie z ogólnym rozporządzeniem o ochronie danych z dnia 27 kwietnia 2016 r., zwanym dalej RODO:</w:t>
      </w:r>
    </w:p>
    <w:p w:rsidR="00EF3A19" w:rsidRPr="00EF3A19" w:rsidRDefault="00EF3A19" w:rsidP="00EF3A19">
      <w:pPr>
        <w:pStyle w:val="Akapitzlist"/>
        <w:numPr>
          <w:ilvl w:val="0"/>
          <w:numId w:val="21"/>
        </w:numPr>
        <w:spacing w:after="0"/>
        <w:ind w:right="170"/>
        <w:jc w:val="both"/>
        <w:rPr>
          <w:rFonts w:ascii="Times New Roman" w:hAnsi="Times New Roman" w:cs="Times New Roman"/>
        </w:rPr>
      </w:pPr>
      <w:r w:rsidRPr="00EF3A19">
        <w:rPr>
          <w:rFonts w:ascii="Times New Roman" w:hAnsi="Times New Roman" w:cs="Times New Roman"/>
        </w:rPr>
        <w:t>Administratorem Pani/Pana danych osobowych jest Uniwersytet Gdański z siedzibą w (80-309) Gdańsku przy ul.</w:t>
      </w:r>
      <w:r>
        <w:rPr>
          <w:rFonts w:ascii="Times New Roman" w:hAnsi="Times New Roman" w:cs="Times New Roman"/>
        </w:rPr>
        <w:t> </w:t>
      </w:r>
      <w:r w:rsidRPr="00EF3A19">
        <w:rPr>
          <w:rFonts w:ascii="Times New Roman" w:hAnsi="Times New Roman" w:cs="Times New Roman"/>
        </w:rPr>
        <w:t>Jana Bażyńskiego 8.</w:t>
      </w:r>
    </w:p>
    <w:p w:rsidR="00EF3A19" w:rsidRPr="00EF3A19" w:rsidRDefault="00EF3A19" w:rsidP="00E54DA1">
      <w:pPr>
        <w:pStyle w:val="Akapitzlist"/>
        <w:numPr>
          <w:ilvl w:val="0"/>
          <w:numId w:val="21"/>
        </w:numPr>
        <w:spacing w:after="0"/>
        <w:ind w:right="170"/>
        <w:jc w:val="both"/>
        <w:rPr>
          <w:rFonts w:ascii="Times New Roman" w:hAnsi="Times New Roman" w:cs="Times New Roman"/>
        </w:rPr>
      </w:pPr>
      <w:r w:rsidRPr="00EF3A19">
        <w:rPr>
          <w:rFonts w:ascii="Times New Roman" w:hAnsi="Times New Roman" w:cs="Times New Roman"/>
        </w:rPr>
        <w:t>Administrator danych osobowych powołał Inspektora Ochrony Danych, z którym można skontaktować się pod numerem telefonu (58) 523 24 59 lub adresem e-mail: poin@ug.edu.pl.</w:t>
      </w:r>
    </w:p>
    <w:p w:rsidR="00EF3A19" w:rsidRPr="00EF3A19" w:rsidRDefault="00EF3A19" w:rsidP="00340D92">
      <w:pPr>
        <w:pStyle w:val="Akapitzlist"/>
        <w:numPr>
          <w:ilvl w:val="0"/>
          <w:numId w:val="21"/>
        </w:numPr>
        <w:spacing w:after="0"/>
        <w:ind w:right="170"/>
        <w:jc w:val="both"/>
        <w:rPr>
          <w:rFonts w:ascii="Times New Roman" w:hAnsi="Times New Roman" w:cs="Times New Roman"/>
        </w:rPr>
      </w:pPr>
      <w:r w:rsidRPr="00EF3A19">
        <w:rPr>
          <w:rFonts w:ascii="Times New Roman" w:hAnsi="Times New Roman" w:cs="Times New Roman"/>
        </w:rPr>
        <w:t>Pani/Pana dane osobowe przetwarzane będą w celach związanych ze skierowaniem Pani/Pana za granicę w celach naukowych, dydaktycznych lub szkoleniowych oraz rozliczeniem kosztów związanych z odbywaną przez Panią/ Pana podróżą służbową.</w:t>
      </w:r>
    </w:p>
    <w:p w:rsidR="00EF3A19" w:rsidRPr="00EF3A19" w:rsidRDefault="00EF3A19" w:rsidP="00532FA3">
      <w:pPr>
        <w:pStyle w:val="Akapitzlist"/>
        <w:numPr>
          <w:ilvl w:val="0"/>
          <w:numId w:val="21"/>
        </w:numPr>
        <w:spacing w:after="0"/>
        <w:ind w:right="170"/>
        <w:jc w:val="both"/>
        <w:rPr>
          <w:rFonts w:ascii="Times New Roman" w:hAnsi="Times New Roman" w:cs="Times New Roman"/>
        </w:rPr>
      </w:pPr>
      <w:r w:rsidRPr="00EF3A19">
        <w:rPr>
          <w:rFonts w:ascii="Times New Roman" w:hAnsi="Times New Roman" w:cs="Times New Roman"/>
        </w:rPr>
        <w:t xml:space="preserve">Podstawą prawną do przetwarzania Pani/Pana danych osobowych jest  art. 6 ust. 1 lit. c RODO – przetwarzanie jest niezbędne do wypełnienia obowiązku prawnego ciążącego na administratorze wynikającego w szczególności z ustawy Prawo o szkolnictwie wyższym, Kodeku Pracy oraz wydanych na ich podstawie aktów wykonawczych opisujących m.in. warunki kierowania osób za granicę ́ w celach naukowych, dydaktycznych i szkoleniowych oraz przysługujących im należności z tytułu odbywanej podróży. </w:t>
      </w:r>
    </w:p>
    <w:p w:rsidR="00EF3A19" w:rsidRPr="00EF3A19" w:rsidRDefault="00EF3A19" w:rsidP="00EF3A19">
      <w:pPr>
        <w:pStyle w:val="Akapitzlist"/>
        <w:numPr>
          <w:ilvl w:val="0"/>
          <w:numId w:val="21"/>
        </w:numPr>
        <w:spacing w:after="0"/>
        <w:ind w:right="170"/>
        <w:jc w:val="both"/>
        <w:rPr>
          <w:rFonts w:ascii="Times New Roman" w:hAnsi="Times New Roman" w:cs="Times New Roman"/>
        </w:rPr>
      </w:pPr>
      <w:r w:rsidRPr="00EF3A19">
        <w:rPr>
          <w:rFonts w:ascii="Times New Roman" w:hAnsi="Times New Roman" w:cs="Times New Roman"/>
        </w:rPr>
        <w:t>Podanie przez Panią/ Pana danych osobowych niezbędnych do skierowania Pani/Pana za granicę w celach naukowych, dydaktycznych i szkoleniowych jest wymogiem ustawowym. Podanie danych dodatkowych jest dobrowolne ale warunkuje możliwość rozliczenia kosztów z tytułu odbywanej podróży.</w:t>
      </w:r>
    </w:p>
    <w:p w:rsidR="00EF3A19" w:rsidRPr="00EF3A19" w:rsidRDefault="00EF3A19" w:rsidP="002E22F6">
      <w:pPr>
        <w:pStyle w:val="Akapitzlist"/>
        <w:numPr>
          <w:ilvl w:val="0"/>
          <w:numId w:val="21"/>
        </w:numPr>
        <w:spacing w:after="0"/>
        <w:ind w:right="170"/>
        <w:jc w:val="both"/>
        <w:rPr>
          <w:rFonts w:ascii="Times New Roman" w:hAnsi="Times New Roman" w:cs="Times New Roman"/>
        </w:rPr>
      </w:pPr>
      <w:r w:rsidRPr="00EF3A19">
        <w:rPr>
          <w:rFonts w:ascii="Times New Roman" w:hAnsi="Times New Roman" w:cs="Times New Roman"/>
        </w:rPr>
        <w:t>Pani/Pana dane osobowe będą przetwarzane w imieniu administratora danych przez upoważnionych pracowników  wyłącznie w celach, o których mowa w ust. 3.</w:t>
      </w:r>
    </w:p>
    <w:p w:rsidR="00EF3A19" w:rsidRPr="00EF3A19" w:rsidRDefault="00EF3A19" w:rsidP="00EF3A19">
      <w:pPr>
        <w:pStyle w:val="Akapitzlist"/>
        <w:numPr>
          <w:ilvl w:val="0"/>
          <w:numId w:val="21"/>
        </w:numPr>
        <w:spacing w:after="0"/>
        <w:ind w:right="170"/>
        <w:jc w:val="both"/>
        <w:rPr>
          <w:rFonts w:ascii="Times New Roman" w:hAnsi="Times New Roman" w:cs="Times New Roman"/>
        </w:rPr>
      </w:pPr>
      <w:r w:rsidRPr="00EF3A19">
        <w:rPr>
          <w:rFonts w:ascii="Times New Roman" w:hAnsi="Times New Roman" w:cs="Times New Roman"/>
        </w:rPr>
        <w:t>Pani/ Pana dane osobowe będą przechowywane przez okres niezbędny do realizacji celów wskazanych w ust.</w:t>
      </w:r>
      <w:r w:rsidR="00D85454">
        <w:rPr>
          <w:rFonts w:ascii="Times New Roman" w:hAnsi="Times New Roman" w:cs="Times New Roman"/>
        </w:rPr>
        <w:t xml:space="preserve"> </w:t>
      </w:r>
      <w:r w:rsidRPr="00EF3A19">
        <w:rPr>
          <w:rFonts w:ascii="Times New Roman" w:hAnsi="Times New Roman" w:cs="Times New Roman"/>
        </w:rPr>
        <w:t>3 z uwzględnieniem wymogów określonych w przepisach archiwalnych.</w:t>
      </w:r>
    </w:p>
    <w:p w:rsidR="00EF3A19" w:rsidRPr="00EF3A19" w:rsidRDefault="00EF3A19" w:rsidP="00C732E3">
      <w:pPr>
        <w:pStyle w:val="Akapitzlist"/>
        <w:numPr>
          <w:ilvl w:val="0"/>
          <w:numId w:val="21"/>
        </w:numPr>
        <w:spacing w:after="0"/>
        <w:ind w:right="170"/>
        <w:jc w:val="both"/>
        <w:rPr>
          <w:rFonts w:ascii="Times New Roman" w:hAnsi="Times New Roman" w:cs="Times New Roman"/>
        </w:rPr>
      </w:pPr>
      <w:r w:rsidRPr="00EF3A19">
        <w:rPr>
          <w:rFonts w:ascii="Times New Roman" w:hAnsi="Times New Roman" w:cs="Times New Roman"/>
        </w:rPr>
        <w:t xml:space="preserve">Odbiorcami Pani/Pana danych osobowych mogą być podmioty świadczące usługi ubezpieczeniowe, bankowe oraz pośredniczące w obsłudze podróży służbowych oraz organizacji wyjazdów. </w:t>
      </w:r>
    </w:p>
    <w:p w:rsidR="00EF3A19" w:rsidRPr="00EF3A19" w:rsidRDefault="00EF3A19" w:rsidP="00EF3A19">
      <w:pPr>
        <w:pStyle w:val="Akapitzlist"/>
        <w:numPr>
          <w:ilvl w:val="0"/>
          <w:numId w:val="21"/>
        </w:numPr>
        <w:spacing w:after="0"/>
        <w:ind w:right="170"/>
        <w:jc w:val="both"/>
        <w:rPr>
          <w:rFonts w:ascii="Times New Roman" w:hAnsi="Times New Roman" w:cs="Times New Roman"/>
        </w:rPr>
      </w:pPr>
      <w:r w:rsidRPr="00EF3A19">
        <w:rPr>
          <w:rFonts w:ascii="Times New Roman" w:hAnsi="Times New Roman" w:cs="Times New Roman"/>
        </w:rPr>
        <w:t>Na zasadach określonych przepisami RODO przysługuje Pani/Panu:</w:t>
      </w:r>
    </w:p>
    <w:p w:rsidR="00EF3A19" w:rsidRPr="00EF3A19" w:rsidRDefault="00EF3A19" w:rsidP="00EF3A19">
      <w:pPr>
        <w:pStyle w:val="Akapitzlist"/>
        <w:numPr>
          <w:ilvl w:val="0"/>
          <w:numId w:val="22"/>
        </w:numPr>
        <w:spacing w:after="0"/>
        <w:ind w:right="170"/>
        <w:jc w:val="both"/>
        <w:rPr>
          <w:rFonts w:ascii="Times New Roman" w:hAnsi="Times New Roman" w:cs="Times New Roman"/>
        </w:rPr>
      </w:pPr>
      <w:r w:rsidRPr="00EF3A19">
        <w:rPr>
          <w:rFonts w:ascii="Times New Roman" w:hAnsi="Times New Roman" w:cs="Times New Roman"/>
        </w:rPr>
        <w:t>prawo dostępu do treści swoich danych,</w:t>
      </w:r>
    </w:p>
    <w:p w:rsidR="00EF3A19" w:rsidRPr="00EF3A19" w:rsidRDefault="00EF3A19" w:rsidP="00EF3A19">
      <w:pPr>
        <w:pStyle w:val="Akapitzlist"/>
        <w:numPr>
          <w:ilvl w:val="0"/>
          <w:numId w:val="22"/>
        </w:numPr>
        <w:spacing w:after="0"/>
        <w:ind w:right="170"/>
        <w:jc w:val="both"/>
        <w:rPr>
          <w:rFonts w:ascii="Times New Roman" w:hAnsi="Times New Roman" w:cs="Times New Roman"/>
        </w:rPr>
      </w:pPr>
      <w:r w:rsidRPr="00EF3A19">
        <w:rPr>
          <w:rFonts w:ascii="Times New Roman" w:hAnsi="Times New Roman" w:cs="Times New Roman"/>
        </w:rPr>
        <w:t>prawo do ich sprostowania, gdy są niezgodne ze stanem rzeczywistym,</w:t>
      </w:r>
    </w:p>
    <w:p w:rsidR="00EF3A19" w:rsidRPr="00EF3A19" w:rsidRDefault="00EF3A19" w:rsidP="00EF3A19">
      <w:pPr>
        <w:pStyle w:val="Akapitzlist"/>
        <w:numPr>
          <w:ilvl w:val="0"/>
          <w:numId w:val="22"/>
        </w:numPr>
        <w:spacing w:after="0"/>
        <w:ind w:right="170"/>
        <w:jc w:val="both"/>
        <w:rPr>
          <w:rFonts w:ascii="Times New Roman" w:hAnsi="Times New Roman" w:cs="Times New Roman"/>
        </w:rPr>
      </w:pPr>
      <w:r w:rsidRPr="00EF3A19">
        <w:rPr>
          <w:rFonts w:ascii="Times New Roman" w:hAnsi="Times New Roman" w:cs="Times New Roman"/>
        </w:rPr>
        <w:t>prawo do ich usunięcia, ograniczenia przetwarzania, a także przenoszenia danych – w przypadkach przewidzianych prawem,</w:t>
      </w:r>
    </w:p>
    <w:p w:rsidR="00EF3A19" w:rsidRPr="00EF3A19" w:rsidRDefault="00EF3A19" w:rsidP="00EF3A19">
      <w:pPr>
        <w:pStyle w:val="Akapitzlist"/>
        <w:numPr>
          <w:ilvl w:val="0"/>
          <w:numId w:val="22"/>
        </w:numPr>
        <w:spacing w:after="0"/>
        <w:ind w:right="170"/>
        <w:jc w:val="both"/>
        <w:rPr>
          <w:rFonts w:ascii="Times New Roman" w:hAnsi="Times New Roman" w:cs="Times New Roman"/>
        </w:rPr>
      </w:pPr>
      <w:r w:rsidRPr="00EF3A19">
        <w:rPr>
          <w:rFonts w:ascii="Times New Roman" w:hAnsi="Times New Roman" w:cs="Times New Roman"/>
        </w:rPr>
        <w:t>prawo do wniesienia sprzeciwu wobec przetwarzania danych,</w:t>
      </w:r>
    </w:p>
    <w:p w:rsidR="00EF3A19" w:rsidRPr="00EF3A19" w:rsidRDefault="00EF3A19" w:rsidP="00EF3A19">
      <w:pPr>
        <w:pStyle w:val="Akapitzlist"/>
        <w:numPr>
          <w:ilvl w:val="0"/>
          <w:numId w:val="22"/>
        </w:numPr>
        <w:spacing w:after="0"/>
        <w:ind w:right="170"/>
        <w:jc w:val="both"/>
        <w:rPr>
          <w:rFonts w:ascii="Times New Roman" w:hAnsi="Times New Roman" w:cs="Times New Roman"/>
        </w:rPr>
      </w:pPr>
      <w:r w:rsidRPr="00EF3A19">
        <w:rPr>
          <w:rFonts w:ascii="Times New Roman" w:hAnsi="Times New Roman" w:cs="Times New Roman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EF3A19" w:rsidRDefault="00EF3A19" w:rsidP="00A84CC9">
      <w:pPr>
        <w:keepNext/>
        <w:spacing w:after="0"/>
        <w:ind w:right="170"/>
        <w:jc w:val="center"/>
        <w:rPr>
          <w:rFonts w:ascii="Times New Roman" w:hAnsi="Times New Roman" w:cs="Times New Roman"/>
        </w:rPr>
      </w:pPr>
    </w:p>
    <w:p w:rsidR="00503BC9" w:rsidRPr="009541A7" w:rsidRDefault="00503BC9" w:rsidP="00EF3A19">
      <w:pPr>
        <w:keepNext/>
        <w:spacing w:after="0"/>
        <w:ind w:right="170"/>
        <w:jc w:val="center"/>
        <w:rPr>
          <w:rFonts w:ascii="Times New Roman" w:hAnsi="Times New Roman" w:cs="Times New Roman"/>
        </w:rPr>
      </w:pPr>
      <w:r w:rsidRPr="003F77E2">
        <w:rPr>
          <w:rFonts w:ascii="Times New Roman" w:hAnsi="Times New Roman" w:cs="Times New Roman"/>
        </w:rPr>
        <w:t xml:space="preserve">§ </w:t>
      </w:r>
      <w:r w:rsidR="009541A7">
        <w:rPr>
          <w:rFonts w:ascii="Times New Roman" w:hAnsi="Times New Roman" w:cs="Times New Roman"/>
        </w:rPr>
        <w:t>1</w:t>
      </w:r>
      <w:r w:rsidR="00EF3A19">
        <w:rPr>
          <w:rFonts w:ascii="Times New Roman" w:hAnsi="Times New Roman" w:cs="Times New Roman"/>
        </w:rPr>
        <w:t>2</w:t>
      </w:r>
      <w:r w:rsidRPr="003F77E2">
        <w:rPr>
          <w:rFonts w:ascii="Times New Roman" w:hAnsi="Times New Roman" w:cs="Times New Roman"/>
        </w:rPr>
        <w:t>.</w:t>
      </w:r>
    </w:p>
    <w:bookmarkEnd w:id="2"/>
    <w:p w:rsidR="00503BC9" w:rsidRDefault="00503BC9" w:rsidP="00D957F8">
      <w:pPr>
        <w:spacing w:after="0"/>
        <w:ind w:right="170"/>
        <w:jc w:val="both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Umowę sporządzono w dwóch jednobrzmiących egzemplarzach</w:t>
      </w:r>
      <w:r>
        <w:rPr>
          <w:rFonts w:ascii="Times New Roman" w:hAnsi="Times New Roman" w:cs="Times New Roman"/>
        </w:rPr>
        <w:t xml:space="preserve"> po jednym dla każdej ze stron</w:t>
      </w:r>
      <w:r w:rsidRPr="0064168C">
        <w:rPr>
          <w:rFonts w:ascii="Times New Roman" w:hAnsi="Times New Roman" w:cs="Times New Roman"/>
        </w:rPr>
        <w:t>.</w:t>
      </w:r>
    </w:p>
    <w:p w:rsidR="009541A7" w:rsidRDefault="009541A7" w:rsidP="00D957F8">
      <w:pPr>
        <w:spacing w:after="0"/>
        <w:ind w:left="4248" w:right="170" w:firstLine="708"/>
        <w:rPr>
          <w:rFonts w:ascii="Times New Roman" w:hAnsi="Times New Roman" w:cs="Times New Roman"/>
        </w:rPr>
      </w:pPr>
    </w:p>
    <w:p w:rsidR="009541A7" w:rsidRDefault="009541A7" w:rsidP="00D957F8">
      <w:pPr>
        <w:spacing w:after="0"/>
        <w:ind w:left="4248" w:right="170" w:firstLine="708"/>
        <w:rPr>
          <w:rFonts w:ascii="Times New Roman" w:hAnsi="Times New Roman" w:cs="Times New Roman"/>
        </w:rPr>
      </w:pPr>
    </w:p>
    <w:p w:rsidR="009541A7" w:rsidRDefault="009541A7" w:rsidP="00D957F8">
      <w:pPr>
        <w:spacing w:after="0"/>
        <w:ind w:left="4248" w:right="170" w:firstLine="708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957F8" w:rsidTr="00D957F8">
        <w:tc>
          <w:tcPr>
            <w:tcW w:w="5211" w:type="dxa"/>
          </w:tcPr>
          <w:p w:rsidR="00D957F8" w:rsidRDefault="00D957F8" w:rsidP="00D957F8">
            <w:pPr>
              <w:spacing w:line="276" w:lineRule="auto"/>
              <w:ind w:right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D957F8" w:rsidRDefault="00D957F8" w:rsidP="00D957F8">
            <w:pPr>
              <w:spacing w:line="276" w:lineRule="auto"/>
              <w:ind w:right="170"/>
              <w:jc w:val="center"/>
              <w:rPr>
                <w:rFonts w:ascii="Times New Roman" w:hAnsi="Times New Roman"/>
              </w:rPr>
            </w:pPr>
            <w:r w:rsidRPr="0064168C">
              <w:rPr>
                <w:rFonts w:ascii="Times New Roman" w:hAnsi="Times New Roman"/>
              </w:rPr>
              <w:t>Zlec</w:t>
            </w:r>
            <w:r>
              <w:rPr>
                <w:rFonts w:ascii="Times New Roman" w:hAnsi="Times New Roman"/>
              </w:rPr>
              <w:t>ający</w:t>
            </w:r>
          </w:p>
        </w:tc>
        <w:tc>
          <w:tcPr>
            <w:tcW w:w="5211" w:type="dxa"/>
          </w:tcPr>
          <w:p w:rsidR="00D957F8" w:rsidRDefault="00D957F8" w:rsidP="00D957F8">
            <w:pPr>
              <w:spacing w:line="276" w:lineRule="auto"/>
              <w:ind w:right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D957F8" w:rsidRDefault="00D957F8" w:rsidP="00D957F8">
            <w:pPr>
              <w:spacing w:line="276" w:lineRule="auto"/>
              <w:ind w:right="170"/>
              <w:jc w:val="center"/>
              <w:rPr>
                <w:rFonts w:ascii="Times New Roman" w:hAnsi="Times New Roman"/>
              </w:rPr>
            </w:pPr>
            <w:r w:rsidRPr="0064168C">
              <w:rPr>
                <w:rFonts w:ascii="Times New Roman" w:hAnsi="Times New Roman"/>
              </w:rPr>
              <w:t>Wykonawca</w:t>
            </w:r>
          </w:p>
        </w:tc>
      </w:tr>
    </w:tbl>
    <w:p w:rsidR="00767492" w:rsidRDefault="00767492" w:rsidP="00D957F8">
      <w:pPr>
        <w:pStyle w:val="NormalnyWeb"/>
        <w:spacing w:before="0" w:beforeAutospacing="0" w:after="0" w:afterAutospacing="0" w:line="276" w:lineRule="auto"/>
        <w:rPr>
          <w:rFonts w:ascii="Arial" w:hAnsi="Arial" w:cs="Arial"/>
          <w:lang w:val="pl-PL"/>
        </w:rPr>
      </w:pPr>
    </w:p>
    <w:sectPr w:rsidR="00767492" w:rsidSect="00F25E90">
      <w:footerReference w:type="default" r:id="rId8"/>
      <w:pgSz w:w="11906" w:h="16838"/>
      <w:pgMar w:top="1134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90" w:rsidRDefault="00F25E90" w:rsidP="00875083">
      <w:pPr>
        <w:spacing w:after="0" w:line="240" w:lineRule="auto"/>
      </w:pPr>
      <w:r>
        <w:separator/>
      </w:r>
    </w:p>
  </w:endnote>
  <w:endnote w:type="continuationSeparator" w:id="0">
    <w:p w:rsidR="00F25E90" w:rsidRDefault="00F25E90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7F7F7F" w:themeColor="text1" w:themeTint="80"/>
      </w:rPr>
      <w:id w:val="1521589855"/>
      <w:docPartObj>
        <w:docPartGallery w:val="Page Numbers (Bottom of Page)"/>
        <w:docPartUnique/>
      </w:docPartObj>
    </w:sdtPr>
    <w:sdtEndPr/>
    <w:sdtContent>
      <w:p w:rsidR="00536A32" w:rsidRDefault="00536A32" w:rsidP="00536A32">
        <w:pPr>
          <w:pStyle w:val="Stopka"/>
          <w:rPr>
            <w:rFonts w:ascii="Times New Roman" w:hAnsi="Times New Roman" w:cs="Times New Roman"/>
            <w:color w:val="7F7F7F" w:themeColor="text1" w:themeTint="80"/>
          </w:rPr>
        </w:pPr>
        <w:r w:rsidRPr="00536A32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t>*</w:t>
        </w:r>
        <w:r>
          <w:rPr>
            <w:rFonts w:ascii="Times New Roman" w:hAnsi="Times New Roman" w:cs="Times New Roman"/>
            <w:color w:val="7F7F7F" w:themeColor="text1" w:themeTint="80"/>
          </w:rPr>
          <w:t xml:space="preserve"> </w:t>
        </w:r>
        <w:r w:rsidRPr="00536A32">
          <w:rPr>
            <w:rFonts w:ascii="Times New Roman" w:hAnsi="Times New Roman" w:cs="Times New Roman"/>
            <w:i/>
            <w:color w:val="7F7F7F" w:themeColor="text1" w:themeTint="80"/>
          </w:rPr>
          <w:t>niepotrzebne skreślić</w:t>
        </w:r>
      </w:p>
      <w:p w:rsidR="00F25E90" w:rsidRPr="00D957F8" w:rsidRDefault="00F25E90" w:rsidP="00D957F8">
        <w:pPr>
          <w:pStyle w:val="Stopka"/>
          <w:jc w:val="center"/>
          <w:rPr>
            <w:rFonts w:ascii="Times New Roman" w:hAnsi="Times New Roman" w:cs="Times New Roman"/>
            <w:color w:val="7F7F7F" w:themeColor="text1" w:themeTint="80"/>
          </w:rPr>
        </w:pPr>
        <w:r w:rsidRPr="00D957F8">
          <w:rPr>
            <w:rFonts w:ascii="Times New Roman" w:hAnsi="Times New Roman" w:cs="Times New Roman"/>
            <w:color w:val="7F7F7F" w:themeColor="text1" w:themeTint="80"/>
          </w:rPr>
          <w:t xml:space="preserve">– </w:t>
        </w:r>
        <w:r w:rsidRPr="00D957F8">
          <w:rPr>
            <w:rFonts w:ascii="Times New Roman" w:hAnsi="Times New Roman" w:cs="Times New Roman"/>
            <w:color w:val="7F7F7F" w:themeColor="text1" w:themeTint="80"/>
          </w:rPr>
          <w:fldChar w:fldCharType="begin"/>
        </w:r>
        <w:r w:rsidRPr="00D957F8">
          <w:rPr>
            <w:rFonts w:ascii="Times New Roman" w:hAnsi="Times New Roman" w:cs="Times New Roman"/>
            <w:color w:val="7F7F7F" w:themeColor="text1" w:themeTint="80"/>
          </w:rPr>
          <w:instrText>PAGE   \* MERGEFORMAT</w:instrText>
        </w:r>
        <w:r w:rsidRPr="00D957F8">
          <w:rPr>
            <w:rFonts w:ascii="Times New Roman" w:hAnsi="Times New Roman" w:cs="Times New Roman"/>
            <w:color w:val="7F7F7F" w:themeColor="text1" w:themeTint="80"/>
          </w:rPr>
          <w:fldChar w:fldCharType="separate"/>
        </w:r>
        <w:r w:rsidR="009A6B31">
          <w:rPr>
            <w:rFonts w:ascii="Times New Roman" w:hAnsi="Times New Roman" w:cs="Times New Roman"/>
            <w:noProof/>
            <w:color w:val="7F7F7F" w:themeColor="text1" w:themeTint="80"/>
          </w:rPr>
          <w:t>3</w:t>
        </w:r>
        <w:r w:rsidRPr="00D957F8">
          <w:rPr>
            <w:rFonts w:ascii="Times New Roman" w:hAnsi="Times New Roman" w:cs="Times New Roman"/>
            <w:color w:val="7F7F7F" w:themeColor="text1" w:themeTint="80"/>
          </w:rPr>
          <w:fldChar w:fldCharType="end"/>
        </w:r>
        <w:r w:rsidRPr="00D957F8">
          <w:rPr>
            <w:rFonts w:ascii="Times New Roman" w:hAnsi="Times New Roman" w:cs="Times New Roman"/>
            <w:color w:val="7F7F7F" w:themeColor="text1" w:themeTint="80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90" w:rsidRDefault="00F25E90" w:rsidP="00875083">
      <w:pPr>
        <w:spacing w:after="0" w:line="240" w:lineRule="auto"/>
      </w:pPr>
      <w:r>
        <w:separator/>
      </w:r>
    </w:p>
  </w:footnote>
  <w:footnote w:type="continuationSeparator" w:id="0">
    <w:p w:rsidR="00F25E90" w:rsidRDefault="00F25E90" w:rsidP="00875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AF8"/>
    <w:multiLevelType w:val="hybridMultilevel"/>
    <w:tmpl w:val="3C887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B6C8E"/>
    <w:multiLevelType w:val="hybridMultilevel"/>
    <w:tmpl w:val="1F32022C"/>
    <w:lvl w:ilvl="0" w:tplc="EF6A5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D17F3F"/>
    <w:multiLevelType w:val="hybridMultilevel"/>
    <w:tmpl w:val="B1CED222"/>
    <w:lvl w:ilvl="0" w:tplc="003AFB16">
      <w:start w:val="1"/>
      <w:numFmt w:val="decimal"/>
      <w:lvlText w:val="%1."/>
      <w:lvlJc w:val="left"/>
      <w:pPr>
        <w:ind w:left="128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25CE0514"/>
    <w:multiLevelType w:val="hybridMultilevel"/>
    <w:tmpl w:val="08783BB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90124B"/>
    <w:multiLevelType w:val="hybridMultilevel"/>
    <w:tmpl w:val="1016A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64E48"/>
    <w:multiLevelType w:val="hybridMultilevel"/>
    <w:tmpl w:val="E382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F1739"/>
    <w:multiLevelType w:val="hybridMultilevel"/>
    <w:tmpl w:val="23061E8C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311D6D1A"/>
    <w:multiLevelType w:val="hybridMultilevel"/>
    <w:tmpl w:val="C7B4B9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9945C56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047835"/>
    <w:multiLevelType w:val="hybridMultilevel"/>
    <w:tmpl w:val="99F28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8036A"/>
    <w:multiLevelType w:val="hybridMultilevel"/>
    <w:tmpl w:val="2C0AC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A33AF"/>
    <w:multiLevelType w:val="hybridMultilevel"/>
    <w:tmpl w:val="0D5CD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D6950"/>
    <w:multiLevelType w:val="hybridMultilevel"/>
    <w:tmpl w:val="DA74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A7524"/>
    <w:multiLevelType w:val="hybridMultilevel"/>
    <w:tmpl w:val="87F89F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A93D4B"/>
    <w:multiLevelType w:val="hybridMultilevel"/>
    <w:tmpl w:val="6E564C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E1AFB"/>
    <w:multiLevelType w:val="hybridMultilevel"/>
    <w:tmpl w:val="99108B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B677D6"/>
    <w:multiLevelType w:val="hybridMultilevel"/>
    <w:tmpl w:val="2A98561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764500"/>
    <w:multiLevelType w:val="hybridMultilevel"/>
    <w:tmpl w:val="9882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06754"/>
    <w:multiLevelType w:val="hybridMultilevel"/>
    <w:tmpl w:val="B560C5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B5745A"/>
    <w:multiLevelType w:val="hybridMultilevel"/>
    <w:tmpl w:val="D41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81E35"/>
    <w:multiLevelType w:val="hybridMultilevel"/>
    <w:tmpl w:val="2E606C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BD5039"/>
    <w:multiLevelType w:val="hybridMultilevel"/>
    <w:tmpl w:val="E7C8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023DF0"/>
    <w:multiLevelType w:val="hybridMultilevel"/>
    <w:tmpl w:val="B0FC6B0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</w:num>
  <w:num w:numId="4">
    <w:abstractNumId w:val="18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12"/>
  </w:num>
  <w:num w:numId="10">
    <w:abstractNumId w:val="21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19"/>
  </w:num>
  <w:num w:numId="16">
    <w:abstractNumId w:val="7"/>
  </w:num>
  <w:num w:numId="17">
    <w:abstractNumId w:val="13"/>
  </w:num>
  <w:num w:numId="18">
    <w:abstractNumId w:val="4"/>
  </w:num>
  <w:num w:numId="19">
    <w:abstractNumId w:val="10"/>
  </w:num>
  <w:num w:numId="20">
    <w:abstractNumId w:val="17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3"/>
    <w:rsid w:val="0000724D"/>
    <w:rsid w:val="00022191"/>
    <w:rsid w:val="000379BA"/>
    <w:rsid w:val="00053D1E"/>
    <w:rsid w:val="00053F91"/>
    <w:rsid w:val="00057BE3"/>
    <w:rsid w:val="000809E2"/>
    <w:rsid w:val="00093A21"/>
    <w:rsid w:val="000A42E5"/>
    <w:rsid w:val="000A7E25"/>
    <w:rsid w:val="000B3286"/>
    <w:rsid w:val="000B3D79"/>
    <w:rsid w:val="000C3644"/>
    <w:rsid w:val="000E30C7"/>
    <w:rsid w:val="000F358A"/>
    <w:rsid w:val="00103615"/>
    <w:rsid w:val="00114111"/>
    <w:rsid w:val="00116A14"/>
    <w:rsid w:val="00116F6B"/>
    <w:rsid w:val="0012313A"/>
    <w:rsid w:val="00126C59"/>
    <w:rsid w:val="00130A0E"/>
    <w:rsid w:val="00137511"/>
    <w:rsid w:val="001409EB"/>
    <w:rsid w:val="00142F72"/>
    <w:rsid w:val="001463FC"/>
    <w:rsid w:val="001757E5"/>
    <w:rsid w:val="001877C2"/>
    <w:rsid w:val="001978E0"/>
    <w:rsid w:val="001B00F0"/>
    <w:rsid w:val="001B1607"/>
    <w:rsid w:val="001B311D"/>
    <w:rsid w:val="001B368F"/>
    <w:rsid w:val="001C1ABF"/>
    <w:rsid w:val="001C372E"/>
    <w:rsid w:val="001C4874"/>
    <w:rsid w:val="001C4F24"/>
    <w:rsid w:val="001D3AFA"/>
    <w:rsid w:val="001E49B4"/>
    <w:rsid w:val="00221AAC"/>
    <w:rsid w:val="00221FB8"/>
    <w:rsid w:val="002320E5"/>
    <w:rsid w:val="002452F9"/>
    <w:rsid w:val="002468D9"/>
    <w:rsid w:val="00247B80"/>
    <w:rsid w:val="002558CC"/>
    <w:rsid w:val="00261E79"/>
    <w:rsid w:val="0026423C"/>
    <w:rsid w:val="0026669B"/>
    <w:rsid w:val="0026682E"/>
    <w:rsid w:val="00276AAF"/>
    <w:rsid w:val="00284680"/>
    <w:rsid w:val="002B482B"/>
    <w:rsid w:val="002B5274"/>
    <w:rsid w:val="002D3B31"/>
    <w:rsid w:val="003008F6"/>
    <w:rsid w:val="00300AF4"/>
    <w:rsid w:val="003030B9"/>
    <w:rsid w:val="00307FF6"/>
    <w:rsid w:val="00311335"/>
    <w:rsid w:val="0032209E"/>
    <w:rsid w:val="00332A6C"/>
    <w:rsid w:val="00334D4D"/>
    <w:rsid w:val="0034054C"/>
    <w:rsid w:val="003405BD"/>
    <w:rsid w:val="00351694"/>
    <w:rsid w:val="00352F08"/>
    <w:rsid w:val="003531D9"/>
    <w:rsid w:val="0035742C"/>
    <w:rsid w:val="00362761"/>
    <w:rsid w:val="0037076F"/>
    <w:rsid w:val="00374898"/>
    <w:rsid w:val="00381DDA"/>
    <w:rsid w:val="00392978"/>
    <w:rsid w:val="00397961"/>
    <w:rsid w:val="003B55EA"/>
    <w:rsid w:val="003B6924"/>
    <w:rsid w:val="003C295A"/>
    <w:rsid w:val="003E19F3"/>
    <w:rsid w:val="003E23F7"/>
    <w:rsid w:val="004024AD"/>
    <w:rsid w:val="004208E5"/>
    <w:rsid w:val="004211AB"/>
    <w:rsid w:val="00427B21"/>
    <w:rsid w:val="00455EB6"/>
    <w:rsid w:val="004671A5"/>
    <w:rsid w:val="00467480"/>
    <w:rsid w:val="004777D0"/>
    <w:rsid w:val="00487AC6"/>
    <w:rsid w:val="004A1FA6"/>
    <w:rsid w:val="004A2CC2"/>
    <w:rsid w:val="004A477D"/>
    <w:rsid w:val="004B2792"/>
    <w:rsid w:val="004C2390"/>
    <w:rsid w:val="004D3A6F"/>
    <w:rsid w:val="004D4926"/>
    <w:rsid w:val="004D7BBE"/>
    <w:rsid w:val="004F1B94"/>
    <w:rsid w:val="00503BC9"/>
    <w:rsid w:val="00503F09"/>
    <w:rsid w:val="005046B0"/>
    <w:rsid w:val="005114AD"/>
    <w:rsid w:val="00512DD8"/>
    <w:rsid w:val="005234B9"/>
    <w:rsid w:val="00535F68"/>
    <w:rsid w:val="00536A32"/>
    <w:rsid w:val="00536EA3"/>
    <w:rsid w:val="0054451F"/>
    <w:rsid w:val="005503DF"/>
    <w:rsid w:val="00554DB8"/>
    <w:rsid w:val="005560F4"/>
    <w:rsid w:val="0055767A"/>
    <w:rsid w:val="0056043C"/>
    <w:rsid w:val="00591B90"/>
    <w:rsid w:val="00593575"/>
    <w:rsid w:val="005A2A52"/>
    <w:rsid w:val="005A2FB8"/>
    <w:rsid w:val="005A4C74"/>
    <w:rsid w:val="005B1951"/>
    <w:rsid w:val="005D3EE7"/>
    <w:rsid w:val="005D5512"/>
    <w:rsid w:val="005E6B41"/>
    <w:rsid w:val="005F2813"/>
    <w:rsid w:val="005F59A9"/>
    <w:rsid w:val="0060130D"/>
    <w:rsid w:val="00612168"/>
    <w:rsid w:val="00613D93"/>
    <w:rsid w:val="00615D30"/>
    <w:rsid w:val="006163C3"/>
    <w:rsid w:val="00636296"/>
    <w:rsid w:val="00657079"/>
    <w:rsid w:val="00685ED7"/>
    <w:rsid w:val="006917AE"/>
    <w:rsid w:val="006A5C5D"/>
    <w:rsid w:val="006B419F"/>
    <w:rsid w:val="006C4329"/>
    <w:rsid w:val="006E48C3"/>
    <w:rsid w:val="007012BC"/>
    <w:rsid w:val="00703114"/>
    <w:rsid w:val="00706F8E"/>
    <w:rsid w:val="0071366B"/>
    <w:rsid w:val="00720C80"/>
    <w:rsid w:val="00727EB9"/>
    <w:rsid w:val="00731C03"/>
    <w:rsid w:val="00732FB4"/>
    <w:rsid w:val="007462CB"/>
    <w:rsid w:val="00753DCE"/>
    <w:rsid w:val="007555E9"/>
    <w:rsid w:val="00767492"/>
    <w:rsid w:val="007757EA"/>
    <w:rsid w:val="007764D0"/>
    <w:rsid w:val="00782BDA"/>
    <w:rsid w:val="00786528"/>
    <w:rsid w:val="007A07F4"/>
    <w:rsid w:val="007A1D80"/>
    <w:rsid w:val="007A7542"/>
    <w:rsid w:val="007A77FA"/>
    <w:rsid w:val="007A7AB6"/>
    <w:rsid w:val="007B13F4"/>
    <w:rsid w:val="007C399C"/>
    <w:rsid w:val="007C3E89"/>
    <w:rsid w:val="007C7C79"/>
    <w:rsid w:val="007E19DC"/>
    <w:rsid w:val="007E7EBE"/>
    <w:rsid w:val="007F3059"/>
    <w:rsid w:val="00802FC0"/>
    <w:rsid w:val="00807894"/>
    <w:rsid w:val="0081696B"/>
    <w:rsid w:val="00826B1B"/>
    <w:rsid w:val="00841550"/>
    <w:rsid w:val="00842EA5"/>
    <w:rsid w:val="008435EF"/>
    <w:rsid w:val="00853738"/>
    <w:rsid w:val="00860A51"/>
    <w:rsid w:val="00872BB1"/>
    <w:rsid w:val="00875083"/>
    <w:rsid w:val="00881AA9"/>
    <w:rsid w:val="00891114"/>
    <w:rsid w:val="00895846"/>
    <w:rsid w:val="008D01F9"/>
    <w:rsid w:val="008D0FF5"/>
    <w:rsid w:val="008D481A"/>
    <w:rsid w:val="008F329C"/>
    <w:rsid w:val="008F33FA"/>
    <w:rsid w:val="008F44B3"/>
    <w:rsid w:val="008F46FF"/>
    <w:rsid w:val="008F4EFB"/>
    <w:rsid w:val="009144ED"/>
    <w:rsid w:val="00924DCF"/>
    <w:rsid w:val="00926953"/>
    <w:rsid w:val="00942637"/>
    <w:rsid w:val="00944F25"/>
    <w:rsid w:val="009541A7"/>
    <w:rsid w:val="00965A67"/>
    <w:rsid w:val="00970460"/>
    <w:rsid w:val="009718A3"/>
    <w:rsid w:val="00977DB6"/>
    <w:rsid w:val="00990991"/>
    <w:rsid w:val="009A0634"/>
    <w:rsid w:val="009A30E6"/>
    <w:rsid w:val="009A6B31"/>
    <w:rsid w:val="009B3251"/>
    <w:rsid w:val="009B5C01"/>
    <w:rsid w:val="009B6F43"/>
    <w:rsid w:val="009C05D9"/>
    <w:rsid w:val="009E08A6"/>
    <w:rsid w:val="009E2468"/>
    <w:rsid w:val="009F6376"/>
    <w:rsid w:val="00A00E05"/>
    <w:rsid w:val="00A13C7C"/>
    <w:rsid w:val="00A13E2C"/>
    <w:rsid w:val="00A203FF"/>
    <w:rsid w:val="00A4023C"/>
    <w:rsid w:val="00A53617"/>
    <w:rsid w:val="00A61352"/>
    <w:rsid w:val="00A74434"/>
    <w:rsid w:val="00A84CC9"/>
    <w:rsid w:val="00A85E89"/>
    <w:rsid w:val="00AA757A"/>
    <w:rsid w:val="00AB6A94"/>
    <w:rsid w:val="00AB76A6"/>
    <w:rsid w:val="00AC787F"/>
    <w:rsid w:val="00AE5748"/>
    <w:rsid w:val="00AE5DB4"/>
    <w:rsid w:val="00AE6FFA"/>
    <w:rsid w:val="00AE77A7"/>
    <w:rsid w:val="00AF37B7"/>
    <w:rsid w:val="00AF5686"/>
    <w:rsid w:val="00AF78F0"/>
    <w:rsid w:val="00B07AF8"/>
    <w:rsid w:val="00B33B38"/>
    <w:rsid w:val="00B44230"/>
    <w:rsid w:val="00B50817"/>
    <w:rsid w:val="00B50E27"/>
    <w:rsid w:val="00B52225"/>
    <w:rsid w:val="00B54A82"/>
    <w:rsid w:val="00B63D2B"/>
    <w:rsid w:val="00B653D3"/>
    <w:rsid w:val="00B67D5A"/>
    <w:rsid w:val="00B74E5D"/>
    <w:rsid w:val="00B815EA"/>
    <w:rsid w:val="00B8185E"/>
    <w:rsid w:val="00B96F0E"/>
    <w:rsid w:val="00B97AFF"/>
    <w:rsid w:val="00BC3E49"/>
    <w:rsid w:val="00BC518B"/>
    <w:rsid w:val="00BD197C"/>
    <w:rsid w:val="00BD24DB"/>
    <w:rsid w:val="00BD4092"/>
    <w:rsid w:val="00BD53FB"/>
    <w:rsid w:val="00BE20A7"/>
    <w:rsid w:val="00BE4991"/>
    <w:rsid w:val="00C11D84"/>
    <w:rsid w:val="00C14B79"/>
    <w:rsid w:val="00C17383"/>
    <w:rsid w:val="00C21509"/>
    <w:rsid w:val="00C32AC3"/>
    <w:rsid w:val="00C42027"/>
    <w:rsid w:val="00C42E36"/>
    <w:rsid w:val="00C56E7B"/>
    <w:rsid w:val="00C66AD0"/>
    <w:rsid w:val="00C83177"/>
    <w:rsid w:val="00C8376A"/>
    <w:rsid w:val="00CA649D"/>
    <w:rsid w:val="00CB73A7"/>
    <w:rsid w:val="00CC5D47"/>
    <w:rsid w:val="00CC7629"/>
    <w:rsid w:val="00CD361C"/>
    <w:rsid w:val="00CF2CE7"/>
    <w:rsid w:val="00CF4C11"/>
    <w:rsid w:val="00D02A97"/>
    <w:rsid w:val="00D05497"/>
    <w:rsid w:val="00D109D2"/>
    <w:rsid w:val="00D12246"/>
    <w:rsid w:val="00D22768"/>
    <w:rsid w:val="00D2540B"/>
    <w:rsid w:val="00D407AF"/>
    <w:rsid w:val="00D44619"/>
    <w:rsid w:val="00D62B93"/>
    <w:rsid w:val="00D64694"/>
    <w:rsid w:val="00D646BC"/>
    <w:rsid w:val="00D71F32"/>
    <w:rsid w:val="00D85454"/>
    <w:rsid w:val="00D957F8"/>
    <w:rsid w:val="00DA3A9E"/>
    <w:rsid w:val="00DB0BFB"/>
    <w:rsid w:val="00DB38ED"/>
    <w:rsid w:val="00DC322E"/>
    <w:rsid w:val="00DD64E1"/>
    <w:rsid w:val="00E043BC"/>
    <w:rsid w:val="00E0611E"/>
    <w:rsid w:val="00E12DB7"/>
    <w:rsid w:val="00E13236"/>
    <w:rsid w:val="00E1499D"/>
    <w:rsid w:val="00E209CD"/>
    <w:rsid w:val="00E24041"/>
    <w:rsid w:val="00E51DC1"/>
    <w:rsid w:val="00E61E2B"/>
    <w:rsid w:val="00E67843"/>
    <w:rsid w:val="00E972D0"/>
    <w:rsid w:val="00E97B52"/>
    <w:rsid w:val="00EA0E58"/>
    <w:rsid w:val="00EB09DE"/>
    <w:rsid w:val="00EB3B98"/>
    <w:rsid w:val="00EC3F39"/>
    <w:rsid w:val="00ED4929"/>
    <w:rsid w:val="00EE5717"/>
    <w:rsid w:val="00EE7338"/>
    <w:rsid w:val="00EF1A9F"/>
    <w:rsid w:val="00EF3A19"/>
    <w:rsid w:val="00F07C03"/>
    <w:rsid w:val="00F108EF"/>
    <w:rsid w:val="00F14678"/>
    <w:rsid w:val="00F14AC4"/>
    <w:rsid w:val="00F238B9"/>
    <w:rsid w:val="00F23904"/>
    <w:rsid w:val="00F2519B"/>
    <w:rsid w:val="00F25E90"/>
    <w:rsid w:val="00F270A9"/>
    <w:rsid w:val="00F30EF8"/>
    <w:rsid w:val="00F36D23"/>
    <w:rsid w:val="00F51570"/>
    <w:rsid w:val="00F52092"/>
    <w:rsid w:val="00F62E70"/>
    <w:rsid w:val="00F72445"/>
    <w:rsid w:val="00F97842"/>
    <w:rsid w:val="00FA6894"/>
    <w:rsid w:val="00FB6D0A"/>
    <w:rsid w:val="00FC3AD0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4219D6"/>
  <w15:docId w15:val="{F00FE53B-4702-4EC1-BFCB-76CEFBC5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2FB8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2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Tekstdymka">
    <w:name w:val="Balloon Text"/>
    <w:basedOn w:val="Normalny"/>
    <w:link w:val="TekstdymkaZnak"/>
    <w:uiPriority w:val="99"/>
    <w:semiHidden/>
    <w:unhideWhenUsed/>
    <w:rsid w:val="005F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81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2F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7443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26C59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C2390"/>
    <w:pPr>
      <w:spacing w:before="100" w:beforeAutospacing="1" w:after="100" w:afterAutospacing="1" w:line="240" w:lineRule="auto"/>
    </w:pPr>
    <w:rPr>
      <w:rFonts w:ascii="Times" w:eastAsia="Times New Roman" w:hAnsi="Times" w:cs="Times"/>
      <w:sz w:val="20"/>
      <w:szCs w:val="20"/>
      <w:lang w:val="en-US"/>
    </w:rPr>
  </w:style>
  <w:style w:type="paragraph" w:styleId="Tytu">
    <w:name w:val="Title"/>
    <w:basedOn w:val="Normalny"/>
    <w:link w:val="TytuZnak"/>
    <w:uiPriority w:val="10"/>
    <w:qFormat/>
    <w:rsid w:val="00A61352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6135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Tre9ce6tekstu">
    <w:name w:val="Treś9cće6 tekstu"/>
    <w:basedOn w:val="Normalny"/>
    <w:uiPriority w:val="99"/>
    <w:rsid w:val="00A6135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Mocnowyrf3bfniony">
    <w:name w:val="Mocno wyróf3żbfniony"/>
    <w:uiPriority w:val="99"/>
    <w:rsid w:val="00A6135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E73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209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520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93575"/>
    <w:rPr>
      <w:b/>
      <w:bCs/>
    </w:rPr>
  </w:style>
  <w:style w:type="character" w:customStyle="1" w:styleId="short">
    <w:name w:val="short"/>
    <w:basedOn w:val="Domylnaczcionkaakapitu"/>
    <w:rsid w:val="00C14B7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519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535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4581-0326-45B0-A1F2-11548587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4089563D</Template>
  <TotalTime>2</TotalTime>
  <Pages>3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Anna Pauli</cp:lastModifiedBy>
  <cp:revision>5</cp:revision>
  <cp:lastPrinted>2018-12-20T12:59:00Z</cp:lastPrinted>
  <dcterms:created xsi:type="dcterms:W3CDTF">2019-01-21T08:58:00Z</dcterms:created>
  <dcterms:modified xsi:type="dcterms:W3CDTF">2019-03-05T07:30:00Z</dcterms:modified>
</cp:coreProperties>
</file>