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0B" w:rsidRPr="00A17B48" w:rsidRDefault="005A140B" w:rsidP="005A140B">
      <w:pPr>
        <w:tabs>
          <w:tab w:val="left" w:pos="4253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2"/>
        </w:rPr>
      </w:pPr>
      <w:r w:rsidRPr="00A17B48">
        <w:rPr>
          <w:rFonts w:ascii="Times New Roman" w:eastAsia="Calibri" w:hAnsi="Times New Roman" w:cs="Times New Roman"/>
          <w:i/>
          <w:sz w:val="22"/>
        </w:rPr>
        <w:t xml:space="preserve">Załącznik nr 11 </w:t>
      </w:r>
    </w:p>
    <w:p w:rsidR="005A140B" w:rsidRPr="00A17B48" w:rsidRDefault="005A140B" w:rsidP="005A140B">
      <w:pPr>
        <w:tabs>
          <w:tab w:val="left" w:pos="4253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2"/>
        </w:rPr>
      </w:pPr>
      <w:r w:rsidRPr="00A17B48">
        <w:rPr>
          <w:rFonts w:ascii="Times New Roman" w:eastAsia="Calibri" w:hAnsi="Times New Roman" w:cs="Times New Roman"/>
          <w:i/>
          <w:sz w:val="22"/>
        </w:rPr>
        <w:t>do Regulaminu udzielania zamówień publicznych w Uniwersytecie Gdańskim</w:t>
      </w:r>
    </w:p>
    <w:p w:rsidR="005A140B" w:rsidRPr="00A17B48" w:rsidRDefault="005A140B" w:rsidP="005A140B">
      <w:pPr>
        <w:pStyle w:val="Tytu"/>
        <w:pBdr>
          <w:bottom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EE6CA5" w:rsidRPr="00A17B48" w:rsidRDefault="00EE6CA5" w:rsidP="005A140B">
      <w:pPr>
        <w:pStyle w:val="Tytu"/>
        <w:pBdr>
          <w:bottom w:val="none" w:sz="0" w:space="0" w:color="auto"/>
        </w:pBd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7B4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Harmonogram </w:t>
      </w:r>
      <w:r w:rsidR="00953F31" w:rsidRPr="00A17B48">
        <w:rPr>
          <w:rFonts w:ascii="Times New Roman" w:hAnsi="Times New Roman" w:cs="Times New Roman"/>
          <w:b/>
          <w:bCs/>
          <w:color w:val="auto"/>
          <w:sz w:val="24"/>
          <w:szCs w:val="24"/>
        </w:rPr>
        <w:t>planowanych do udzielenia zamówień publicznych</w:t>
      </w:r>
    </w:p>
    <w:p w:rsidR="00EE6CA5" w:rsidRPr="00A17B48" w:rsidRDefault="00EE6CA5" w:rsidP="00952D36">
      <w:pPr>
        <w:pStyle w:val="Tytu"/>
        <w:pBdr>
          <w:bottom w:val="none" w:sz="0" w:space="0" w:color="auto"/>
        </w:pBdr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7B48">
        <w:rPr>
          <w:rFonts w:ascii="Times New Roman" w:hAnsi="Times New Roman" w:cs="Times New Roman"/>
          <w:bCs/>
          <w:color w:val="auto"/>
          <w:sz w:val="24"/>
          <w:szCs w:val="24"/>
        </w:rPr>
        <w:t>w ramach Projektu pt. „……………………………………………………………………………………………………………</w:t>
      </w:r>
      <w:bookmarkStart w:id="0" w:name="_GoBack"/>
      <w:bookmarkEnd w:id="0"/>
      <w:r w:rsidRPr="00A17B48">
        <w:rPr>
          <w:rFonts w:ascii="Times New Roman" w:hAnsi="Times New Roman" w:cs="Times New Roman"/>
          <w:bCs/>
          <w:color w:val="auto"/>
          <w:sz w:val="24"/>
          <w:szCs w:val="24"/>
        </w:rPr>
        <w:t>……………………………………………………………………………………………………………</w:t>
      </w:r>
      <w:r w:rsidR="00A17B48">
        <w:rPr>
          <w:rFonts w:ascii="Times New Roman" w:hAnsi="Times New Roman" w:cs="Times New Roman"/>
          <w:bCs/>
          <w:color w:val="auto"/>
          <w:sz w:val="24"/>
          <w:szCs w:val="24"/>
        </w:rPr>
        <w:t>…………………………………………………………………………</w:t>
      </w:r>
      <w:r w:rsidR="002E562D" w:rsidRPr="00A17B48">
        <w:rPr>
          <w:rFonts w:ascii="Times New Roman" w:hAnsi="Times New Roman" w:cs="Times New Roman"/>
          <w:bCs/>
          <w:color w:val="auto"/>
          <w:sz w:val="24"/>
          <w:szCs w:val="24"/>
        </w:rPr>
        <w:t>……</w:t>
      </w:r>
      <w:r w:rsidR="00953F31" w:rsidRPr="00A17B48">
        <w:rPr>
          <w:rFonts w:ascii="Times New Roman" w:hAnsi="Times New Roman" w:cs="Times New Roman"/>
          <w:bCs/>
          <w:color w:val="auto"/>
          <w:sz w:val="24"/>
          <w:szCs w:val="24"/>
        </w:rPr>
        <w:t>”</w:t>
      </w:r>
    </w:p>
    <w:p w:rsidR="00EE6CA5" w:rsidRPr="00A17B48" w:rsidRDefault="00EE6CA5" w:rsidP="005A140B">
      <w:pPr>
        <w:pStyle w:val="Tytu"/>
        <w:pBdr>
          <w:bottom w:val="none" w:sz="0" w:space="0" w:color="auto"/>
        </w:pBdr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42"/>
        <w:gridCol w:w="1342"/>
        <w:gridCol w:w="1459"/>
        <w:gridCol w:w="1349"/>
        <w:gridCol w:w="4696"/>
        <w:gridCol w:w="2125"/>
      </w:tblGrid>
      <w:tr w:rsidR="005A140B" w:rsidRPr="00A17B48" w:rsidTr="00C1223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A5" w:rsidRPr="00A17B48" w:rsidRDefault="00EE6CA5" w:rsidP="00C1223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</w:pPr>
            <w:r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Lp.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A5" w:rsidRPr="00A17B48" w:rsidRDefault="00EE6CA5" w:rsidP="00C1223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</w:pPr>
            <w:r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Przedmiot zamówienia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A5" w:rsidRPr="00A17B48" w:rsidRDefault="00EE6CA5" w:rsidP="00C1223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</w:pPr>
            <w:r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Szacowana wartość zamówienia netto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A5" w:rsidRPr="00A17B48" w:rsidRDefault="00EE6CA5" w:rsidP="00C1223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</w:pPr>
            <w:r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Kwota przeznaczona na realizację zamówienia brutto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A5" w:rsidRPr="00A17B48" w:rsidRDefault="00EE6CA5" w:rsidP="00C1223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</w:pPr>
            <w:r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Planowany termin udzielenia zamówienia (miesiąc, rok)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A5" w:rsidRPr="00A17B48" w:rsidRDefault="00EE6CA5" w:rsidP="00C1223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</w:pPr>
            <w:r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Podstawa prawna udzielenia zamówienia / tryb postępowania wg Pzp*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A5" w:rsidRPr="00A17B48" w:rsidRDefault="00EE6CA5" w:rsidP="00C1223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</w:pPr>
            <w:r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Planowany termin złożenia wniosku o</w:t>
            </w:r>
            <w:r w:rsidR="00952D36"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 </w:t>
            </w:r>
            <w:r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wszczęcie postępowania (jeżeli dotyczy)*</w:t>
            </w:r>
          </w:p>
        </w:tc>
      </w:tr>
      <w:tr w:rsidR="005A140B" w:rsidRPr="00A17B48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5A140B" w:rsidRPr="00A17B48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5A140B" w:rsidRPr="00A17B48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5A140B" w:rsidRPr="00A17B48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5A140B" w:rsidRPr="00A17B48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5A140B" w:rsidRPr="00A17B48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5A140B" w:rsidRPr="00A17B48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5A140B" w:rsidRPr="00A17B48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5A140B" w:rsidRPr="00A17B48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EE6CA5" w:rsidRPr="00C12234" w:rsidRDefault="00EE6CA5" w:rsidP="005A140B">
      <w:pPr>
        <w:pStyle w:val="Tytu"/>
        <w:pBdr>
          <w:bottom w:val="none" w:sz="0" w:space="0" w:color="auto"/>
        </w:pBd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17B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* </w:t>
      </w:r>
      <w:r w:rsidR="00952D36" w:rsidRPr="00C12234">
        <w:rPr>
          <w:rFonts w:ascii="Times New Roman" w:hAnsi="Times New Roman" w:cs="Times New Roman"/>
          <w:b/>
          <w:i/>
          <w:color w:val="auto"/>
          <w:sz w:val="24"/>
          <w:szCs w:val="24"/>
        </w:rPr>
        <w:t>w</w:t>
      </w:r>
      <w:r w:rsidRPr="00C12234">
        <w:rPr>
          <w:rFonts w:ascii="Times New Roman" w:hAnsi="Times New Roman" w:cs="Times New Roman"/>
          <w:b/>
          <w:i/>
          <w:color w:val="auto"/>
          <w:sz w:val="24"/>
          <w:szCs w:val="24"/>
        </w:rPr>
        <w:t>ypełnia Dział Zamówień Publicznych</w:t>
      </w:r>
    </w:p>
    <w:p w:rsidR="00C96651" w:rsidRPr="00A17B48" w:rsidRDefault="00C96651" w:rsidP="00C96651">
      <w:pPr>
        <w:spacing w:after="0"/>
        <w:rPr>
          <w:rFonts w:ascii="Times New Roman" w:hAnsi="Times New Roman" w:cs="Times New Roman"/>
          <w:szCs w:val="24"/>
        </w:rPr>
      </w:pPr>
    </w:p>
    <w:p w:rsidR="00C96651" w:rsidRPr="00A17B48" w:rsidRDefault="00C96651" w:rsidP="00952D36">
      <w:pPr>
        <w:spacing w:after="0"/>
        <w:rPr>
          <w:rFonts w:ascii="Times New Roman" w:hAnsi="Times New Roman" w:cs="Times New Roman"/>
          <w:szCs w:val="24"/>
        </w:rPr>
      </w:pPr>
      <w:r w:rsidRPr="00A17B48">
        <w:rPr>
          <w:rFonts w:ascii="Times New Roman" w:hAnsi="Times New Roman" w:cs="Times New Roman"/>
          <w:szCs w:val="24"/>
        </w:rPr>
        <w:t>…………………</w:t>
      </w:r>
      <w:r w:rsidR="00447102">
        <w:rPr>
          <w:rFonts w:ascii="Times New Roman" w:hAnsi="Times New Roman" w:cs="Times New Roman"/>
          <w:szCs w:val="24"/>
        </w:rPr>
        <w:t>……</w:t>
      </w:r>
      <w:r w:rsidRPr="00A17B48">
        <w:rPr>
          <w:rFonts w:ascii="Times New Roman" w:hAnsi="Times New Roman" w:cs="Times New Roman"/>
          <w:szCs w:val="24"/>
        </w:rPr>
        <w:t>……………………….</w:t>
      </w:r>
    </w:p>
    <w:p w:rsidR="00FA3F6E" w:rsidRDefault="00952D36" w:rsidP="00447102">
      <w:pPr>
        <w:spacing w:after="0"/>
        <w:ind w:firstLine="708"/>
        <w:rPr>
          <w:rFonts w:ascii="Times New Roman" w:hAnsi="Times New Roman" w:cs="Times New Roman"/>
          <w:i/>
          <w:szCs w:val="24"/>
        </w:rPr>
      </w:pPr>
      <w:r w:rsidRPr="00A17B48">
        <w:rPr>
          <w:rFonts w:ascii="Times New Roman" w:hAnsi="Times New Roman" w:cs="Times New Roman"/>
          <w:i/>
          <w:szCs w:val="24"/>
        </w:rPr>
        <w:t xml:space="preserve"> p</w:t>
      </w:r>
      <w:r w:rsidR="00C96651" w:rsidRPr="00A17B48">
        <w:rPr>
          <w:rFonts w:ascii="Times New Roman" w:hAnsi="Times New Roman" w:cs="Times New Roman"/>
          <w:i/>
          <w:szCs w:val="24"/>
        </w:rPr>
        <w:t>odpis Kierownika Projektu</w:t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</w:p>
    <w:p w:rsidR="002E562D" w:rsidRPr="00A17B48" w:rsidRDefault="002E562D" w:rsidP="00FA3F6E">
      <w:pPr>
        <w:spacing w:after="0"/>
        <w:ind w:firstLine="708"/>
        <w:jc w:val="right"/>
        <w:rPr>
          <w:rFonts w:ascii="Times New Roman" w:hAnsi="Times New Roman" w:cs="Times New Roman"/>
          <w:szCs w:val="24"/>
        </w:rPr>
      </w:pPr>
      <w:r w:rsidRPr="00A17B48">
        <w:rPr>
          <w:rFonts w:ascii="Times New Roman" w:hAnsi="Times New Roman" w:cs="Times New Roman"/>
          <w:szCs w:val="24"/>
        </w:rPr>
        <w:t>………………………………………….</w:t>
      </w:r>
    </w:p>
    <w:p w:rsidR="002E562D" w:rsidRPr="00A17B48" w:rsidRDefault="00952D36" w:rsidP="00952D36">
      <w:pPr>
        <w:ind w:left="9912"/>
        <w:jc w:val="center"/>
        <w:rPr>
          <w:rFonts w:ascii="Times New Roman" w:hAnsi="Times New Roman" w:cs="Times New Roman"/>
          <w:i/>
          <w:szCs w:val="24"/>
        </w:rPr>
      </w:pPr>
      <w:r w:rsidRPr="00A17B48">
        <w:rPr>
          <w:rFonts w:ascii="Times New Roman" w:hAnsi="Times New Roman" w:cs="Times New Roman"/>
          <w:i/>
          <w:szCs w:val="24"/>
        </w:rPr>
        <w:t>p</w:t>
      </w:r>
      <w:r w:rsidR="002E562D" w:rsidRPr="00A17B48">
        <w:rPr>
          <w:rFonts w:ascii="Times New Roman" w:hAnsi="Times New Roman" w:cs="Times New Roman"/>
          <w:i/>
          <w:szCs w:val="24"/>
        </w:rPr>
        <w:t>odpis Kierownika DZP</w:t>
      </w:r>
    </w:p>
    <w:sectPr w:rsidR="002E562D" w:rsidRPr="00A17B48" w:rsidSect="00A17B48">
      <w:footerReference w:type="default" r:id="rId8"/>
      <w:pgSz w:w="16838" w:h="11906" w:orient="landscape"/>
      <w:pgMar w:top="709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0B" w:rsidRDefault="005A140B" w:rsidP="005A140B">
      <w:pPr>
        <w:spacing w:after="0" w:line="240" w:lineRule="auto"/>
      </w:pPr>
      <w:r>
        <w:separator/>
      </w:r>
    </w:p>
  </w:endnote>
  <w:endnote w:type="continuationSeparator" w:id="0">
    <w:p w:rsidR="005A140B" w:rsidRDefault="005A140B" w:rsidP="005A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48" w:rsidRDefault="00A17B48" w:rsidP="00A17B48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center"/>
    </w:pPr>
    <w:r w:rsidRPr="00A17B48">
      <w:rPr>
        <w:rFonts w:ascii="Times New Roman" w:eastAsia="Calibri" w:hAnsi="Times New Roman" w:cs="Times New Roman"/>
        <w:i/>
        <w:szCs w:val="24"/>
      </w:rPr>
      <w:t>Uniwersytet Gdański Dział Zamówień Publicznych, ul. Jana Bażyńskiego 8, 80-309 Gdańsk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0B" w:rsidRDefault="005A140B" w:rsidP="005A140B">
      <w:pPr>
        <w:spacing w:after="0" w:line="240" w:lineRule="auto"/>
      </w:pPr>
      <w:r>
        <w:separator/>
      </w:r>
    </w:p>
  </w:footnote>
  <w:footnote w:type="continuationSeparator" w:id="0">
    <w:p w:rsidR="005A140B" w:rsidRDefault="005A140B" w:rsidP="005A1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A5"/>
    <w:rsid w:val="00166F1F"/>
    <w:rsid w:val="002E562D"/>
    <w:rsid w:val="00447102"/>
    <w:rsid w:val="00556EED"/>
    <w:rsid w:val="005A140B"/>
    <w:rsid w:val="005F67F6"/>
    <w:rsid w:val="00952D36"/>
    <w:rsid w:val="00953F31"/>
    <w:rsid w:val="00A17B48"/>
    <w:rsid w:val="00B950E8"/>
    <w:rsid w:val="00C12234"/>
    <w:rsid w:val="00C96651"/>
    <w:rsid w:val="00EE6CA5"/>
    <w:rsid w:val="00F8069D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CA5"/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6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E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966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40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40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CA5"/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6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E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966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40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40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D722-C95B-433B-8B4F-B44BB9FC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7B4B2DDB</Template>
  <TotalTime>11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Kalksztejn-Wenta</dc:creator>
  <cp:lastModifiedBy>Marta Kujawska-Nowik</cp:lastModifiedBy>
  <cp:revision>7</cp:revision>
  <dcterms:created xsi:type="dcterms:W3CDTF">2019-01-14T15:41:00Z</dcterms:created>
  <dcterms:modified xsi:type="dcterms:W3CDTF">2021-01-28T09:24:00Z</dcterms:modified>
</cp:coreProperties>
</file>