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00341" w:rsidRPr="00EA78CF" w:rsidRDefault="00A00341" w:rsidP="00B02DB6">
      <w:pPr>
        <w:spacing w:line="276" w:lineRule="auto"/>
        <w:rPr>
          <w:b/>
        </w:rPr>
      </w:pPr>
    </w:p>
    <w:p w14:paraId="471C9415" w14:textId="77777777" w:rsidR="00575088" w:rsidRPr="00EA78CF" w:rsidRDefault="00575088" w:rsidP="00575088">
      <w:pPr>
        <w:tabs>
          <w:tab w:val="left" w:pos="4253"/>
        </w:tabs>
        <w:jc w:val="right"/>
        <w:rPr>
          <w:rFonts w:eastAsia="Calibri"/>
          <w:i/>
          <w:sz w:val="22"/>
          <w:lang w:eastAsia="en-US"/>
        </w:rPr>
      </w:pPr>
      <w:r w:rsidRPr="00EA78CF">
        <w:rPr>
          <w:rFonts w:eastAsia="Calibri"/>
          <w:i/>
          <w:sz w:val="22"/>
          <w:lang w:eastAsia="en-US"/>
        </w:rPr>
        <w:t xml:space="preserve">Załącznik nr 10                                                                                                        </w:t>
      </w:r>
    </w:p>
    <w:p w14:paraId="2E154136" w14:textId="77777777" w:rsidR="00575088" w:rsidRPr="00EA78CF" w:rsidRDefault="00575088" w:rsidP="00575088">
      <w:pPr>
        <w:suppressAutoHyphens/>
        <w:spacing w:line="276" w:lineRule="auto"/>
        <w:ind w:right="-3"/>
        <w:jc w:val="right"/>
        <w:rPr>
          <w:sz w:val="22"/>
          <w:lang w:eastAsia="ar-SA"/>
        </w:rPr>
      </w:pPr>
      <w:r w:rsidRPr="00EA78CF">
        <w:rPr>
          <w:rFonts w:eastAsia="Calibri"/>
          <w:i/>
          <w:sz w:val="22"/>
          <w:lang w:eastAsia="en-US"/>
        </w:rPr>
        <w:t>do Regulaminu udzielania zamówień publicznych w Uniwersytecie Gdańskim</w:t>
      </w:r>
    </w:p>
    <w:p w14:paraId="5DAB6C7B" w14:textId="77777777" w:rsidR="00A00341" w:rsidRPr="00EA78CF" w:rsidRDefault="00A00341" w:rsidP="00B02DB6">
      <w:pPr>
        <w:spacing w:line="276" w:lineRule="auto"/>
        <w:jc w:val="both"/>
      </w:pPr>
    </w:p>
    <w:p w14:paraId="09E8E626" w14:textId="77777777" w:rsidR="000E5A40" w:rsidRPr="00EA78CF" w:rsidRDefault="002B0E03" w:rsidP="00EA519A">
      <w:pPr>
        <w:spacing w:line="276" w:lineRule="auto"/>
        <w:jc w:val="right"/>
      </w:pPr>
      <w:r w:rsidRPr="00EA78CF">
        <w:t>……................., dnia ………........ r.</w:t>
      </w:r>
    </w:p>
    <w:p w14:paraId="6A05A809" w14:textId="77777777" w:rsidR="002B0E03" w:rsidRPr="00EA78CF" w:rsidRDefault="002B0E03" w:rsidP="00B02DB6">
      <w:pPr>
        <w:jc w:val="both"/>
        <w:rPr>
          <w:b/>
        </w:rPr>
      </w:pPr>
    </w:p>
    <w:p w14:paraId="7D23D3B6" w14:textId="03FA9ED7" w:rsidR="002203DF" w:rsidRPr="00EA78CF" w:rsidRDefault="00A00341" w:rsidP="6FD2B1C6">
      <w:pPr>
        <w:spacing w:after="120"/>
        <w:jc w:val="center"/>
        <w:rPr>
          <w:b/>
          <w:bCs/>
        </w:rPr>
      </w:pPr>
      <w:r w:rsidRPr="00EA78CF">
        <w:rPr>
          <w:b/>
          <w:bCs/>
        </w:rPr>
        <w:t xml:space="preserve">PROTOKÓŁ Z </w:t>
      </w:r>
      <w:r w:rsidR="3CC7CCF8" w:rsidRPr="00EA78CF">
        <w:rPr>
          <w:b/>
          <w:bCs/>
        </w:rPr>
        <w:t>ROZEZNANIA</w:t>
      </w:r>
      <w:r w:rsidRPr="00EA78CF">
        <w:rPr>
          <w:b/>
          <w:bCs/>
        </w:rPr>
        <w:t xml:space="preserve"> RYNKU</w:t>
      </w:r>
    </w:p>
    <w:p w14:paraId="3D5A13A8" w14:textId="4A34FCD1" w:rsidR="00073BFC" w:rsidRPr="00EA78CF" w:rsidRDefault="00AB5E4D" w:rsidP="6FD2B1C6">
      <w:pPr>
        <w:jc w:val="center"/>
        <w:rPr>
          <w:b/>
          <w:bCs/>
        </w:rPr>
      </w:pPr>
      <w:r w:rsidRPr="00EA78CF">
        <w:rPr>
          <w:b/>
          <w:bCs/>
        </w:rPr>
        <w:t>d</w:t>
      </w:r>
      <w:r w:rsidR="00A00341" w:rsidRPr="00EA78CF">
        <w:rPr>
          <w:b/>
          <w:bCs/>
        </w:rPr>
        <w:t xml:space="preserve">otyczący zamówienia udzielanego na podstawie </w:t>
      </w:r>
      <w:r w:rsidR="00620C76" w:rsidRPr="00620C76">
        <w:rPr>
          <w:b/>
          <w:bCs/>
        </w:rPr>
        <w:t>§ 6</w:t>
      </w:r>
      <w:r w:rsidR="00620C76">
        <w:rPr>
          <w:b/>
          <w:bCs/>
        </w:rPr>
        <w:t xml:space="preserve"> Regulaminu</w:t>
      </w:r>
      <w:r w:rsidRPr="00EA78CF">
        <w:br/>
      </w:r>
      <w:r w:rsidR="00620C76" w:rsidRPr="00620C76">
        <w:rPr>
          <w:b/>
          <w:bCs/>
        </w:rPr>
        <w:t>udzielania zamówień publicznych w Uniwersytecie Gdańskim</w:t>
      </w:r>
    </w:p>
    <w:p w14:paraId="5A39BBE3" w14:textId="77777777" w:rsidR="002203DF" w:rsidRDefault="002203DF" w:rsidP="00B02DB6">
      <w:pPr>
        <w:tabs>
          <w:tab w:val="left" w:pos="567"/>
        </w:tabs>
        <w:spacing w:line="276" w:lineRule="auto"/>
        <w:jc w:val="both"/>
        <w:rPr>
          <w:b/>
        </w:rPr>
      </w:pPr>
    </w:p>
    <w:p w14:paraId="256FFF2A" w14:textId="77777777" w:rsidR="00EA78CF" w:rsidRPr="00EA78CF" w:rsidRDefault="00EA78CF" w:rsidP="00B02DB6">
      <w:pPr>
        <w:tabs>
          <w:tab w:val="left" w:pos="567"/>
        </w:tabs>
        <w:spacing w:line="276" w:lineRule="auto"/>
        <w:jc w:val="both"/>
        <w:rPr>
          <w:b/>
        </w:rPr>
      </w:pPr>
    </w:p>
    <w:p w14:paraId="62C4A020" w14:textId="5A51DCE1" w:rsidR="00626ADC" w:rsidRPr="00EA78CF" w:rsidRDefault="00626ADC" w:rsidP="00B02DB6">
      <w:pPr>
        <w:spacing w:line="276" w:lineRule="auto"/>
        <w:jc w:val="both"/>
      </w:pPr>
      <w:r w:rsidRPr="00EA78CF">
        <w:t>Oświadczam, iż w dniu ………………………………… przeprowadziłem/</w:t>
      </w:r>
      <w:proofErr w:type="spellStart"/>
      <w:r w:rsidRPr="00EA78CF">
        <w:t>am</w:t>
      </w:r>
      <w:proofErr w:type="spellEnd"/>
      <w:r w:rsidRPr="00EA78CF">
        <w:t xml:space="preserve"> </w:t>
      </w:r>
      <w:r w:rsidR="22CD4F2F" w:rsidRPr="00EA78CF">
        <w:t>rozeznanie</w:t>
      </w:r>
      <w:r w:rsidRPr="00EA78CF">
        <w:t xml:space="preserve"> rynku </w:t>
      </w:r>
      <w:r w:rsidR="00EA78CF" w:rsidRPr="00EA78CF">
        <w:t>dotycząc</w:t>
      </w:r>
      <w:r w:rsidR="00A665A2">
        <w:t>e</w:t>
      </w:r>
      <w:r w:rsidRPr="00EA78CF">
        <w:t xml:space="preserve"> wybrania oferty na …………………………………………………</w:t>
      </w:r>
      <w:r w:rsidR="00EA78CF">
        <w:t>.</w:t>
      </w:r>
      <w:r w:rsidRPr="00EA78CF">
        <w:t>……</w:t>
      </w:r>
      <w:r w:rsidR="00A665A2">
        <w:t>..</w:t>
      </w:r>
      <w:r w:rsidRPr="00EA78CF">
        <w:t>…..</w:t>
      </w:r>
    </w:p>
    <w:p w14:paraId="462E7B46" w14:textId="3B9E04D0" w:rsidR="00626ADC" w:rsidRPr="00EA78CF" w:rsidRDefault="00626ADC" w:rsidP="00B02DB6">
      <w:pPr>
        <w:spacing w:line="276" w:lineRule="auto"/>
        <w:jc w:val="both"/>
      </w:pPr>
      <w:r w:rsidRPr="00EA78CF">
        <w:t>……………………………………………………………………………………………………………………</w:t>
      </w:r>
      <w:r w:rsidR="00EA78CF">
        <w:t>……………………………………………………..</w:t>
      </w:r>
      <w:r w:rsidRPr="00EA78CF">
        <w:t>…...(przedmiot zamówienia)</w:t>
      </w:r>
    </w:p>
    <w:p w14:paraId="2CADD721" w14:textId="256AE1E9" w:rsidR="00626ADC" w:rsidRPr="00EA78CF" w:rsidRDefault="00626ADC" w:rsidP="00B02DB6">
      <w:pPr>
        <w:spacing w:line="276" w:lineRule="auto"/>
        <w:jc w:val="both"/>
      </w:pPr>
      <w:r w:rsidRPr="00EA78CF">
        <w:t>w ramach Projektu pt. „………………………………………………………………</w:t>
      </w:r>
      <w:r w:rsidR="00A665A2">
        <w:t>…</w:t>
      </w:r>
      <w:r w:rsidRPr="00EA78CF">
        <w:t>………..</w:t>
      </w:r>
    </w:p>
    <w:p w14:paraId="2A5298E4" w14:textId="35AD6A79" w:rsidR="00626ADC" w:rsidRPr="00EA78CF" w:rsidRDefault="00626ADC" w:rsidP="00B02DB6">
      <w:pPr>
        <w:spacing w:line="276" w:lineRule="auto"/>
        <w:jc w:val="both"/>
      </w:pPr>
      <w:r w:rsidRPr="00EA78CF">
        <w:t>…………………………………………………………………………………………………..”</w:t>
      </w:r>
    </w:p>
    <w:p w14:paraId="6B49F006" w14:textId="5B1E573A" w:rsidR="00626ADC" w:rsidRPr="00EA78CF" w:rsidRDefault="00626ADC" w:rsidP="00B02DB6">
      <w:pPr>
        <w:spacing w:line="276" w:lineRule="auto"/>
        <w:jc w:val="both"/>
      </w:pPr>
      <w:r w:rsidRPr="00EA78CF">
        <w:t xml:space="preserve">finansowanego z Programu </w:t>
      </w:r>
      <w:r w:rsidR="008F3D70">
        <w:t>„…..</w:t>
      </w:r>
      <w:r w:rsidRPr="00EA78CF">
        <w:t>………………</w:t>
      </w:r>
      <w:r w:rsidR="00EA78CF">
        <w:t>……………</w:t>
      </w:r>
      <w:r w:rsidRPr="00EA78CF">
        <w:t>…………………………</w:t>
      </w:r>
      <w:r w:rsidR="00A665A2">
        <w:t>.</w:t>
      </w:r>
      <w:r w:rsidRPr="00EA78CF">
        <w:t>………..</w:t>
      </w:r>
    </w:p>
    <w:p w14:paraId="1B2D37F3" w14:textId="4D328025" w:rsidR="00626ADC" w:rsidRPr="00EA78CF" w:rsidRDefault="00626ADC" w:rsidP="00B02DB6">
      <w:pPr>
        <w:spacing w:line="276" w:lineRule="auto"/>
        <w:jc w:val="both"/>
      </w:pPr>
      <w:r w:rsidRPr="00EA78CF">
        <w:t>…………………………………………………………………………………………………..”</w:t>
      </w:r>
    </w:p>
    <w:p w14:paraId="72A3D3EC" w14:textId="77777777" w:rsidR="00626ADC" w:rsidRPr="00EA78CF" w:rsidRDefault="00626ADC" w:rsidP="00B02DB6">
      <w:pPr>
        <w:spacing w:line="276" w:lineRule="auto"/>
        <w:jc w:val="both"/>
      </w:pPr>
    </w:p>
    <w:p w14:paraId="603DDF4E" w14:textId="31E03A32" w:rsidR="00626ADC" w:rsidRPr="00EA78CF" w:rsidRDefault="00626ADC" w:rsidP="00B02DB6">
      <w:pPr>
        <w:spacing w:line="276" w:lineRule="auto"/>
        <w:jc w:val="both"/>
      </w:pPr>
      <w:r w:rsidRPr="00EA78CF">
        <w:t>Koszt przewidziany w budżecie Projek</w:t>
      </w:r>
      <w:r w:rsidR="00EE61CD">
        <w:t>tu na powyższe zamówienie to ………</w:t>
      </w:r>
      <w:r w:rsidRPr="00EA78CF">
        <w:t>…</w:t>
      </w:r>
      <w:r w:rsidR="00EA78CF">
        <w:t>.</w:t>
      </w:r>
      <w:r w:rsidRPr="00EA78CF">
        <w:t>………</w:t>
      </w:r>
      <w:r w:rsidR="00245852" w:rsidRPr="00EA78CF">
        <w:t>(netto).</w:t>
      </w:r>
    </w:p>
    <w:p w14:paraId="2E0DA47E" w14:textId="77777777" w:rsidR="00626ADC" w:rsidRPr="00EA78CF" w:rsidRDefault="00245852" w:rsidP="00B02DB6">
      <w:pPr>
        <w:spacing w:line="276" w:lineRule="auto"/>
        <w:jc w:val="both"/>
      </w:pPr>
      <w:r w:rsidRPr="00EA78CF">
        <w:t>Kryterium wyboru oferty to:</w:t>
      </w:r>
      <w:r w:rsidR="00D246D3" w:rsidRPr="00EA78CF">
        <w:rPr>
          <w:rStyle w:val="Odwoanieprzypisudolnego"/>
        </w:rPr>
        <w:footnoteReference w:id="1"/>
      </w:r>
      <w:r w:rsidRPr="00EA78CF">
        <w:t xml:space="preserve"> </w:t>
      </w:r>
    </w:p>
    <w:p w14:paraId="6C278771" w14:textId="77777777" w:rsidR="00245852" w:rsidRPr="00EA78CF" w:rsidRDefault="00245852" w:rsidP="00B02DB6">
      <w:pPr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EA78CF">
        <w:t>..........................................................</w:t>
      </w:r>
      <w:r w:rsidR="00B02DB6" w:rsidRPr="00EA78CF">
        <w:t>........</w:t>
      </w:r>
      <w:r w:rsidRPr="00EA78CF">
        <w:t xml:space="preserve"> (…%)</w:t>
      </w:r>
      <w:r w:rsidR="00D246D3" w:rsidRPr="00EA78CF">
        <w:t xml:space="preserve"> </w:t>
      </w:r>
    </w:p>
    <w:p w14:paraId="3B9CA2C3" w14:textId="77777777" w:rsidR="00B02DB6" w:rsidRPr="00EA78CF" w:rsidRDefault="00B02DB6" w:rsidP="00B02DB6">
      <w:pPr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EA78CF">
        <w:t xml:space="preserve">.................................................................. (…%) </w:t>
      </w:r>
    </w:p>
    <w:p w14:paraId="0D0B940D" w14:textId="77777777" w:rsidR="00245852" w:rsidRPr="00EA78CF" w:rsidRDefault="00245852" w:rsidP="00B02DB6">
      <w:pPr>
        <w:spacing w:line="276" w:lineRule="auto"/>
        <w:ind w:left="360"/>
        <w:jc w:val="both"/>
      </w:pPr>
    </w:p>
    <w:p w14:paraId="2B4C73DD" w14:textId="0225539B" w:rsidR="002E7447" w:rsidRPr="00EA78CF" w:rsidRDefault="002E7447" w:rsidP="00B02DB6">
      <w:pPr>
        <w:spacing w:line="276" w:lineRule="auto"/>
        <w:jc w:val="both"/>
      </w:pPr>
      <w:r w:rsidRPr="00EA78CF">
        <w:t>Sposób zebrania ofert:</w:t>
      </w:r>
      <w:r w:rsidR="00766A69" w:rsidRPr="00EA78CF">
        <w:t xml:space="preserve"> </w:t>
      </w:r>
      <w:r w:rsidRPr="00EA78CF">
        <w:t>zapytania ofertowe w formie pisemnej, wydruki</w:t>
      </w:r>
      <w:r w:rsidR="00EA519A" w:rsidRPr="00EA78CF">
        <w:t xml:space="preserve"> stron internetowych, katalog</w:t>
      </w:r>
      <w:r w:rsidR="004700B7" w:rsidRPr="00EA78CF">
        <w:t>i</w:t>
      </w:r>
      <w:r w:rsidR="00A665A2">
        <w:t xml:space="preserve"> z </w:t>
      </w:r>
      <w:r w:rsidRPr="00EA78CF">
        <w:t>opisem towaru/usługi i ceny</w:t>
      </w:r>
      <w:r w:rsidR="00766A69" w:rsidRPr="00EA78CF">
        <w:t xml:space="preserve"> lub inne dokumenty: ………</w:t>
      </w:r>
      <w:r w:rsidR="00EA78CF">
        <w:t>………</w:t>
      </w:r>
      <w:r w:rsidR="00EE39C0" w:rsidRPr="00EA78CF">
        <w:t>..........</w:t>
      </w:r>
      <w:r w:rsidR="00EE61CD">
        <w:t>...</w:t>
      </w:r>
      <w:r w:rsidR="00EE39C0" w:rsidRPr="00EA78CF">
        <w:t>..</w:t>
      </w:r>
      <w:r w:rsidR="00EA519A" w:rsidRPr="00EA78CF">
        <w:t>.</w:t>
      </w:r>
      <w:r w:rsidR="00766A69" w:rsidRPr="00EA78CF">
        <w:t>………..</w:t>
      </w:r>
      <w:r w:rsidR="00766A69" w:rsidRPr="00EA78CF">
        <w:rPr>
          <w:rStyle w:val="Odwoanieprzypisudolnego"/>
        </w:rPr>
        <w:footnoteReference w:id="2"/>
      </w:r>
    </w:p>
    <w:p w14:paraId="0E27B00A" w14:textId="77777777" w:rsidR="002E7447" w:rsidRPr="00EA78CF" w:rsidRDefault="002E7447" w:rsidP="00B02DB6">
      <w:pPr>
        <w:spacing w:line="276" w:lineRule="auto"/>
        <w:jc w:val="both"/>
      </w:pPr>
    </w:p>
    <w:p w14:paraId="1DE66B53" w14:textId="77777777" w:rsidR="00245852" w:rsidRPr="00EA78CF" w:rsidRDefault="00245852" w:rsidP="00B02DB6">
      <w:pPr>
        <w:spacing w:line="276" w:lineRule="auto"/>
        <w:jc w:val="both"/>
      </w:pPr>
      <w:r w:rsidRPr="00EA78CF">
        <w:t>Zapytanie ofertowe zostało skierowane do następujących wykonawców/dostawców:</w:t>
      </w:r>
      <w:r w:rsidR="00D246D3" w:rsidRPr="00EA78CF">
        <w:rPr>
          <w:rStyle w:val="Odwoanieprzypisudolnego"/>
        </w:rPr>
        <w:footnoteReference w:id="3"/>
      </w:r>
    </w:p>
    <w:p w14:paraId="2BC4E7BE" w14:textId="73F8D75A" w:rsidR="00245852" w:rsidRPr="00EA78CF" w:rsidRDefault="00EA78CF" w:rsidP="00B02DB6">
      <w:pPr>
        <w:numPr>
          <w:ilvl w:val="0"/>
          <w:numId w:val="11"/>
        </w:numPr>
        <w:spacing w:line="276" w:lineRule="auto"/>
        <w:jc w:val="both"/>
      </w:pPr>
      <w:r>
        <w:t>………………………………………..</w:t>
      </w:r>
      <w:r w:rsidR="00245852" w:rsidRPr="00EA78CF">
        <w:t>……</w:t>
      </w:r>
      <w:r w:rsidR="00EE61CD">
        <w:t>..</w:t>
      </w:r>
      <w:r w:rsidR="00245852" w:rsidRPr="00EA78CF">
        <w:t>……………… (nazwa wykonawcy/dostawcy)</w:t>
      </w:r>
    </w:p>
    <w:p w14:paraId="3ECC4C43" w14:textId="22B1C9F0" w:rsidR="00245852" w:rsidRPr="00EA78CF" w:rsidRDefault="00245852" w:rsidP="00B02DB6">
      <w:pPr>
        <w:numPr>
          <w:ilvl w:val="0"/>
          <w:numId w:val="11"/>
        </w:numPr>
        <w:spacing w:line="276" w:lineRule="auto"/>
        <w:jc w:val="both"/>
      </w:pPr>
      <w:r w:rsidRPr="00EA78CF">
        <w:t>……………………………………………………………… (nazwa wykonawcy/dostawcy)</w:t>
      </w:r>
    </w:p>
    <w:p w14:paraId="4F7C9337" w14:textId="199CBFED" w:rsidR="00245852" w:rsidRPr="00EA78CF" w:rsidRDefault="00245852" w:rsidP="00B02DB6">
      <w:pPr>
        <w:numPr>
          <w:ilvl w:val="0"/>
          <w:numId w:val="11"/>
        </w:numPr>
        <w:spacing w:line="276" w:lineRule="auto"/>
        <w:jc w:val="both"/>
      </w:pPr>
      <w:r w:rsidRPr="00EA78CF">
        <w:t>……………………………………………………………… (nazwa wykonawcy/dostawcy)</w:t>
      </w:r>
    </w:p>
    <w:p w14:paraId="60061E4C" w14:textId="77777777" w:rsidR="00245852" w:rsidRPr="00EA78CF" w:rsidRDefault="00245852" w:rsidP="00B02DB6">
      <w:pPr>
        <w:spacing w:line="276" w:lineRule="auto"/>
        <w:jc w:val="both"/>
      </w:pPr>
    </w:p>
    <w:p w14:paraId="660546F9" w14:textId="7B10BD9F" w:rsidR="00245852" w:rsidRDefault="007C03E8" w:rsidP="00B02DB6">
      <w:pPr>
        <w:spacing w:after="120" w:line="276" w:lineRule="auto"/>
        <w:jc w:val="both"/>
      </w:pPr>
      <w:r w:rsidRPr="00EA78CF">
        <w:t>Otrzymano</w:t>
      </w:r>
      <w:r w:rsidR="002E7447" w:rsidRPr="00EA78CF">
        <w:t>/zebrano</w:t>
      </w:r>
      <w:r w:rsidR="00EA78CF">
        <w:t xml:space="preserve"> ………</w:t>
      </w:r>
      <w:r w:rsidRPr="00EA78CF">
        <w:t>…. ofert (liczba ofert) od następujących wykonawców/dostawców:</w:t>
      </w:r>
    </w:p>
    <w:p w14:paraId="549CAA20" w14:textId="77777777" w:rsidR="00EA78CF" w:rsidRPr="00EA78CF" w:rsidRDefault="00EA78CF" w:rsidP="00B02DB6">
      <w:pPr>
        <w:spacing w:after="120" w:line="276" w:lineRule="auto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3"/>
        <w:gridCol w:w="1843"/>
        <w:gridCol w:w="2409"/>
      </w:tblGrid>
      <w:tr w:rsidR="007C03E8" w:rsidRPr="00EA78CF" w14:paraId="24297CAC" w14:textId="77777777" w:rsidTr="00EE39C0">
        <w:trPr>
          <w:trHeight w:val="672"/>
        </w:trPr>
        <w:tc>
          <w:tcPr>
            <w:tcW w:w="567" w:type="dxa"/>
            <w:shd w:val="clear" w:color="auto" w:fill="BFBFBF"/>
            <w:vAlign w:val="center"/>
          </w:tcPr>
          <w:p w14:paraId="4840D583" w14:textId="77777777" w:rsidR="007C03E8" w:rsidRPr="00EA78CF" w:rsidRDefault="007C03E8" w:rsidP="00B02DB6">
            <w:pPr>
              <w:spacing w:line="360" w:lineRule="auto"/>
              <w:jc w:val="both"/>
            </w:pPr>
            <w:r w:rsidRPr="00EA78CF">
              <w:t>Lp.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4E7DF441" w14:textId="77777777" w:rsidR="007C03E8" w:rsidRPr="00EA78CF" w:rsidRDefault="007C03E8" w:rsidP="00EA78CF">
            <w:pPr>
              <w:jc w:val="center"/>
            </w:pPr>
            <w:r w:rsidRPr="00EA78CF">
              <w:t>Nazwa wykonawcy/dostawcy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5226AE7" w14:textId="77777777" w:rsidR="007C03E8" w:rsidRPr="00EA78CF" w:rsidRDefault="007C03E8" w:rsidP="00EA78CF">
            <w:pPr>
              <w:jc w:val="center"/>
            </w:pPr>
            <w:r w:rsidRPr="00EA78CF">
              <w:t>Cena netto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44E2DE1" w14:textId="77777777" w:rsidR="007C03E8" w:rsidRPr="00EA78CF" w:rsidRDefault="007C03E8" w:rsidP="00EA78CF">
            <w:pPr>
              <w:jc w:val="center"/>
            </w:pPr>
            <w:r w:rsidRPr="00EA78CF">
              <w:t>Cena brutto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1AC433A2" w14:textId="62B4CEC5" w:rsidR="007C03E8" w:rsidRPr="00EA78CF" w:rsidRDefault="007C03E8" w:rsidP="00EA78CF">
            <w:pPr>
              <w:jc w:val="center"/>
            </w:pPr>
            <w:r w:rsidRPr="00EA78CF">
              <w:t xml:space="preserve">Czy zaproponowana kwota mieści się </w:t>
            </w:r>
            <w:r w:rsidR="00A665A2">
              <w:br/>
            </w:r>
            <w:r w:rsidRPr="00EA78CF">
              <w:t>w budżecie ?</w:t>
            </w:r>
            <w:r w:rsidR="00EA519A" w:rsidRPr="00EA78CF">
              <w:t xml:space="preserve"> </w:t>
            </w:r>
            <w:r w:rsidR="00EA519A" w:rsidRPr="00EA78CF">
              <w:rPr>
                <w:rStyle w:val="Odwoanieprzypisudolnego"/>
              </w:rPr>
              <w:footnoteReference w:id="4"/>
            </w:r>
          </w:p>
        </w:tc>
      </w:tr>
      <w:tr w:rsidR="007C03E8" w:rsidRPr="00EA78CF" w14:paraId="3CB0E729" w14:textId="77777777" w:rsidTr="00EE39C0">
        <w:tc>
          <w:tcPr>
            <w:tcW w:w="567" w:type="dxa"/>
            <w:vAlign w:val="center"/>
          </w:tcPr>
          <w:p w14:paraId="44EAFD9C" w14:textId="77777777" w:rsidR="007C03E8" w:rsidRPr="00EA78CF" w:rsidRDefault="007C03E8" w:rsidP="00B02DB6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4B94D5A5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1843" w:type="dxa"/>
            <w:vAlign w:val="center"/>
          </w:tcPr>
          <w:p w14:paraId="3DEEC669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1843" w:type="dxa"/>
            <w:vAlign w:val="center"/>
          </w:tcPr>
          <w:p w14:paraId="3656B9AB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2409" w:type="dxa"/>
            <w:vAlign w:val="center"/>
          </w:tcPr>
          <w:p w14:paraId="3F04FEB8" w14:textId="77777777" w:rsidR="007C03E8" w:rsidRPr="00EA78CF" w:rsidRDefault="007C03E8" w:rsidP="00EA519A">
            <w:pPr>
              <w:spacing w:line="360" w:lineRule="auto"/>
              <w:jc w:val="center"/>
            </w:pPr>
            <w:r w:rsidRPr="00EA78CF">
              <w:t>TAK/NIE</w:t>
            </w:r>
          </w:p>
        </w:tc>
      </w:tr>
      <w:tr w:rsidR="007C03E8" w:rsidRPr="00EA78CF" w14:paraId="67430330" w14:textId="77777777" w:rsidTr="00EE39C0">
        <w:tc>
          <w:tcPr>
            <w:tcW w:w="567" w:type="dxa"/>
            <w:vAlign w:val="center"/>
          </w:tcPr>
          <w:p w14:paraId="45FB0818" w14:textId="77777777" w:rsidR="007C03E8" w:rsidRPr="00EA78CF" w:rsidRDefault="007C03E8" w:rsidP="00B02DB6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049F31CB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1843" w:type="dxa"/>
            <w:vAlign w:val="center"/>
          </w:tcPr>
          <w:p w14:paraId="53128261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1843" w:type="dxa"/>
            <w:vAlign w:val="center"/>
          </w:tcPr>
          <w:p w14:paraId="62486C05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2409" w:type="dxa"/>
            <w:vAlign w:val="center"/>
          </w:tcPr>
          <w:p w14:paraId="1ACEED4D" w14:textId="77777777" w:rsidR="007C03E8" w:rsidRPr="00EA78CF" w:rsidRDefault="007C03E8" w:rsidP="00EA519A">
            <w:pPr>
              <w:spacing w:line="360" w:lineRule="auto"/>
              <w:jc w:val="center"/>
            </w:pPr>
            <w:r w:rsidRPr="00EA78CF">
              <w:t>TAK/NIE</w:t>
            </w:r>
          </w:p>
        </w:tc>
      </w:tr>
      <w:tr w:rsidR="007C03E8" w:rsidRPr="00EA78CF" w14:paraId="721FCEA5" w14:textId="77777777" w:rsidTr="00EE39C0">
        <w:tc>
          <w:tcPr>
            <w:tcW w:w="567" w:type="dxa"/>
            <w:vAlign w:val="center"/>
          </w:tcPr>
          <w:p w14:paraId="4101652C" w14:textId="77777777" w:rsidR="007C03E8" w:rsidRPr="00EA78CF" w:rsidRDefault="007C03E8" w:rsidP="00B02DB6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4B99056E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1843" w:type="dxa"/>
            <w:vAlign w:val="center"/>
          </w:tcPr>
          <w:p w14:paraId="1299C43A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1843" w:type="dxa"/>
            <w:vAlign w:val="center"/>
          </w:tcPr>
          <w:p w14:paraId="4DDBEF00" w14:textId="77777777" w:rsidR="007C03E8" w:rsidRPr="00EA78CF" w:rsidRDefault="007C03E8" w:rsidP="00B02DB6">
            <w:pPr>
              <w:spacing w:line="360" w:lineRule="auto"/>
              <w:jc w:val="both"/>
            </w:pPr>
          </w:p>
        </w:tc>
        <w:tc>
          <w:tcPr>
            <w:tcW w:w="2409" w:type="dxa"/>
            <w:vAlign w:val="center"/>
          </w:tcPr>
          <w:p w14:paraId="148B768B" w14:textId="77777777" w:rsidR="007C03E8" w:rsidRPr="00EA78CF" w:rsidRDefault="007C03E8" w:rsidP="00EA519A">
            <w:pPr>
              <w:spacing w:line="360" w:lineRule="auto"/>
              <w:jc w:val="center"/>
            </w:pPr>
            <w:r w:rsidRPr="00EA78CF">
              <w:t>TAK/NIE</w:t>
            </w:r>
          </w:p>
        </w:tc>
      </w:tr>
    </w:tbl>
    <w:p w14:paraId="3461D779" w14:textId="77777777" w:rsidR="007C03E8" w:rsidRPr="00EA78CF" w:rsidRDefault="007C03E8" w:rsidP="00B02DB6">
      <w:pPr>
        <w:spacing w:line="276" w:lineRule="auto"/>
        <w:jc w:val="both"/>
      </w:pPr>
    </w:p>
    <w:p w14:paraId="3CF2D8B6" w14:textId="77777777" w:rsidR="00B02DB6" w:rsidRPr="00EA78CF" w:rsidRDefault="00B02DB6" w:rsidP="00B02DB6">
      <w:pPr>
        <w:spacing w:line="276" w:lineRule="auto"/>
        <w:jc w:val="both"/>
      </w:pPr>
    </w:p>
    <w:p w14:paraId="1FC39945" w14:textId="77777777" w:rsidR="004700B7" w:rsidRPr="00EA78CF" w:rsidRDefault="004700B7" w:rsidP="00B02DB6">
      <w:pPr>
        <w:spacing w:line="276" w:lineRule="auto"/>
        <w:jc w:val="both"/>
      </w:pPr>
    </w:p>
    <w:p w14:paraId="16829ACE" w14:textId="0DB8A456" w:rsidR="007C03E8" w:rsidRPr="00EA78CF" w:rsidRDefault="007C03E8" w:rsidP="00B02DB6">
      <w:pPr>
        <w:spacing w:line="276" w:lineRule="auto"/>
        <w:jc w:val="both"/>
      </w:pPr>
      <w:r w:rsidRPr="00EA78CF">
        <w:t>W wyniku dokonanej analizy ofert</w:t>
      </w:r>
      <w:r w:rsidR="00D246D3" w:rsidRPr="00EA78CF">
        <w:t>, wybrałem/</w:t>
      </w:r>
      <w:proofErr w:type="spellStart"/>
      <w:r w:rsidR="00D246D3" w:rsidRPr="00EA78CF">
        <w:t>am</w:t>
      </w:r>
      <w:proofErr w:type="spellEnd"/>
      <w:r w:rsidR="00D246D3" w:rsidRPr="00EA78CF">
        <w:t xml:space="preserve"> ofertę</w:t>
      </w:r>
      <w:r w:rsidR="002E7447" w:rsidRPr="00EA78CF">
        <w:t xml:space="preserve"> </w:t>
      </w:r>
      <w:r w:rsidR="00EA78CF">
        <w:t>…….</w:t>
      </w:r>
      <w:r w:rsidR="00D246D3" w:rsidRPr="00EA78CF">
        <w:t>……………</w:t>
      </w:r>
      <w:r w:rsidR="00EE61CD">
        <w:t>.</w:t>
      </w:r>
      <w:r w:rsidR="00D246D3" w:rsidRPr="00EA78CF">
        <w:t>…………</w:t>
      </w:r>
      <w:r w:rsidR="00EA78CF">
        <w:t>..</w:t>
      </w:r>
      <w:r w:rsidR="00D246D3" w:rsidRPr="00EA78CF">
        <w:t>…</w:t>
      </w:r>
      <w:r w:rsidR="00EE61CD">
        <w:t>.</w:t>
      </w:r>
      <w:r w:rsidR="00D246D3" w:rsidRPr="00EA78CF">
        <w:t>……</w:t>
      </w:r>
    </w:p>
    <w:p w14:paraId="2FA1DE0D" w14:textId="7F85380D" w:rsidR="00EA519A" w:rsidRPr="00EA78CF" w:rsidRDefault="00D246D3" w:rsidP="00B02DB6">
      <w:pPr>
        <w:spacing w:line="276" w:lineRule="auto"/>
        <w:jc w:val="both"/>
      </w:pPr>
      <w:r w:rsidRPr="00EA78CF">
        <w:t xml:space="preserve">……………………………………………………………….... (nazwa wykonawcy/dostawcy) </w:t>
      </w:r>
      <w:r w:rsidR="00766A69" w:rsidRPr="00EA78CF">
        <w:t xml:space="preserve">jako najkorzystniejszą </w:t>
      </w:r>
      <w:r w:rsidR="00EA519A" w:rsidRPr="00EA78CF">
        <w:t xml:space="preserve">ze względu na </w:t>
      </w:r>
      <w:r w:rsidR="00766A69" w:rsidRPr="00EA78CF">
        <w:t>…………………………………</w:t>
      </w:r>
      <w:r w:rsidR="00EA78CF">
        <w:t>…</w:t>
      </w:r>
      <w:r w:rsidR="00EE61CD">
        <w:t>.</w:t>
      </w:r>
      <w:r w:rsidR="00EA78CF">
        <w:t>………..</w:t>
      </w:r>
      <w:r w:rsidR="00766A69" w:rsidRPr="00EA78CF">
        <w:t>………</w:t>
      </w:r>
      <w:r w:rsidR="00EE61CD">
        <w:t>.</w:t>
      </w:r>
      <w:r w:rsidR="00EA78CF">
        <w:t>.</w:t>
      </w:r>
      <w:r w:rsidR="00EE61CD">
        <w:t>.</w:t>
      </w:r>
      <w:r w:rsidR="00B02DB6" w:rsidRPr="00EA78CF">
        <w:t>…</w:t>
      </w:r>
      <w:r w:rsidR="00EA519A" w:rsidRPr="00EA78CF">
        <w:t>..</w:t>
      </w:r>
    </w:p>
    <w:p w14:paraId="775EFB44" w14:textId="34C44F7F" w:rsidR="00D246D3" w:rsidRPr="00EA78CF" w:rsidRDefault="00B02DB6" w:rsidP="00B02DB6">
      <w:pPr>
        <w:spacing w:line="276" w:lineRule="auto"/>
        <w:jc w:val="both"/>
      </w:pPr>
      <w:r w:rsidRPr="00EA78CF">
        <w:t>…………………………..</w:t>
      </w:r>
      <w:r w:rsidR="00766A69" w:rsidRPr="00EA78CF">
        <w:t>…</w:t>
      </w:r>
      <w:r w:rsidR="00EA519A" w:rsidRPr="00EA78CF">
        <w:t>………………………</w:t>
      </w:r>
      <w:r w:rsidR="00EA78CF">
        <w:t>..</w:t>
      </w:r>
      <w:r w:rsidR="00EA519A" w:rsidRPr="00EA78CF">
        <w:t>……………</w:t>
      </w:r>
      <w:r w:rsidR="00EE61CD">
        <w:t>...</w:t>
      </w:r>
      <w:r w:rsidR="00EA519A" w:rsidRPr="00EA78CF">
        <w:t>……</w:t>
      </w:r>
      <w:r w:rsidR="00766A69" w:rsidRPr="00EA78CF">
        <w:t>(uzasadnienie</w:t>
      </w:r>
      <w:r w:rsidRPr="00EA78CF">
        <w:t xml:space="preserve"> wyboru</w:t>
      </w:r>
      <w:r w:rsidR="00766A69" w:rsidRPr="00EA78CF">
        <w:t>).</w:t>
      </w:r>
    </w:p>
    <w:p w14:paraId="0562CB0E" w14:textId="77777777" w:rsidR="00EA519A" w:rsidRPr="00EA78CF" w:rsidRDefault="00EA519A" w:rsidP="00B02DB6">
      <w:pPr>
        <w:spacing w:line="276" w:lineRule="auto"/>
        <w:jc w:val="both"/>
      </w:pPr>
    </w:p>
    <w:p w14:paraId="5260AAE9" w14:textId="77777777" w:rsidR="00D246D3" w:rsidRPr="00EA78CF" w:rsidRDefault="009D6483" w:rsidP="00B02DB6">
      <w:pPr>
        <w:spacing w:line="276" w:lineRule="auto"/>
        <w:jc w:val="both"/>
      </w:pPr>
      <w:r w:rsidRPr="00EA78CF">
        <w:t xml:space="preserve">Na dzień dokonania wyboru </w:t>
      </w:r>
      <w:r w:rsidR="00D246D3" w:rsidRPr="00EA78CF">
        <w:t>wszystkie oferty były ważne.</w:t>
      </w:r>
    </w:p>
    <w:p w14:paraId="34CE0A41" w14:textId="77777777" w:rsidR="00D246D3" w:rsidRPr="00EA78CF" w:rsidRDefault="00D246D3" w:rsidP="00B02DB6">
      <w:pPr>
        <w:spacing w:line="276" w:lineRule="auto"/>
        <w:jc w:val="both"/>
      </w:pPr>
    </w:p>
    <w:p w14:paraId="5997CC1D" w14:textId="77777777" w:rsidR="00B02DB6" w:rsidRPr="00EA78CF" w:rsidRDefault="00B02DB6" w:rsidP="00B02DB6">
      <w:pPr>
        <w:spacing w:line="276" w:lineRule="auto"/>
        <w:jc w:val="both"/>
      </w:pPr>
    </w:p>
    <w:p w14:paraId="049A0292" w14:textId="1868F151" w:rsidR="00644D25" w:rsidRPr="00EA78CF" w:rsidRDefault="00644D25" w:rsidP="00A665A2">
      <w:pPr>
        <w:spacing w:line="276" w:lineRule="auto"/>
        <w:ind w:left="3402"/>
        <w:jc w:val="center"/>
      </w:pPr>
      <w:r w:rsidRPr="00EA78CF">
        <w:t>……………………</w:t>
      </w:r>
      <w:r w:rsidR="00A665A2">
        <w:t>….…</w:t>
      </w:r>
      <w:r w:rsidRPr="00EA78CF">
        <w:t>………………………</w:t>
      </w:r>
      <w:r w:rsidR="00A665A2">
        <w:t>..</w:t>
      </w:r>
      <w:r w:rsidRPr="00EA78CF">
        <w:t>……..</w:t>
      </w:r>
    </w:p>
    <w:p w14:paraId="56C48EEA" w14:textId="54665FD9" w:rsidR="00387AB9" w:rsidRPr="00EA78CF" w:rsidRDefault="00644D25" w:rsidP="00046398">
      <w:pPr>
        <w:spacing w:line="276" w:lineRule="auto"/>
        <w:ind w:left="3119"/>
        <w:jc w:val="center"/>
      </w:pPr>
      <w:r w:rsidRPr="00EA78CF">
        <w:t xml:space="preserve">podpis osoby przeprowadzającej </w:t>
      </w:r>
      <w:r w:rsidR="00046398">
        <w:t>przedmiotowe postępowanie</w:t>
      </w:r>
    </w:p>
    <w:p w14:paraId="137872D6" w14:textId="7677E112" w:rsidR="00644D25" w:rsidRPr="00EA78CF" w:rsidRDefault="00387AB9" w:rsidP="00A665A2">
      <w:pPr>
        <w:spacing w:line="276" w:lineRule="auto"/>
        <w:ind w:left="3402"/>
        <w:jc w:val="center"/>
      </w:pPr>
      <w:r w:rsidRPr="00EA78CF">
        <w:t xml:space="preserve">(§ 2 ust. 12 pkt 2 i </w:t>
      </w:r>
      <w:r w:rsidR="00644D25" w:rsidRPr="00EA78CF">
        <w:t>§</w:t>
      </w:r>
      <w:r w:rsidR="00046398">
        <w:t xml:space="preserve"> </w:t>
      </w:r>
      <w:r w:rsidR="00644D25" w:rsidRPr="00EA78CF">
        <w:t>6 ust.1</w:t>
      </w:r>
      <w:r w:rsidR="00046398">
        <w:t>5</w:t>
      </w:r>
      <w:r w:rsidR="00644D25" w:rsidRPr="00EA78CF">
        <w:t xml:space="preserve"> pkt 1 Regulaminu)</w:t>
      </w:r>
    </w:p>
    <w:p w14:paraId="110FFD37" w14:textId="77777777" w:rsidR="00B02DB6" w:rsidRPr="00EA78CF" w:rsidRDefault="00B02DB6" w:rsidP="00A665A2">
      <w:pPr>
        <w:spacing w:line="276" w:lineRule="auto"/>
        <w:ind w:left="3969"/>
        <w:jc w:val="both"/>
      </w:pPr>
    </w:p>
    <w:p w14:paraId="6B699379" w14:textId="77777777" w:rsidR="00D246D3" w:rsidRPr="00EA78CF" w:rsidRDefault="00D246D3" w:rsidP="00A665A2">
      <w:pPr>
        <w:spacing w:line="276" w:lineRule="auto"/>
        <w:ind w:left="3969"/>
        <w:jc w:val="both"/>
      </w:pPr>
    </w:p>
    <w:p w14:paraId="3FE9F23F" w14:textId="77777777" w:rsidR="00F07828" w:rsidRPr="00EA78CF" w:rsidRDefault="00F07828" w:rsidP="00A665A2">
      <w:pPr>
        <w:spacing w:line="276" w:lineRule="auto"/>
        <w:ind w:left="3969"/>
        <w:jc w:val="both"/>
      </w:pPr>
      <w:bookmarkStart w:id="0" w:name="_GoBack"/>
      <w:bookmarkEnd w:id="0"/>
    </w:p>
    <w:p w14:paraId="4F06193A" w14:textId="58177ED1" w:rsidR="00766A69" w:rsidRPr="00EA78CF" w:rsidRDefault="00644D25" w:rsidP="00A665A2">
      <w:pPr>
        <w:spacing w:line="276" w:lineRule="auto"/>
        <w:ind w:left="3402"/>
        <w:jc w:val="center"/>
      </w:pPr>
      <w:r w:rsidRPr="00EA78CF">
        <w:t>………….……….…</w:t>
      </w:r>
      <w:r w:rsidR="00D246D3" w:rsidRPr="00EA78CF">
        <w:t>…………………</w:t>
      </w:r>
      <w:r w:rsidR="00A665A2">
        <w:t>………</w:t>
      </w:r>
      <w:r w:rsidR="00D246D3" w:rsidRPr="00EA78CF">
        <w:t>…………</w:t>
      </w:r>
    </w:p>
    <w:p w14:paraId="1C3FDED3" w14:textId="0CFE7EA8" w:rsidR="00387AB9" w:rsidRPr="00EA78CF" w:rsidRDefault="00AB5E4D" w:rsidP="00A665A2">
      <w:pPr>
        <w:spacing w:line="276" w:lineRule="auto"/>
        <w:ind w:left="3402"/>
        <w:jc w:val="center"/>
      </w:pPr>
      <w:r w:rsidRPr="00EA78CF">
        <w:t xml:space="preserve">podpis </w:t>
      </w:r>
      <w:r w:rsidR="00644D25" w:rsidRPr="00EA78CF">
        <w:t>osoby odpowiedzialnej za udzielenie zamówienia publicznego</w:t>
      </w:r>
      <w:r w:rsidR="00387AB9" w:rsidRPr="00EA78CF">
        <w:t xml:space="preserve"> – Kierownik</w:t>
      </w:r>
      <w:r w:rsidR="0008492E" w:rsidRPr="00EA78CF">
        <w:t>a</w:t>
      </w:r>
      <w:r w:rsidR="00387AB9" w:rsidRPr="00EA78CF">
        <w:t xml:space="preserve"> Jednostki organizacyjnej</w:t>
      </w:r>
      <w:r w:rsidR="00A665A2">
        <w:br/>
      </w:r>
      <w:r w:rsidR="00387AB9" w:rsidRPr="00EA78CF">
        <w:t>/ Kierownik</w:t>
      </w:r>
      <w:r w:rsidR="0008492E" w:rsidRPr="00EA78CF">
        <w:t>a</w:t>
      </w:r>
      <w:r w:rsidR="00387AB9" w:rsidRPr="00EA78CF">
        <w:t xml:space="preserve"> projektu/ Kierownik</w:t>
      </w:r>
      <w:r w:rsidR="0008492E" w:rsidRPr="00EA78CF">
        <w:t>a</w:t>
      </w:r>
      <w:r w:rsidR="00387AB9" w:rsidRPr="00EA78CF">
        <w:t xml:space="preserve"> zadania</w:t>
      </w:r>
    </w:p>
    <w:p w14:paraId="58EAFD75" w14:textId="70025630" w:rsidR="008F1C5C" w:rsidRPr="00EA78CF" w:rsidRDefault="00387AB9" w:rsidP="00A665A2">
      <w:pPr>
        <w:spacing w:line="276" w:lineRule="auto"/>
        <w:ind w:left="3402"/>
        <w:jc w:val="center"/>
      </w:pPr>
      <w:r w:rsidRPr="00EA78CF">
        <w:t>(§ 2 ust. 12 pkt 1 i</w:t>
      </w:r>
      <w:r w:rsidR="00644D25" w:rsidRPr="00EA78CF">
        <w:t xml:space="preserve"> §</w:t>
      </w:r>
      <w:r w:rsidR="00046398">
        <w:t xml:space="preserve"> </w:t>
      </w:r>
      <w:r w:rsidR="00644D25" w:rsidRPr="00EA78CF">
        <w:t>6 ust.1</w:t>
      </w:r>
      <w:r w:rsidR="00046398">
        <w:t>5</w:t>
      </w:r>
      <w:r w:rsidR="00644D25" w:rsidRPr="00EA78CF">
        <w:t xml:space="preserve"> pkt 2 Regulaminu</w:t>
      </w:r>
      <w:r w:rsidRPr="00EA78CF">
        <w:t>)</w:t>
      </w:r>
    </w:p>
    <w:sectPr w:rsidR="008F1C5C" w:rsidRPr="00EA78CF" w:rsidSect="00A665A2">
      <w:headerReference w:type="default" r:id="rId11"/>
      <w:footerReference w:type="default" r:id="rId12"/>
      <w:type w:val="continuous"/>
      <w:pgSz w:w="11909" w:h="16834"/>
      <w:pgMar w:top="1134" w:right="1277" w:bottom="709" w:left="1440" w:header="709" w:footer="31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56223" w14:textId="77777777" w:rsidR="00A665A2" w:rsidRDefault="00A665A2" w:rsidP="00A00341">
      <w:r>
        <w:separator/>
      </w:r>
    </w:p>
  </w:endnote>
  <w:endnote w:type="continuationSeparator" w:id="0">
    <w:p w14:paraId="07547A01" w14:textId="77777777" w:rsidR="00A665A2" w:rsidRDefault="00A665A2" w:rsidP="00A0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C45E8" w14:textId="446D5CBA" w:rsidR="00A665A2" w:rsidRDefault="00A665A2" w:rsidP="00EA78CF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center"/>
      <w:rPr>
        <w:rFonts w:eastAsia="Calibri"/>
        <w:i/>
        <w:sz w:val="22"/>
        <w:szCs w:val="22"/>
        <w:lang w:eastAsia="en-US"/>
      </w:rPr>
    </w:pPr>
    <w:r w:rsidRPr="00EA78CF">
      <w:rPr>
        <w:rFonts w:eastAsia="Calibri"/>
        <w:i/>
        <w:sz w:val="22"/>
        <w:szCs w:val="22"/>
        <w:lang w:eastAsia="en-US"/>
      </w:rPr>
      <w:t>Uniwersytet Gdański Dział Zamówień Publicznych, ul. Jana Bażyńskiego 8, 80-309 Gdańsk</w:t>
    </w:r>
  </w:p>
  <w:p w14:paraId="328B148D" w14:textId="75B9C845" w:rsidR="00A665A2" w:rsidRPr="00EA78CF" w:rsidRDefault="00A665A2" w:rsidP="00EA78CF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eastAsia="Calibri"/>
        <w:i/>
        <w:sz w:val="22"/>
        <w:szCs w:val="22"/>
        <w:lang w:eastAsia="en-US"/>
      </w:rPr>
    </w:pPr>
    <w:r w:rsidRPr="00EA78CF">
      <w:rPr>
        <w:rFonts w:eastAsia="Calibri"/>
        <w:i/>
        <w:sz w:val="22"/>
        <w:szCs w:val="22"/>
        <w:lang w:eastAsia="en-US"/>
      </w:rPr>
      <w:fldChar w:fldCharType="begin"/>
    </w:r>
    <w:r w:rsidRPr="00EA78CF">
      <w:rPr>
        <w:rFonts w:eastAsia="Calibri"/>
        <w:i/>
        <w:sz w:val="22"/>
        <w:szCs w:val="22"/>
        <w:lang w:eastAsia="en-US"/>
      </w:rPr>
      <w:instrText>PAGE   \* MERGEFORMAT</w:instrText>
    </w:r>
    <w:r w:rsidRPr="00EA78CF">
      <w:rPr>
        <w:rFonts w:eastAsia="Calibri"/>
        <w:i/>
        <w:sz w:val="22"/>
        <w:szCs w:val="22"/>
        <w:lang w:eastAsia="en-US"/>
      </w:rPr>
      <w:fldChar w:fldCharType="separate"/>
    </w:r>
    <w:r w:rsidR="00046398">
      <w:rPr>
        <w:rFonts w:eastAsia="Calibri"/>
        <w:i/>
        <w:noProof/>
        <w:sz w:val="22"/>
        <w:szCs w:val="22"/>
        <w:lang w:eastAsia="en-US"/>
      </w:rPr>
      <w:t>2</w:t>
    </w:r>
    <w:r w:rsidRPr="00EA78CF">
      <w:rPr>
        <w:rFonts w:eastAsia="Calibri"/>
        <w:i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2F646" w14:textId="77777777" w:rsidR="00A665A2" w:rsidRDefault="00A665A2" w:rsidP="00A00341">
      <w:r>
        <w:separator/>
      </w:r>
    </w:p>
  </w:footnote>
  <w:footnote w:type="continuationSeparator" w:id="0">
    <w:p w14:paraId="08CE6F91" w14:textId="77777777" w:rsidR="00A665A2" w:rsidRDefault="00A665A2" w:rsidP="00A00341">
      <w:r>
        <w:continuationSeparator/>
      </w:r>
    </w:p>
  </w:footnote>
  <w:footnote w:id="1">
    <w:p w14:paraId="19442ADF" w14:textId="77777777" w:rsidR="00A665A2" w:rsidRPr="00B02DB6" w:rsidRDefault="00A665A2" w:rsidP="008367F7">
      <w:pPr>
        <w:pStyle w:val="Tekstprzypisudolnego"/>
        <w:jc w:val="both"/>
        <w:rPr>
          <w:sz w:val="16"/>
          <w:szCs w:val="16"/>
        </w:rPr>
      </w:pPr>
      <w:r w:rsidRPr="00B02DB6">
        <w:rPr>
          <w:rStyle w:val="Odwoanieprzypisudolnego"/>
          <w:sz w:val="16"/>
          <w:szCs w:val="16"/>
        </w:rPr>
        <w:footnoteRef/>
      </w:r>
      <w:r w:rsidRPr="00B02DB6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ustanowienia więcej niż jednego kryterium oceny, proszę opisać sposób dokonania oceny w pkt uzasadnienia wyboru</w:t>
      </w:r>
    </w:p>
  </w:footnote>
  <w:footnote w:id="2">
    <w:p w14:paraId="393FA047" w14:textId="77777777" w:rsidR="00A665A2" w:rsidRPr="00B02DB6" w:rsidRDefault="00A665A2" w:rsidP="008367F7">
      <w:pPr>
        <w:pStyle w:val="Tekstprzypisudolnego"/>
        <w:jc w:val="both"/>
        <w:rPr>
          <w:sz w:val="16"/>
          <w:szCs w:val="16"/>
        </w:rPr>
      </w:pPr>
      <w:r w:rsidRPr="00B02DB6">
        <w:rPr>
          <w:rStyle w:val="Odwoanieprzypisudolnego"/>
          <w:sz w:val="16"/>
          <w:szCs w:val="16"/>
        </w:rPr>
        <w:footnoteRef/>
      </w:r>
      <w:r w:rsidRPr="00B02DB6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, w razie potrzeby dopisać inną formę dokumentu</w:t>
      </w:r>
    </w:p>
  </w:footnote>
  <w:footnote w:id="3">
    <w:p w14:paraId="3B83203F" w14:textId="77777777" w:rsidR="00A665A2" w:rsidRDefault="00A665A2" w:rsidP="008367F7">
      <w:pPr>
        <w:pStyle w:val="Tekstprzypisudolnego"/>
        <w:jc w:val="both"/>
      </w:pPr>
      <w:r w:rsidRPr="00B02DB6">
        <w:rPr>
          <w:rStyle w:val="Odwoanieprzypisudolnego"/>
          <w:sz w:val="16"/>
          <w:szCs w:val="16"/>
        </w:rPr>
        <w:footnoteRef/>
      </w:r>
      <w:r w:rsidRPr="00B02DB6">
        <w:rPr>
          <w:sz w:val="16"/>
          <w:szCs w:val="16"/>
        </w:rPr>
        <w:t xml:space="preserve"> W przypadku zapytań ofertowych w formie pisemnej</w:t>
      </w:r>
      <w:r>
        <w:rPr>
          <w:sz w:val="16"/>
          <w:szCs w:val="16"/>
        </w:rPr>
        <w:t xml:space="preserve"> lub elektronicznej</w:t>
      </w:r>
    </w:p>
  </w:footnote>
  <w:footnote w:id="4">
    <w:p w14:paraId="4E643A4F" w14:textId="77777777" w:rsidR="00A665A2" w:rsidRDefault="00A665A2" w:rsidP="008367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2DB6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CEAD" w14:textId="77777777" w:rsidR="00A665A2" w:rsidRDefault="00A665A2">
    <w:pPr>
      <w:pStyle w:val="Nagwek"/>
    </w:pPr>
  </w:p>
  <w:p w14:paraId="591BA6F0" w14:textId="77777777" w:rsidR="00A665A2" w:rsidRDefault="00A665A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BD918" wp14:editId="07777777">
              <wp:simplePos x="0" y="0"/>
              <wp:positionH relativeFrom="column">
                <wp:posOffset>153670</wp:posOffset>
              </wp:positionH>
              <wp:positionV relativeFrom="paragraph">
                <wp:posOffset>-179705</wp:posOffset>
              </wp:positionV>
              <wp:extent cx="5568950" cy="420370"/>
              <wp:effectExtent l="10795" t="10795" r="11430" b="698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0" cy="420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06E8B" w14:textId="77777777" w:rsidR="00A665A2" w:rsidRPr="00EA78CF" w:rsidRDefault="00A665A2" w:rsidP="00B02DB6">
                          <w:pPr>
                            <w:spacing w:before="120" w:after="120"/>
                            <w:jc w:val="center"/>
                            <w:rPr>
                              <w:color w:val="7F7F7F"/>
                            </w:rPr>
                          </w:pPr>
                          <w:r w:rsidRPr="00EA78CF">
                            <w:rPr>
                              <w:color w:val="7F7F7F"/>
                            </w:rPr>
                            <w:t>LOGOTYPY PROJEKTU</w:t>
                          </w:r>
                        </w:p>
                        <w:p w14:paraId="6BB9E253" w14:textId="77777777" w:rsidR="00A665A2" w:rsidRDefault="00A665A2" w:rsidP="00B02D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1pt;margin-top:-14.15pt;width:438.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" strokecolor="gray">
              <v:textbox>
                <w:txbxContent>
                  <w:p w14:paraId="5F206E8B" w14:textId="77777777" w:rsidR="00387AB9" w:rsidRPr="00EA78CF" w:rsidRDefault="00387AB9" w:rsidP="00B02DB6">
                    <w:pPr>
                      <w:spacing w:before="120" w:after="120"/>
                      <w:jc w:val="center"/>
                      <w:rPr>
                        <w:color w:val="7F7F7F"/>
                      </w:rPr>
                    </w:pPr>
                    <w:r w:rsidRPr="00EA78CF">
                      <w:rPr>
                        <w:color w:val="7F7F7F"/>
                      </w:rPr>
                      <w:t>LOGOTYPY PROJEKTU</w:t>
                    </w:r>
                  </w:p>
                  <w:p w14:paraId="6BB9E253" w14:textId="77777777" w:rsidR="00387AB9" w:rsidRDefault="00387AB9" w:rsidP="00B02DB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003"/>
    <w:multiLevelType w:val="hybridMultilevel"/>
    <w:tmpl w:val="E8105C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56225"/>
    <w:multiLevelType w:val="hybridMultilevel"/>
    <w:tmpl w:val="C40A446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836C4"/>
    <w:multiLevelType w:val="hybridMultilevel"/>
    <w:tmpl w:val="46B29DBA"/>
    <w:lvl w:ilvl="0" w:tplc="212267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F58F0"/>
    <w:multiLevelType w:val="hybridMultilevel"/>
    <w:tmpl w:val="19F8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B37374"/>
    <w:multiLevelType w:val="hybridMultilevel"/>
    <w:tmpl w:val="D9CAC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B57430"/>
    <w:multiLevelType w:val="hybridMultilevel"/>
    <w:tmpl w:val="3FF6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725FC"/>
    <w:multiLevelType w:val="hybridMultilevel"/>
    <w:tmpl w:val="B9CC5F7C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576D30B1"/>
    <w:multiLevelType w:val="hybridMultilevel"/>
    <w:tmpl w:val="7CB8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76C33"/>
    <w:multiLevelType w:val="hybridMultilevel"/>
    <w:tmpl w:val="30F0E07C"/>
    <w:lvl w:ilvl="0" w:tplc="6AF47D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0"/>
    <w:rsid w:val="00000363"/>
    <w:rsid w:val="00007E2A"/>
    <w:rsid w:val="00025136"/>
    <w:rsid w:val="000346E7"/>
    <w:rsid w:val="00043580"/>
    <w:rsid w:val="00045D9E"/>
    <w:rsid w:val="00046398"/>
    <w:rsid w:val="00061F0E"/>
    <w:rsid w:val="00073BFC"/>
    <w:rsid w:val="0008492E"/>
    <w:rsid w:val="0008556C"/>
    <w:rsid w:val="00087225"/>
    <w:rsid w:val="000E293C"/>
    <w:rsid w:val="000E5A40"/>
    <w:rsid w:val="000E6413"/>
    <w:rsid w:val="000F51E0"/>
    <w:rsid w:val="00110300"/>
    <w:rsid w:val="0011210B"/>
    <w:rsid w:val="00123CC6"/>
    <w:rsid w:val="00137116"/>
    <w:rsid w:val="00176C9F"/>
    <w:rsid w:val="002203DF"/>
    <w:rsid w:val="00245852"/>
    <w:rsid w:val="00252399"/>
    <w:rsid w:val="00277EBB"/>
    <w:rsid w:val="002B0E03"/>
    <w:rsid w:val="002B158D"/>
    <w:rsid w:val="002C114D"/>
    <w:rsid w:val="002E7447"/>
    <w:rsid w:val="002E7504"/>
    <w:rsid w:val="003226AD"/>
    <w:rsid w:val="003600A3"/>
    <w:rsid w:val="00387AB9"/>
    <w:rsid w:val="00390FAA"/>
    <w:rsid w:val="003A7CC7"/>
    <w:rsid w:val="003E4696"/>
    <w:rsid w:val="003F3143"/>
    <w:rsid w:val="0040737E"/>
    <w:rsid w:val="004359F2"/>
    <w:rsid w:val="004700B7"/>
    <w:rsid w:val="004A030D"/>
    <w:rsid w:val="004A5685"/>
    <w:rsid w:val="004E20A3"/>
    <w:rsid w:val="004E339E"/>
    <w:rsid w:val="004E3791"/>
    <w:rsid w:val="005126E8"/>
    <w:rsid w:val="005522D2"/>
    <w:rsid w:val="00563879"/>
    <w:rsid w:val="00575088"/>
    <w:rsid w:val="00584ECD"/>
    <w:rsid w:val="0059203D"/>
    <w:rsid w:val="005B511A"/>
    <w:rsid w:val="005E779C"/>
    <w:rsid w:val="00620C76"/>
    <w:rsid w:val="00626ADC"/>
    <w:rsid w:val="00631A2B"/>
    <w:rsid w:val="00644D25"/>
    <w:rsid w:val="006632AB"/>
    <w:rsid w:val="006700A9"/>
    <w:rsid w:val="006A27DF"/>
    <w:rsid w:val="006B33DE"/>
    <w:rsid w:val="00754D0E"/>
    <w:rsid w:val="00766A69"/>
    <w:rsid w:val="00777773"/>
    <w:rsid w:val="00791632"/>
    <w:rsid w:val="00794E97"/>
    <w:rsid w:val="007C03E8"/>
    <w:rsid w:val="007E2E04"/>
    <w:rsid w:val="00806BAC"/>
    <w:rsid w:val="008367F7"/>
    <w:rsid w:val="00837ED9"/>
    <w:rsid w:val="00891EBD"/>
    <w:rsid w:val="008C0555"/>
    <w:rsid w:val="008F1C5C"/>
    <w:rsid w:val="008F3D70"/>
    <w:rsid w:val="00955BD9"/>
    <w:rsid w:val="00957D2A"/>
    <w:rsid w:val="00992FBB"/>
    <w:rsid w:val="009A5E6C"/>
    <w:rsid w:val="009D6483"/>
    <w:rsid w:val="009F4D1F"/>
    <w:rsid w:val="00A00341"/>
    <w:rsid w:val="00A503C3"/>
    <w:rsid w:val="00A61517"/>
    <w:rsid w:val="00A665A2"/>
    <w:rsid w:val="00A820FB"/>
    <w:rsid w:val="00AA5160"/>
    <w:rsid w:val="00AA706A"/>
    <w:rsid w:val="00AB5E4D"/>
    <w:rsid w:val="00AC30F4"/>
    <w:rsid w:val="00AC378B"/>
    <w:rsid w:val="00AC78C4"/>
    <w:rsid w:val="00AD260B"/>
    <w:rsid w:val="00AE28B9"/>
    <w:rsid w:val="00B02DB6"/>
    <w:rsid w:val="00B05F82"/>
    <w:rsid w:val="00B5779C"/>
    <w:rsid w:val="00BB17F8"/>
    <w:rsid w:val="00BC5A39"/>
    <w:rsid w:val="00BF59B7"/>
    <w:rsid w:val="00C10C65"/>
    <w:rsid w:val="00C2093F"/>
    <w:rsid w:val="00C21274"/>
    <w:rsid w:val="00C23D10"/>
    <w:rsid w:val="00C3455F"/>
    <w:rsid w:val="00C82D2E"/>
    <w:rsid w:val="00C8476B"/>
    <w:rsid w:val="00D05814"/>
    <w:rsid w:val="00D0600E"/>
    <w:rsid w:val="00D246D3"/>
    <w:rsid w:val="00D76C9B"/>
    <w:rsid w:val="00D91E9D"/>
    <w:rsid w:val="00DA4140"/>
    <w:rsid w:val="00DD55D8"/>
    <w:rsid w:val="00DE4DA2"/>
    <w:rsid w:val="00DF1917"/>
    <w:rsid w:val="00E51B73"/>
    <w:rsid w:val="00E65F25"/>
    <w:rsid w:val="00E7334B"/>
    <w:rsid w:val="00E74E81"/>
    <w:rsid w:val="00EA519A"/>
    <w:rsid w:val="00EA78CF"/>
    <w:rsid w:val="00EE075F"/>
    <w:rsid w:val="00EE39C0"/>
    <w:rsid w:val="00EE61CD"/>
    <w:rsid w:val="00F06B2C"/>
    <w:rsid w:val="00F07828"/>
    <w:rsid w:val="00F12DD4"/>
    <w:rsid w:val="00F15095"/>
    <w:rsid w:val="00F3025D"/>
    <w:rsid w:val="00F42C26"/>
    <w:rsid w:val="00F9156E"/>
    <w:rsid w:val="00FA08D3"/>
    <w:rsid w:val="00FA3618"/>
    <w:rsid w:val="00FE4C31"/>
    <w:rsid w:val="12BEED89"/>
    <w:rsid w:val="1E48909C"/>
    <w:rsid w:val="22CD4F2F"/>
    <w:rsid w:val="2679AF97"/>
    <w:rsid w:val="27CD8E52"/>
    <w:rsid w:val="30006A88"/>
    <w:rsid w:val="3CC7CCF8"/>
    <w:rsid w:val="6FD2B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4C767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B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15095"/>
    <w:pPr>
      <w:spacing w:line="360" w:lineRule="auto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E28B9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15095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sid w:val="00AE28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1509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E28B9"/>
    <w:rPr>
      <w:rFonts w:cs="Times New Roman"/>
      <w:sz w:val="24"/>
      <w:szCs w:val="24"/>
    </w:rPr>
  </w:style>
  <w:style w:type="character" w:styleId="Hipercze">
    <w:name w:val="Hyperlink"/>
    <w:uiPriority w:val="99"/>
    <w:unhideWhenUsed/>
    <w:rsid w:val="00D0600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3D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0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03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003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3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03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6D3"/>
  </w:style>
  <w:style w:type="character" w:styleId="Odwoanieprzypisudolnego">
    <w:name w:val="footnote reference"/>
    <w:uiPriority w:val="99"/>
    <w:semiHidden/>
    <w:unhideWhenUsed/>
    <w:rsid w:val="00D246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B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15095"/>
    <w:pPr>
      <w:spacing w:line="360" w:lineRule="auto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E28B9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15095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sid w:val="00AE28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1509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E28B9"/>
    <w:rPr>
      <w:rFonts w:cs="Times New Roman"/>
      <w:sz w:val="24"/>
      <w:szCs w:val="24"/>
    </w:rPr>
  </w:style>
  <w:style w:type="character" w:styleId="Hipercze">
    <w:name w:val="Hyperlink"/>
    <w:uiPriority w:val="99"/>
    <w:unhideWhenUsed/>
    <w:rsid w:val="00D0600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3D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0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03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003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3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03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6D3"/>
  </w:style>
  <w:style w:type="character" w:styleId="Odwoanieprzypisudolnego">
    <w:name w:val="footnote reference"/>
    <w:uiPriority w:val="99"/>
    <w:semiHidden/>
    <w:unhideWhenUsed/>
    <w:rsid w:val="00D24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6A88-49FC-4100-943B-0FC1C6A7D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7FB48-BA6F-477F-8625-537BDEC27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D948E-7659-4302-ABB6-F10AB83D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BC6D083</Template>
  <TotalTime>24</TotalTime>
  <Pages>2</Pages>
  <Words>223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pietruszewska</dc:creator>
  <cp:keywords/>
  <cp:lastModifiedBy>Marta Kujawska-Nowik</cp:lastModifiedBy>
  <cp:revision>11</cp:revision>
  <cp:lastPrinted>2014-10-22T18:48:00Z</cp:lastPrinted>
  <dcterms:created xsi:type="dcterms:W3CDTF">2021-01-14T11:36:00Z</dcterms:created>
  <dcterms:modified xsi:type="dcterms:W3CDTF">2021-02-17T08:23:00Z</dcterms:modified>
</cp:coreProperties>
</file>