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drawing>
          <wp:anchor distT="0" distB="0" distL="114300" distR="114300" simplePos="0" relativeHeight="251668480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7" name="Obraz 7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 w:rsidR="00A81DB5">
        <w:rPr>
          <w:i/>
          <w:color w:val="808080" w:themeColor="background1" w:themeShade="80"/>
          <w:sz w:val="22"/>
          <w:szCs w:val="22"/>
        </w:rPr>
        <w:t>4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801B2C" w:rsidRPr="00801B2C" w:rsidRDefault="00801B2C" w:rsidP="00801B2C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</w:p>
    <w:p w:rsidR="0066028E" w:rsidRPr="0001562E" w:rsidRDefault="0066028E" w:rsidP="00926F5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 xml:space="preserve">Gdańsk, </w:t>
      </w:r>
      <w:r w:rsidRPr="0001562E">
        <w:rPr>
          <w:rFonts w:ascii="Times New Roman" w:hAnsi="Times New Roman" w:cs="Times New Roman"/>
          <w:b/>
        </w:rPr>
        <w:t>……………….</w:t>
      </w:r>
      <w:r w:rsidRPr="0001562E">
        <w:rPr>
          <w:rFonts w:ascii="Times New Roman" w:hAnsi="Times New Roman" w:cs="Times New Roman"/>
        </w:rPr>
        <w:t xml:space="preserve"> r. </w:t>
      </w:r>
    </w:p>
    <w:p w:rsidR="0066028E" w:rsidRPr="0001562E" w:rsidRDefault="0066028E" w:rsidP="00926F55">
      <w:pPr>
        <w:spacing w:after="0" w:line="276" w:lineRule="auto"/>
        <w:rPr>
          <w:rFonts w:ascii="Times New Roman" w:hAnsi="Times New Roman" w:cs="Times New Roman"/>
        </w:rPr>
      </w:pPr>
    </w:p>
    <w:p w:rsidR="009A1E12" w:rsidRDefault="009A1E12" w:rsidP="00926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12" w:rsidRDefault="009A1E12" w:rsidP="00926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12" w:rsidRDefault="009A1E12" w:rsidP="00926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28E" w:rsidRDefault="00DA4E6F" w:rsidP="00926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2E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9F3110" w:rsidRPr="00B21207" w:rsidRDefault="009F3110" w:rsidP="00926F55">
      <w:pPr>
        <w:pStyle w:val="Tytu"/>
        <w:tabs>
          <w:tab w:val="center" w:pos="4536"/>
          <w:tab w:val="right" w:pos="9072"/>
        </w:tabs>
        <w:spacing w:line="276" w:lineRule="auto"/>
        <w:rPr>
          <w:strike/>
          <w:snapToGrid/>
          <w:kern w:val="28"/>
          <w:sz w:val="24"/>
          <w:szCs w:val="24"/>
          <w:lang w:val="pl-PL" w:eastAsia="pl-PL"/>
        </w:rPr>
      </w:pPr>
      <w:r w:rsidRPr="0001562E">
        <w:rPr>
          <w:snapToGrid/>
          <w:kern w:val="28"/>
          <w:sz w:val="24"/>
          <w:szCs w:val="24"/>
          <w:lang w:val="pl-PL" w:eastAsia="pl-PL"/>
        </w:rPr>
        <w:br/>
      </w:r>
    </w:p>
    <w:p w:rsidR="009F3110" w:rsidRPr="0001562E" w:rsidRDefault="009F3110" w:rsidP="00926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6F" w:rsidRPr="0001562E" w:rsidRDefault="00DA4E6F" w:rsidP="00926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E7" w:rsidRPr="00594985" w:rsidRDefault="009A1E12" w:rsidP="005A13B6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9A1E1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41 ust. 2 pkt 10 Statutu Uniwersytetu Gdańskiego (uchwała Senatu Uniwersytetu Gdańskiego nr 42/06 z dnia 08 czerwca 2006 roku w sprawie przyjęcia Statutu Uniwersytetu Gdańskiego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23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udzielam Pani/Panu </w:t>
      </w:r>
      <w:r w:rsidR="0023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……………….  </w:t>
      </w:r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Kierownikowi Pro</w:t>
      </w:r>
      <w:r w:rsidR="002362E7">
        <w:rPr>
          <w:rFonts w:ascii="Times New Roman" w:eastAsia="Times New Roman" w:hAnsi="Times New Roman" w:cs="Times New Roman"/>
          <w:sz w:val="24"/>
          <w:szCs w:val="24"/>
          <w:lang w:eastAsia="pl-PL"/>
        </w:rPr>
        <w:t>jektu, na czas trwania umowy nr ………………………</w:t>
      </w:r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</w:t>
      </w:r>
      <w:r w:rsidR="0023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i finansowanie projektu </w:t>
      </w:r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badawczego, zawartej pomiędzy </w:t>
      </w:r>
      <w:r w:rsidR="002362E7" w:rsidRPr="00D5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Uniwersytetem Gdańskim</w:t>
      </w:r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23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>, upoważnienia do kiero</w:t>
      </w:r>
      <w:bookmarkStart w:id="0" w:name="_GoBack"/>
      <w:bookmarkEnd w:id="0"/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Projektem</w:t>
      </w:r>
      <w:r w:rsidR="0023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362E7" w:rsidRPr="005825D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do dysponowania środkam</w:t>
      </w:r>
      <w:r w:rsidR="0023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przyznanymi </w:t>
      </w:r>
      <w:r w:rsidR="00E908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2E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zaw</w:t>
      </w:r>
      <w:r w:rsidR="0023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ierania w imieniu Uniwersytetu </w:t>
      </w:r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Gdańskiego z osobami fizycznymi nieprowadzącymi działalnośc</w:t>
      </w:r>
      <w:r w:rsidR="0023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gospodarczej umów </w:t>
      </w:r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cywilnoprawnych związanych z realizacją Projektu, tj. umów</w:t>
      </w:r>
      <w:r w:rsidR="00CA4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zleceń i o dzieło</w:t>
      </w:r>
      <w:r w:rsidR="002362E7" w:rsidRPr="00D5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budżetu Projektu.</w:t>
      </w:r>
    </w:p>
    <w:p w:rsidR="0066028E" w:rsidRPr="0001562E" w:rsidRDefault="00E6662B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8E" w:rsidRDefault="0066028E" w:rsidP="00926F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662B" w:rsidRPr="0001562E" w:rsidRDefault="00E6662B" w:rsidP="00926F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028E" w:rsidRPr="0001562E" w:rsidRDefault="0066028E" w:rsidP="00926F55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t>Rektor</w:t>
      </w:r>
    </w:p>
    <w:p w:rsidR="0066028E" w:rsidRPr="0001562E" w:rsidRDefault="0066028E" w:rsidP="00926F55">
      <w:pPr>
        <w:spacing w:after="0" w:line="276" w:lineRule="auto"/>
        <w:ind w:left="5670"/>
        <w:jc w:val="center"/>
        <w:rPr>
          <w:rFonts w:ascii="Times New Roman" w:hAnsi="Times New Roman" w:cs="Times New Roman"/>
        </w:rPr>
      </w:pPr>
    </w:p>
    <w:p w:rsidR="0066028E" w:rsidRDefault="00EF2686" w:rsidP="00926F55">
      <w:pPr>
        <w:spacing w:after="0" w:line="276" w:lineRule="auto"/>
        <w:ind w:left="5670"/>
        <w:jc w:val="center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………………………………………</w:t>
      </w:r>
    </w:p>
    <w:p w:rsidR="00DF6700" w:rsidRDefault="00DF6700" w:rsidP="00801B2C">
      <w:pPr>
        <w:pStyle w:val="Punktowanie1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:rsidR="00801B2C" w:rsidRDefault="00801B2C">
      <w:pPr>
        <w:rPr>
          <w:rFonts w:ascii="Times New Roman" w:eastAsia="Times New Roman" w:hAnsi="Times New Roman" w:cs="Times New Roman"/>
          <w:color w:val="000000"/>
          <w:lang w:eastAsia="x-none"/>
        </w:rPr>
      </w:pPr>
    </w:p>
    <w:sectPr w:rsidR="00801B2C" w:rsidSect="00EB3338"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4C" w:rsidRDefault="00CA464C" w:rsidP="00EB3338">
      <w:pPr>
        <w:spacing w:after="0" w:line="240" w:lineRule="auto"/>
      </w:pPr>
      <w:r>
        <w:separator/>
      </w:r>
    </w:p>
  </w:endnote>
  <w:endnote w:type="continuationSeparator" w:id="0">
    <w:p w:rsidR="00CA464C" w:rsidRDefault="00CA464C" w:rsidP="00EB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4C" w:rsidRDefault="00CA464C" w:rsidP="00EB3338">
      <w:pPr>
        <w:spacing w:after="0" w:line="240" w:lineRule="auto"/>
      </w:pPr>
      <w:r>
        <w:separator/>
      </w:r>
    </w:p>
  </w:footnote>
  <w:footnote w:type="continuationSeparator" w:id="0">
    <w:p w:rsidR="00CA464C" w:rsidRDefault="00CA464C" w:rsidP="00EB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4F"/>
    <w:multiLevelType w:val="hybridMultilevel"/>
    <w:tmpl w:val="50149B74"/>
    <w:lvl w:ilvl="0" w:tplc="305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A2092"/>
    <w:multiLevelType w:val="hybridMultilevel"/>
    <w:tmpl w:val="706A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799A"/>
    <w:multiLevelType w:val="hybridMultilevel"/>
    <w:tmpl w:val="9398A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D4B4F"/>
    <w:multiLevelType w:val="hybridMultilevel"/>
    <w:tmpl w:val="981E27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94F87"/>
    <w:multiLevelType w:val="hybridMultilevel"/>
    <w:tmpl w:val="43300D82"/>
    <w:lvl w:ilvl="0" w:tplc="7CBE0E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410B"/>
    <w:multiLevelType w:val="hybridMultilevel"/>
    <w:tmpl w:val="F9109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461F9"/>
    <w:multiLevelType w:val="hybridMultilevel"/>
    <w:tmpl w:val="58C27CB4"/>
    <w:lvl w:ilvl="0" w:tplc="959CE7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7E14F9"/>
    <w:multiLevelType w:val="hybridMultilevel"/>
    <w:tmpl w:val="EF52D37A"/>
    <w:lvl w:ilvl="0" w:tplc="E3BEA9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F0116"/>
    <w:multiLevelType w:val="hybridMultilevel"/>
    <w:tmpl w:val="EC6C93B8"/>
    <w:lvl w:ilvl="0" w:tplc="5E66F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6068D"/>
    <w:multiLevelType w:val="hybridMultilevel"/>
    <w:tmpl w:val="02FA7C78"/>
    <w:lvl w:ilvl="0" w:tplc="AE020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847AD"/>
    <w:multiLevelType w:val="hybridMultilevel"/>
    <w:tmpl w:val="1470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05BD6"/>
    <w:multiLevelType w:val="hybridMultilevel"/>
    <w:tmpl w:val="4168A7EC"/>
    <w:lvl w:ilvl="0" w:tplc="70D89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419DD"/>
    <w:multiLevelType w:val="hybridMultilevel"/>
    <w:tmpl w:val="AF026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65A"/>
    <w:multiLevelType w:val="hybridMultilevel"/>
    <w:tmpl w:val="11E25BDE"/>
    <w:lvl w:ilvl="0" w:tplc="E86AB1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F0AF4"/>
    <w:multiLevelType w:val="hybridMultilevel"/>
    <w:tmpl w:val="94B2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E2FF8"/>
    <w:multiLevelType w:val="hybridMultilevel"/>
    <w:tmpl w:val="2F924F60"/>
    <w:lvl w:ilvl="0" w:tplc="CC38F8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E04C97"/>
    <w:multiLevelType w:val="hybridMultilevel"/>
    <w:tmpl w:val="F9C46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91CB7"/>
    <w:multiLevelType w:val="hybridMultilevel"/>
    <w:tmpl w:val="AB0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37CEC"/>
    <w:multiLevelType w:val="hybridMultilevel"/>
    <w:tmpl w:val="10AC0F86"/>
    <w:lvl w:ilvl="0" w:tplc="B142A7F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834185"/>
    <w:multiLevelType w:val="hybridMultilevel"/>
    <w:tmpl w:val="8DB4CA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D46E4"/>
    <w:multiLevelType w:val="hybridMultilevel"/>
    <w:tmpl w:val="7436BC5C"/>
    <w:lvl w:ilvl="0" w:tplc="8A92A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4EDF"/>
    <w:multiLevelType w:val="hybridMultilevel"/>
    <w:tmpl w:val="1D0CDA2A"/>
    <w:lvl w:ilvl="0" w:tplc="1BFAA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71AC0"/>
    <w:multiLevelType w:val="hybridMultilevel"/>
    <w:tmpl w:val="DE10A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7FD6"/>
    <w:multiLevelType w:val="hybridMultilevel"/>
    <w:tmpl w:val="27D2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B454E"/>
    <w:multiLevelType w:val="hybridMultilevel"/>
    <w:tmpl w:val="AF52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94A12"/>
    <w:multiLevelType w:val="hybridMultilevel"/>
    <w:tmpl w:val="912E1C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1F34EA"/>
    <w:multiLevelType w:val="hybridMultilevel"/>
    <w:tmpl w:val="864C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05836"/>
    <w:multiLevelType w:val="hybridMultilevel"/>
    <w:tmpl w:val="9AC60F0A"/>
    <w:lvl w:ilvl="0" w:tplc="4A261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F3EC8"/>
    <w:multiLevelType w:val="hybridMultilevel"/>
    <w:tmpl w:val="81FAB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21E7F"/>
    <w:multiLevelType w:val="hybridMultilevel"/>
    <w:tmpl w:val="B110440C"/>
    <w:lvl w:ilvl="0" w:tplc="E3FCD87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72299D"/>
    <w:multiLevelType w:val="hybridMultilevel"/>
    <w:tmpl w:val="9D7C2AA6"/>
    <w:lvl w:ilvl="0" w:tplc="A8787A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A863C5C"/>
    <w:multiLevelType w:val="hybridMultilevel"/>
    <w:tmpl w:val="78B06F78"/>
    <w:lvl w:ilvl="0" w:tplc="F73416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7030A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A9D1E0A"/>
    <w:multiLevelType w:val="hybridMultilevel"/>
    <w:tmpl w:val="2ABA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85327"/>
    <w:multiLevelType w:val="hybridMultilevel"/>
    <w:tmpl w:val="766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40"/>
  </w:num>
  <w:num w:numId="5">
    <w:abstractNumId w:val="41"/>
  </w:num>
  <w:num w:numId="6">
    <w:abstractNumId w:val="18"/>
  </w:num>
  <w:num w:numId="7">
    <w:abstractNumId w:val="16"/>
  </w:num>
  <w:num w:numId="8">
    <w:abstractNumId w:val="0"/>
  </w:num>
  <w:num w:numId="9">
    <w:abstractNumId w:val="9"/>
  </w:num>
  <w:num w:numId="10">
    <w:abstractNumId w:val="10"/>
  </w:num>
  <w:num w:numId="11">
    <w:abstractNumId w:val="20"/>
  </w:num>
  <w:num w:numId="12">
    <w:abstractNumId w:val="15"/>
    <w:lvlOverride w:ilvl="0">
      <w:startOverride w:val="1"/>
    </w:lvlOverride>
  </w:num>
  <w:num w:numId="13">
    <w:abstractNumId w:val="29"/>
  </w:num>
  <w:num w:numId="14">
    <w:abstractNumId w:val="6"/>
  </w:num>
  <w:num w:numId="15">
    <w:abstractNumId w:val="35"/>
  </w:num>
  <w:num w:numId="16">
    <w:abstractNumId w:val="22"/>
  </w:num>
  <w:num w:numId="17">
    <w:abstractNumId w:val="25"/>
  </w:num>
  <w:num w:numId="18">
    <w:abstractNumId w:val="4"/>
  </w:num>
  <w:num w:numId="19">
    <w:abstractNumId w:val="30"/>
  </w:num>
  <w:num w:numId="20">
    <w:abstractNumId w:val="5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3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4"/>
  </w:num>
  <w:num w:numId="31">
    <w:abstractNumId w:val="21"/>
  </w:num>
  <w:num w:numId="32">
    <w:abstractNumId w:val="27"/>
  </w:num>
  <w:num w:numId="33">
    <w:abstractNumId w:val="3"/>
  </w:num>
  <w:num w:numId="34">
    <w:abstractNumId w:val="43"/>
  </w:num>
  <w:num w:numId="35">
    <w:abstractNumId w:val="44"/>
  </w:num>
  <w:num w:numId="36">
    <w:abstractNumId w:val="17"/>
  </w:num>
  <w:num w:numId="37">
    <w:abstractNumId w:val="28"/>
  </w:num>
  <w:num w:numId="38">
    <w:abstractNumId w:val="7"/>
  </w:num>
  <w:num w:numId="39">
    <w:abstractNumId w:val="31"/>
  </w:num>
  <w:num w:numId="40">
    <w:abstractNumId w:val="2"/>
  </w:num>
  <w:num w:numId="41">
    <w:abstractNumId w:val="39"/>
  </w:num>
  <w:num w:numId="42">
    <w:abstractNumId w:val="14"/>
  </w:num>
  <w:num w:numId="43">
    <w:abstractNumId w:val="8"/>
  </w:num>
  <w:num w:numId="44">
    <w:abstractNumId w:val="36"/>
  </w:num>
  <w:num w:numId="45">
    <w:abstractNumId w:val="42"/>
  </w:num>
  <w:num w:numId="46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5"/>
    <w:rsid w:val="0001562E"/>
    <w:rsid w:val="00036450"/>
    <w:rsid w:val="000554D0"/>
    <w:rsid w:val="00057DF1"/>
    <w:rsid w:val="00071A69"/>
    <w:rsid w:val="0008546D"/>
    <w:rsid w:val="00090D01"/>
    <w:rsid w:val="000A25C4"/>
    <w:rsid w:val="000A3646"/>
    <w:rsid w:val="000B1F90"/>
    <w:rsid w:val="000B3833"/>
    <w:rsid w:val="000C57B2"/>
    <w:rsid w:val="000C73BE"/>
    <w:rsid w:val="000E315A"/>
    <w:rsid w:val="000E5FE5"/>
    <w:rsid w:val="000F37D0"/>
    <w:rsid w:val="0011394E"/>
    <w:rsid w:val="00117BFF"/>
    <w:rsid w:val="00122DEA"/>
    <w:rsid w:val="00124842"/>
    <w:rsid w:val="001628A8"/>
    <w:rsid w:val="00164C9E"/>
    <w:rsid w:val="00165E94"/>
    <w:rsid w:val="00165EA0"/>
    <w:rsid w:val="00181CA0"/>
    <w:rsid w:val="00190589"/>
    <w:rsid w:val="001C0638"/>
    <w:rsid w:val="001C1095"/>
    <w:rsid w:val="001C4E68"/>
    <w:rsid w:val="001E4990"/>
    <w:rsid w:val="001F2DA1"/>
    <w:rsid w:val="00200161"/>
    <w:rsid w:val="00226D91"/>
    <w:rsid w:val="002319A9"/>
    <w:rsid w:val="00233389"/>
    <w:rsid w:val="002355DD"/>
    <w:rsid w:val="002362E7"/>
    <w:rsid w:val="00257A23"/>
    <w:rsid w:val="00262759"/>
    <w:rsid w:val="0028039C"/>
    <w:rsid w:val="00282348"/>
    <w:rsid w:val="002832B1"/>
    <w:rsid w:val="00285039"/>
    <w:rsid w:val="00291BAF"/>
    <w:rsid w:val="002A51FC"/>
    <w:rsid w:val="002B0A8E"/>
    <w:rsid w:val="002C707F"/>
    <w:rsid w:val="002E0DC0"/>
    <w:rsid w:val="002E2FA0"/>
    <w:rsid w:val="002F65A4"/>
    <w:rsid w:val="003201A4"/>
    <w:rsid w:val="00336F61"/>
    <w:rsid w:val="00346B38"/>
    <w:rsid w:val="00353D36"/>
    <w:rsid w:val="003626F2"/>
    <w:rsid w:val="0036417E"/>
    <w:rsid w:val="003704B3"/>
    <w:rsid w:val="003732CA"/>
    <w:rsid w:val="003A7094"/>
    <w:rsid w:val="003B236A"/>
    <w:rsid w:val="003B3643"/>
    <w:rsid w:val="003B5FDF"/>
    <w:rsid w:val="003B614C"/>
    <w:rsid w:val="003C16A0"/>
    <w:rsid w:val="003C3806"/>
    <w:rsid w:val="003D7A02"/>
    <w:rsid w:val="003E34D5"/>
    <w:rsid w:val="00421775"/>
    <w:rsid w:val="00433CF5"/>
    <w:rsid w:val="00444C08"/>
    <w:rsid w:val="00486AC0"/>
    <w:rsid w:val="00497F1C"/>
    <w:rsid w:val="004A0F5A"/>
    <w:rsid w:val="004A39E9"/>
    <w:rsid w:val="004B55EB"/>
    <w:rsid w:val="004E59EB"/>
    <w:rsid w:val="0050055D"/>
    <w:rsid w:val="005115FF"/>
    <w:rsid w:val="00514BBD"/>
    <w:rsid w:val="00531EA3"/>
    <w:rsid w:val="00531EA8"/>
    <w:rsid w:val="005828ED"/>
    <w:rsid w:val="005A0570"/>
    <w:rsid w:val="005A13B6"/>
    <w:rsid w:val="005B66AC"/>
    <w:rsid w:val="005D5A13"/>
    <w:rsid w:val="005E567F"/>
    <w:rsid w:val="00601CE6"/>
    <w:rsid w:val="0062485F"/>
    <w:rsid w:val="0062753C"/>
    <w:rsid w:val="006305E1"/>
    <w:rsid w:val="00630A62"/>
    <w:rsid w:val="00644035"/>
    <w:rsid w:val="006466E1"/>
    <w:rsid w:val="0066028E"/>
    <w:rsid w:val="006610AB"/>
    <w:rsid w:val="0067681B"/>
    <w:rsid w:val="006A2CB3"/>
    <w:rsid w:val="006A6614"/>
    <w:rsid w:val="006B0A86"/>
    <w:rsid w:val="006B502F"/>
    <w:rsid w:val="006C2309"/>
    <w:rsid w:val="006E0007"/>
    <w:rsid w:val="006E2F9C"/>
    <w:rsid w:val="006E650B"/>
    <w:rsid w:val="006E76DE"/>
    <w:rsid w:val="006F26DA"/>
    <w:rsid w:val="00700C9C"/>
    <w:rsid w:val="007208F4"/>
    <w:rsid w:val="00720935"/>
    <w:rsid w:val="007420C3"/>
    <w:rsid w:val="00762297"/>
    <w:rsid w:val="0078012B"/>
    <w:rsid w:val="00794073"/>
    <w:rsid w:val="007A3396"/>
    <w:rsid w:val="007D12F0"/>
    <w:rsid w:val="007D41B5"/>
    <w:rsid w:val="007D5AB4"/>
    <w:rsid w:val="007E4390"/>
    <w:rsid w:val="007E4806"/>
    <w:rsid w:val="00801B2C"/>
    <w:rsid w:val="008334C6"/>
    <w:rsid w:val="008379A8"/>
    <w:rsid w:val="00843634"/>
    <w:rsid w:val="008462B1"/>
    <w:rsid w:val="00853A2B"/>
    <w:rsid w:val="00896970"/>
    <w:rsid w:val="008A78FD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24246"/>
    <w:rsid w:val="00926F55"/>
    <w:rsid w:val="00974187"/>
    <w:rsid w:val="009965D3"/>
    <w:rsid w:val="009A1E12"/>
    <w:rsid w:val="009B33D0"/>
    <w:rsid w:val="009B4D24"/>
    <w:rsid w:val="009C4BCD"/>
    <w:rsid w:val="009D1110"/>
    <w:rsid w:val="009F3110"/>
    <w:rsid w:val="00A048CB"/>
    <w:rsid w:val="00A11812"/>
    <w:rsid w:val="00A21AD4"/>
    <w:rsid w:val="00A223EB"/>
    <w:rsid w:val="00A27159"/>
    <w:rsid w:val="00A3062D"/>
    <w:rsid w:val="00A4418B"/>
    <w:rsid w:val="00A45E6D"/>
    <w:rsid w:val="00A5122D"/>
    <w:rsid w:val="00A5238F"/>
    <w:rsid w:val="00A81DB5"/>
    <w:rsid w:val="00A8489B"/>
    <w:rsid w:val="00A92725"/>
    <w:rsid w:val="00AA1CBA"/>
    <w:rsid w:val="00AA1E78"/>
    <w:rsid w:val="00AA28B7"/>
    <w:rsid w:val="00AB5E96"/>
    <w:rsid w:val="00AC4A86"/>
    <w:rsid w:val="00AC7140"/>
    <w:rsid w:val="00AE6484"/>
    <w:rsid w:val="00B015BD"/>
    <w:rsid w:val="00B1260D"/>
    <w:rsid w:val="00B133CF"/>
    <w:rsid w:val="00B21207"/>
    <w:rsid w:val="00B40778"/>
    <w:rsid w:val="00B6176E"/>
    <w:rsid w:val="00B65728"/>
    <w:rsid w:val="00B96661"/>
    <w:rsid w:val="00B96F5B"/>
    <w:rsid w:val="00BA07D3"/>
    <w:rsid w:val="00BB4518"/>
    <w:rsid w:val="00BB459C"/>
    <w:rsid w:val="00BC6348"/>
    <w:rsid w:val="00BE485D"/>
    <w:rsid w:val="00BE4A24"/>
    <w:rsid w:val="00C07B2C"/>
    <w:rsid w:val="00C173AA"/>
    <w:rsid w:val="00C4189A"/>
    <w:rsid w:val="00C7466B"/>
    <w:rsid w:val="00C913ED"/>
    <w:rsid w:val="00C93A4B"/>
    <w:rsid w:val="00C94B7A"/>
    <w:rsid w:val="00CA464C"/>
    <w:rsid w:val="00CA493E"/>
    <w:rsid w:val="00CA5C11"/>
    <w:rsid w:val="00CA5C73"/>
    <w:rsid w:val="00CD42C9"/>
    <w:rsid w:val="00CD5A95"/>
    <w:rsid w:val="00CE01E7"/>
    <w:rsid w:val="00CF0C0F"/>
    <w:rsid w:val="00CF1DEA"/>
    <w:rsid w:val="00D07435"/>
    <w:rsid w:val="00D156FA"/>
    <w:rsid w:val="00D16313"/>
    <w:rsid w:val="00D2454F"/>
    <w:rsid w:val="00D27C23"/>
    <w:rsid w:val="00D45601"/>
    <w:rsid w:val="00D5281D"/>
    <w:rsid w:val="00D551A2"/>
    <w:rsid w:val="00D55F3C"/>
    <w:rsid w:val="00D8501E"/>
    <w:rsid w:val="00DA4E6F"/>
    <w:rsid w:val="00DC20F7"/>
    <w:rsid w:val="00DD5311"/>
    <w:rsid w:val="00DF0853"/>
    <w:rsid w:val="00DF3FB8"/>
    <w:rsid w:val="00DF6700"/>
    <w:rsid w:val="00E15D56"/>
    <w:rsid w:val="00E31335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36AC"/>
    <w:rsid w:val="00E908C9"/>
    <w:rsid w:val="00E94520"/>
    <w:rsid w:val="00EB2029"/>
    <w:rsid w:val="00EB2068"/>
    <w:rsid w:val="00EB3338"/>
    <w:rsid w:val="00ED0665"/>
    <w:rsid w:val="00ED3E77"/>
    <w:rsid w:val="00EE3C13"/>
    <w:rsid w:val="00EF2686"/>
    <w:rsid w:val="00F03539"/>
    <w:rsid w:val="00F03EDB"/>
    <w:rsid w:val="00F27863"/>
    <w:rsid w:val="00F35CAD"/>
    <w:rsid w:val="00F3640D"/>
    <w:rsid w:val="00F36EB2"/>
    <w:rsid w:val="00F60C68"/>
    <w:rsid w:val="00F61B6D"/>
    <w:rsid w:val="00F74E1C"/>
    <w:rsid w:val="00F75A77"/>
    <w:rsid w:val="00F95B52"/>
    <w:rsid w:val="00FC43C3"/>
    <w:rsid w:val="00FC5BBF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67A6A71-80DB-4E08-BBD4-FE4E92A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25E9-9369-417D-B429-1FCEAAF8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52CE7988</Template>
  <TotalTime>42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</dc:creator>
  <cp:keywords/>
  <dc:description/>
  <cp:lastModifiedBy>Marlena Cieszyńska</cp:lastModifiedBy>
  <cp:revision>7</cp:revision>
  <cp:lastPrinted>2017-07-31T08:23:00Z</cp:lastPrinted>
  <dcterms:created xsi:type="dcterms:W3CDTF">2017-06-19T09:59:00Z</dcterms:created>
  <dcterms:modified xsi:type="dcterms:W3CDTF">2017-07-31T08:25:00Z</dcterms:modified>
</cp:coreProperties>
</file>