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F8AA" w14:textId="3D472405" w:rsidR="00820954" w:rsidRDefault="00820954" w:rsidP="00820954">
      <w:pPr>
        <w:rPr>
          <w:sz w:val="20"/>
          <w:szCs w:val="20"/>
        </w:rPr>
      </w:pPr>
      <w:bookmarkStart w:id="0" w:name="_GoBack"/>
      <w:bookmarkEnd w:id="0"/>
    </w:p>
    <w:p w14:paraId="55CF65AD" w14:textId="1B5747C1" w:rsidR="00820954" w:rsidRDefault="00820954" w:rsidP="00820954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3E6CCA" wp14:editId="60E063E9">
            <wp:simplePos x="0" y="0"/>
            <wp:positionH relativeFrom="column">
              <wp:posOffset>-287655</wp:posOffset>
            </wp:positionH>
            <wp:positionV relativeFrom="paragraph">
              <wp:posOffset>-635</wp:posOffset>
            </wp:positionV>
            <wp:extent cx="691515" cy="495300"/>
            <wp:effectExtent l="0" t="0" r="0" b="0"/>
            <wp:wrapNone/>
            <wp:docPr id="7" name="Obraz 7" descr="Z: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:\logo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CF">
        <w:rPr>
          <w:i/>
          <w:color w:val="808080"/>
          <w:sz w:val="22"/>
          <w:szCs w:val="22"/>
        </w:rPr>
        <w:t xml:space="preserve">Załącznik nr </w:t>
      </w:r>
      <w:r w:rsidR="005D40CD">
        <w:rPr>
          <w:i/>
          <w:color w:val="808080"/>
          <w:sz w:val="22"/>
          <w:szCs w:val="22"/>
        </w:rPr>
        <w:t>10</w:t>
      </w:r>
      <w:r w:rsidRPr="00AD3ACF">
        <w:rPr>
          <w:i/>
          <w:color w:val="808080"/>
          <w:sz w:val="22"/>
          <w:szCs w:val="22"/>
        </w:rPr>
        <w:br/>
        <w:t>do Regulaminu Zarządzania Projektami Naukowymi w UG</w:t>
      </w:r>
    </w:p>
    <w:p w14:paraId="107C8879" w14:textId="77777777" w:rsidR="00820954" w:rsidRDefault="00820954" w:rsidP="00820954">
      <w:pPr>
        <w:pStyle w:val="Punktowanie1"/>
        <w:numPr>
          <w:ilvl w:val="0"/>
          <w:numId w:val="0"/>
        </w:numPr>
        <w:spacing w:line="276" w:lineRule="auto"/>
        <w:ind w:left="360" w:hanging="360"/>
        <w:jc w:val="right"/>
        <w:rPr>
          <w:i/>
          <w:color w:val="808080"/>
          <w:sz w:val="22"/>
          <w:szCs w:val="22"/>
        </w:rPr>
      </w:pPr>
    </w:p>
    <w:p w14:paraId="148C4FA5" w14:textId="77777777" w:rsidR="00820954" w:rsidRDefault="00820954" w:rsidP="00820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81D91" w14:textId="77777777" w:rsidR="00820954" w:rsidRDefault="00820954" w:rsidP="0082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54">
        <w:rPr>
          <w:rFonts w:ascii="Times New Roman" w:eastAsia="Times New Roman" w:hAnsi="Times New Roman" w:cs="Times New Roman"/>
          <w:b/>
          <w:sz w:val="24"/>
          <w:szCs w:val="24"/>
        </w:rPr>
        <w:t xml:space="preserve">Przykładowy wzór opracowywania dokumentów księgowych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20954">
        <w:rPr>
          <w:rFonts w:ascii="Times New Roman" w:eastAsia="Times New Roman" w:hAnsi="Times New Roman" w:cs="Times New Roman"/>
          <w:b/>
          <w:sz w:val="24"/>
          <w:szCs w:val="24"/>
        </w:rPr>
        <w:t>(faktur oraz dokumentów o równoważnej wartości dowodowej)</w:t>
      </w:r>
    </w:p>
    <w:p w14:paraId="2EF33F75" w14:textId="77777777" w:rsidR="00820954" w:rsidRDefault="00820954" w:rsidP="0082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20954" w:rsidSect="00820954">
          <w:pgSz w:w="12240" w:h="15840" w:code="1"/>
          <w:pgMar w:top="567" w:right="567" w:bottom="567" w:left="1134" w:header="709" w:footer="709" w:gutter="0"/>
          <w:cols w:space="708"/>
          <w:docGrid w:linePitch="360"/>
        </w:sectPr>
      </w:pPr>
    </w:p>
    <w:p w14:paraId="44D6480A" w14:textId="77777777" w:rsidR="00820954" w:rsidRPr="00820954" w:rsidRDefault="00820954" w:rsidP="00820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68DFC" w14:textId="6A79E4F8" w:rsidR="00820954" w:rsidRDefault="00940733" w:rsidP="00940733">
      <w:pPr>
        <w:pStyle w:val="Punktowanie1"/>
        <w:numPr>
          <w:ilvl w:val="0"/>
          <w:numId w:val="0"/>
        </w:numPr>
        <w:ind w:left="360" w:hanging="360"/>
        <w:jc w:val="left"/>
        <w:rPr>
          <w:i/>
          <w:color w:val="808080"/>
          <w:sz w:val="22"/>
          <w:szCs w:val="22"/>
        </w:rPr>
      </w:pPr>
      <w:r w:rsidRPr="00820954">
        <w:rPr>
          <w:b/>
          <w:sz w:val="20"/>
          <w:szCs w:val="20"/>
        </w:rPr>
        <w:t>Piecz</w:t>
      </w:r>
      <w:r w:rsidR="00F8399A">
        <w:rPr>
          <w:b/>
          <w:sz w:val="20"/>
          <w:szCs w:val="20"/>
        </w:rPr>
        <w:t>ątka</w:t>
      </w:r>
      <w:r w:rsidRPr="00820954">
        <w:rPr>
          <w:b/>
          <w:sz w:val="20"/>
          <w:szCs w:val="20"/>
        </w:rPr>
        <w:t xml:space="preserve"> jednostki</w:t>
      </w:r>
    </w:p>
    <w:p w14:paraId="09D1DB09" w14:textId="77777777" w:rsidR="00940733" w:rsidRPr="00AD3ACF" w:rsidRDefault="00940733" w:rsidP="00940733">
      <w:pPr>
        <w:pStyle w:val="Punktowanie1"/>
        <w:numPr>
          <w:ilvl w:val="0"/>
          <w:numId w:val="0"/>
        </w:numPr>
        <w:ind w:left="360" w:hanging="360"/>
        <w:jc w:val="left"/>
        <w:rPr>
          <w:i/>
          <w:color w:val="808080"/>
          <w:sz w:val="22"/>
          <w:szCs w:val="22"/>
        </w:rPr>
      </w:pPr>
    </w:p>
    <w:tbl>
      <w:tblPr>
        <w:tblpPr w:leftFromText="180" w:rightFromText="180" w:vertAnchor="text" w:horzAnchor="margin" w:tblpY="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</w:tblGrid>
      <w:tr w:rsidR="00820954" w:rsidRPr="00820954" w14:paraId="77BF2E39" w14:textId="77777777" w:rsidTr="00820954">
        <w:trPr>
          <w:trHeight w:val="557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9DB1" w14:textId="77777777" w:rsid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CA7CB3" w14:textId="77777777" w:rsidR="00940733" w:rsidRDefault="00940733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1E9A00" w14:textId="77777777" w:rsidR="00940733" w:rsidRPr="00820954" w:rsidRDefault="00940733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399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954">
              <w:rPr>
                <w:rFonts w:ascii="Times New Roman" w:eastAsia="Times New Roman" w:hAnsi="Times New Roman" w:cs="Times New Roman"/>
                <w:sz w:val="16"/>
                <w:szCs w:val="16"/>
              </w:rPr>
              <w:t>Dokonano czynności -</w:t>
            </w:r>
            <w:r w:rsidR="009407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20954">
              <w:rPr>
                <w:rFonts w:ascii="Times New Roman" w:eastAsia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820954" w:rsidRPr="00820954" w14:paraId="4D29BEE9" w14:textId="77777777" w:rsidTr="005C065D">
        <w:trPr>
          <w:trHeight w:val="700"/>
        </w:trPr>
        <w:tc>
          <w:tcPr>
            <w:tcW w:w="3510" w:type="dxa"/>
            <w:tcBorders>
              <w:top w:val="single" w:sz="4" w:space="0" w:color="auto"/>
            </w:tcBorders>
          </w:tcPr>
          <w:p w14:paraId="7C5D3478" w14:textId="77777777" w:rsidR="00820954" w:rsidRPr="00820954" w:rsidRDefault="00820954" w:rsidP="00820954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Potwierdza się odbiór towaru-usługi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B2D1DD" w14:textId="7776B2BC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0954" w:rsidRPr="00820954" w14:paraId="5A57EDD0" w14:textId="77777777" w:rsidTr="005C065D">
        <w:trPr>
          <w:trHeight w:val="711"/>
        </w:trPr>
        <w:tc>
          <w:tcPr>
            <w:tcW w:w="3510" w:type="dxa"/>
          </w:tcPr>
          <w:p w14:paraId="558DD041" w14:textId="77777777" w:rsidR="00820954" w:rsidRPr="00820954" w:rsidRDefault="00820954" w:rsidP="008209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Sprawdzono pod względem merytorycznym</w:t>
            </w:r>
          </w:p>
        </w:tc>
        <w:tc>
          <w:tcPr>
            <w:tcW w:w="1276" w:type="dxa"/>
          </w:tcPr>
          <w:p w14:paraId="3C7B1EC3" w14:textId="1FB3D321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0954" w:rsidRPr="00820954" w14:paraId="41000A50" w14:textId="77777777" w:rsidTr="00820954">
        <w:tc>
          <w:tcPr>
            <w:tcW w:w="3510" w:type="dxa"/>
          </w:tcPr>
          <w:p w14:paraId="7A4B2FA2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Wpis do księgi środków trwałych</w:t>
            </w:r>
          </w:p>
          <w:p w14:paraId="316F4959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Poz. nr                    na zł.</w:t>
            </w:r>
          </w:p>
          <w:p w14:paraId="155D999A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Wpis do ewidencji przedmiotów nietrwałych</w:t>
            </w:r>
          </w:p>
          <w:p w14:paraId="42DA5A40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Poz. nr                    na zł.</w:t>
            </w:r>
          </w:p>
          <w:p w14:paraId="4DC510A8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Wpis do kartoteki materiałowej</w:t>
            </w:r>
          </w:p>
          <w:p w14:paraId="1C1CDAD8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Poz. nr                    na zł.               </w:t>
            </w:r>
          </w:p>
          <w:p w14:paraId="1A0453D5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Wpis do pozaksięgowej ewidencji</w:t>
            </w:r>
          </w:p>
          <w:p w14:paraId="3310D12C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poz.                                  na zł.             </w:t>
            </w:r>
          </w:p>
        </w:tc>
        <w:tc>
          <w:tcPr>
            <w:tcW w:w="1276" w:type="dxa"/>
          </w:tcPr>
          <w:p w14:paraId="273540B4" w14:textId="50B76424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0954" w:rsidRPr="00820954" w14:paraId="5F7686A0" w14:textId="77777777" w:rsidTr="00820954">
        <w:tc>
          <w:tcPr>
            <w:tcW w:w="3510" w:type="dxa"/>
          </w:tcPr>
          <w:p w14:paraId="39987F7F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5FFC36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209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Dotyczy kosztów</w:t>
            </w:r>
            <w:r w:rsidRPr="00820954">
              <w:rPr>
                <w:rFonts w:ascii="Times New Roman" w:eastAsia="Times New Roman" w:hAnsi="Times New Roman" w:cs="Times New Roman"/>
                <w:b/>
              </w:rPr>
              <w:t xml:space="preserve">:     </w:t>
            </w:r>
          </w:p>
          <w:p w14:paraId="3F5B6BA0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13CA1F5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numer umowy …..</w:t>
            </w:r>
          </w:p>
        </w:tc>
        <w:tc>
          <w:tcPr>
            <w:tcW w:w="1276" w:type="dxa"/>
          </w:tcPr>
          <w:p w14:paraId="7E1DFCC1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20954" w:rsidRPr="00820954" w14:paraId="7DAE6FB5" w14:textId="77777777" w:rsidTr="005C065D">
        <w:trPr>
          <w:trHeight w:val="671"/>
        </w:trPr>
        <w:tc>
          <w:tcPr>
            <w:tcW w:w="3510" w:type="dxa"/>
          </w:tcPr>
          <w:p w14:paraId="6117948B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Sprawdzono pod względem</w:t>
            </w:r>
          </w:p>
          <w:p w14:paraId="60AA9254" w14:textId="77777777" w:rsidR="00820954" w:rsidRPr="00820954" w:rsidRDefault="00820954" w:rsidP="0082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Formalnym i rachunkowym</w:t>
            </w:r>
          </w:p>
        </w:tc>
        <w:tc>
          <w:tcPr>
            <w:tcW w:w="1276" w:type="dxa"/>
          </w:tcPr>
          <w:p w14:paraId="0ABC87B2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0954" w:rsidRPr="00820954" w14:paraId="223EB062" w14:textId="77777777" w:rsidTr="00820954">
        <w:tc>
          <w:tcPr>
            <w:tcW w:w="3510" w:type="dxa"/>
          </w:tcPr>
          <w:p w14:paraId="28006DDD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837B8C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Zatwierdzono na sumę zł. …………………..</w:t>
            </w:r>
          </w:p>
          <w:p w14:paraId="56276F8B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Słownie zł. …………………………………..</w:t>
            </w:r>
          </w:p>
          <w:p w14:paraId="41EEFE7D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  <w:p w14:paraId="08A5D6D5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  <w:p w14:paraId="5D2F5F8D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Specyfikacja kosztów  ………………………</w:t>
            </w:r>
          </w:p>
          <w:p w14:paraId="7D718A92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  <w:p w14:paraId="07DE07E4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………………………………………………. ………………………………………………</w:t>
            </w:r>
          </w:p>
          <w:p w14:paraId="6BE16B40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Kwestor UG             Kanclerz UG</w:t>
            </w:r>
          </w:p>
          <w:p w14:paraId="41DC63A5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E79246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E35F65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CF88F9" w14:textId="77777777" w:rsidR="00820954" w:rsidRPr="00820954" w:rsidRDefault="00820954" w:rsidP="0082095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95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           ……………………..</w:t>
            </w:r>
          </w:p>
        </w:tc>
        <w:tc>
          <w:tcPr>
            <w:tcW w:w="1276" w:type="dxa"/>
          </w:tcPr>
          <w:p w14:paraId="01C685CA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0734E1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8472D0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353C39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544C6C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048C80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8EC5FE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4E83A9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D8A77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55C72F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C71948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21DCBD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E029F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575DEE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BB814D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5C3AF8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4F0753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8BCB8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CC8FD8" w14:textId="77777777" w:rsidR="00820954" w:rsidRP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749BB" w14:textId="77777777" w:rsidR="00820954" w:rsidRDefault="00820954" w:rsidP="0082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9452F1" w14:textId="77777777" w:rsidR="00E66649" w:rsidRPr="00820954" w:rsidRDefault="00E66649" w:rsidP="00E6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A01685B" w14:textId="77777777" w:rsidR="00820954" w:rsidRDefault="00820954" w:rsidP="00820954">
      <w:pPr>
        <w:spacing w:after="0"/>
      </w:pPr>
    </w:p>
    <w:p w14:paraId="030D5337" w14:textId="77777777" w:rsidR="00940733" w:rsidRDefault="00940733" w:rsidP="00820954">
      <w:pPr>
        <w:spacing w:after="0"/>
      </w:pPr>
    </w:p>
    <w:p w14:paraId="313E0487" w14:textId="77777777" w:rsidR="00E66649" w:rsidRDefault="00E66649" w:rsidP="00E66649"/>
    <w:p w14:paraId="1C972E76" w14:textId="77777777" w:rsidR="00940733" w:rsidRDefault="00940733" w:rsidP="00820954">
      <w:pPr>
        <w:spacing w:after="0"/>
      </w:pPr>
    </w:p>
    <w:p w14:paraId="6EDE18F1" w14:textId="77777777" w:rsidR="00E66649" w:rsidRDefault="00E66649" w:rsidP="00820954">
      <w:pPr>
        <w:spacing w:after="0"/>
      </w:pPr>
    </w:p>
    <w:p w14:paraId="596FB89B" w14:textId="219E1AE5" w:rsidR="00E66649" w:rsidRPr="00E66649" w:rsidRDefault="00E66649" w:rsidP="00E66649">
      <w:pPr>
        <w:rPr>
          <w:rFonts w:ascii="Times New Roman" w:hAnsi="Times New Roman" w:cs="Times New Roman"/>
          <w:i/>
          <w:sz w:val="20"/>
          <w:szCs w:val="20"/>
        </w:rPr>
      </w:pPr>
      <w:r w:rsidRPr="00E66649">
        <w:rPr>
          <w:rFonts w:ascii="Times New Roman" w:hAnsi="Times New Roman" w:cs="Times New Roman"/>
          <w:sz w:val="20"/>
          <w:szCs w:val="20"/>
        </w:rPr>
        <w:t xml:space="preserve">* </w:t>
      </w:r>
      <w:r w:rsidR="00F8399A">
        <w:rPr>
          <w:rFonts w:ascii="Times New Roman" w:hAnsi="Times New Roman" w:cs="Times New Roman"/>
          <w:i/>
          <w:sz w:val="20"/>
          <w:szCs w:val="20"/>
        </w:rPr>
        <w:t>n</w:t>
      </w:r>
      <w:r w:rsidRPr="00E66649">
        <w:rPr>
          <w:rFonts w:ascii="Times New Roman" w:hAnsi="Times New Roman" w:cs="Times New Roman"/>
          <w:i/>
          <w:sz w:val="20"/>
          <w:szCs w:val="20"/>
        </w:rPr>
        <w:t>iepotrzebne skreślić</w:t>
      </w:r>
    </w:p>
    <w:p w14:paraId="2E09F13F" w14:textId="77777777" w:rsidR="00940733" w:rsidRDefault="00940733" w:rsidP="00820954">
      <w:pPr>
        <w:spacing w:after="0"/>
      </w:pPr>
    </w:p>
    <w:p w14:paraId="4E78B6AF" w14:textId="77777777" w:rsidR="00940733" w:rsidRDefault="00940733" w:rsidP="00820954">
      <w:pPr>
        <w:spacing w:after="0"/>
      </w:pPr>
    </w:p>
    <w:p w14:paraId="08052547" w14:textId="77777777" w:rsidR="00940733" w:rsidRDefault="00940733" w:rsidP="00820954">
      <w:pPr>
        <w:spacing w:after="0"/>
      </w:pPr>
    </w:p>
    <w:p w14:paraId="4873D621" w14:textId="77777777" w:rsidR="00940733" w:rsidRPr="00940733" w:rsidRDefault="00940733" w:rsidP="00940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733">
        <w:rPr>
          <w:rFonts w:ascii="Times New Roman" w:eastAsia="Times New Roman" w:hAnsi="Times New Roman" w:cs="Times New Roman"/>
          <w:b/>
          <w:sz w:val="24"/>
          <w:szCs w:val="24"/>
        </w:rPr>
        <w:t xml:space="preserve">Faktura płatna: </w:t>
      </w:r>
    </w:p>
    <w:p w14:paraId="1EEA98D1" w14:textId="13DF1ED9" w:rsidR="00940733" w:rsidRDefault="00F8399A" w:rsidP="00820954">
      <w:pPr>
        <w:spacing w:after="0"/>
        <w:rPr>
          <w:rFonts w:ascii="Times New Roman" w:hAnsi="Times New Roman" w:cs="Times New Roman"/>
          <w:sz w:val="20"/>
        </w:rPr>
      </w:pPr>
      <w:sdt>
        <w:sdtPr>
          <w:id w:val="191851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F7">
            <w:rPr>
              <w:rFonts w:ascii="MS Gothic" w:eastAsia="MS Gothic" w:hAnsi="MS Gothic" w:hint="eastAsia"/>
            </w:rPr>
            <w:t>☐</w:t>
          </w:r>
        </w:sdtContent>
      </w:sdt>
      <w:r w:rsidR="00940733">
        <w:t xml:space="preserve"> </w:t>
      </w:r>
      <w:r w:rsidR="00940733">
        <w:rPr>
          <w:rFonts w:ascii="Times New Roman" w:hAnsi="Times New Roman" w:cs="Times New Roman"/>
          <w:sz w:val="20"/>
        </w:rPr>
        <w:t>Przelewem</w:t>
      </w:r>
    </w:p>
    <w:p w14:paraId="28F541D3" w14:textId="2FA4DCBB" w:rsidR="00940733" w:rsidRDefault="00F8399A" w:rsidP="00820954">
      <w:pPr>
        <w:spacing w:after="0"/>
        <w:rPr>
          <w:rFonts w:ascii="Times New Roman" w:hAnsi="Times New Roman" w:cs="Times New Roman"/>
          <w:sz w:val="20"/>
        </w:rPr>
      </w:pPr>
      <w:sdt>
        <w:sdtPr>
          <w:id w:val="1391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F7">
            <w:rPr>
              <w:rFonts w:ascii="MS Gothic" w:eastAsia="MS Gothic" w:hAnsi="MS Gothic" w:hint="eastAsia"/>
            </w:rPr>
            <w:t>☐</w:t>
          </w:r>
        </w:sdtContent>
      </w:sdt>
      <w:r w:rsidR="00940733">
        <w:t xml:space="preserve"> </w:t>
      </w:r>
      <w:r w:rsidR="00940733">
        <w:rPr>
          <w:rFonts w:ascii="Times New Roman" w:hAnsi="Times New Roman" w:cs="Times New Roman"/>
          <w:sz w:val="20"/>
        </w:rPr>
        <w:t>Gotówką</w:t>
      </w:r>
    </w:p>
    <w:p w14:paraId="35C5F5B1" w14:textId="77777777" w:rsidR="0022454E" w:rsidRDefault="0022454E" w:rsidP="0022454E">
      <w:pPr>
        <w:spacing w:after="0"/>
        <w:ind w:firstLine="255"/>
        <w:rPr>
          <w:rFonts w:ascii="Times New Roman" w:hAnsi="Times New Roman" w:cs="Times New Roman"/>
          <w:sz w:val="20"/>
        </w:rPr>
      </w:pPr>
      <w:r w:rsidRPr="00940733">
        <w:rPr>
          <w:rFonts w:ascii="Times New Roman" w:hAnsi="Times New Roman" w:cs="Times New Roman"/>
          <w:b/>
          <w:sz w:val="20"/>
        </w:rPr>
        <w:t>Zwrot na konto / w formie gotówki w kasie UG</w:t>
      </w:r>
      <w:r w:rsidRPr="00940733">
        <w:rPr>
          <w:rFonts w:ascii="Times New Roman" w:hAnsi="Times New Roman" w:cs="Times New Roman"/>
          <w:sz w:val="20"/>
        </w:rPr>
        <w:t>*</w:t>
      </w:r>
    </w:p>
    <w:p w14:paraId="5D237ED7" w14:textId="77777777" w:rsidR="0022454E" w:rsidRDefault="0022454E" w:rsidP="00940733">
      <w:pPr>
        <w:spacing w:after="0" w:line="240" w:lineRule="auto"/>
        <w:ind w:left="255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EB0275" w14:textId="639819D2" w:rsidR="00940733" w:rsidRPr="00940733" w:rsidRDefault="00940733" w:rsidP="00940733">
      <w:pPr>
        <w:spacing w:after="0" w:line="240" w:lineRule="auto"/>
        <w:ind w:left="25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0733">
        <w:rPr>
          <w:rFonts w:ascii="Times New Roman" w:eastAsia="Times New Roman" w:hAnsi="Times New Roman" w:cs="Times New Roman"/>
          <w:i/>
          <w:sz w:val="20"/>
          <w:szCs w:val="20"/>
        </w:rPr>
        <w:t>Zwrot dla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940733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……………………………………………………………                 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        </w:t>
      </w:r>
      <w:r w:rsidRPr="00940733">
        <w:rPr>
          <w:rFonts w:ascii="Times New Roman" w:eastAsia="Times New Roman" w:hAnsi="Times New Roman" w:cs="Times New Roman"/>
          <w:i/>
          <w:sz w:val="20"/>
          <w:szCs w:val="20"/>
        </w:rPr>
        <w:t>(imię i nazwisko oraz nr konta bankowego)</w:t>
      </w:r>
    </w:p>
    <w:p w14:paraId="49CA354B" w14:textId="77777777" w:rsidR="00940733" w:rsidRDefault="00940733" w:rsidP="00820954">
      <w:pPr>
        <w:spacing w:after="0"/>
        <w:rPr>
          <w:rFonts w:ascii="Times New Roman" w:hAnsi="Times New Roman" w:cs="Times New Roman"/>
          <w:sz w:val="20"/>
        </w:rPr>
      </w:pPr>
    </w:p>
    <w:p w14:paraId="4BB1838F" w14:textId="77777777" w:rsidR="00940733" w:rsidRDefault="00940733" w:rsidP="00940733">
      <w:pPr>
        <w:spacing w:after="0"/>
        <w:ind w:firstLine="255"/>
        <w:rPr>
          <w:rFonts w:ascii="Times New Roman" w:hAnsi="Times New Roman" w:cs="Times New Roman"/>
          <w:sz w:val="20"/>
        </w:rPr>
      </w:pPr>
    </w:p>
    <w:p w14:paraId="7410DCFD" w14:textId="77777777" w:rsidR="00940733" w:rsidRDefault="00F8399A" w:rsidP="00940733">
      <w:pPr>
        <w:spacing w:after="0"/>
        <w:rPr>
          <w:rFonts w:ascii="Times New Roman" w:hAnsi="Times New Roman" w:cs="Times New Roman"/>
          <w:sz w:val="20"/>
        </w:rPr>
      </w:pPr>
      <w:sdt>
        <w:sdtPr>
          <w:id w:val="16575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8B">
            <w:rPr>
              <w:rFonts w:ascii="MS Gothic" w:eastAsia="MS Gothic" w:hAnsi="MS Gothic" w:hint="eastAsia"/>
            </w:rPr>
            <w:t>☐</w:t>
          </w:r>
        </w:sdtContent>
      </w:sdt>
      <w:r w:rsidR="00940733">
        <w:t xml:space="preserve"> </w:t>
      </w:r>
      <w:r w:rsidR="00940733">
        <w:rPr>
          <w:rFonts w:ascii="Times New Roman" w:hAnsi="Times New Roman" w:cs="Times New Roman"/>
          <w:sz w:val="20"/>
        </w:rPr>
        <w:t>Rozliczenie przedpłaty</w:t>
      </w:r>
    </w:p>
    <w:p w14:paraId="45FAC029" w14:textId="77777777" w:rsidR="00940733" w:rsidRDefault="00940733" w:rsidP="00940733">
      <w:pPr>
        <w:spacing w:after="0"/>
        <w:rPr>
          <w:rFonts w:ascii="Times New Roman" w:hAnsi="Times New Roman" w:cs="Times New Roman"/>
          <w:sz w:val="20"/>
        </w:rPr>
      </w:pPr>
    </w:p>
    <w:p w14:paraId="3FAAAE40" w14:textId="77777777" w:rsidR="00940733" w:rsidRPr="005D40CD" w:rsidRDefault="00097A0D" w:rsidP="00940733">
      <w:pPr>
        <w:spacing w:after="0"/>
        <w:rPr>
          <w:rFonts w:ascii="Times New Roman" w:hAnsi="Times New Roman" w:cs="Times New Roman"/>
          <w:b/>
          <w:sz w:val="24"/>
        </w:rPr>
      </w:pPr>
      <w:r w:rsidRPr="005D40CD">
        <w:rPr>
          <w:rFonts w:ascii="Times New Roman" w:hAnsi="Times New Roman" w:cs="Times New Roman"/>
          <w:b/>
          <w:sz w:val="24"/>
        </w:rPr>
        <w:t>Płatne z kategorii:</w:t>
      </w:r>
    </w:p>
    <w:p w14:paraId="11EBA06C" w14:textId="77777777" w:rsidR="0056148B" w:rsidRPr="0056148B" w:rsidRDefault="00F8399A" w:rsidP="0094073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id w:val="174275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8B">
            <w:rPr>
              <w:rFonts w:ascii="MS Gothic" w:eastAsia="MS Gothic" w:hAnsi="MS Gothic" w:hint="eastAsia"/>
            </w:rPr>
            <w:t>☐</w:t>
          </w:r>
        </w:sdtContent>
      </w:sdt>
      <w:r w:rsidR="0056148B">
        <w:t xml:space="preserve"> </w:t>
      </w:r>
      <w:r w:rsidR="0056148B" w:rsidRPr="0056148B">
        <w:rPr>
          <w:rFonts w:ascii="Times New Roman" w:hAnsi="Times New Roman" w:cs="Times New Roman"/>
          <w:sz w:val="20"/>
          <w:szCs w:val="20"/>
        </w:rPr>
        <w:t>koszty bezpośrednie</w:t>
      </w:r>
    </w:p>
    <w:p w14:paraId="17761A8A" w14:textId="77777777" w:rsidR="0056148B" w:rsidRDefault="00F8399A" w:rsidP="0094073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id w:val="5217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8B">
            <w:rPr>
              <w:rFonts w:ascii="MS Gothic" w:eastAsia="MS Gothic" w:hAnsi="MS Gothic" w:hint="eastAsia"/>
            </w:rPr>
            <w:t>☐</w:t>
          </w:r>
        </w:sdtContent>
      </w:sdt>
      <w:r w:rsidR="0056148B">
        <w:t xml:space="preserve"> </w:t>
      </w:r>
      <w:r w:rsidR="0056148B" w:rsidRPr="0056148B">
        <w:rPr>
          <w:rFonts w:ascii="Times New Roman" w:hAnsi="Times New Roman" w:cs="Times New Roman"/>
          <w:sz w:val="20"/>
          <w:szCs w:val="20"/>
        </w:rPr>
        <w:t xml:space="preserve">koszty pośrednie kat. </w:t>
      </w:r>
      <w:r w:rsidR="0056148B" w:rsidRPr="0056148B">
        <w:rPr>
          <w:rFonts w:ascii="Times New Roman" w:hAnsi="Times New Roman" w:cs="Times New Roman"/>
          <w:b/>
          <w:sz w:val="20"/>
          <w:szCs w:val="20"/>
        </w:rPr>
        <w:t>A</w:t>
      </w:r>
      <w:r w:rsidR="0056148B" w:rsidRPr="0056148B">
        <w:rPr>
          <w:rFonts w:ascii="Times New Roman" w:hAnsi="Times New Roman" w:cs="Times New Roman"/>
          <w:sz w:val="20"/>
          <w:szCs w:val="20"/>
        </w:rPr>
        <w:t xml:space="preserve">  /podpis dysponenta środków/</w:t>
      </w:r>
    </w:p>
    <w:p w14:paraId="28E4E8AA" w14:textId="77777777" w:rsidR="0056148B" w:rsidRDefault="0056148B" w:rsidP="00940733">
      <w:pPr>
        <w:spacing w:after="0"/>
      </w:pPr>
    </w:p>
    <w:p w14:paraId="70BE9500" w14:textId="77777777" w:rsidR="0056148B" w:rsidRDefault="0056148B" w:rsidP="00940733">
      <w:pPr>
        <w:spacing w:after="0"/>
      </w:pPr>
    </w:p>
    <w:p w14:paraId="5A6719A2" w14:textId="77777777" w:rsidR="0056148B" w:rsidRDefault="00F8399A" w:rsidP="00940733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id w:val="90210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48B">
            <w:rPr>
              <w:rFonts w:ascii="MS Gothic" w:eastAsia="MS Gothic" w:hAnsi="MS Gothic" w:hint="eastAsia"/>
            </w:rPr>
            <w:t>☐</w:t>
          </w:r>
        </w:sdtContent>
      </w:sdt>
      <w:r w:rsidR="0056148B" w:rsidRPr="00B0416B">
        <w:rPr>
          <w:sz w:val="20"/>
          <w:szCs w:val="20"/>
        </w:rPr>
        <w:t xml:space="preserve"> </w:t>
      </w:r>
      <w:r w:rsidR="0056148B" w:rsidRPr="0056148B">
        <w:rPr>
          <w:rFonts w:ascii="Times New Roman" w:hAnsi="Times New Roman" w:cs="Times New Roman"/>
          <w:sz w:val="20"/>
          <w:szCs w:val="20"/>
        </w:rPr>
        <w:t xml:space="preserve">koszty pośrednie kat. </w:t>
      </w:r>
      <w:r w:rsidR="0056148B" w:rsidRPr="0056148B">
        <w:rPr>
          <w:rFonts w:ascii="Times New Roman" w:hAnsi="Times New Roman" w:cs="Times New Roman"/>
          <w:b/>
          <w:sz w:val="20"/>
          <w:szCs w:val="20"/>
        </w:rPr>
        <w:t>B</w:t>
      </w:r>
      <w:r w:rsidR="0056148B" w:rsidRPr="0056148B">
        <w:rPr>
          <w:rFonts w:ascii="Times New Roman" w:hAnsi="Times New Roman" w:cs="Times New Roman"/>
          <w:sz w:val="20"/>
          <w:szCs w:val="20"/>
        </w:rPr>
        <w:t xml:space="preserve">  /podpis dysponenta środków/</w:t>
      </w:r>
    </w:p>
    <w:p w14:paraId="404F46C6" w14:textId="77777777" w:rsidR="0056148B" w:rsidRPr="0056148B" w:rsidRDefault="0056148B" w:rsidP="009407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5AFB7D" w14:textId="77777777" w:rsidR="0056148B" w:rsidRDefault="0056148B" w:rsidP="0056148B">
      <w:pPr>
        <w:rPr>
          <w:rFonts w:ascii="Times New Roman" w:hAnsi="Times New Roman" w:cs="Times New Roman"/>
          <w:b/>
        </w:rPr>
      </w:pPr>
    </w:p>
    <w:p w14:paraId="096EB0EC" w14:textId="77777777" w:rsidR="0056148B" w:rsidRPr="0056148B" w:rsidRDefault="0056148B" w:rsidP="0056148B">
      <w:pPr>
        <w:rPr>
          <w:sz w:val="24"/>
        </w:rPr>
      </w:pPr>
      <w:r w:rsidRPr="0056148B">
        <w:rPr>
          <w:rFonts w:ascii="Times New Roman" w:hAnsi="Times New Roman" w:cs="Times New Roman"/>
          <w:b/>
          <w:sz w:val="24"/>
        </w:rPr>
        <w:t>Opis zamówienia</w:t>
      </w:r>
      <w:r w:rsidRPr="0056148B">
        <w:rPr>
          <w:rFonts w:ascii="Times New Roman" w:hAnsi="Times New Roman" w:cs="Times New Roman"/>
          <w:sz w:val="24"/>
        </w:rPr>
        <w:t>:</w:t>
      </w:r>
    </w:p>
    <w:p w14:paraId="7685FE49" w14:textId="77777777" w:rsidR="0056148B" w:rsidRDefault="0056148B" w:rsidP="00940733">
      <w:pPr>
        <w:spacing w:after="0"/>
        <w:rPr>
          <w:rFonts w:ascii="Times New Roman" w:hAnsi="Times New Roman" w:cs="Times New Roman"/>
          <w:sz w:val="20"/>
        </w:rPr>
      </w:pPr>
    </w:p>
    <w:p w14:paraId="0D792B56" w14:textId="77777777" w:rsidR="0056148B" w:rsidRDefault="0056148B" w:rsidP="00940733">
      <w:pPr>
        <w:spacing w:after="0"/>
        <w:rPr>
          <w:rFonts w:ascii="Times New Roman" w:hAnsi="Times New Roman" w:cs="Times New Roman"/>
          <w:sz w:val="20"/>
        </w:rPr>
      </w:pPr>
    </w:p>
    <w:p w14:paraId="7C803C9C" w14:textId="77777777" w:rsidR="0056148B" w:rsidRDefault="0056148B" w:rsidP="00940733">
      <w:pPr>
        <w:spacing w:after="0"/>
        <w:rPr>
          <w:rFonts w:ascii="Times New Roman" w:hAnsi="Times New Roman" w:cs="Times New Roman"/>
          <w:sz w:val="20"/>
        </w:rPr>
      </w:pPr>
    </w:p>
    <w:p w14:paraId="5EA2199E" w14:textId="77777777" w:rsidR="0056148B" w:rsidRDefault="0056148B" w:rsidP="00940733">
      <w:pPr>
        <w:spacing w:after="0"/>
        <w:rPr>
          <w:rFonts w:ascii="Times New Roman" w:hAnsi="Times New Roman" w:cs="Times New Roman"/>
          <w:b/>
          <w:sz w:val="24"/>
        </w:rPr>
      </w:pPr>
      <w:r w:rsidRPr="0056148B">
        <w:rPr>
          <w:rFonts w:ascii="Times New Roman" w:hAnsi="Times New Roman" w:cs="Times New Roman"/>
          <w:b/>
          <w:sz w:val="24"/>
        </w:rPr>
        <w:t>Płatne z:</w:t>
      </w:r>
    </w:p>
    <w:p w14:paraId="0BBDA070" w14:textId="77777777" w:rsidR="0056148B" w:rsidRDefault="00E66649" w:rsidP="009407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56148B" w:rsidRPr="0056148B">
        <w:rPr>
          <w:rFonts w:ascii="Times New Roman" w:hAnsi="Times New Roman" w:cs="Times New Roman"/>
          <w:b/>
          <w:sz w:val="20"/>
          <w:szCs w:val="20"/>
        </w:rPr>
        <w:t>r umowy</w:t>
      </w:r>
      <w:r w:rsidR="0056148B">
        <w:rPr>
          <w:rFonts w:ascii="Times New Roman" w:hAnsi="Times New Roman" w:cs="Times New Roman"/>
          <w:b/>
          <w:sz w:val="20"/>
          <w:szCs w:val="20"/>
        </w:rPr>
        <w:t xml:space="preserve"> - ………</w:t>
      </w:r>
      <w:r>
        <w:rPr>
          <w:rFonts w:ascii="Times New Roman" w:hAnsi="Times New Roman" w:cs="Times New Roman"/>
          <w:b/>
          <w:sz w:val="20"/>
          <w:szCs w:val="20"/>
        </w:rPr>
        <w:t>…….</w:t>
      </w:r>
      <w:r w:rsidR="0056148B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14:paraId="04C09A98" w14:textId="77777777" w:rsidR="00E66649" w:rsidRDefault="00E66649" w:rsidP="0094073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0BAD47" w14:textId="77777777" w:rsidR="00444B0E" w:rsidRDefault="00444B0E" w:rsidP="005614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F76BA5" w14:textId="2F1E7217" w:rsidR="0056148B" w:rsidRDefault="0056148B" w:rsidP="005614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148B">
        <w:rPr>
          <w:rFonts w:ascii="Times New Roman" w:hAnsi="Times New Roman" w:cs="Times New Roman"/>
          <w:b/>
          <w:sz w:val="20"/>
          <w:szCs w:val="20"/>
        </w:rPr>
        <w:t>nr zadania</w:t>
      </w:r>
      <w:r>
        <w:rPr>
          <w:rFonts w:ascii="Times New Roman" w:hAnsi="Times New Roman" w:cs="Times New Roman"/>
          <w:b/>
          <w:sz w:val="20"/>
          <w:szCs w:val="20"/>
        </w:rPr>
        <w:t xml:space="preserve"> - ……………………………………………..……..</w:t>
      </w:r>
    </w:p>
    <w:p w14:paraId="0DE97C26" w14:textId="77777777" w:rsidR="00E66649" w:rsidRDefault="00E66649" w:rsidP="005614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19F611E" w14:textId="77777777" w:rsidR="005D40CD" w:rsidRDefault="005D40CD" w:rsidP="005614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4C8429" w14:textId="7450FA4D" w:rsidR="0056148B" w:rsidRDefault="0056148B" w:rsidP="005614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rachunku bankowego</w:t>
      </w:r>
      <w:r w:rsidR="00B76FFE">
        <w:rPr>
          <w:rFonts w:ascii="Times New Roman" w:hAnsi="Times New Roman" w:cs="Times New Roman"/>
          <w:b/>
          <w:sz w:val="20"/>
          <w:szCs w:val="20"/>
        </w:rPr>
        <w:t xml:space="preserve"> projektu</w:t>
      </w:r>
      <w:r>
        <w:rPr>
          <w:rFonts w:ascii="Times New Roman" w:hAnsi="Times New Roman" w:cs="Times New Roman"/>
          <w:b/>
          <w:sz w:val="20"/>
          <w:szCs w:val="20"/>
        </w:rPr>
        <w:t xml:space="preserve"> - …………………………</w:t>
      </w:r>
      <w:r w:rsidR="00444B0E">
        <w:rPr>
          <w:rFonts w:ascii="Times New Roman" w:hAnsi="Times New Roman" w:cs="Times New Roman"/>
          <w:b/>
          <w:sz w:val="20"/>
          <w:szCs w:val="20"/>
        </w:rPr>
        <w:t>.</w:t>
      </w:r>
    </w:p>
    <w:p w14:paraId="7F77083C" w14:textId="77777777" w:rsidR="00E66649" w:rsidRDefault="00E66649" w:rsidP="0056148B">
      <w:pPr>
        <w:spacing w:after="0"/>
        <w:rPr>
          <w:rFonts w:ascii="Times New Roman" w:hAnsi="Times New Roman" w:cs="Times New Roman"/>
        </w:rPr>
      </w:pPr>
    </w:p>
    <w:p w14:paraId="1483E2DB" w14:textId="77777777" w:rsidR="00E66649" w:rsidRDefault="00E66649" w:rsidP="0056148B">
      <w:pPr>
        <w:spacing w:after="0"/>
        <w:rPr>
          <w:rFonts w:ascii="Times New Roman" w:hAnsi="Times New Roman" w:cs="Times New Roman"/>
        </w:rPr>
      </w:pPr>
    </w:p>
    <w:p w14:paraId="22A2A52E" w14:textId="77777777" w:rsidR="00E66649" w:rsidRDefault="00E66649" w:rsidP="0056148B">
      <w:pPr>
        <w:spacing w:after="0"/>
        <w:rPr>
          <w:rFonts w:ascii="Times New Roman" w:hAnsi="Times New Roman" w:cs="Times New Roman"/>
        </w:rPr>
      </w:pPr>
    </w:p>
    <w:p w14:paraId="54A7A356" w14:textId="77777777" w:rsidR="00E66649" w:rsidRDefault="00E66649" w:rsidP="0056148B">
      <w:pPr>
        <w:spacing w:after="0"/>
        <w:rPr>
          <w:rFonts w:ascii="Times New Roman" w:hAnsi="Times New Roman" w:cs="Times New Roman"/>
        </w:rPr>
      </w:pPr>
    </w:p>
    <w:p w14:paraId="3E31FAFA" w14:textId="77777777" w:rsidR="00E66649" w:rsidRDefault="00E66649" w:rsidP="0056148B">
      <w:pPr>
        <w:spacing w:after="0"/>
        <w:rPr>
          <w:rFonts w:ascii="Times New Roman" w:hAnsi="Times New Roman" w:cs="Times New Roman"/>
        </w:rPr>
      </w:pPr>
    </w:p>
    <w:p w14:paraId="1E760F68" w14:textId="77777777" w:rsidR="00E66649" w:rsidRDefault="00E66649" w:rsidP="00E6664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239C04E" w14:textId="77777777" w:rsidR="00E66649" w:rsidRDefault="00E66649" w:rsidP="00E6664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Kierownika Projektu</w:t>
      </w:r>
    </w:p>
    <w:p w14:paraId="6C933AAA" w14:textId="77777777" w:rsidR="00E66649" w:rsidRPr="00E66649" w:rsidRDefault="00E66649" w:rsidP="00E66649">
      <w:pPr>
        <w:spacing w:after="0"/>
        <w:jc w:val="right"/>
        <w:rPr>
          <w:rFonts w:ascii="Times New Roman" w:hAnsi="Times New Roman" w:cs="Times New Roman"/>
        </w:rPr>
      </w:pPr>
      <w:r w:rsidRPr="00E66649">
        <w:rPr>
          <w:rFonts w:ascii="Times New Roman" w:hAnsi="Times New Roman" w:cs="Times New Roman"/>
          <w:b/>
          <w:sz w:val="20"/>
          <w:szCs w:val="20"/>
        </w:rPr>
        <w:t>(pieczęć imienna + parafka lub czytelny podpis)</w:t>
      </w:r>
    </w:p>
    <w:sectPr w:rsidR="00E66649" w:rsidRPr="00E66649" w:rsidSect="00940733">
      <w:type w:val="continuous"/>
      <w:pgSz w:w="12240" w:h="15840" w:code="1"/>
      <w:pgMar w:top="567" w:right="567" w:bottom="567" w:left="1134" w:header="709" w:footer="709" w:gutter="0"/>
      <w:cols w:num="2" w:space="2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87"/>
    <w:rsid w:val="00097A0D"/>
    <w:rsid w:val="001648F7"/>
    <w:rsid w:val="002228B1"/>
    <w:rsid w:val="002238A1"/>
    <w:rsid w:val="0022454E"/>
    <w:rsid w:val="00444B0E"/>
    <w:rsid w:val="0056148B"/>
    <w:rsid w:val="005C065D"/>
    <w:rsid w:val="005D40CD"/>
    <w:rsid w:val="00820954"/>
    <w:rsid w:val="00940733"/>
    <w:rsid w:val="00A97A87"/>
    <w:rsid w:val="00B76FFE"/>
    <w:rsid w:val="00E66649"/>
    <w:rsid w:val="00E81E43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47D7"/>
  <w15:chartTrackingRefBased/>
  <w15:docId w15:val="{485AA7C9-E45F-4592-A19A-4E16724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7A87"/>
    <w:rPr>
      <w:color w:val="808080"/>
    </w:rPr>
  </w:style>
  <w:style w:type="paragraph" w:customStyle="1" w:styleId="Punktowanie1">
    <w:name w:val="Punktowanie 1."/>
    <w:basedOn w:val="Akapitzlist"/>
    <w:qFormat/>
    <w:rsid w:val="00820954"/>
    <w:pPr>
      <w:numPr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rsid w:val="008209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820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209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5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A0D"/>
    <w:pPr>
      <w:spacing w:after="16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A0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559A-3AD5-4200-B1F7-D7423A99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6250B205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Ożóg</dc:creator>
  <cp:keywords/>
  <dc:description/>
  <cp:lastModifiedBy>Anna Pauli</cp:lastModifiedBy>
  <cp:revision>4</cp:revision>
  <dcterms:created xsi:type="dcterms:W3CDTF">2018-11-17T13:11:00Z</dcterms:created>
  <dcterms:modified xsi:type="dcterms:W3CDTF">2019-01-07T18:50:00Z</dcterms:modified>
</cp:coreProperties>
</file>