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BF" w:rsidRPr="000753CA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5349E9" w:rsidRPr="000753CA" w:rsidRDefault="005A5A06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załącznik nr 3 do Regulaminu</w:t>
      </w:r>
      <w:r w:rsidR="005349E9" w:rsidRPr="000753CA">
        <w:rPr>
          <w:rFonts w:eastAsia="Times New Roman"/>
          <w:i/>
          <w:sz w:val="20"/>
          <w:szCs w:val="20"/>
        </w:rPr>
        <w:br/>
        <w:t>przyznawania pomocy materialnej studentom UG</w:t>
      </w:r>
      <w:r w:rsidR="00684F66" w:rsidRPr="000753CA">
        <w:rPr>
          <w:rFonts w:eastAsia="Times New Roman"/>
          <w:i/>
          <w:sz w:val="20"/>
          <w:szCs w:val="20"/>
        </w:rPr>
        <w:t xml:space="preserve"> ze zm.</w:t>
      </w:r>
    </w:p>
    <w:p w:rsidR="005349E9" w:rsidRPr="000753CA" w:rsidRDefault="005349E9" w:rsidP="005349E9">
      <w:pPr>
        <w:pStyle w:val="NormalnyWeb"/>
        <w:jc w:val="center"/>
        <w:rPr>
          <w:b/>
        </w:rPr>
      </w:pPr>
    </w:p>
    <w:p w:rsidR="00684F66" w:rsidRPr="000753CA" w:rsidRDefault="006F2E31" w:rsidP="00684F66">
      <w:pPr>
        <w:pStyle w:val="NormalnyWeb"/>
        <w:jc w:val="center"/>
        <w:rPr>
          <w:b/>
        </w:rPr>
      </w:pPr>
      <w:r w:rsidRPr="000753CA">
        <w:rPr>
          <w:b/>
        </w:rPr>
        <w:t xml:space="preserve">WYSOKOŚĆ STAWEK STYPENDIÓW </w:t>
      </w:r>
      <w:r w:rsidR="00684F66" w:rsidRPr="000753CA">
        <w:rPr>
          <w:b/>
        </w:rPr>
        <w:t>ORAZ PROGI DOCHODU UPRAWNIAJĄCEGO</w:t>
      </w:r>
      <w:r w:rsidRPr="000753CA">
        <w:rPr>
          <w:b/>
        </w:rPr>
        <w:t xml:space="preserve"> </w:t>
      </w:r>
      <w:r w:rsidR="00684F66" w:rsidRPr="000753CA">
        <w:rPr>
          <w:b/>
        </w:rPr>
        <w:t>DO UBIEGANIA SIĘ O STYPENDIUM SOCJALNE</w:t>
      </w:r>
      <w:r w:rsidR="00684F66" w:rsidRPr="000753CA">
        <w:rPr>
          <w:b/>
        </w:rPr>
        <w:br/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Wysokość stawek stypendiów oraz progi dochodu uprawniającego do ubiegania się o stypendium socjalne: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socjalne: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przysługuje studentowi, w rodzinie którego miesięczny dochód netto na jedną osobę za poprzedni ro</w:t>
      </w:r>
      <w:r w:rsidR="00DB1F38">
        <w:t>k kalendarzowy nie przekracza 96</w:t>
      </w:r>
      <w:r w:rsidR="0056220A">
        <w:t>0</w:t>
      </w:r>
      <w:r w:rsidR="00F10D0C">
        <w:t>,00 </w:t>
      </w:r>
      <w:r w:rsidRPr="000753CA">
        <w:t>zł.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przyznawane jest w wysokości:</w:t>
      </w:r>
    </w:p>
    <w:p w:rsidR="005349E9" w:rsidRPr="000753CA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- 620</w:t>
      </w:r>
      <w:r w:rsidR="00834B44">
        <w:t xml:space="preserve"> zł – </w:t>
      </w:r>
      <w:r w:rsidR="005349E9" w:rsidRPr="000753CA">
        <w:t>przy dochodzie do 300,00 zł</w:t>
      </w:r>
    </w:p>
    <w:p w:rsidR="005349E9" w:rsidRPr="000753CA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- 540</w:t>
      </w:r>
      <w:r w:rsidR="00834B44">
        <w:t xml:space="preserve"> zł – </w:t>
      </w:r>
      <w:r w:rsidR="005349E9" w:rsidRPr="000753CA">
        <w:t>przy dochodzie od 300,01zł do 600,00 zł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DB1F38">
        <w:t>470</w:t>
      </w:r>
      <w:r w:rsidR="005349E9" w:rsidRPr="000753CA">
        <w:t xml:space="preserve"> zł</w:t>
      </w:r>
      <w:r w:rsidR="00834B44">
        <w:t xml:space="preserve"> – </w:t>
      </w:r>
      <w:r w:rsidR="005349E9" w:rsidRPr="000753CA">
        <w:t xml:space="preserve">przy dochodzie od 600,01zł do </w:t>
      </w:r>
      <w:r w:rsidR="00DB1F38">
        <w:t>96</w:t>
      </w:r>
      <w:r w:rsidR="00D22B7A">
        <w:t>0</w:t>
      </w:r>
      <w:r w:rsidR="005349E9" w:rsidRPr="000753CA">
        <w:t>,00 zł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z tytułu zamieszkania w Domu Studenckim lub innym obiekcie: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 xml:space="preserve"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</w:t>
      </w:r>
      <w:r w:rsidR="00DB1F38">
        <w:t>96</w:t>
      </w:r>
      <w:r w:rsidRPr="000753CA">
        <w:t>0</w:t>
      </w:r>
      <w:r w:rsidR="00F10D0C">
        <w:t>,00</w:t>
      </w:r>
      <w:r w:rsidRPr="000753CA">
        <w:t xml:space="preserve"> zł.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przyznawane jest w wysokości: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DB1F38">
        <w:t>730</w:t>
      </w:r>
      <w:r w:rsidR="005349E9" w:rsidRPr="000753CA">
        <w:t xml:space="preserve"> zł</w:t>
      </w:r>
      <w:r w:rsidR="00834B44">
        <w:t xml:space="preserve"> – </w:t>
      </w:r>
      <w:r w:rsidR="005349E9" w:rsidRPr="000753CA">
        <w:t>przy dochodzie do 300,00 zł</w:t>
      </w:r>
    </w:p>
    <w:p w:rsidR="005349E9" w:rsidRPr="000753CA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- 650</w:t>
      </w:r>
      <w:r w:rsidR="00834B44">
        <w:t xml:space="preserve"> zł – </w:t>
      </w:r>
      <w:r w:rsidR="005349E9" w:rsidRPr="000753CA">
        <w:t>przy dochodzie od 300,01 zł do 600,00 zł</w:t>
      </w:r>
    </w:p>
    <w:p w:rsidR="005349E9" w:rsidRPr="000753CA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- 580</w:t>
      </w:r>
      <w:r w:rsidR="00834B44">
        <w:t xml:space="preserve"> zł – </w:t>
      </w:r>
      <w:r w:rsidR="005349E9" w:rsidRPr="000753CA">
        <w:t xml:space="preserve">przy dochodzie od 600,01zł do </w:t>
      </w:r>
      <w:r>
        <w:t>96</w:t>
      </w:r>
      <w:r w:rsidR="00D22B7A">
        <w:t>0</w:t>
      </w:r>
      <w:r w:rsidR="005349E9" w:rsidRPr="000753CA">
        <w:t>,00 zł</w:t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Wysokości stawek stypendiów specjalnych w zależności od orzeczonego stopnia niepełnosprawności.</w:t>
      </w:r>
    </w:p>
    <w:p w:rsidR="005349E9" w:rsidRPr="000753CA" w:rsidRDefault="00DB1F38" w:rsidP="005A5A06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jc w:val="both"/>
      </w:pPr>
      <w:r>
        <w:t>420</w:t>
      </w:r>
      <w:r w:rsidR="00834B44">
        <w:t xml:space="preserve"> zł –</w:t>
      </w:r>
      <w:r w:rsidR="005349E9" w:rsidRPr="000753CA">
        <w:t xml:space="preserve"> przy znacznym stopniu niepełnosprawności;</w:t>
      </w:r>
    </w:p>
    <w:p w:rsidR="005349E9" w:rsidRPr="000753CA" w:rsidRDefault="00DB1F38" w:rsidP="005A5A06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jc w:val="both"/>
      </w:pPr>
      <w:r>
        <w:t>360</w:t>
      </w:r>
      <w:r w:rsidR="005349E9" w:rsidRPr="000753CA">
        <w:t xml:space="preserve"> zł</w:t>
      </w:r>
      <w:r w:rsidR="00834B44">
        <w:t xml:space="preserve"> –</w:t>
      </w:r>
      <w:r w:rsidR="005349E9" w:rsidRPr="000753CA">
        <w:t xml:space="preserve"> przy umiarkowanym stopniu niepełnosprawności;</w:t>
      </w:r>
    </w:p>
    <w:p w:rsidR="005349E9" w:rsidRPr="000753CA" w:rsidRDefault="00DB1F38" w:rsidP="005A5A06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jc w:val="both"/>
      </w:pPr>
      <w:r>
        <w:t>310</w:t>
      </w:r>
      <w:r w:rsidR="005349E9" w:rsidRPr="000753CA">
        <w:t xml:space="preserve"> zł</w:t>
      </w:r>
      <w:r w:rsidR="00834B44">
        <w:t xml:space="preserve"> –</w:t>
      </w:r>
      <w:r w:rsidR="005349E9" w:rsidRPr="000753CA">
        <w:t xml:space="preserve"> przy lekkim stopniu niepełnosprawności.</w:t>
      </w:r>
    </w:p>
    <w:p w:rsidR="005349E9" w:rsidRPr="000753CA" w:rsidRDefault="005349E9" w:rsidP="005349E9">
      <w:pPr>
        <w:pStyle w:val="NormalnyWeb"/>
      </w:pPr>
    </w:p>
    <w:p w:rsidR="00684F66" w:rsidRPr="000753CA" w:rsidRDefault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br w:type="page"/>
      </w: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>załącznik nr 4</w:t>
      </w:r>
      <w:r w:rsidR="0056220A">
        <w:rPr>
          <w:rFonts w:eastAsia="Times New Roman"/>
          <w:i/>
          <w:sz w:val="20"/>
          <w:szCs w:val="20"/>
        </w:rPr>
        <w:t xml:space="preserve"> </w:t>
      </w:r>
      <w:r w:rsidR="005A5A06">
        <w:rPr>
          <w:rFonts w:eastAsia="Times New Roman"/>
          <w:i/>
          <w:sz w:val="20"/>
          <w:szCs w:val="20"/>
        </w:rPr>
        <w:t>do Regulaminu</w:t>
      </w:r>
      <w:bookmarkStart w:id="0" w:name="_GoBack"/>
      <w:bookmarkEnd w:id="0"/>
      <w:r w:rsidRPr="000753CA">
        <w:rPr>
          <w:rFonts w:eastAsia="Times New Roman"/>
          <w:i/>
          <w:sz w:val="20"/>
          <w:szCs w:val="20"/>
        </w:rPr>
        <w:br/>
        <w:t>przyznawania pomocy materialnej studentom UG ze zm.</w:t>
      </w:r>
    </w:p>
    <w:p w:rsidR="00684F66" w:rsidRPr="000753CA" w:rsidRDefault="00684F66" w:rsidP="00684F66">
      <w:pPr>
        <w:pStyle w:val="NormalnyWeb"/>
        <w:jc w:val="center"/>
        <w:rPr>
          <w:b/>
        </w:rPr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center"/>
      </w:pPr>
      <w:r w:rsidRPr="000753CA">
        <w:rPr>
          <w:b/>
        </w:rPr>
        <w:t>STAWKA STYPENDIUM REKTORA DLA NAJLEPSZYCH STUDENTÓW</w:t>
      </w:r>
      <w:r w:rsidRPr="000753CA">
        <w:t xml:space="preserve"> </w:t>
      </w:r>
      <w:r w:rsidRPr="000753CA">
        <w:br/>
      </w: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both"/>
      </w:pPr>
      <w:r w:rsidRPr="000753CA">
        <w:t xml:space="preserve">Wysokość stawki stypendium Rektora dla najlepszych studentów </w:t>
      </w:r>
      <w:r w:rsidR="00DB1F38">
        <w:t>wynosi 580</w:t>
      </w:r>
      <w:r w:rsidRPr="000753CA">
        <w:t xml:space="preserve"> zł.</w:t>
      </w:r>
    </w:p>
    <w:p w:rsidR="00684F66" w:rsidRDefault="00684F66" w:rsidP="00684F66">
      <w:pPr>
        <w:pStyle w:val="NormalnyWeb"/>
      </w:pPr>
    </w:p>
    <w:p w:rsidR="00684F66" w:rsidRDefault="00684F66" w:rsidP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p w:rsidR="005349E9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sectPr w:rsidR="005349E9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44" w:rsidRDefault="00834B44">
      <w:r>
        <w:separator/>
      </w:r>
    </w:p>
  </w:endnote>
  <w:endnote w:type="continuationSeparator" w:id="0">
    <w:p w:rsidR="00834B44" w:rsidRDefault="0083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44" w:rsidRPr="005C66F5" w:rsidRDefault="00834B44" w:rsidP="00684F66">
    <w:pPr>
      <w:pStyle w:val="Style9"/>
      <w:widowControl/>
      <w:jc w:val="both"/>
      <w:rPr>
        <w:rStyle w:val="FontStyle23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44" w:rsidRDefault="00834B44">
      <w:r>
        <w:separator/>
      </w:r>
    </w:p>
  </w:footnote>
  <w:footnote w:type="continuationSeparator" w:id="0">
    <w:p w:rsidR="00834B44" w:rsidRDefault="0083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8399A"/>
    <w:multiLevelType w:val="hybridMultilevel"/>
    <w:tmpl w:val="2CBC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1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10"/>
  </w:num>
  <w:num w:numId="12">
    <w:abstractNumId w:val="45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6"/>
  </w:num>
  <w:num w:numId="19">
    <w:abstractNumId w:val="39"/>
  </w:num>
  <w:num w:numId="20">
    <w:abstractNumId w:val="19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40"/>
  </w:num>
  <w:num w:numId="25">
    <w:abstractNumId w:val="22"/>
  </w:num>
  <w:num w:numId="26">
    <w:abstractNumId w:val="14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6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4"/>
  </w:num>
  <w:num w:numId="53">
    <w:abstractNumId w:val="1"/>
  </w:num>
  <w:num w:numId="54">
    <w:abstractNumId w:val="42"/>
  </w:num>
  <w:num w:numId="55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74566"/>
    <w:rsid w:val="000753CA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1715C"/>
    <w:rsid w:val="00531079"/>
    <w:rsid w:val="005349E9"/>
    <w:rsid w:val="00545C80"/>
    <w:rsid w:val="00546B1D"/>
    <w:rsid w:val="005514E5"/>
    <w:rsid w:val="005526B7"/>
    <w:rsid w:val="0056220A"/>
    <w:rsid w:val="00567BE5"/>
    <w:rsid w:val="00573ECF"/>
    <w:rsid w:val="0058572E"/>
    <w:rsid w:val="005A0DD7"/>
    <w:rsid w:val="005A5A06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77353"/>
    <w:rsid w:val="00684F66"/>
    <w:rsid w:val="00690DC8"/>
    <w:rsid w:val="00691099"/>
    <w:rsid w:val="006A2AB1"/>
    <w:rsid w:val="006B7BF9"/>
    <w:rsid w:val="006C0A0B"/>
    <w:rsid w:val="006C2301"/>
    <w:rsid w:val="006F2E3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0D82"/>
    <w:rsid w:val="007F2347"/>
    <w:rsid w:val="007F5A61"/>
    <w:rsid w:val="00807F42"/>
    <w:rsid w:val="00810D2D"/>
    <w:rsid w:val="0081146D"/>
    <w:rsid w:val="00834B44"/>
    <w:rsid w:val="00836058"/>
    <w:rsid w:val="00841B07"/>
    <w:rsid w:val="00852A08"/>
    <w:rsid w:val="00890A54"/>
    <w:rsid w:val="008D79CD"/>
    <w:rsid w:val="008F321A"/>
    <w:rsid w:val="008F512A"/>
    <w:rsid w:val="008F60A9"/>
    <w:rsid w:val="0090740E"/>
    <w:rsid w:val="00915AED"/>
    <w:rsid w:val="00922226"/>
    <w:rsid w:val="009275F9"/>
    <w:rsid w:val="00954018"/>
    <w:rsid w:val="00956FA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672E0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A026A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22B7A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B1F38"/>
    <w:rsid w:val="00DC5E98"/>
    <w:rsid w:val="00DC6965"/>
    <w:rsid w:val="00DD4E59"/>
    <w:rsid w:val="00DF4BF7"/>
    <w:rsid w:val="00E0094A"/>
    <w:rsid w:val="00E02E52"/>
    <w:rsid w:val="00E06C07"/>
    <w:rsid w:val="00E130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0D0C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D06F8"/>
  <w15:docId w15:val="{775D91B6-E3FE-402D-9ECE-62D51D5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2785-B7B5-4B7F-810A-82F90D25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DA8F74F6</Template>
  <TotalTime>8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Anna Pauli</cp:lastModifiedBy>
  <cp:revision>3</cp:revision>
  <cp:lastPrinted>2015-02-11T12:26:00Z</cp:lastPrinted>
  <dcterms:created xsi:type="dcterms:W3CDTF">2018-09-28T08:57:00Z</dcterms:created>
  <dcterms:modified xsi:type="dcterms:W3CDTF">2018-09-28T11:59:00Z</dcterms:modified>
</cp:coreProperties>
</file>