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6A4B" w14:textId="7F0454BD" w:rsidR="003C3BBC" w:rsidRPr="007B7A55" w:rsidRDefault="00B134EF" w:rsidP="00B134EF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bookmarkStart w:id="0" w:name="_GoBack"/>
      <w:r w:rsidRPr="007B7A55">
        <w:rPr>
          <w:i/>
          <w:color w:val="000000" w:themeColor="text1"/>
          <w:sz w:val="21"/>
          <w:szCs w:val="21"/>
        </w:rPr>
        <w:t xml:space="preserve">Załącznik Nr </w:t>
      </w:r>
      <w:r w:rsidR="003563FD" w:rsidRPr="007B7A55">
        <w:rPr>
          <w:i/>
          <w:color w:val="000000" w:themeColor="text1"/>
          <w:sz w:val="21"/>
          <w:szCs w:val="21"/>
        </w:rPr>
        <w:t>3</w:t>
      </w:r>
      <w:r w:rsidRPr="007B7A55">
        <w:rPr>
          <w:i/>
          <w:color w:val="000000" w:themeColor="text1"/>
          <w:sz w:val="21"/>
          <w:szCs w:val="21"/>
        </w:rPr>
        <w:t xml:space="preserve"> do umowy </w:t>
      </w:r>
      <w:r w:rsidR="00DB7D95" w:rsidRPr="007B7A55">
        <w:rPr>
          <w:i/>
          <w:color w:val="000000" w:themeColor="text1"/>
          <w:sz w:val="21"/>
          <w:szCs w:val="21"/>
        </w:rPr>
        <w:t>o dzieło</w:t>
      </w:r>
      <w:r w:rsidR="00082A26" w:rsidRPr="007B7A55">
        <w:rPr>
          <w:i/>
          <w:color w:val="000000" w:themeColor="text1"/>
          <w:sz w:val="21"/>
          <w:szCs w:val="21"/>
        </w:rPr>
        <w:t>/</w:t>
      </w:r>
    </w:p>
    <w:p w14:paraId="4417463B" w14:textId="41115096" w:rsidR="00082A26" w:rsidRPr="007B7A55" w:rsidRDefault="00547C64" w:rsidP="00082A26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r w:rsidRPr="007B7A5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082A26" w:rsidRPr="007B7A55">
        <w:rPr>
          <w:i/>
          <w:color w:val="000000" w:themeColor="text1"/>
          <w:sz w:val="21"/>
          <w:szCs w:val="21"/>
          <w:lang w:val="en-US"/>
        </w:rPr>
        <w:t>No. 3 to the Contract of Specific Work</w:t>
      </w:r>
    </w:p>
    <w:p w14:paraId="78277F88" w14:textId="7E204AD3" w:rsidR="003C3BBC" w:rsidRPr="007B7A55" w:rsidRDefault="003563FD" w:rsidP="003C3BBC">
      <w:pPr>
        <w:spacing w:after="0" w:line="240" w:lineRule="auto"/>
        <w:rPr>
          <w:b/>
          <w:color w:val="000000" w:themeColor="text1"/>
          <w:sz w:val="21"/>
          <w:szCs w:val="21"/>
          <w:u w:val="single"/>
        </w:rPr>
      </w:pPr>
      <w:r w:rsidRPr="007B7A55">
        <w:rPr>
          <w:b/>
          <w:color w:val="000000" w:themeColor="text1"/>
          <w:sz w:val="21"/>
          <w:szCs w:val="21"/>
          <w:u w:val="single"/>
        </w:rPr>
        <w:t>WYKONAWC</w:t>
      </w:r>
      <w:r w:rsidR="003C3BBC" w:rsidRPr="007B7A55">
        <w:rPr>
          <w:b/>
          <w:color w:val="000000" w:themeColor="text1"/>
          <w:sz w:val="21"/>
          <w:szCs w:val="21"/>
          <w:u w:val="single"/>
        </w:rPr>
        <w:t>A</w:t>
      </w:r>
      <w:r w:rsidR="00082A26" w:rsidRPr="007B7A55">
        <w:rPr>
          <w:b/>
          <w:color w:val="000000" w:themeColor="text1"/>
          <w:sz w:val="21"/>
          <w:szCs w:val="21"/>
          <w:u w:val="single"/>
        </w:rPr>
        <w:t>/</w:t>
      </w:r>
      <w:r w:rsidR="00082A26" w:rsidRPr="007B7A55">
        <w:rPr>
          <w:b/>
          <w:color w:val="000000" w:themeColor="text1"/>
          <w:sz w:val="21"/>
          <w:szCs w:val="21"/>
          <w:u w:val="single"/>
          <w:lang w:val="en-US"/>
        </w:rPr>
        <w:t>CONTRACTOR</w:t>
      </w:r>
    </w:p>
    <w:p w14:paraId="504D4F80" w14:textId="77777777" w:rsidR="00547C64" w:rsidRPr="007B7A55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NAZWISKO /</w:t>
      </w:r>
      <w:r w:rsidRPr="007B7A55">
        <w:rPr>
          <w:color w:val="000000" w:themeColor="text1"/>
          <w:sz w:val="21"/>
          <w:szCs w:val="21"/>
          <w:lang w:val="en-US"/>
        </w:rPr>
        <w:t xml:space="preserve"> SURNAME</w:t>
      </w:r>
      <w:r w:rsidRPr="007B7A55">
        <w:rPr>
          <w:color w:val="000000" w:themeColor="text1"/>
          <w:sz w:val="21"/>
          <w:szCs w:val="21"/>
        </w:rPr>
        <w:t xml:space="preserve">: </w:t>
      </w:r>
    </w:p>
    <w:p w14:paraId="434D88D1" w14:textId="40EFC681" w:rsidR="00082A26" w:rsidRPr="007B7A55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08684C8" w14:textId="77777777" w:rsidR="00082A26" w:rsidRPr="007B7A55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IMIĘ (IMIONA) / </w:t>
      </w:r>
      <w:r w:rsidRPr="007B7A55">
        <w:rPr>
          <w:color w:val="000000" w:themeColor="text1"/>
          <w:sz w:val="21"/>
          <w:szCs w:val="21"/>
          <w:lang w:val="en-US"/>
        </w:rPr>
        <w:t>NAME (NAMES)</w:t>
      </w:r>
      <w:r w:rsidRPr="007B7A55">
        <w:rPr>
          <w:color w:val="000000" w:themeColor="text1"/>
          <w:sz w:val="21"/>
          <w:szCs w:val="21"/>
        </w:rPr>
        <w:t>: ...............................................................................................................................................</w:t>
      </w:r>
    </w:p>
    <w:p w14:paraId="59FB7CDD" w14:textId="77777777" w:rsidR="00984DD0" w:rsidRPr="007B7A55" w:rsidRDefault="00984DD0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tbl>
      <w:tblPr>
        <w:tblStyle w:val="Tabela-Siatka"/>
        <w:tblpPr w:leftFromText="141" w:rightFromText="141" w:vertAnchor="text" w:horzAnchor="page" w:tblpX="6598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B7A55" w:rsidRPr="007B7A55" w14:paraId="0DFEEC4C" w14:textId="77777777" w:rsidTr="00984DD0">
        <w:trPr>
          <w:trHeight w:val="416"/>
        </w:trPr>
        <w:tc>
          <w:tcPr>
            <w:tcW w:w="369" w:type="dxa"/>
          </w:tcPr>
          <w:p w14:paraId="544CDF8D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14:paraId="2428FF43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3D57B6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FEC75B0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D6BB52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8119FA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727186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1DFBA26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EF52D61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EDAB98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80C615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5E8E29F" w14:textId="0608D5C4" w:rsidR="00991796" w:rsidRPr="007B7A55" w:rsidRDefault="00984DD0" w:rsidP="00991796">
      <w:pPr>
        <w:spacing w:before="240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 </w:t>
      </w:r>
      <w:r w:rsidR="00991796" w:rsidRPr="007B7A55">
        <w:rPr>
          <w:color w:val="000000" w:themeColor="text1"/>
          <w:sz w:val="21"/>
          <w:szCs w:val="21"/>
        </w:rPr>
        <w:t>PESEL</w:t>
      </w:r>
      <w:r w:rsidRPr="007B7A55">
        <w:rPr>
          <w:color w:val="000000" w:themeColor="text1"/>
          <w:sz w:val="21"/>
          <w:szCs w:val="21"/>
        </w:rPr>
        <w:t xml:space="preserve">/NATIONAL IDENTIFICATION NUMBER: 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</w:p>
    <w:p w14:paraId="07BBE12D" w14:textId="77777777" w:rsidR="00984DD0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ADRES ZAMIESZKANIA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ADDRESS OF RESIDENCE</w:t>
      </w:r>
      <w:r w:rsidRPr="007B7A55">
        <w:rPr>
          <w:color w:val="000000" w:themeColor="text1"/>
          <w:sz w:val="21"/>
          <w:szCs w:val="21"/>
        </w:rPr>
        <w:t xml:space="preserve">: </w:t>
      </w:r>
    </w:p>
    <w:p w14:paraId="124AB95E" w14:textId="4DBA2C5A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</w:t>
      </w:r>
      <w:r w:rsidR="00082A26" w:rsidRPr="007B7A55">
        <w:rPr>
          <w:color w:val="000000" w:themeColor="text1"/>
          <w:sz w:val="21"/>
          <w:szCs w:val="21"/>
        </w:rPr>
        <w:t>.</w:t>
      </w:r>
      <w:r w:rsidRPr="007B7A55">
        <w:rPr>
          <w:color w:val="000000" w:themeColor="text1"/>
          <w:sz w:val="21"/>
          <w:szCs w:val="21"/>
        </w:rPr>
        <w:t>....................................................................</w:t>
      </w:r>
    </w:p>
    <w:p w14:paraId="57B60930" w14:textId="77777777" w:rsidR="00991796" w:rsidRPr="007B7A55" w:rsidRDefault="00991796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7D8B5F8F" w14:textId="65ECDD41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</w:rPr>
      </w:pPr>
      <w:r w:rsidRPr="007B7A55">
        <w:rPr>
          <w:b/>
          <w:color w:val="000000" w:themeColor="text1"/>
        </w:rPr>
        <w:t>RACHUNEK z dnia</w:t>
      </w:r>
      <w:r w:rsidR="00082A26" w:rsidRPr="007B7A55">
        <w:rPr>
          <w:b/>
          <w:color w:val="000000" w:themeColor="text1"/>
        </w:rPr>
        <w:t>/</w:t>
      </w:r>
      <w:r w:rsidR="00082A26" w:rsidRPr="007B7A55">
        <w:rPr>
          <w:b/>
          <w:color w:val="000000" w:themeColor="text1"/>
          <w:lang w:val="en-US"/>
        </w:rPr>
        <w:t>RECEIPT from</w:t>
      </w:r>
      <w:r w:rsidRPr="007B7A55">
        <w:rPr>
          <w:b/>
          <w:color w:val="000000" w:themeColor="text1"/>
        </w:rPr>
        <w:t xml:space="preserve"> </w:t>
      </w:r>
      <w:r w:rsidR="00704359" w:rsidRPr="007B7A55">
        <w:rPr>
          <w:b/>
          <w:color w:val="000000" w:themeColor="text1"/>
        </w:rPr>
        <w:t>(date)</w:t>
      </w:r>
      <w:r w:rsidRPr="007B7A55">
        <w:rPr>
          <w:b/>
          <w:color w:val="000000" w:themeColor="text1"/>
        </w:rPr>
        <w:t>.....................................</w:t>
      </w:r>
    </w:p>
    <w:p w14:paraId="6EC20420" w14:textId="5CA12349" w:rsidR="00082A26" w:rsidRPr="007B7A55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</w:rPr>
      </w:pPr>
      <w:r w:rsidRPr="007B7A55">
        <w:rPr>
          <w:b/>
          <w:color w:val="000000" w:themeColor="text1"/>
          <w:sz w:val="21"/>
          <w:szCs w:val="21"/>
        </w:rPr>
        <w:t xml:space="preserve">DO UMOWY </w:t>
      </w:r>
      <w:r w:rsidR="003563FD" w:rsidRPr="007B7A55">
        <w:rPr>
          <w:b/>
          <w:color w:val="000000" w:themeColor="text1"/>
          <w:sz w:val="21"/>
          <w:szCs w:val="21"/>
        </w:rPr>
        <w:t xml:space="preserve">O DZIEŁO </w:t>
      </w:r>
      <w:r w:rsidRPr="007B7A55">
        <w:rPr>
          <w:b/>
          <w:color w:val="000000" w:themeColor="text1"/>
          <w:sz w:val="21"/>
          <w:szCs w:val="21"/>
        </w:rPr>
        <w:t>NR</w:t>
      </w:r>
      <w:r w:rsidR="00B46E41" w:rsidRPr="007B7A55">
        <w:rPr>
          <w:b/>
          <w:color w:val="000000" w:themeColor="text1"/>
          <w:sz w:val="21"/>
          <w:szCs w:val="21"/>
        </w:rPr>
        <w:t xml:space="preserve"> </w:t>
      </w:r>
      <w:r w:rsidR="00082A26" w:rsidRPr="007B7A55">
        <w:rPr>
          <w:b/>
          <w:color w:val="000000" w:themeColor="text1"/>
          <w:sz w:val="21"/>
          <w:szCs w:val="21"/>
        </w:rPr>
        <w:t>/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 </w:t>
      </w:r>
      <w:r w:rsidR="00E31A70" w:rsidRPr="007B7A55">
        <w:rPr>
          <w:b/>
          <w:color w:val="000000" w:themeColor="text1"/>
          <w:sz w:val="21"/>
          <w:szCs w:val="21"/>
          <w:lang w:val="en-US"/>
        </w:rPr>
        <w:t xml:space="preserve">FOR 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THE CONTRACT OF SPECIFIC WORK NO. </w:t>
      </w:r>
      <w:r w:rsidRPr="007B7A55">
        <w:rPr>
          <w:b/>
          <w:color w:val="000000" w:themeColor="text1"/>
          <w:sz w:val="21"/>
          <w:szCs w:val="21"/>
        </w:rPr>
        <w:t xml:space="preserve">..................................... </w:t>
      </w:r>
    </w:p>
    <w:p w14:paraId="66DDEB15" w14:textId="45F222C2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</w:rPr>
      </w:pPr>
      <w:r w:rsidRPr="007B7A55">
        <w:rPr>
          <w:b/>
          <w:color w:val="000000" w:themeColor="text1"/>
          <w:sz w:val="21"/>
          <w:szCs w:val="21"/>
        </w:rPr>
        <w:t xml:space="preserve">zawartej </w:t>
      </w:r>
      <w:r w:rsidR="004D1206" w:rsidRPr="007B7A55">
        <w:rPr>
          <w:b/>
          <w:color w:val="000000" w:themeColor="text1"/>
          <w:sz w:val="21"/>
          <w:szCs w:val="21"/>
        </w:rPr>
        <w:t>w dniu</w:t>
      </w:r>
      <w:r w:rsidR="00082A26" w:rsidRPr="007B7A55">
        <w:rPr>
          <w:b/>
          <w:color w:val="000000" w:themeColor="text1"/>
          <w:sz w:val="21"/>
          <w:szCs w:val="21"/>
        </w:rPr>
        <w:t>/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>signed on</w:t>
      </w:r>
      <w:r w:rsidRPr="007B7A55">
        <w:rPr>
          <w:b/>
          <w:color w:val="000000" w:themeColor="text1"/>
          <w:sz w:val="21"/>
          <w:szCs w:val="21"/>
        </w:rPr>
        <w:t xml:space="preserve"> ....................................</w:t>
      </w:r>
    </w:p>
    <w:p w14:paraId="6A906176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3FF7EE18" w14:textId="0D53C8F6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dla Uniwersytetu Gdańskiego w Gdańsku za wykonanie następującego </w:t>
      </w:r>
      <w:r w:rsidR="003563FD" w:rsidRPr="007B7A55">
        <w:rPr>
          <w:color w:val="000000" w:themeColor="text1"/>
          <w:sz w:val="21"/>
          <w:szCs w:val="21"/>
        </w:rPr>
        <w:t>dzieł</w:t>
      </w:r>
      <w:r w:rsidRPr="007B7A55">
        <w:rPr>
          <w:color w:val="000000" w:themeColor="text1"/>
          <w:sz w:val="21"/>
          <w:szCs w:val="21"/>
        </w:rPr>
        <w:t>a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For performing the following Specific Work for the University of Gdańsk in Gdańsk</w:t>
      </w:r>
      <w:r w:rsidRPr="007B7A55">
        <w:rPr>
          <w:color w:val="000000" w:themeColor="text1"/>
          <w:sz w:val="21"/>
          <w:szCs w:val="21"/>
        </w:rPr>
        <w:t xml:space="preserve">: </w:t>
      </w:r>
      <w:r w:rsidR="00082A26" w:rsidRPr="007B7A55">
        <w:rPr>
          <w:color w:val="000000" w:themeColor="text1"/>
          <w:sz w:val="21"/>
          <w:szCs w:val="21"/>
        </w:rPr>
        <w:t>……………………………………………………………..</w:t>
      </w:r>
      <w:r w:rsidRPr="007B7A55">
        <w:rPr>
          <w:color w:val="000000" w:themeColor="text1"/>
          <w:sz w:val="21"/>
          <w:szCs w:val="21"/>
        </w:rPr>
        <w:t>.............................................................</w:t>
      </w:r>
      <w:r w:rsidR="00991796" w:rsidRPr="007B7A55">
        <w:rPr>
          <w:color w:val="000000" w:themeColor="text1"/>
          <w:sz w:val="21"/>
          <w:szCs w:val="21"/>
        </w:rPr>
        <w:t>.......</w:t>
      </w:r>
    </w:p>
    <w:p w14:paraId="35A15C0E" w14:textId="35075A3C" w:rsidR="003C3BBC" w:rsidRPr="007B7A55" w:rsidRDefault="003C3BBC" w:rsidP="00704359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</w:t>
      </w:r>
      <w:r w:rsidR="00082A26" w:rsidRPr="007B7A55">
        <w:rPr>
          <w:color w:val="000000" w:themeColor="text1"/>
          <w:sz w:val="21"/>
          <w:szCs w:val="21"/>
        </w:rPr>
        <w:t xml:space="preserve">....... </w:t>
      </w:r>
      <w:r w:rsidRPr="007B7A55">
        <w:rPr>
          <w:color w:val="000000" w:themeColor="text1"/>
          <w:sz w:val="21"/>
          <w:szCs w:val="21"/>
        </w:rPr>
        <w:t>na kwotę</w:t>
      </w:r>
      <w:r w:rsidR="00082A26" w:rsidRPr="007B7A55">
        <w:rPr>
          <w:color w:val="000000" w:themeColor="text1"/>
          <w:sz w:val="21"/>
          <w:szCs w:val="21"/>
        </w:rPr>
        <w:t>/</w:t>
      </w:r>
      <w:r w:rsidR="00704359" w:rsidRPr="007B7A55">
        <w:rPr>
          <w:color w:val="000000" w:themeColor="text1"/>
          <w:sz w:val="21"/>
          <w:szCs w:val="21"/>
          <w:lang w:val="en-US"/>
        </w:rPr>
        <w:t>to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the amount of</w:t>
      </w:r>
      <w:r w:rsidRPr="007B7A55">
        <w:rPr>
          <w:color w:val="000000" w:themeColor="text1"/>
          <w:sz w:val="21"/>
          <w:szCs w:val="21"/>
        </w:rPr>
        <w:t>: ......................</w:t>
      </w:r>
      <w:r w:rsidR="00991796" w:rsidRPr="007B7A55">
        <w:rPr>
          <w:color w:val="000000" w:themeColor="text1"/>
          <w:sz w:val="21"/>
          <w:szCs w:val="21"/>
        </w:rPr>
        <w:t>.....</w:t>
      </w:r>
      <w:r w:rsidRPr="007B7A55">
        <w:rPr>
          <w:color w:val="000000" w:themeColor="text1"/>
          <w:sz w:val="21"/>
          <w:szCs w:val="21"/>
        </w:rPr>
        <w:t>...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  <w:r w:rsidRPr="007B7A55">
        <w:rPr>
          <w:color w:val="000000" w:themeColor="text1"/>
          <w:sz w:val="21"/>
          <w:szCs w:val="21"/>
        </w:rPr>
        <w:t>zł brutto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PLN gros</w:t>
      </w:r>
      <w:r w:rsidR="00704359" w:rsidRPr="007B7A55">
        <w:rPr>
          <w:color w:val="000000" w:themeColor="text1"/>
          <w:sz w:val="21"/>
          <w:szCs w:val="21"/>
          <w:lang w:val="en-US"/>
        </w:rPr>
        <w:t>s</w:t>
      </w:r>
      <w:r w:rsidRPr="007B7A55">
        <w:rPr>
          <w:color w:val="000000" w:themeColor="text1"/>
          <w:sz w:val="21"/>
          <w:szCs w:val="21"/>
        </w:rPr>
        <w:t>(słownie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in words</w:t>
      </w:r>
      <w:r w:rsidRPr="007B7A55">
        <w:rPr>
          <w:color w:val="000000" w:themeColor="text1"/>
          <w:sz w:val="21"/>
          <w:szCs w:val="21"/>
        </w:rPr>
        <w:t>:</w:t>
      </w:r>
      <w:r w:rsidR="00991796" w:rsidRPr="007B7A55">
        <w:rPr>
          <w:color w:val="000000" w:themeColor="text1"/>
          <w:sz w:val="21"/>
          <w:szCs w:val="21"/>
        </w:rPr>
        <w:t xml:space="preserve"> </w:t>
      </w:r>
      <w:r w:rsidRPr="007B7A55">
        <w:rPr>
          <w:color w:val="000000" w:themeColor="text1"/>
          <w:sz w:val="21"/>
          <w:szCs w:val="21"/>
        </w:rPr>
        <w:t>......</w:t>
      </w:r>
      <w:r w:rsidR="00991796" w:rsidRPr="007B7A55">
        <w:rPr>
          <w:color w:val="000000" w:themeColor="text1"/>
          <w:sz w:val="21"/>
          <w:szCs w:val="21"/>
        </w:rPr>
        <w:t>............................</w:t>
      </w:r>
      <w:r w:rsidRPr="007B7A55">
        <w:rPr>
          <w:color w:val="000000" w:themeColor="text1"/>
          <w:sz w:val="21"/>
          <w:szCs w:val="21"/>
        </w:rPr>
        <w:t>..................................................</w:t>
      </w:r>
      <w:r w:rsidR="00991796" w:rsidRPr="007B7A55">
        <w:rPr>
          <w:color w:val="000000" w:themeColor="text1"/>
          <w:sz w:val="21"/>
          <w:szCs w:val="21"/>
        </w:rPr>
        <w:t xml:space="preserve">...................... </w:t>
      </w:r>
      <w:r w:rsidRPr="007B7A55">
        <w:rPr>
          <w:color w:val="000000" w:themeColor="text1"/>
          <w:sz w:val="21"/>
          <w:szCs w:val="21"/>
        </w:rPr>
        <w:t>brutto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gross</w:t>
      </w:r>
      <w:r w:rsidRPr="007B7A55">
        <w:rPr>
          <w:color w:val="000000" w:themeColor="text1"/>
          <w:sz w:val="21"/>
          <w:szCs w:val="21"/>
        </w:rPr>
        <w:t>).</w:t>
      </w:r>
    </w:p>
    <w:p w14:paraId="0A555D6E" w14:textId="5D5DE43D" w:rsidR="003C3BBC" w:rsidRPr="007B7A55" w:rsidRDefault="003C3BBC" w:rsidP="0099179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Proszę o przekazanie wynagrodzenia na mój rachunek bankowy nr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>Please transfer the remuneration to my bank account number</w:t>
      </w:r>
      <w:r w:rsidRPr="007B7A55">
        <w:rPr>
          <w:color w:val="000000" w:themeColor="text1"/>
          <w:sz w:val="21"/>
          <w:szCs w:val="21"/>
        </w:rPr>
        <w:t>:</w:t>
      </w:r>
      <w:r w:rsidR="00026A22" w:rsidRPr="007B7A55">
        <w:rPr>
          <w:color w:val="000000" w:themeColor="text1"/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:rsidRPr="007B7A55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849CB58" w14:textId="77777777" w:rsidR="00051672" w:rsidRPr="007B7A55" w:rsidRDefault="00051672" w:rsidP="003C3BBC">
      <w:pPr>
        <w:spacing w:after="0" w:line="240" w:lineRule="auto"/>
        <w:rPr>
          <w:color w:val="000000" w:themeColor="text1"/>
          <w:sz w:val="21"/>
          <w:szCs w:val="21"/>
          <w:u w:val="single"/>
        </w:rPr>
      </w:pPr>
    </w:p>
    <w:p w14:paraId="6DA4977E" w14:textId="1D565DAA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  <w:u w:val="single"/>
        </w:rPr>
      </w:pPr>
      <w:r w:rsidRPr="007B7A55">
        <w:rPr>
          <w:color w:val="000000" w:themeColor="text1"/>
          <w:sz w:val="21"/>
          <w:szCs w:val="21"/>
          <w:u w:val="single"/>
        </w:rPr>
        <w:t>W przypadku obcokrajowca</w:t>
      </w:r>
      <w:r w:rsidR="00E31A70" w:rsidRPr="007B7A55">
        <w:rPr>
          <w:color w:val="000000" w:themeColor="text1"/>
          <w:sz w:val="21"/>
          <w:szCs w:val="21"/>
          <w:u w:val="single"/>
        </w:rPr>
        <w:t xml:space="preserve">/To be completed by </w:t>
      </w:r>
      <w:r w:rsidR="00704359" w:rsidRPr="007B7A55">
        <w:rPr>
          <w:color w:val="000000" w:themeColor="text1"/>
          <w:sz w:val="21"/>
          <w:szCs w:val="21"/>
          <w:u w:val="single"/>
        </w:rPr>
        <w:t>foreigners</w:t>
      </w:r>
      <w:r w:rsidRPr="007B7A55">
        <w:rPr>
          <w:color w:val="000000" w:themeColor="text1"/>
          <w:sz w:val="21"/>
          <w:szCs w:val="21"/>
          <w:u w:val="single"/>
        </w:rPr>
        <w:t>:</w:t>
      </w:r>
    </w:p>
    <w:p w14:paraId="5E54AFDD" w14:textId="40B880F3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Nazwa Banku Zagranicznego / </w:t>
      </w:r>
      <w:r w:rsidR="00704359" w:rsidRPr="007B7A55">
        <w:rPr>
          <w:color w:val="000000" w:themeColor="text1"/>
          <w:sz w:val="21"/>
          <w:szCs w:val="21"/>
        </w:rPr>
        <w:t xml:space="preserve">Name of foreign bank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71EB8B1F" w14:textId="0A52886B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Nr IBAN / </w:t>
      </w:r>
      <w:r w:rsidR="00704359" w:rsidRPr="007B7A55">
        <w:rPr>
          <w:color w:val="000000" w:themeColor="text1"/>
          <w:sz w:val="21"/>
          <w:szCs w:val="21"/>
        </w:rPr>
        <w:t xml:space="preserve">IBAN number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………………………………………………………………………………….………</w:t>
      </w:r>
    </w:p>
    <w:p w14:paraId="74451C4B" w14:textId="3A6B53F1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Nr SWIFT / </w:t>
      </w:r>
      <w:r w:rsidR="00704359" w:rsidRPr="007B7A55">
        <w:rPr>
          <w:color w:val="000000" w:themeColor="text1"/>
          <w:sz w:val="21"/>
          <w:szCs w:val="21"/>
        </w:rPr>
        <w:t xml:space="preserve">SWIFT code </w:t>
      </w:r>
      <w:r w:rsidRPr="007B7A55">
        <w:rPr>
          <w:color w:val="000000" w:themeColor="text1"/>
          <w:sz w:val="21"/>
          <w:szCs w:val="21"/>
        </w:rPr>
        <w:t>……………………………………………………………………………..…………</w:t>
      </w:r>
    </w:p>
    <w:p w14:paraId="1A5B6927" w14:textId="0137CF6F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Waluta (podać dla przelewu na konto zagraniczne) / </w:t>
      </w:r>
      <w:r w:rsidR="00704359" w:rsidRPr="007B7A55">
        <w:rPr>
          <w:color w:val="000000" w:themeColor="text1"/>
          <w:sz w:val="21"/>
          <w:szCs w:val="21"/>
        </w:rPr>
        <w:t xml:space="preserve">Currency (indicate in </w:t>
      </w:r>
      <w:r w:rsidR="007D4C8C" w:rsidRPr="007B7A55">
        <w:rPr>
          <w:color w:val="000000" w:themeColor="text1"/>
          <w:sz w:val="21"/>
          <w:szCs w:val="21"/>
        </w:rPr>
        <w:t xml:space="preserve">the </w:t>
      </w:r>
      <w:r w:rsidR="00704359" w:rsidRPr="007B7A55">
        <w:rPr>
          <w:color w:val="000000" w:themeColor="text1"/>
          <w:sz w:val="21"/>
          <w:szCs w:val="21"/>
        </w:rPr>
        <w:t xml:space="preserve">case of international bank transfers) </w:t>
      </w:r>
      <w:r w:rsidRPr="007B7A55">
        <w:rPr>
          <w:color w:val="000000" w:themeColor="text1"/>
          <w:sz w:val="21"/>
          <w:szCs w:val="21"/>
        </w:rPr>
        <w:t>……………….………..</w:t>
      </w:r>
    </w:p>
    <w:p w14:paraId="3B80AE2B" w14:textId="77777777" w:rsidR="00026A22" w:rsidRPr="007B7A55" w:rsidRDefault="00026A22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75D93096" w14:textId="77777777" w:rsidR="00026A22" w:rsidRPr="007B7A55" w:rsidRDefault="00026A22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43C31E33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2F6A7620" w14:textId="77777777" w:rsidR="003C3BBC" w:rsidRPr="007B7A55" w:rsidRDefault="003C3BBC" w:rsidP="007F290F">
      <w:pPr>
        <w:spacing w:after="0" w:line="240" w:lineRule="auto"/>
        <w:ind w:left="4956"/>
        <w:jc w:val="center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</w:t>
      </w:r>
    </w:p>
    <w:p w14:paraId="22427D2C" w14:textId="04F6AEEA" w:rsidR="003C3BBC" w:rsidRPr="007B7A55" w:rsidRDefault="003C3BBC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r w:rsidRPr="007B7A55">
        <w:rPr>
          <w:i/>
          <w:color w:val="000000" w:themeColor="text1"/>
          <w:sz w:val="20"/>
          <w:szCs w:val="20"/>
        </w:rPr>
        <w:t xml:space="preserve">czytelny podpis </w:t>
      </w:r>
      <w:r w:rsidR="003563FD" w:rsidRPr="007B7A55">
        <w:rPr>
          <w:i/>
          <w:color w:val="000000" w:themeColor="text1"/>
          <w:sz w:val="20"/>
          <w:szCs w:val="20"/>
        </w:rPr>
        <w:t>Wykonawc</w:t>
      </w:r>
      <w:r w:rsidRPr="007B7A55">
        <w:rPr>
          <w:i/>
          <w:color w:val="000000" w:themeColor="text1"/>
          <w:sz w:val="20"/>
          <w:szCs w:val="20"/>
        </w:rPr>
        <w:t>y</w:t>
      </w:r>
    </w:p>
    <w:p w14:paraId="06A0E702" w14:textId="65CADA57" w:rsidR="00082A26" w:rsidRPr="007B7A55" w:rsidRDefault="00082A26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r w:rsidRPr="007B7A55">
        <w:rPr>
          <w:i/>
          <w:color w:val="000000" w:themeColor="text1"/>
          <w:sz w:val="20"/>
          <w:szCs w:val="20"/>
          <w:lang w:val="en-US"/>
        </w:rPr>
        <w:t>Contractor’s legible signature</w:t>
      </w:r>
    </w:p>
    <w:p w14:paraId="6BC8C8C3" w14:textId="77777777" w:rsidR="003C3BBC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548BE9B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Potwierdzam wykonanie </w:t>
      </w:r>
      <w:r w:rsidR="003563FD" w:rsidRPr="007B7A55">
        <w:rPr>
          <w:color w:val="000000" w:themeColor="text1"/>
          <w:sz w:val="21"/>
          <w:szCs w:val="21"/>
        </w:rPr>
        <w:t>dzieł</w:t>
      </w:r>
      <w:r w:rsidRPr="007B7A55">
        <w:rPr>
          <w:color w:val="000000" w:themeColor="text1"/>
          <w:sz w:val="21"/>
          <w:szCs w:val="21"/>
        </w:rPr>
        <w:t>a zgodnie z umową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I confirm that the Specific Work </w:t>
      </w:r>
      <w:r w:rsidR="002B6420" w:rsidRPr="007B7A55">
        <w:rPr>
          <w:color w:val="000000" w:themeColor="text1"/>
          <w:sz w:val="21"/>
          <w:szCs w:val="21"/>
          <w:lang w:val="en-US"/>
        </w:rPr>
        <w:t xml:space="preserve">has been </w:t>
      </w:r>
      <w:r w:rsidR="00082A26" w:rsidRPr="007B7A55">
        <w:rPr>
          <w:color w:val="000000" w:themeColor="text1"/>
          <w:sz w:val="21"/>
          <w:szCs w:val="21"/>
          <w:lang w:val="en-US"/>
        </w:rPr>
        <w:t>performed according to the Contract</w:t>
      </w:r>
    </w:p>
    <w:p w14:paraId="523973F7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0122B8BB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7B7A55" w14:paraId="7B33C426" w14:textId="77777777" w:rsidTr="007F290F">
        <w:tc>
          <w:tcPr>
            <w:tcW w:w="5637" w:type="dxa"/>
          </w:tcPr>
          <w:p w14:paraId="2C1583EC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7FBC27" w14:textId="77777777" w:rsidR="007F290F" w:rsidRPr="007B7A55" w:rsidRDefault="007F290F" w:rsidP="003563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 xml:space="preserve">pieczątka i podpis osoby potwierdzającej wykonanie </w:t>
            </w:r>
            <w:r w:rsidR="003563FD" w:rsidRPr="007B7A55">
              <w:rPr>
                <w:i/>
                <w:color w:val="000000" w:themeColor="text1"/>
                <w:sz w:val="20"/>
                <w:szCs w:val="20"/>
              </w:rPr>
              <w:t>dzieła</w:t>
            </w:r>
          </w:p>
          <w:p w14:paraId="5072D218" w14:textId="6A5223EB" w:rsidR="00082A26" w:rsidRPr="007B7A55" w:rsidRDefault="00082A26" w:rsidP="007D4C8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stamp and signature of person confirming </w:t>
            </w:r>
            <w:r w:rsidR="00704359"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completion of </w:t>
            </w: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specific work</w:t>
            </w:r>
          </w:p>
        </w:tc>
        <w:tc>
          <w:tcPr>
            <w:tcW w:w="4969" w:type="dxa"/>
          </w:tcPr>
          <w:p w14:paraId="5FF2D47F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09BB5750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01CEF258" w14:textId="73115906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0BF8F021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6820D204" w14:textId="77777777" w:rsidR="007F290F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72F07F4D" w:rsidR="003C3BBC" w:rsidRPr="007B7A55" w:rsidRDefault="00DB7D95" w:rsidP="003C3BBC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Źródło finansowania (</w:t>
      </w:r>
      <w:r w:rsidR="00F30E56" w:rsidRPr="007B7A55">
        <w:rPr>
          <w:color w:val="000000" w:themeColor="text1"/>
          <w:sz w:val="21"/>
          <w:szCs w:val="21"/>
        </w:rPr>
        <w:t>w szczególności nr umowy finansującej – jeśli dotyczy oraz kod księgowy</w:t>
      </w:r>
      <w:r w:rsidRPr="007B7A55">
        <w:rPr>
          <w:color w:val="000000" w:themeColor="text1"/>
          <w:sz w:val="21"/>
          <w:szCs w:val="21"/>
        </w:rPr>
        <w:t>)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Financing source (</w:t>
      </w:r>
      <w:r w:rsidR="00704359" w:rsidRPr="007B7A55">
        <w:rPr>
          <w:color w:val="000000" w:themeColor="text1"/>
          <w:sz w:val="21"/>
          <w:szCs w:val="21"/>
          <w:lang w:val="en-US"/>
        </w:rPr>
        <w:t>in particular the number of the financing agreement, should this apply, and the accounting code</w:t>
      </w:r>
      <w:r w:rsidR="00082A26" w:rsidRPr="007B7A55">
        <w:rPr>
          <w:color w:val="000000" w:themeColor="text1"/>
          <w:sz w:val="21"/>
          <w:szCs w:val="21"/>
          <w:lang w:val="en-US"/>
        </w:rPr>
        <w:t>)</w:t>
      </w:r>
      <w:r w:rsidR="003C3BBC" w:rsidRPr="007B7A55">
        <w:rPr>
          <w:color w:val="000000" w:themeColor="text1"/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:rsidRPr="007B7A55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A7EC2E1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2C06F28E" w14:textId="77777777" w:rsidR="007F290F" w:rsidRPr="007B7A55" w:rsidRDefault="007F290F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:rsidRPr="007B7A55" w14:paraId="498F1245" w14:textId="77777777" w:rsidTr="007F290F">
        <w:tc>
          <w:tcPr>
            <w:tcW w:w="5637" w:type="dxa"/>
          </w:tcPr>
          <w:p w14:paraId="2193E9A2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05435211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i podpis dysponenta środków</w:t>
            </w:r>
          </w:p>
          <w:p w14:paraId="4276C098" w14:textId="0F50B439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60C771C4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53005F4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5E645148" w14:textId="2E614B11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10BCB61D" w14:textId="77777777" w:rsidR="007F290F" w:rsidRPr="007B7A55" w:rsidRDefault="007F290F" w:rsidP="007F290F">
      <w:pPr>
        <w:spacing w:after="0" w:line="240" w:lineRule="auto"/>
        <w:rPr>
          <w:color w:val="000000" w:themeColor="text1"/>
          <w:sz w:val="21"/>
          <w:szCs w:val="21"/>
        </w:rPr>
      </w:pPr>
    </w:p>
    <w:p w14:paraId="32A3303B" w14:textId="77777777" w:rsidR="007F290F" w:rsidRPr="007B7A55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</w:t>
      </w:r>
    </w:p>
    <w:p w14:paraId="4F6E875A" w14:textId="5CDE0DFE" w:rsidR="00082A26" w:rsidRPr="007B7A55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Kwota / </w:t>
      </w:r>
      <w:r w:rsidRPr="007B7A55">
        <w:rPr>
          <w:color w:val="000000" w:themeColor="text1"/>
          <w:sz w:val="21"/>
          <w:szCs w:val="21"/>
          <w:lang w:val="en-US"/>
        </w:rPr>
        <w:t>amount</w:t>
      </w:r>
      <w:r w:rsidRPr="007B7A55">
        <w:rPr>
          <w:color w:val="000000" w:themeColor="text1"/>
          <w:sz w:val="21"/>
          <w:szCs w:val="21"/>
        </w:rPr>
        <w:t xml:space="preserve">: ........................................ zł brutto / </w:t>
      </w:r>
      <w:r w:rsidR="007661B1" w:rsidRPr="007B7A55">
        <w:rPr>
          <w:color w:val="000000" w:themeColor="text1"/>
          <w:sz w:val="21"/>
          <w:szCs w:val="21"/>
        </w:rPr>
        <w:t xml:space="preserve">PLN </w:t>
      </w:r>
      <w:r w:rsidRPr="007B7A55">
        <w:rPr>
          <w:color w:val="000000" w:themeColor="text1"/>
          <w:sz w:val="21"/>
          <w:szCs w:val="21"/>
          <w:lang w:val="en-US"/>
        </w:rPr>
        <w:t>gross</w:t>
      </w:r>
    </w:p>
    <w:p w14:paraId="5E4B7A1C" w14:textId="1BFA9625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Kwota / </w:t>
      </w:r>
      <w:r w:rsidRPr="007B7A55">
        <w:rPr>
          <w:color w:val="000000" w:themeColor="text1"/>
          <w:sz w:val="21"/>
          <w:szCs w:val="21"/>
          <w:lang w:val="en-US"/>
        </w:rPr>
        <w:t>amount</w:t>
      </w:r>
      <w:r w:rsidRPr="007B7A55">
        <w:rPr>
          <w:color w:val="000000" w:themeColor="text1"/>
          <w:sz w:val="21"/>
          <w:szCs w:val="21"/>
        </w:rPr>
        <w:t xml:space="preserve">: ……………………………………… zł netto / </w:t>
      </w:r>
      <w:r w:rsidR="007661B1" w:rsidRPr="007B7A55">
        <w:rPr>
          <w:color w:val="000000" w:themeColor="text1"/>
          <w:sz w:val="21"/>
          <w:szCs w:val="21"/>
        </w:rPr>
        <w:t>PLN net</w:t>
      </w:r>
    </w:p>
    <w:p w14:paraId="10986C07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p w14:paraId="4274F294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Sprawdzono pod względem formalnym / </w:t>
      </w:r>
      <w:r w:rsidRPr="007B7A55">
        <w:rPr>
          <w:color w:val="000000" w:themeColor="text1"/>
          <w:sz w:val="21"/>
          <w:szCs w:val="21"/>
          <w:lang w:val="en-US"/>
        </w:rPr>
        <w:t>Formally verified</w:t>
      </w:r>
      <w:r w:rsidRPr="007B7A55">
        <w:rPr>
          <w:color w:val="000000" w:themeColor="text1"/>
          <w:sz w:val="21"/>
          <w:szCs w:val="21"/>
        </w:rPr>
        <w:t>:</w:t>
      </w:r>
    </w:p>
    <w:p w14:paraId="65A8B737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082A26" w:rsidRPr="007B7A55" w14:paraId="79C25BED" w14:textId="77777777" w:rsidTr="00236B58">
        <w:tc>
          <w:tcPr>
            <w:tcW w:w="5637" w:type="dxa"/>
          </w:tcPr>
          <w:p w14:paraId="1489991E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7DC3C918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data, pieczątka i podpis osoby sprawdzającej</w:t>
            </w:r>
          </w:p>
          <w:p w14:paraId="5B069C92" w14:textId="6C38DA44" w:rsidR="00082A26" w:rsidRPr="007B7A55" w:rsidRDefault="007661B1" w:rsidP="007D4C8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date</w:t>
            </w:r>
            <w:r w:rsidR="00082A26" w:rsidRPr="007B7A55">
              <w:rPr>
                <w:i/>
                <w:color w:val="000000" w:themeColor="text1"/>
                <w:sz w:val="20"/>
                <w:szCs w:val="20"/>
              </w:rPr>
              <w:t xml:space="preserve">, stamp and signature of </w:t>
            </w:r>
            <w:r w:rsidRPr="007B7A55">
              <w:rPr>
                <w:i/>
                <w:color w:val="000000" w:themeColor="text1"/>
                <w:sz w:val="20"/>
                <w:szCs w:val="20"/>
              </w:rPr>
              <w:t xml:space="preserve">verifying </w:t>
            </w:r>
            <w:r w:rsidR="00082A26" w:rsidRPr="007B7A55">
              <w:rPr>
                <w:i/>
                <w:color w:val="000000" w:themeColor="text1"/>
                <w:sz w:val="20"/>
                <w:szCs w:val="20"/>
              </w:rPr>
              <w:t xml:space="preserve">person </w:t>
            </w:r>
          </w:p>
        </w:tc>
        <w:tc>
          <w:tcPr>
            <w:tcW w:w="4969" w:type="dxa"/>
          </w:tcPr>
          <w:p w14:paraId="27B17AD0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EC13502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351B7774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UG unit stamp</w:t>
            </w:r>
          </w:p>
        </w:tc>
      </w:tr>
    </w:tbl>
    <w:p w14:paraId="3E7A0C1E" w14:textId="7FA2CB26" w:rsidR="00C537D8" w:rsidRPr="007B7A55" w:rsidRDefault="00C537D8" w:rsidP="00C537D8">
      <w:pPr>
        <w:spacing w:after="0" w:line="240" w:lineRule="auto"/>
        <w:rPr>
          <w:color w:val="000000" w:themeColor="text1"/>
          <w:sz w:val="21"/>
          <w:szCs w:val="21"/>
        </w:rPr>
      </w:pPr>
    </w:p>
    <w:p w14:paraId="27ECDC3C" w14:textId="6A76665A" w:rsidR="003C3BBC" w:rsidRPr="007B7A55" w:rsidRDefault="00C537D8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  <w:bookmarkEnd w:id="0"/>
    </w:p>
    <w:sectPr w:rsidR="003C3BBC" w:rsidRPr="007B7A55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A2BF" w14:textId="77777777" w:rsidR="007B1B31" w:rsidRDefault="007B1B31" w:rsidP="00AC40AE">
      <w:pPr>
        <w:spacing w:after="0" w:line="240" w:lineRule="auto"/>
      </w:pPr>
      <w:r>
        <w:separator/>
      </w:r>
    </w:p>
  </w:endnote>
  <w:endnote w:type="continuationSeparator" w:id="0">
    <w:p w14:paraId="11390B39" w14:textId="77777777" w:rsidR="007B1B31" w:rsidRDefault="007B1B31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849C" w14:textId="32C2DB50" w:rsidR="00082A26" w:rsidRDefault="007B7A55">
    <w:pPr>
      <w:pStyle w:val="Stopka"/>
      <w:jc w:val="center"/>
    </w:pPr>
    <w:sdt>
      <w:sdtPr>
        <w:id w:val="739220913"/>
        <w:docPartObj>
          <w:docPartGallery w:val="Page Numbers (Bottom of Page)"/>
          <w:docPartUnique/>
        </w:docPartObj>
      </w:sdtPr>
      <w:sdtEndPr/>
      <w:sdtContent>
        <w:r w:rsidR="00D12CBA">
          <w:t xml:space="preserve">- </w:t>
        </w:r>
        <w:r w:rsidR="00082A26">
          <w:fldChar w:fldCharType="begin"/>
        </w:r>
        <w:r w:rsidR="00082A26">
          <w:instrText>PAGE   \* MERGEFORMAT</w:instrText>
        </w:r>
        <w:r w:rsidR="00082A26">
          <w:fldChar w:fldCharType="separate"/>
        </w:r>
        <w:r>
          <w:rPr>
            <w:noProof/>
          </w:rPr>
          <w:t>1</w:t>
        </w:r>
        <w:r w:rsidR="00082A26">
          <w:fldChar w:fldCharType="end"/>
        </w:r>
      </w:sdtContent>
    </w:sdt>
    <w:r w:rsidR="00D12CB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1C8E" w14:textId="77777777" w:rsidR="007B1B31" w:rsidRDefault="007B1B31" w:rsidP="00AC40AE">
      <w:pPr>
        <w:spacing w:after="0" w:line="240" w:lineRule="auto"/>
      </w:pPr>
      <w:r>
        <w:separator/>
      </w:r>
    </w:p>
  </w:footnote>
  <w:footnote w:type="continuationSeparator" w:id="0">
    <w:p w14:paraId="4A7FF9FD" w14:textId="77777777" w:rsidR="007B1B31" w:rsidRDefault="007B1B31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6A22"/>
    <w:rsid w:val="00041B25"/>
    <w:rsid w:val="00051672"/>
    <w:rsid w:val="00082A26"/>
    <w:rsid w:val="001D5C7B"/>
    <w:rsid w:val="001E1CE9"/>
    <w:rsid w:val="0023310B"/>
    <w:rsid w:val="002B6420"/>
    <w:rsid w:val="0030111C"/>
    <w:rsid w:val="003563FD"/>
    <w:rsid w:val="00394E71"/>
    <w:rsid w:val="003C3BBC"/>
    <w:rsid w:val="003F2DD1"/>
    <w:rsid w:val="00416BE0"/>
    <w:rsid w:val="004344C4"/>
    <w:rsid w:val="00436694"/>
    <w:rsid w:val="004D1206"/>
    <w:rsid w:val="00536526"/>
    <w:rsid w:val="00547C64"/>
    <w:rsid w:val="0059536C"/>
    <w:rsid w:val="00645EE0"/>
    <w:rsid w:val="006F0D08"/>
    <w:rsid w:val="00704359"/>
    <w:rsid w:val="0071296E"/>
    <w:rsid w:val="007648E6"/>
    <w:rsid w:val="007661B1"/>
    <w:rsid w:val="007B1B31"/>
    <w:rsid w:val="007B7A55"/>
    <w:rsid w:val="007C0C67"/>
    <w:rsid w:val="007D4C8C"/>
    <w:rsid w:val="007F290F"/>
    <w:rsid w:val="0083601F"/>
    <w:rsid w:val="00871C69"/>
    <w:rsid w:val="009317FB"/>
    <w:rsid w:val="0096200C"/>
    <w:rsid w:val="00984DD0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D12CBA"/>
    <w:rsid w:val="00D37D45"/>
    <w:rsid w:val="00DA38DC"/>
    <w:rsid w:val="00DB7D95"/>
    <w:rsid w:val="00E31A70"/>
    <w:rsid w:val="00E64151"/>
    <w:rsid w:val="00E80A40"/>
    <w:rsid w:val="00EF555D"/>
    <w:rsid w:val="00F30E56"/>
    <w:rsid w:val="00FA013E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E3A58"/>
  <w15:docId w15:val="{DABD5E31-3BB4-4741-9EE5-2E158B7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D1632105</Template>
  <TotalTime>19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11</cp:revision>
  <cp:lastPrinted>2016-05-20T07:18:00Z</cp:lastPrinted>
  <dcterms:created xsi:type="dcterms:W3CDTF">2018-06-27T06:28:00Z</dcterms:created>
  <dcterms:modified xsi:type="dcterms:W3CDTF">2018-07-26T08:28:00Z</dcterms:modified>
</cp:coreProperties>
</file>