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C9EC5" w14:textId="1B91DED4" w:rsidR="003C3BBC" w:rsidRPr="00510101" w:rsidRDefault="003463C1" w:rsidP="003463C1">
      <w:pPr>
        <w:spacing w:after="0" w:line="240" w:lineRule="auto"/>
        <w:jc w:val="right"/>
        <w:rPr>
          <w:i/>
          <w:color w:val="000000" w:themeColor="text1"/>
          <w:sz w:val="21"/>
          <w:szCs w:val="21"/>
        </w:rPr>
      </w:pPr>
      <w:r w:rsidRPr="00510101">
        <w:rPr>
          <w:i/>
          <w:color w:val="000000" w:themeColor="text1"/>
          <w:sz w:val="21"/>
          <w:szCs w:val="21"/>
        </w:rPr>
        <w:t>Załącznik Nr 1 do umowy zlecenia</w:t>
      </w:r>
    </w:p>
    <w:p w14:paraId="461E1C05" w14:textId="160A4672" w:rsidR="000F4B34" w:rsidRPr="00510101" w:rsidRDefault="006F1912" w:rsidP="003463C1">
      <w:pPr>
        <w:spacing w:after="0" w:line="240" w:lineRule="auto"/>
        <w:jc w:val="right"/>
        <w:rPr>
          <w:i/>
          <w:color w:val="000000" w:themeColor="text1"/>
          <w:sz w:val="21"/>
          <w:szCs w:val="21"/>
        </w:rPr>
      </w:pPr>
      <w:r w:rsidRPr="00510101">
        <w:rPr>
          <w:i/>
          <w:color w:val="000000" w:themeColor="text1"/>
          <w:sz w:val="21"/>
          <w:szCs w:val="21"/>
          <w:lang w:val="en-US"/>
        </w:rPr>
        <w:t xml:space="preserve">Annex </w:t>
      </w:r>
      <w:r w:rsidR="000F4B34" w:rsidRPr="00510101">
        <w:rPr>
          <w:i/>
          <w:color w:val="000000" w:themeColor="text1"/>
          <w:sz w:val="21"/>
          <w:szCs w:val="21"/>
          <w:lang w:val="en-US"/>
        </w:rPr>
        <w:t>No. 1 to the Contract of Commission</w:t>
      </w:r>
    </w:p>
    <w:p w14:paraId="087FBE78" w14:textId="5F55B2E1" w:rsidR="008C6F44" w:rsidRPr="00510101" w:rsidRDefault="008C6F44" w:rsidP="008C6F44">
      <w:pPr>
        <w:spacing w:after="0" w:line="240" w:lineRule="auto"/>
        <w:rPr>
          <w:i/>
          <w:color w:val="000000" w:themeColor="text1"/>
          <w:sz w:val="21"/>
          <w:szCs w:val="21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694"/>
        <w:gridCol w:w="7694"/>
      </w:tblGrid>
      <w:tr w:rsidR="008C6F44" w:rsidRPr="00510101" w14:paraId="05C4471F" w14:textId="77777777" w:rsidTr="008C6F44">
        <w:tc>
          <w:tcPr>
            <w:tcW w:w="7694" w:type="dxa"/>
          </w:tcPr>
          <w:p w14:paraId="09FC559C" w14:textId="77777777" w:rsidR="00C75BD2" w:rsidRPr="00510101" w:rsidRDefault="00C75BD2" w:rsidP="008C6F44">
            <w:pPr>
              <w:jc w:val="center"/>
              <w:rPr>
                <w:b/>
                <w:color w:val="000000" w:themeColor="text1"/>
              </w:rPr>
            </w:pPr>
          </w:p>
          <w:p w14:paraId="646D1695" w14:textId="03B676E8" w:rsidR="008C6F44" w:rsidRPr="00510101" w:rsidRDefault="008C6F44" w:rsidP="008C6F44">
            <w:pPr>
              <w:jc w:val="center"/>
              <w:rPr>
                <w:b/>
                <w:color w:val="000000" w:themeColor="text1"/>
              </w:rPr>
            </w:pPr>
            <w:r w:rsidRPr="00510101">
              <w:rPr>
                <w:b/>
                <w:color w:val="000000" w:themeColor="text1"/>
              </w:rPr>
              <w:t>OŚWIADCZENIE ZLECENI</w:t>
            </w:r>
            <w:r w:rsidR="00353AD3" w:rsidRPr="00510101">
              <w:rPr>
                <w:b/>
                <w:color w:val="000000" w:themeColor="text1"/>
              </w:rPr>
              <w:t>OBIORCY DLA CELÓW PODATKOWYCH I </w:t>
            </w:r>
            <w:r w:rsidRPr="00510101">
              <w:rPr>
                <w:b/>
                <w:color w:val="000000" w:themeColor="text1"/>
              </w:rPr>
              <w:t>UBEZPIECZENIOWYCH</w:t>
            </w:r>
          </w:p>
          <w:p w14:paraId="48082C0B" w14:textId="77777777" w:rsidR="008C6F44" w:rsidRPr="00510101" w:rsidRDefault="008C6F44" w:rsidP="008C6F4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t>DO UMOWY ZLECENIA NR ............................ zawartej w dniu................................</w:t>
            </w:r>
          </w:p>
          <w:p w14:paraId="09D5B159" w14:textId="77777777" w:rsidR="00C75BD2" w:rsidRPr="00510101" w:rsidRDefault="00C75BD2" w:rsidP="008C6F44">
            <w:pPr>
              <w:rPr>
                <w:b/>
                <w:color w:val="000000" w:themeColor="text1"/>
                <w:sz w:val="21"/>
                <w:szCs w:val="21"/>
                <w:u w:val="single"/>
              </w:rPr>
            </w:pPr>
          </w:p>
          <w:p w14:paraId="575D124A" w14:textId="6B67D7FB" w:rsidR="008C6F44" w:rsidRPr="00510101" w:rsidRDefault="008C6F44" w:rsidP="008C6F44">
            <w:pPr>
              <w:rPr>
                <w:b/>
                <w:color w:val="000000" w:themeColor="text1"/>
                <w:sz w:val="21"/>
                <w:szCs w:val="21"/>
                <w:u w:val="single"/>
              </w:rPr>
            </w:pPr>
            <w:r w:rsidRPr="00510101">
              <w:rPr>
                <w:b/>
                <w:color w:val="000000" w:themeColor="text1"/>
                <w:sz w:val="21"/>
                <w:szCs w:val="21"/>
                <w:u w:val="single"/>
              </w:rPr>
              <w:t>DANE OSOBOWE ZLECENIOBIORCY</w:t>
            </w:r>
          </w:p>
          <w:p w14:paraId="737F4267" w14:textId="2B3A9AAB" w:rsidR="008C6F44" w:rsidRPr="00510101" w:rsidRDefault="008C6F44" w:rsidP="008C6F44">
            <w:pPr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t xml:space="preserve">1. Nazwisko </w:t>
            </w:r>
            <w:r w:rsidR="00A5559A" w:rsidRPr="00510101">
              <w:rPr>
                <w:color w:val="000000" w:themeColor="text1"/>
                <w:sz w:val="21"/>
                <w:szCs w:val="21"/>
              </w:rPr>
              <w:t>………………………………………………………………….</w:t>
            </w:r>
          </w:p>
          <w:p w14:paraId="64E5F2AB" w14:textId="77777777" w:rsidR="008C6F44" w:rsidRPr="00510101" w:rsidRDefault="008C6F44" w:rsidP="008C6F44">
            <w:pPr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t>2. Nazwisko rodowe …………………………………….………………</w:t>
            </w:r>
          </w:p>
          <w:p w14:paraId="5EF4324F" w14:textId="77777777" w:rsidR="008C6F44" w:rsidRPr="00510101" w:rsidRDefault="008C6F44" w:rsidP="008C6F44">
            <w:pPr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t>3. Imię (imiona) ……………………………………………………………</w:t>
            </w:r>
          </w:p>
          <w:p w14:paraId="639DC5C0" w14:textId="32937B76" w:rsidR="008C6F44" w:rsidRPr="00510101" w:rsidRDefault="008C6F44" w:rsidP="008C6F44">
            <w:pPr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t>4. Data i miejsce urodzenia: …………………………………………</w:t>
            </w:r>
          </w:p>
          <w:p w14:paraId="440E91D2" w14:textId="50BB309E" w:rsidR="008C6F44" w:rsidRPr="00510101" w:rsidRDefault="008C6F44" w:rsidP="008C6F44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t xml:space="preserve">5. PESEL: </w:t>
            </w:r>
            <w:r w:rsidR="00A5559A" w:rsidRPr="00510101">
              <w:rPr>
                <w:color w:val="000000" w:themeColor="text1"/>
                <w:sz w:val="21"/>
                <w:szCs w:val="21"/>
              </w:rPr>
              <w:t>………………………………………………………………………</w:t>
            </w:r>
          </w:p>
          <w:p w14:paraId="7DFCF9E1" w14:textId="77777777" w:rsidR="008C6F44" w:rsidRPr="00510101" w:rsidRDefault="008C6F44" w:rsidP="008C6F44">
            <w:pPr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t>6. Dla celów podatkowych posługuję się numerem NIP</w:t>
            </w:r>
            <w:r w:rsidRPr="00510101">
              <w:rPr>
                <w:color w:val="000000" w:themeColor="text1"/>
                <w:sz w:val="21"/>
                <w:szCs w:val="21"/>
                <w:vertAlign w:val="superscript"/>
              </w:rPr>
              <w:t>1</w:t>
            </w:r>
            <w:r w:rsidRPr="00510101">
              <w:rPr>
                <w:color w:val="000000" w:themeColor="text1"/>
                <w:sz w:val="21"/>
                <w:szCs w:val="21"/>
              </w:rPr>
              <w:t xml:space="preserve">:  </w:t>
            </w:r>
          </w:p>
          <w:p w14:paraId="6D0B2FB6" w14:textId="77777777" w:rsidR="008C6F44" w:rsidRPr="00510101" w:rsidRDefault="008C6F44" w:rsidP="008C6F44">
            <w:pPr>
              <w:tabs>
                <w:tab w:val="left" w:pos="1365"/>
              </w:tabs>
              <w:rPr>
                <w:color w:val="000000" w:themeColor="text1"/>
                <w:sz w:val="10"/>
                <w:szCs w:val="10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tab/>
            </w:r>
          </w:p>
          <w:p w14:paraId="60C51120" w14:textId="1FAC4BD2" w:rsidR="008C6F44" w:rsidRPr="00510101" w:rsidRDefault="008C6F44" w:rsidP="000F4B34">
            <w:pPr>
              <w:pStyle w:val="Wcicienormalne"/>
              <w:tabs>
                <w:tab w:val="left" w:pos="2410"/>
                <w:tab w:val="right" w:pos="5529"/>
              </w:tabs>
              <w:ind w:left="142" w:hanging="142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lang w:val="pl-PL"/>
              </w:rPr>
            </w:pPr>
            <w:r w:rsidRPr="00510101">
              <w:rPr>
                <w:rFonts w:asciiTheme="minorHAnsi" w:hAnsiTheme="minorHAnsi"/>
                <w:b/>
                <w:color w:val="000000" w:themeColor="text1"/>
                <w:sz w:val="20"/>
                <w:vertAlign w:val="superscript"/>
                <w:lang w:val="pl-PL"/>
              </w:rPr>
              <w:t xml:space="preserve">1 </w:t>
            </w:r>
            <w:r w:rsidRPr="00510101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pl-PL"/>
              </w:rPr>
              <w:t>W</w:t>
            </w:r>
            <w:r w:rsidRPr="00510101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de-DE"/>
              </w:rPr>
              <w:t xml:space="preserve"> </w:t>
            </w:r>
            <w:r w:rsidRPr="00510101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pl-PL"/>
              </w:rPr>
              <w:t>przypadku osób prowadzących działalność gospodarczą,  zarejestrowanych podatników VAT i płatników podatków lub  składek ZUS - zgodnie z art. 3.1 ustawy z dnia 13 października 1995 r. o zasadach ewidencji i identyfikacji podatników i płatników (</w:t>
            </w:r>
            <w:proofErr w:type="spellStart"/>
            <w:r w:rsidRPr="00510101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pl-PL"/>
              </w:rPr>
              <w:t>t.j</w:t>
            </w:r>
            <w:proofErr w:type="spellEnd"/>
            <w:r w:rsidRPr="00510101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pl-PL"/>
              </w:rPr>
              <w:t>. Dz.U. z 2017 r. poz. 869 ze zm.) - wpisać NIP</w:t>
            </w:r>
          </w:p>
          <w:p w14:paraId="032EDBAF" w14:textId="77777777" w:rsidR="008C6F44" w:rsidRPr="00510101" w:rsidRDefault="008C6F44" w:rsidP="008C6F44">
            <w:pPr>
              <w:pStyle w:val="Wcicienormalne"/>
              <w:tabs>
                <w:tab w:val="left" w:pos="2410"/>
                <w:tab w:val="right" w:pos="5529"/>
              </w:tabs>
              <w:ind w:left="0"/>
              <w:rPr>
                <w:rFonts w:asciiTheme="minorHAnsi" w:hAnsiTheme="minorHAnsi"/>
                <w:b/>
                <w:color w:val="000000" w:themeColor="text1"/>
                <w:sz w:val="12"/>
                <w:szCs w:val="12"/>
                <w:lang w:val="pl-PL"/>
              </w:rPr>
            </w:pPr>
          </w:p>
          <w:p w14:paraId="2794C909" w14:textId="77777777" w:rsidR="000F4B34" w:rsidRPr="00510101" w:rsidRDefault="008C6F44" w:rsidP="00C75BD2">
            <w:pPr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t>7. Imiona rodziców:………………………………………………………</w:t>
            </w:r>
          </w:p>
          <w:p w14:paraId="37AE80FF" w14:textId="5541245D" w:rsidR="008C6F44" w:rsidRPr="00510101" w:rsidRDefault="008C6F44" w:rsidP="00C75BD2">
            <w:pPr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t>8. Obywatelstwo ………………………………………………………..</w:t>
            </w:r>
          </w:p>
          <w:p w14:paraId="3F1CE80A" w14:textId="77777777" w:rsidR="00C75BD2" w:rsidRPr="00510101" w:rsidRDefault="00C75BD2" w:rsidP="00C75BD2">
            <w:pPr>
              <w:rPr>
                <w:color w:val="000000" w:themeColor="text1"/>
                <w:sz w:val="21"/>
                <w:szCs w:val="21"/>
              </w:rPr>
            </w:pPr>
          </w:p>
          <w:p w14:paraId="3C9787DD" w14:textId="77777777" w:rsidR="008C6F44" w:rsidRPr="00510101" w:rsidRDefault="008C6F44" w:rsidP="008C6F44">
            <w:pPr>
              <w:rPr>
                <w:rFonts w:ascii="Calibri" w:eastAsia="Calibri" w:hAnsi="Calibri" w:cs="Times New Roman"/>
                <w:b/>
                <w:color w:val="000000" w:themeColor="text1"/>
                <w:sz w:val="21"/>
                <w:szCs w:val="21"/>
                <w:u w:val="single"/>
              </w:rPr>
            </w:pPr>
            <w:r w:rsidRPr="00510101">
              <w:rPr>
                <w:b/>
                <w:color w:val="000000" w:themeColor="text1"/>
                <w:sz w:val="21"/>
                <w:szCs w:val="21"/>
                <w:u w:val="single"/>
              </w:rPr>
              <w:t xml:space="preserve">ADRES ZAMIESZKANIA ZLECENIOBIORCY </w:t>
            </w:r>
            <w:r w:rsidRPr="00510101">
              <w:rPr>
                <w:rFonts w:ascii="Calibri" w:eastAsia="Calibri" w:hAnsi="Calibri" w:cs="Times New Roman"/>
                <w:b/>
                <w:color w:val="000000" w:themeColor="text1"/>
                <w:sz w:val="21"/>
                <w:szCs w:val="21"/>
                <w:u w:val="single"/>
              </w:rPr>
              <w:t>( do celów podatkowych)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03"/>
            </w:tblGrid>
            <w:tr w:rsidR="00510101" w:rsidRPr="00510101" w14:paraId="14C8C796" w14:textId="77777777" w:rsidTr="007E317E">
              <w:trPr>
                <w:trHeight w:val="140"/>
              </w:trPr>
              <w:tc>
                <w:tcPr>
                  <w:tcW w:w="5303" w:type="dxa"/>
                </w:tcPr>
                <w:p w14:paraId="31AEAA52" w14:textId="1C2AE169" w:rsidR="000F4B34" w:rsidRPr="00510101" w:rsidRDefault="000F4B34" w:rsidP="000F4B34">
                  <w:pPr>
                    <w:ind w:hanging="83"/>
                    <w:jc w:val="both"/>
                    <w:rPr>
                      <w:color w:val="000000" w:themeColor="text1"/>
                      <w:sz w:val="21"/>
                      <w:szCs w:val="21"/>
                    </w:rPr>
                  </w:pPr>
                  <w:r w:rsidRPr="00510101">
                    <w:rPr>
                      <w:color w:val="000000" w:themeColor="text1"/>
                      <w:sz w:val="21"/>
                      <w:szCs w:val="21"/>
                    </w:rPr>
                    <w:t>1. Gmina: ...............................................................................</w:t>
                  </w:r>
                </w:p>
              </w:tc>
            </w:tr>
            <w:tr w:rsidR="00510101" w:rsidRPr="00510101" w14:paraId="56A8DE6F" w14:textId="77777777" w:rsidTr="007E317E">
              <w:tc>
                <w:tcPr>
                  <w:tcW w:w="5303" w:type="dxa"/>
                </w:tcPr>
                <w:p w14:paraId="759D7704" w14:textId="77777777" w:rsidR="000F4B34" w:rsidRPr="00510101" w:rsidRDefault="000F4B34" w:rsidP="000F4B34">
                  <w:pPr>
                    <w:ind w:hanging="83"/>
                    <w:jc w:val="both"/>
                    <w:rPr>
                      <w:color w:val="000000" w:themeColor="text1"/>
                      <w:sz w:val="21"/>
                      <w:szCs w:val="21"/>
                    </w:rPr>
                  </w:pPr>
                  <w:r w:rsidRPr="00510101">
                    <w:rPr>
                      <w:color w:val="000000" w:themeColor="text1"/>
                      <w:sz w:val="21"/>
                      <w:szCs w:val="21"/>
                    </w:rPr>
                    <w:t>2. Ulica: ..................................................................................</w:t>
                  </w:r>
                </w:p>
                <w:p w14:paraId="34EBD721" w14:textId="77777777" w:rsidR="000F4B34" w:rsidRPr="00510101" w:rsidRDefault="000F4B34" w:rsidP="000F4B34">
                  <w:pPr>
                    <w:ind w:hanging="83"/>
                    <w:jc w:val="both"/>
                    <w:rPr>
                      <w:color w:val="000000" w:themeColor="text1"/>
                      <w:sz w:val="21"/>
                      <w:szCs w:val="21"/>
                    </w:rPr>
                  </w:pPr>
                  <w:r w:rsidRPr="00510101">
                    <w:rPr>
                      <w:color w:val="000000" w:themeColor="text1"/>
                      <w:sz w:val="21"/>
                      <w:szCs w:val="21"/>
                    </w:rPr>
                    <w:t>3. Nr domu: ...........................................................................</w:t>
                  </w:r>
                </w:p>
              </w:tc>
            </w:tr>
            <w:tr w:rsidR="00510101" w:rsidRPr="00510101" w14:paraId="1339D474" w14:textId="77777777" w:rsidTr="007E317E">
              <w:tc>
                <w:tcPr>
                  <w:tcW w:w="5303" w:type="dxa"/>
                </w:tcPr>
                <w:p w14:paraId="276A332C" w14:textId="77777777" w:rsidR="000F4B34" w:rsidRPr="00510101" w:rsidRDefault="000F4B34" w:rsidP="000F4B34">
                  <w:pPr>
                    <w:ind w:hanging="83"/>
                    <w:jc w:val="both"/>
                    <w:rPr>
                      <w:color w:val="000000" w:themeColor="text1"/>
                      <w:sz w:val="21"/>
                      <w:szCs w:val="21"/>
                    </w:rPr>
                  </w:pPr>
                  <w:r w:rsidRPr="00510101">
                    <w:rPr>
                      <w:color w:val="000000" w:themeColor="text1"/>
                      <w:sz w:val="21"/>
                      <w:szCs w:val="21"/>
                    </w:rPr>
                    <w:t>4. Nr mieszkania: ...................................................................</w:t>
                  </w:r>
                </w:p>
                <w:p w14:paraId="3039F993" w14:textId="5B23F005" w:rsidR="000F4B34" w:rsidRPr="00510101" w:rsidRDefault="000F4B34" w:rsidP="000F4B34">
                  <w:pPr>
                    <w:ind w:hanging="83"/>
                    <w:jc w:val="both"/>
                    <w:rPr>
                      <w:color w:val="000000" w:themeColor="text1"/>
                      <w:sz w:val="21"/>
                      <w:szCs w:val="21"/>
                    </w:rPr>
                  </w:pPr>
                  <w:r w:rsidRPr="00510101">
                    <w:rPr>
                      <w:color w:val="000000" w:themeColor="text1"/>
                      <w:sz w:val="21"/>
                      <w:szCs w:val="21"/>
                    </w:rPr>
                    <w:t>5. Kod pocztowy: ...................................................................</w:t>
                  </w:r>
                </w:p>
                <w:p w14:paraId="3B284708" w14:textId="77777777" w:rsidR="000F4B34" w:rsidRPr="00510101" w:rsidRDefault="000F4B34" w:rsidP="000F4B34">
                  <w:pPr>
                    <w:ind w:hanging="83"/>
                    <w:jc w:val="both"/>
                    <w:rPr>
                      <w:color w:val="000000" w:themeColor="text1"/>
                      <w:sz w:val="21"/>
                      <w:szCs w:val="21"/>
                    </w:rPr>
                  </w:pPr>
                  <w:r w:rsidRPr="00510101">
                    <w:rPr>
                      <w:color w:val="000000" w:themeColor="text1"/>
                      <w:sz w:val="21"/>
                      <w:szCs w:val="21"/>
                    </w:rPr>
                    <w:t>6. Miejscowość: .....................................................................</w:t>
                  </w:r>
                </w:p>
              </w:tc>
            </w:tr>
          </w:tbl>
          <w:p w14:paraId="5F08640A" w14:textId="77777777" w:rsidR="008C6F44" w:rsidRPr="00510101" w:rsidRDefault="008C6F44" w:rsidP="008C6F44">
            <w:pPr>
              <w:rPr>
                <w:b/>
                <w:color w:val="000000" w:themeColor="text1"/>
                <w:sz w:val="12"/>
                <w:szCs w:val="12"/>
                <w:u w:val="single"/>
              </w:rPr>
            </w:pPr>
          </w:p>
          <w:p w14:paraId="5FF2AD8C" w14:textId="77777777" w:rsidR="008C6F44" w:rsidRPr="00510101" w:rsidRDefault="008C6F44" w:rsidP="008C6F44">
            <w:pPr>
              <w:rPr>
                <w:b/>
                <w:color w:val="000000" w:themeColor="text1"/>
                <w:sz w:val="21"/>
                <w:szCs w:val="21"/>
                <w:u w:val="single"/>
              </w:rPr>
            </w:pPr>
            <w:r w:rsidRPr="00510101">
              <w:rPr>
                <w:b/>
                <w:color w:val="000000" w:themeColor="text1"/>
                <w:sz w:val="21"/>
                <w:szCs w:val="21"/>
                <w:u w:val="single"/>
              </w:rPr>
              <w:t>ADRES KORESPONDENCYJNY ZLECENIOBIORCY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03"/>
            </w:tblGrid>
            <w:tr w:rsidR="00510101" w:rsidRPr="00510101" w14:paraId="77787750" w14:textId="77777777" w:rsidTr="008C6F44">
              <w:trPr>
                <w:trHeight w:val="70"/>
              </w:trPr>
              <w:tc>
                <w:tcPr>
                  <w:tcW w:w="5303" w:type="dxa"/>
                </w:tcPr>
                <w:p w14:paraId="7BF8AC7F" w14:textId="77777777" w:rsidR="000F4B34" w:rsidRPr="00510101" w:rsidRDefault="000F4B34" w:rsidP="008C6F44">
                  <w:pPr>
                    <w:jc w:val="both"/>
                    <w:rPr>
                      <w:color w:val="000000" w:themeColor="text1"/>
                      <w:sz w:val="21"/>
                      <w:szCs w:val="21"/>
                    </w:rPr>
                  </w:pPr>
                  <w:r w:rsidRPr="00510101">
                    <w:rPr>
                      <w:color w:val="000000" w:themeColor="text1"/>
                      <w:sz w:val="21"/>
                      <w:szCs w:val="21"/>
                    </w:rPr>
                    <w:t>1. Gmina: ............................................................................</w:t>
                  </w:r>
                </w:p>
              </w:tc>
            </w:tr>
            <w:tr w:rsidR="00510101" w:rsidRPr="00510101" w14:paraId="4508695D" w14:textId="77777777" w:rsidTr="008C6F44">
              <w:tc>
                <w:tcPr>
                  <w:tcW w:w="5303" w:type="dxa"/>
                </w:tcPr>
                <w:p w14:paraId="5E4DB2EB" w14:textId="0DB01CB3" w:rsidR="000F4B34" w:rsidRPr="00510101" w:rsidRDefault="000F4B34" w:rsidP="008C6F44">
                  <w:pPr>
                    <w:jc w:val="both"/>
                    <w:rPr>
                      <w:color w:val="000000" w:themeColor="text1"/>
                      <w:sz w:val="21"/>
                      <w:szCs w:val="21"/>
                    </w:rPr>
                  </w:pPr>
                  <w:r w:rsidRPr="00510101">
                    <w:rPr>
                      <w:color w:val="000000" w:themeColor="text1"/>
                      <w:sz w:val="21"/>
                      <w:szCs w:val="21"/>
                    </w:rPr>
                    <w:t>2. Ulica: ...............................................................................</w:t>
                  </w:r>
                </w:p>
                <w:p w14:paraId="63863497" w14:textId="0076D7D7" w:rsidR="000F4B34" w:rsidRPr="00510101" w:rsidRDefault="000F4B34" w:rsidP="000F4B34">
                  <w:pPr>
                    <w:jc w:val="both"/>
                    <w:rPr>
                      <w:color w:val="000000" w:themeColor="text1"/>
                      <w:sz w:val="21"/>
                      <w:szCs w:val="21"/>
                    </w:rPr>
                  </w:pPr>
                  <w:r w:rsidRPr="00510101">
                    <w:rPr>
                      <w:color w:val="000000" w:themeColor="text1"/>
                      <w:sz w:val="21"/>
                      <w:szCs w:val="21"/>
                    </w:rPr>
                    <w:t>3. Nr domu: .........................................................................</w:t>
                  </w:r>
                </w:p>
              </w:tc>
            </w:tr>
            <w:tr w:rsidR="00510101" w:rsidRPr="00510101" w14:paraId="45D6DC48" w14:textId="77777777" w:rsidTr="008C6F44">
              <w:tc>
                <w:tcPr>
                  <w:tcW w:w="5303" w:type="dxa"/>
                </w:tcPr>
                <w:p w14:paraId="6D2AA774" w14:textId="255556DA" w:rsidR="000F4B34" w:rsidRPr="00510101" w:rsidRDefault="000F4B34" w:rsidP="008C6F44">
                  <w:pPr>
                    <w:jc w:val="both"/>
                    <w:rPr>
                      <w:color w:val="000000" w:themeColor="text1"/>
                      <w:sz w:val="21"/>
                      <w:szCs w:val="21"/>
                    </w:rPr>
                  </w:pPr>
                  <w:r w:rsidRPr="00510101">
                    <w:rPr>
                      <w:color w:val="000000" w:themeColor="text1"/>
                      <w:sz w:val="21"/>
                      <w:szCs w:val="21"/>
                    </w:rPr>
                    <w:t>4. Nr mieszkania: .................................................................</w:t>
                  </w:r>
                </w:p>
                <w:p w14:paraId="05DC1A34" w14:textId="18DF9454" w:rsidR="000F4B34" w:rsidRPr="00510101" w:rsidRDefault="000F4B34" w:rsidP="008C6F44">
                  <w:pPr>
                    <w:jc w:val="both"/>
                    <w:rPr>
                      <w:color w:val="000000" w:themeColor="text1"/>
                      <w:sz w:val="21"/>
                      <w:szCs w:val="21"/>
                    </w:rPr>
                  </w:pPr>
                  <w:r w:rsidRPr="00510101">
                    <w:rPr>
                      <w:color w:val="000000" w:themeColor="text1"/>
                      <w:sz w:val="21"/>
                      <w:szCs w:val="21"/>
                    </w:rPr>
                    <w:t>5. Kod pocztowy: .................................................................</w:t>
                  </w:r>
                </w:p>
                <w:p w14:paraId="6EBEEEC6" w14:textId="7BE1E35E" w:rsidR="000F4B34" w:rsidRPr="00510101" w:rsidRDefault="00C75BD2" w:rsidP="000F4B34">
                  <w:pPr>
                    <w:jc w:val="both"/>
                    <w:rPr>
                      <w:color w:val="000000" w:themeColor="text1"/>
                      <w:sz w:val="21"/>
                      <w:szCs w:val="21"/>
                    </w:rPr>
                  </w:pPr>
                  <w:r w:rsidRPr="00510101">
                    <w:rPr>
                      <w:color w:val="000000" w:themeColor="text1"/>
                      <w:sz w:val="21"/>
                      <w:szCs w:val="21"/>
                    </w:rPr>
                    <w:t>6</w:t>
                  </w:r>
                  <w:r w:rsidR="000F4B34" w:rsidRPr="00510101">
                    <w:rPr>
                      <w:color w:val="000000" w:themeColor="text1"/>
                      <w:sz w:val="21"/>
                      <w:szCs w:val="21"/>
                    </w:rPr>
                    <w:t>. Miejscowość: ...................................................................</w:t>
                  </w:r>
                </w:p>
              </w:tc>
            </w:tr>
          </w:tbl>
          <w:p w14:paraId="5ECD8521" w14:textId="77777777" w:rsidR="008C6F44" w:rsidRPr="00510101" w:rsidRDefault="008C6F44" w:rsidP="008C6F44">
            <w:pPr>
              <w:rPr>
                <w:color w:val="000000" w:themeColor="text1"/>
                <w:sz w:val="12"/>
                <w:szCs w:val="12"/>
              </w:rPr>
            </w:pPr>
          </w:p>
          <w:p w14:paraId="0D792E10" w14:textId="77777777" w:rsidR="008C6F44" w:rsidRPr="00510101" w:rsidRDefault="008C6F44" w:rsidP="00C75BD2">
            <w:pPr>
              <w:keepNext/>
              <w:rPr>
                <w:b/>
                <w:color w:val="000000" w:themeColor="text1"/>
                <w:sz w:val="21"/>
                <w:szCs w:val="21"/>
                <w:u w:val="single"/>
              </w:rPr>
            </w:pPr>
            <w:r w:rsidRPr="00510101">
              <w:rPr>
                <w:b/>
                <w:color w:val="000000" w:themeColor="text1"/>
                <w:sz w:val="21"/>
                <w:szCs w:val="21"/>
                <w:u w:val="single"/>
              </w:rPr>
              <w:lastRenderedPageBreak/>
              <w:t>POZOSTAŁE DANE DOTYCZĄCE ZLECENIOBIORCY</w:t>
            </w:r>
          </w:p>
          <w:p w14:paraId="7CE8E4F0" w14:textId="01FFAFE9" w:rsidR="008C6F44" w:rsidRPr="00510101" w:rsidRDefault="008C6F44" w:rsidP="008C6F44">
            <w:pPr>
              <w:pStyle w:val="Akapitzlist"/>
              <w:numPr>
                <w:ilvl w:val="0"/>
                <w:numId w:val="16"/>
              </w:numPr>
              <w:ind w:left="284" w:hanging="284"/>
              <w:jc w:val="both"/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t>Oddział NFZ: ..........................................................</w:t>
            </w:r>
            <w:r w:rsidR="00C75BD2" w:rsidRPr="00510101">
              <w:rPr>
                <w:color w:val="000000" w:themeColor="text1"/>
                <w:sz w:val="21"/>
                <w:szCs w:val="21"/>
              </w:rPr>
              <w:t>.</w:t>
            </w:r>
            <w:r w:rsidRPr="00510101">
              <w:rPr>
                <w:color w:val="000000" w:themeColor="text1"/>
                <w:sz w:val="21"/>
                <w:szCs w:val="21"/>
              </w:rPr>
              <w:t xml:space="preserve">....................................................... </w:t>
            </w:r>
          </w:p>
          <w:p w14:paraId="0DA3D62F" w14:textId="6DF88D3C" w:rsidR="008C6F44" w:rsidRPr="00510101" w:rsidRDefault="008C6F44" w:rsidP="008C6F44">
            <w:pPr>
              <w:pStyle w:val="Akapitzlist"/>
              <w:numPr>
                <w:ilvl w:val="0"/>
                <w:numId w:val="16"/>
              </w:numPr>
              <w:ind w:left="284" w:hanging="284"/>
              <w:jc w:val="both"/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t>Urząd Skarbowy właściwy w sprawie podatku dochodowego:</w:t>
            </w:r>
            <w:r w:rsidRPr="00510101">
              <w:rPr>
                <w:rFonts w:ascii="Calibri" w:eastAsia="Calibri" w:hAnsi="Calibri" w:cs="Times New Roman"/>
                <w:color w:val="000000" w:themeColor="text1"/>
                <w:sz w:val="21"/>
                <w:szCs w:val="21"/>
              </w:rPr>
              <w:t xml:space="preserve"> (zgodny z adresem zamieszkania) </w:t>
            </w:r>
            <w:r w:rsidRPr="00510101">
              <w:rPr>
                <w:color w:val="000000" w:themeColor="text1"/>
                <w:sz w:val="21"/>
                <w:szCs w:val="21"/>
              </w:rPr>
              <w:t>...............</w:t>
            </w:r>
            <w:r w:rsidR="00C75BD2" w:rsidRPr="00510101">
              <w:rPr>
                <w:color w:val="000000" w:themeColor="text1"/>
                <w:sz w:val="21"/>
                <w:szCs w:val="21"/>
              </w:rPr>
              <w:t>.................</w:t>
            </w:r>
            <w:r w:rsidRPr="00510101">
              <w:rPr>
                <w:color w:val="000000" w:themeColor="text1"/>
                <w:sz w:val="21"/>
                <w:szCs w:val="21"/>
              </w:rPr>
              <w:t xml:space="preserve">.............................................................................. </w:t>
            </w:r>
          </w:p>
          <w:p w14:paraId="615C7A73" w14:textId="62F8CC1C" w:rsidR="008C6F44" w:rsidRPr="00510101" w:rsidRDefault="008C6F44" w:rsidP="008C6F44">
            <w:pPr>
              <w:pStyle w:val="Akapitzlist"/>
              <w:numPr>
                <w:ilvl w:val="0"/>
                <w:numId w:val="16"/>
              </w:numPr>
              <w:ind w:left="284" w:hanging="284"/>
              <w:jc w:val="both"/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t>Nr telefonu Zleceniobiorcy</w:t>
            </w:r>
            <w:r w:rsidR="00C75BD2" w:rsidRPr="00510101">
              <w:rPr>
                <w:color w:val="000000" w:themeColor="text1"/>
                <w:sz w:val="21"/>
                <w:szCs w:val="21"/>
              </w:rPr>
              <w:t>: ......</w:t>
            </w:r>
            <w:r w:rsidRPr="00510101">
              <w:rPr>
                <w:color w:val="000000" w:themeColor="text1"/>
                <w:sz w:val="21"/>
                <w:szCs w:val="21"/>
              </w:rPr>
              <w:t>..............................................</w:t>
            </w:r>
            <w:r w:rsidR="007E317E" w:rsidRPr="00510101">
              <w:rPr>
                <w:color w:val="000000" w:themeColor="text1"/>
                <w:sz w:val="21"/>
                <w:szCs w:val="21"/>
              </w:rPr>
              <w:t>...............................</w:t>
            </w:r>
            <w:r w:rsidRPr="00510101">
              <w:rPr>
                <w:color w:val="000000" w:themeColor="text1"/>
                <w:sz w:val="21"/>
                <w:szCs w:val="21"/>
              </w:rPr>
              <w:t xml:space="preserve">....... </w:t>
            </w:r>
          </w:p>
          <w:p w14:paraId="33D28284" w14:textId="0F040D1A" w:rsidR="008C6F44" w:rsidRPr="00510101" w:rsidRDefault="008C6F44" w:rsidP="008C6F44">
            <w:pPr>
              <w:numPr>
                <w:ilvl w:val="0"/>
                <w:numId w:val="16"/>
              </w:numPr>
              <w:ind w:left="284" w:hanging="284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rFonts w:ascii="Calibri" w:eastAsia="Calibri" w:hAnsi="Calibri" w:cs="Times New Roman"/>
                <w:color w:val="000000" w:themeColor="text1"/>
                <w:sz w:val="21"/>
                <w:szCs w:val="21"/>
              </w:rPr>
              <w:t xml:space="preserve">Adres e-mail Zleceniobiorcy: </w:t>
            </w:r>
            <w:r w:rsidR="007E317E" w:rsidRPr="00510101">
              <w:rPr>
                <w:rFonts w:ascii="Calibri" w:eastAsia="Calibri" w:hAnsi="Calibri" w:cs="Times New Roman"/>
                <w:color w:val="000000" w:themeColor="text1"/>
                <w:sz w:val="21"/>
                <w:szCs w:val="21"/>
              </w:rPr>
              <w:t>…………………………..……………………………….</w:t>
            </w:r>
            <w:r w:rsidRPr="00510101">
              <w:rPr>
                <w:rFonts w:ascii="Calibri" w:eastAsia="Calibri" w:hAnsi="Calibri" w:cs="Times New Roman"/>
                <w:color w:val="000000" w:themeColor="text1"/>
                <w:sz w:val="21"/>
                <w:szCs w:val="21"/>
              </w:rPr>
              <w:t>……………………</w:t>
            </w:r>
          </w:p>
          <w:p w14:paraId="2DE5DBA5" w14:textId="77777777" w:rsidR="008C6F44" w:rsidRPr="00510101" w:rsidRDefault="008C6F44" w:rsidP="008C6F44">
            <w:pPr>
              <w:spacing w:before="240"/>
              <w:rPr>
                <w:b/>
                <w:color w:val="000000" w:themeColor="text1"/>
                <w:sz w:val="21"/>
                <w:szCs w:val="21"/>
                <w:u w:val="single"/>
              </w:rPr>
            </w:pPr>
            <w:r w:rsidRPr="00510101">
              <w:rPr>
                <w:b/>
                <w:color w:val="000000" w:themeColor="text1"/>
                <w:sz w:val="21"/>
                <w:szCs w:val="21"/>
                <w:u w:val="single"/>
              </w:rPr>
              <w:t>OŚWIADCZENIE ZLECENIOBIORCY</w:t>
            </w:r>
          </w:p>
          <w:p w14:paraId="66280CAD" w14:textId="77777777" w:rsidR="008C6F44" w:rsidRPr="00510101" w:rsidRDefault="008C6F44" w:rsidP="008C6F44">
            <w:pPr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t>Niniejszym oświadczam, że:</w:t>
            </w:r>
          </w:p>
          <w:p w14:paraId="297B2A7B" w14:textId="77777777" w:rsidR="008C6F44" w:rsidRPr="00510101" w:rsidRDefault="008C6F44" w:rsidP="008C6F44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b/>
                <w:color w:val="000000" w:themeColor="text1"/>
                <w:sz w:val="21"/>
                <w:szCs w:val="21"/>
              </w:rPr>
              <w:t>Jestem/nie jestem</w:t>
            </w:r>
            <w:r w:rsidRPr="00510101">
              <w:rPr>
                <w:color w:val="000000" w:themeColor="text1"/>
                <w:sz w:val="21"/>
                <w:szCs w:val="21"/>
              </w:rPr>
              <w:t>* pracownikiem UG zatrudnionym na podstawie umowy o pracę lub mianowania.</w:t>
            </w:r>
          </w:p>
          <w:p w14:paraId="75197E28" w14:textId="77777777" w:rsidR="008C6F44" w:rsidRPr="00510101" w:rsidRDefault="008C6F44" w:rsidP="008C6F44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t xml:space="preserve">Przebywam na urlopie </w:t>
            </w:r>
            <w:r w:rsidRPr="00510101">
              <w:rPr>
                <w:b/>
                <w:color w:val="000000" w:themeColor="text1"/>
                <w:sz w:val="21"/>
                <w:szCs w:val="21"/>
              </w:rPr>
              <w:t>bezpłatnym/związanym z rodzicielstwem/wychowawczym</w:t>
            </w:r>
            <w:r w:rsidRPr="00510101">
              <w:rPr>
                <w:color w:val="000000" w:themeColor="text1"/>
                <w:sz w:val="21"/>
                <w:szCs w:val="21"/>
              </w:rPr>
              <w:t>* w ramach stosunku pracy z UG.</w:t>
            </w:r>
          </w:p>
          <w:p w14:paraId="6E09BDB0" w14:textId="1295AEC3" w:rsidR="008C6F44" w:rsidRPr="00510101" w:rsidRDefault="008C6F44" w:rsidP="008C6F44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t>Jestem zatrudniony poza UG: .................</w:t>
            </w:r>
            <w:r w:rsidR="007E317E" w:rsidRPr="00510101">
              <w:rPr>
                <w:color w:val="000000" w:themeColor="text1"/>
                <w:sz w:val="21"/>
                <w:szCs w:val="21"/>
              </w:rPr>
              <w:t>...............................</w:t>
            </w:r>
            <w:r w:rsidRPr="00510101">
              <w:rPr>
                <w:color w:val="000000" w:themeColor="text1"/>
                <w:sz w:val="21"/>
                <w:szCs w:val="21"/>
              </w:rPr>
              <w:t xml:space="preserve">....................................... </w:t>
            </w:r>
          </w:p>
          <w:p w14:paraId="06BEFE34" w14:textId="6A6E86A9" w:rsidR="008C6F44" w:rsidRPr="00510101" w:rsidRDefault="008C6F44" w:rsidP="008C6F44">
            <w:pPr>
              <w:rPr>
                <w:i/>
                <w:color w:val="000000" w:themeColor="text1"/>
                <w:sz w:val="16"/>
                <w:szCs w:val="16"/>
              </w:rPr>
            </w:pPr>
            <w:r w:rsidRPr="00510101">
              <w:rPr>
                <w:i/>
                <w:color w:val="000000" w:themeColor="text1"/>
                <w:sz w:val="16"/>
                <w:szCs w:val="16"/>
              </w:rPr>
              <w:tab/>
            </w:r>
            <w:r w:rsidRPr="00510101">
              <w:rPr>
                <w:i/>
                <w:color w:val="000000" w:themeColor="text1"/>
                <w:sz w:val="16"/>
                <w:szCs w:val="16"/>
              </w:rPr>
              <w:tab/>
            </w:r>
            <w:r w:rsidRPr="00510101">
              <w:rPr>
                <w:i/>
                <w:color w:val="000000" w:themeColor="text1"/>
                <w:sz w:val="16"/>
                <w:szCs w:val="16"/>
              </w:rPr>
              <w:tab/>
            </w:r>
            <w:r w:rsidRPr="00510101">
              <w:rPr>
                <w:i/>
                <w:color w:val="000000" w:themeColor="text1"/>
                <w:sz w:val="16"/>
                <w:szCs w:val="16"/>
              </w:rPr>
              <w:tab/>
            </w:r>
            <w:r w:rsidRPr="00510101">
              <w:rPr>
                <w:i/>
                <w:color w:val="000000" w:themeColor="text1"/>
                <w:sz w:val="16"/>
                <w:szCs w:val="16"/>
              </w:rPr>
              <w:tab/>
              <w:t>(nazwa i adres pracodawcy)</w:t>
            </w:r>
          </w:p>
          <w:p w14:paraId="682ACEB4" w14:textId="77777777" w:rsidR="008C6F44" w:rsidRPr="00510101" w:rsidRDefault="008C6F44" w:rsidP="008C6F44">
            <w:pPr>
              <w:ind w:left="284"/>
              <w:jc w:val="both"/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t xml:space="preserve">w okresie od ………………………………….. do …………………………….…….. na podstawie: ............................................................... i osiągam z tego tytułu wynagrodzenie miesięczne w kwocie brutto </w:t>
            </w:r>
            <w:r w:rsidRPr="00510101">
              <w:rPr>
                <w:b/>
                <w:color w:val="000000" w:themeColor="text1"/>
                <w:sz w:val="21"/>
                <w:szCs w:val="21"/>
              </w:rPr>
              <w:t>niższej/równej/wyższej</w:t>
            </w:r>
            <w:r w:rsidRPr="00510101">
              <w:rPr>
                <w:color w:val="000000" w:themeColor="text1"/>
                <w:sz w:val="21"/>
                <w:szCs w:val="21"/>
              </w:rPr>
              <w:t>* od minimalnego wynagrodzenia za pracę, podlegające składkom na ubezpieczenia społeczne.</w:t>
            </w:r>
          </w:p>
          <w:p w14:paraId="4D48C9F9" w14:textId="77777777" w:rsidR="008C6F44" w:rsidRPr="00510101" w:rsidRDefault="008C6F44" w:rsidP="008C6F44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b/>
                <w:color w:val="000000" w:themeColor="text1"/>
                <w:sz w:val="21"/>
                <w:szCs w:val="21"/>
              </w:rPr>
              <w:t>Jestem/nie jestem</w:t>
            </w:r>
            <w:r w:rsidRPr="00510101">
              <w:rPr>
                <w:color w:val="000000" w:themeColor="text1"/>
                <w:sz w:val="21"/>
                <w:szCs w:val="21"/>
              </w:rPr>
              <w:t>* osobą bezrobotną i zarejestrowaną w Urzędzie Pracy (tak/nie)*, z prawem/bez prawa do zasiłku dla bezrobotnych*.</w:t>
            </w:r>
          </w:p>
          <w:p w14:paraId="7C793596" w14:textId="77777777" w:rsidR="008C6F44" w:rsidRPr="00510101" w:rsidRDefault="008C6F44" w:rsidP="008C6F44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b/>
                <w:color w:val="000000" w:themeColor="text1"/>
                <w:sz w:val="21"/>
                <w:szCs w:val="21"/>
              </w:rPr>
              <w:t>Jestem/nie jestem</w:t>
            </w:r>
            <w:r w:rsidRPr="00510101">
              <w:rPr>
                <w:color w:val="000000" w:themeColor="text1"/>
                <w:sz w:val="21"/>
                <w:szCs w:val="21"/>
              </w:rPr>
              <w:t xml:space="preserve">* uczniem </w:t>
            </w:r>
            <w:r w:rsidRPr="00510101">
              <w:rPr>
                <w:b/>
                <w:color w:val="000000" w:themeColor="text1"/>
                <w:sz w:val="21"/>
                <w:szCs w:val="21"/>
              </w:rPr>
              <w:t>gimnazjum/szkoły ponadgimnazjalnej/szkoły ponadpodstawowej/studentem</w:t>
            </w:r>
            <w:r w:rsidRPr="00510101">
              <w:rPr>
                <w:color w:val="000000" w:themeColor="text1"/>
                <w:sz w:val="21"/>
                <w:szCs w:val="21"/>
              </w:rPr>
              <w:t xml:space="preserve"> w wieku do 26 lat*. Do oświadczenia załączam zaświadczenie potwierdzające status </w:t>
            </w:r>
            <w:r w:rsidRPr="00510101">
              <w:rPr>
                <w:b/>
                <w:color w:val="000000" w:themeColor="text1"/>
                <w:sz w:val="21"/>
                <w:szCs w:val="21"/>
              </w:rPr>
              <w:t>ucznia/studenta</w:t>
            </w:r>
            <w:r w:rsidRPr="00510101">
              <w:rPr>
                <w:color w:val="000000" w:themeColor="text1"/>
                <w:sz w:val="21"/>
                <w:szCs w:val="21"/>
              </w:rPr>
              <w:t>*.</w:t>
            </w:r>
          </w:p>
          <w:p w14:paraId="5109BD6B" w14:textId="77777777" w:rsidR="008C6F44" w:rsidRPr="00510101" w:rsidRDefault="008C6F44" w:rsidP="008C6F44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b/>
                <w:color w:val="000000" w:themeColor="text1"/>
                <w:sz w:val="21"/>
                <w:szCs w:val="21"/>
              </w:rPr>
              <w:t>Jestem/nie jestem</w:t>
            </w:r>
            <w:r w:rsidRPr="00510101">
              <w:rPr>
                <w:color w:val="000000" w:themeColor="text1"/>
                <w:sz w:val="21"/>
                <w:szCs w:val="21"/>
              </w:rPr>
              <w:t>* uczestnikiem studiów doktoranckich.</w:t>
            </w:r>
          </w:p>
          <w:p w14:paraId="7DB48A82" w14:textId="77777777" w:rsidR="008C6F44" w:rsidRPr="00510101" w:rsidRDefault="008C6F44" w:rsidP="008C6F44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b/>
                <w:color w:val="000000" w:themeColor="text1"/>
                <w:sz w:val="21"/>
                <w:szCs w:val="21"/>
              </w:rPr>
              <w:t>Jestem/nie jestem</w:t>
            </w:r>
            <w:r w:rsidRPr="00510101">
              <w:rPr>
                <w:color w:val="000000" w:themeColor="text1"/>
                <w:sz w:val="21"/>
                <w:szCs w:val="21"/>
              </w:rPr>
              <w:t xml:space="preserve">* </w:t>
            </w:r>
            <w:r w:rsidRPr="00510101">
              <w:rPr>
                <w:b/>
                <w:color w:val="000000" w:themeColor="text1"/>
                <w:sz w:val="21"/>
                <w:szCs w:val="21"/>
              </w:rPr>
              <w:t>emerytem/rencistą</w:t>
            </w:r>
            <w:r w:rsidRPr="00510101">
              <w:rPr>
                <w:color w:val="000000" w:themeColor="text1"/>
                <w:sz w:val="21"/>
                <w:szCs w:val="21"/>
              </w:rPr>
              <w:t>* nr świadczenia ………………………………….</w:t>
            </w:r>
          </w:p>
          <w:p w14:paraId="123298DD" w14:textId="77777777" w:rsidR="008C6F44" w:rsidRPr="00510101" w:rsidRDefault="008C6F44" w:rsidP="008C6F44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t xml:space="preserve">Prowadzę działalność gospodarczą </w:t>
            </w:r>
            <w:r w:rsidRPr="00510101">
              <w:rPr>
                <w:b/>
                <w:color w:val="000000" w:themeColor="text1"/>
                <w:sz w:val="21"/>
                <w:szCs w:val="21"/>
              </w:rPr>
              <w:t>tak/nie</w:t>
            </w:r>
            <w:r w:rsidRPr="00510101">
              <w:rPr>
                <w:color w:val="000000" w:themeColor="text1"/>
                <w:sz w:val="21"/>
                <w:szCs w:val="21"/>
              </w:rPr>
              <w:t>* i opłacam z tego tytułu składki na ubezpieczenie społeczne na warunkach ogólnych/preferencyjnych*.</w:t>
            </w:r>
          </w:p>
          <w:p w14:paraId="3A1EFEAC" w14:textId="77777777" w:rsidR="008C6F44" w:rsidRPr="00510101" w:rsidRDefault="008C6F44" w:rsidP="008C6F44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t xml:space="preserve">Oświadczam, że przedmiot umowy </w:t>
            </w:r>
            <w:r w:rsidRPr="00510101">
              <w:rPr>
                <w:b/>
                <w:color w:val="000000" w:themeColor="text1"/>
                <w:sz w:val="21"/>
                <w:szCs w:val="21"/>
              </w:rPr>
              <w:t>wchodzi/nie wchodzi</w:t>
            </w:r>
            <w:r w:rsidRPr="00510101">
              <w:rPr>
                <w:color w:val="000000" w:themeColor="text1"/>
                <w:sz w:val="21"/>
                <w:szCs w:val="21"/>
              </w:rPr>
              <w:t>* w zakres prowadzonej przeze mnie działalności gospodarczej.</w:t>
            </w:r>
          </w:p>
          <w:p w14:paraId="521CE2A7" w14:textId="77777777" w:rsidR="008C6F44" w:rsidRPr="00510101" w:rsidRDefault="008C6F44" w:rsidP="008C6F44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b/>
                <w:color w:val="000000" w:themeColor="text1"/>
                <w:sz w:val="21"/>
                <w:szCs w:val="21"/>
              </w:rPr>
              <w:t>Wnioskuję/nie wnioskuję</w:t>
            </w:r>
            <w:r w:rsidRPr="00510101">
              <w:rPr>
                <w:color w:val="000000" w:themeColor="text1"/>
                <w:sz w:val="21"/>
                <w:szCs w:val="21"/>
              </w:rPr>
              <w:t xml:space="preserve">* o objęcie mnie dobrowolnym ubezpieczeniem chorobowym (na koszt Zleceniobiorcy). </w:t>
            </w:r>
          </w:p>
          <w:p w14:paraId="392FF629" w14:textId="1DBECA72" w:rsidR="008C6F44" w:rsidRPr="00510101" w:rsidRDefault="008C6F44" w:rsidP="008C6F44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b/>
                <w:color w:val="000000" w:themeColor="text1"/>
                <w:sz w:val="21"/>
                <w:szCs w:val="21"/>
              </w:rPr>
              <w:t>Posiadam/nie posiadam</w:t>
            </w:r>
            <w:r w:rsidRPr="00510101">
              <w:rPr>
                <w:color w:val="000000" w:themeColor="text1"/>
                <w:sz w:val="21"/>
                <w:szCs w:val="21"/>
              </w:rPr>
              <w:t>* orzeczenie o niepełnosprawności w stopniu lekkim/umiarko</w:t>
            </w:r>
            <w:r w:rsidR="007E317E" w:rsidRPr="00510101">
              <w:rPr>
                <w:color w:val="000000" w:themeColor="text1"/>
                <w:sz w:val="21"/>
                <w:szCs w:val="21"/>
              </w:rPr>
              <w:t>wanym/znacznym* na okres od ………</w:t>
            </w:r>
            <w:r w:rsidRPr="00510101">
              <w:rPr>
                <w:color w:val="000000" w:themeColor="text1"/>
                <w:sz w:val="21"/>
                <w:szCs w:val="21"/>
              </w:rPr>
              <w:t xml:space="preserve">…….……… do …………..……………. </w:t>
            </w:r>
          </w:p>
          <w:p w14:paraId="4D51767B" w14:textId="77777777" w:rsidR="007E317E" w:rsidRPr="00510101" w:rsidRDefault="007E317E" w:rsidP="008C6F44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  <w:p w14:paraId="1D7C394A" w14:textId="3B692F89" w:rsidR="008C6F44" w:rsidRPr="00510101" w:rsidRDefault="008C6F44" w:rsidP="008C6F44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t>Potwierdzam, że treść niniejszego oświadczenia jest zgodna ze stanem faktycznym i jestem świadomy odpowiedzialności karnej z tytułu podania nieprawdziwych danych lub zatajenie prawdy.</w:t>
            </w:r>
          </w:p>
          <w:p w14:paraId="41AE8461" w14:textId="77777777" w:rsidR="008C6F44" w:rsidRPr="00510101" w:rsidRDefault="008C6F44" w:rsidP="008C6F44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lastRenderedPageBreak/>
              <w:t>Zobowiązuję się poinformować Zleceniodawcę o wszelkich zmianach dotyczących treści niniejszego oświadczenia w terminie 3 dni od daty ich powstania, poprzez ponowne złożenie oświadczenia z dopiskiem aktualizacja i podkreśleniem zmienianych danych, pod rygorem ponoszenia odpowiedzialności prawnej i finansowej za niedopełnienie tego obowiązku. W przypadku niepoinformowania w stosownym czasie o zmianie danych, jeżeli brak tych informacji spowoduje konsekwencje finansowe dla Uniwersytetu Gdańskiego, zobowiązuję się do ich pokrycia w pełnej wysokości.</w:t>
            </w:r>
          </w:p>
          <w:p w14:paraId="5F196340" w14:textId="77777777" w:rsidR="008C6F44" w:rsidRPr="00510101" w:rsidRDefault="008C6F44" w:rsidP="008C6F44">
            <w:pPr>
              <w:jc w:val="both"/>
              <w:rPr>
                <w:color w:val="000000" w:themeColor="text1"/>
                <w:sz w:val="12"/>
                <w:szCs w:val="12"/>
              </w:rPr>
            </w:pPr>
          </w:p>
          <w:p w14:paraId="6C0186E2" w14:textId="77777777" w:rsidR="008C6F44" w:rsidRPr="00510101" w:rsidRDefault="008C6F44" w:rsidP="008C6F44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510101">
              <w:rPr>
                <w:b/>
                <w:color w:val="000000" w:themeColor="text1"/>
                <w:sz w:val="24"/>
                <w:szCs w:val="24"/>
                <w:u w:val="single"/>
              </w:rPr>
              <w:t>RODZAJ OBOWIĄZKU PODATKOWEGO</w:t>
            </w:r>
          </w:p>
          <w:p w14:paraId="11A076E1" w14:textId="77777777" w:rsidR="008C6F44" w:rsidRPr="00510101" w:rsidRDefault="008C6F44" w:rsidP="008C6F44">
            <w:pPr>
              <w:rPr>
                <w:b/>
                <w:color w:val="000000" w:themeColor="text1"/>
                <w:sz w:val="21"/>
                <w:szCs w:val="21"/>
              </w:rPr>
            </w:pPr>
            <w:r w:rsidRPr="00510101">
              <w:rPr>
                <w:b/>
                <w:color w:val="000000" w:themeColor="text1"/>
                <w:sz w:val="21"/>
                <w:szCs w:val="21"/>
              </w:rPr>
              <w:t>W przypadku osób będących obcokrajowcami prosimy o podanie następujących danych:</w:t>
            </w:r>
          </w:p>
          <w:p w14:paraId="53FD4312" w14:textId="77777777" w:rsidR="008C6F44" w:rsidRPr="00510101" w:rsidRDefault="008C6F44" w:rsidP="008C6F44">
            <w:pPr>
              <w:pStyle w:val="Akapitzlist"/>
              <w:numPr>
                <w:ilvl w:val="0"/>
                <w:numId w:val="20"/>
              </w:numPr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t>Nr paszportu …………………………………………………….………………</w:t>
            </w:r>
          </w:p>
          <w:p w14:paraId="3602DF42" w14:textId="77777777" w:rsidR="008C6F44" w:rsidRPr="00510101" w:rsidRDefault="008C6F44" w:rsidP="008C6F44">
            <w:pPr>
              <w:pStyle w:val="Akapitzlist"/>
              <w:numPr>
                <w:ilvl w:val="0"/>
                <w:numId w:val="20"/>
              </w:numPr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t>Kraj wydania paszportu ………………………….……………………..…</w:t>
            </w:r>
          </w:p>
          <w:p w14:paraId="273BB906" w14:textId="77777777" w:rsidR="008C6F44" w:rsidRPr="00510101" w:rsidRDefault="008C6F44" w:rsidP="008C6F44">
            <w:pPr>
              <w:pStyle w:val="Akapitzlist"/>
              <w:numPr>
                <w:ilvl w:val="0"/>
                <w:numId w:val="20"/>
              </w:numPr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t>Nr karty stałego/czasowego pobytu ………………………………… (dołączyć kserokopię)</w:t>
            </w:r>
          </w:p>
          <w:p w14:paraId="3935F10C" w14:textId="77777777" w:rsidR="008C6F44" w:rsidRPr="00510101" w:rsidRDefault="008C6F44" w:rsidP="008C6F44">
            <w:pPr>
              <w:rPr>
                <w:b/>
                <w:color w:val="000000" w:themeColor="text1"/>
                <w:sz w:val="12"/>
                <w:szCs w:val="12"/>
              </w:rPr>
            </w:pPr>
          </w:p>
          <w:p w14:paraId="32528AC4" w14:textId="42CB6F2E" w:rsidR="00F86CDD" w:rsidRPr="00510101" w:rsidRDefault="008C6F44" w:rsidP="008C6F44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510101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Rezydent </w:t>
            </w:r>
          </w:p>
          <w:p w14:paraId="2A3DB299" w14:textId="77777777" w:rsidR="008C6F44" w:rsidRPr="00510101" w:rsidRDefault="008C6F44" w:rsidP="008C6F44">
            <w:pPr>
              <w:pStyle w:val="Akapitzlist"/>
              <w:numPr>
                <w:ilvl w:val="0"/>
                <w:numId w:val="22"/>
              </w:numPr>
              <w:ind w:left="360"/>
              <w:rPr>
                <w:color w:val="000000" w:themeColor="text1"/>
                <w:sz w:val="20"/>
                <w:szCs w:val="20"/>
              </w:rPr>
            </w:pPr>
            <w:r w:rsidRPr="00510101">
              <w:rPr>
                <w:color w:val="000000" w:themeColor="text1"/>
                <w:sz w:val="20"/>
                <w:szCs w:val="20"/>
              </w:rPr>
              <w:t>Oświadczam, że jestem rezydentem  Polski i posiadam nieograniczony obowiązek podatkowy w Polsce.</w:t>
            </w:r>
          </w:p>
          <w:p w14:paraId="1BF951F4" w14:textId="77777777" w:rsidR="008C6F44" w:rsidRPr="00510101" w:rsidRDefault="008C6F44" w:rsidP="008C6F44">
            <w:pPr>
              <w:pStyle w:val="Akapitzlist"/>
              <w:numPr>
                <w:ilvl w:val="0"/>
                <w:numId w:val="22"/>
              </w:numPr>
              <w:ind w:left="360"/>
              <w:rPr>
                <w:i/>
                <w:color w:val="000000" w:themeColor="text1"/>
                <w:sz w:val="20"/>
                <w:szCs w:val="20"/>
              </w:rPr>
            </w:pPr>
            <w:r w:rsidRPr="00510101">
              <w:rPr>
                <w:color w:val="000000" w:themeColor="text1"/>
                <w:sz w:val="20"/>
                <w:szCs w:val="20"/>
              </w:rPr>
              <w:t>Oświadczam, że właściwym dla mnie identyfikatorem podatkowym jest :</w:t>
            </w:r>
          </w:p>
          <w:p w14:paraId="46C9C439" w14:textId="12E0EDA1" w:rsidR="008C6F44" w:rsidRPr="00510101" w:rsidRDefault="008C6F44" w:rsidP="008C6F44">
            <w:pPr>
              <w:rPr>
                <w:color w:val="000000" w:themeColor="text1"/>
              </w:rPr>
            </w:pPr>
            <w:r w:rsidRPr="00510101">
              <w:rPr>
                <w:color w:val="000000" w:themeColor="text1"/>
              </w:rPr>
              <w:t xml:space="preserve">      PESEL ............................................................ </w:t>
            </w:r>
            <w:r w:rsidR="00975567" w:rsidRPr="00510101">
              <w:rPr>
                <w:color w:val="000000" w:themeColor="text1"/>
              </w:rPr>
              <w:br/>
            </w:r>
            <w:r w:rsidRPr="00510101">
              <w:rPr>
                <w:color w:val="000000" w:themeColor="text1"/>
              </w:rPr>
              <w:t xml:space="preserve">/ NIP ....................................................................... </w:t>
            </w:r>
          </w:p>
          <w:p w14:paraId="45799C98" w14:textId="77777777" w:rsidR="008C6F44" w:rsidRPr="00510101" w:rsidRDefault="008C6F44" w:rsidP="008C6F44">
            <w:pPr>
              <w:rPr>
                <w:b/>
                <w:color w:val="000000" w:themeColor="text1"/>
                <w:sz w:val="10"/>
                <w:szCs w:val="10"/>
                <w:u w:val="single"/>
              </w:rPr>
            </w:pPr>
          </w:p>
          <w:p w14:paraId="258DDDBF" w14:textId="01A5A2FE" w:rsidR="00F86CDD" w:rsidRPr="00510101" w:rsidRDefault="008C6F44" w:rsidP="008C6F44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510101">
              <w:rPr>
                <w:b/>
                <w:color w:val="000000" w:themeColor="text1"/>
                <w:sz w:val="24"/>
                <w:szCs w:val="24"/>
                <w:u w:val="single"/>
              </w:rPr>
              <w:t>Nierezydent</w:t>
            </w:r>
            <w:r w:rsidRPr="00510101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14:paraId="773B04E3" w14:textId="77777777" w:rsidR="008C6F44" w:rsidRPr="00510101" w:rsidRDefault="008C6F44" w:rsidP="008C6F44">
            <w:pPr>
              <w:pStyle w:val="Akapitzlist"/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</w:rPr>
            </w:pPr>
            <w:r w:rsidRPr="00510101">
              <w:rPr>
                <w:color w:val="000000" w:themeColor="text1"/>
                <w:sz w:val="20"/>
                <w:szCs w:val="20"/>
              </w:rPr>
              <w:t xml:space="preserve">Oświadczam, że nie jestem rezydentem Polski i posiadam ograniczony obowiązek podatkowy  w Polsce. </w:t>
            </w:r>
          </w:p>
          <w:p w14:paraId="2E378149" w14:textId="77777777" w:rsidR="008C6F44" w:rsidRPr="00510101" w:rsidRDefault="008C6F44" w:rsidP="008C6F44">
            <w:pPr>
              <w:pStyle w:val="Akapitzlist"/>
              <w:numPr>
                <w:ilvl w:val="0"/>
                <w:numId w:val="21"/>
              </w:numPr>
              <w:ind w:left="426" w:hanging="426"/>
              <w:rPr>
                <w:color w:val="000000" w:themeColor="text1"/>
                <w:sz w:val="20"/>
                <w:szCs w:val="20"/>
              </w:rPr>
            </w:pPr>
            <w:r w:rsidRPr="00510101">
              <w:rPr>
                <w:color w:val="000000" w:themeColor="text1"/>
                <w:sz w:val="20"/>
                <w:szCs w:val="20"/>
              </w:rPr>
              <w:t>Oświadczam, że jestem rezydentem (</w:t>
            </w:r>
            <w:r w:rsidRPr="00510101">
              <w:rPr>
                <w:color w:val="000000" w:themeColor="text1"/>
                <w:sz w:val="20"/>
                <w:szCs w:val="20"/>
                <w:u w:val="single"/>
              </w:rPr>
              <w:t>wpisać jakiego kraju</w:t>
            </w:r>
            <w:r w:rsidRPr="00510101">
              <w:rPr>
                <w:color w:val="000000" w:themeColor="text1"/>
                <w:sz w:val="20"/>
                <w:szCs w:val="20"/>
              </w:rPr>
              <w:t>)</w:t>
            </w:r>
          </w:p>
          <w:p w14:paraId="22679B13" w14:textId="77777777" w:rsidR="008C6F44" w:rsidRPr="00510101" w:rsidRDefault="008C6F44" w:rsidP="008C6F44">
            <w:pPr>
              <w:rPr>
                <w:color w:val="000000" w:themeColor="text1"/>
                <w:sz w:val="12"/>
                <w:szCs w:val="12"/>
                <w:lang w:val="en-US"/>
              </w:rPr>
            </w:pPr>
          </w:p>
          <w:p w14:paraId="7BB4DB4D" w14:textId="2D81DA8D" w:rsidR="008C6F44" w:rsidRPr="00510101" w:rsidRDefault="008C6F44" w:rsidP="008C6F44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510101">
              <w:rPr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…………………………………………………………………………………………………………………………………….</w:t>
            </w:r>
          </w:p>
          <w:p w14:paraId="644E0A0A" w14:textId="77777777" w:rsidR="008C6F44" w:rsidRPr="00510101" w:rsidRDefault="008C6F44" w:rsidP="008C6F44">
            <w:pPr>
              <w:pStyle w:val="Akapitzlist"/>
              <w:ind w:left="360"/>
              <w:rPr>
                <w:color w:val="000000" w:themeColor="text1"/>
                <w:sz w:val="20"/>
                <w:szCs w:val="20"/>
              </w:rPr>
            </w:pPr>
            <w:r w:rsidRPr="00510101">
              <w:rPr>
                <w:color w:val="000000" w:themeColor="text1"/>
                <w:sz w:val="20"/>
                <w:szCs w:val="20"/>
              </w:rPr>
              <w:t>Mój numer identyfikacyjny podatnika ( TIN ), ubezpieczenia w tym kraju to:</w:t>
            </w:r>
          </w:p>
          <w:p w14:paraId="20E3FF38" w14:textId="77777777" w:rsidR="008C6F44" w:rsidRPr="00510101" w:rsidRDefault="008C6F44" w:rsidP="008C6F44">
            <w:pPr>
              <w:pStyle w:val="Akapitzlist"/>
              <w:ind w:left="360"/>
              <w:rPr>
                <w:color w:val="000000" w:themeColor="text1"/>
                <w:sz w:val="20"/>
                <w:szCs w:val="20"/>
              </w:rPr>
            </w:pPr>
          </w:p>
          <w:p w14:paraId="65C2DC29" w14:textId="12D6D189" w:rsidR="008C6F44" w:rsidRPr="00510101" w:rsidRDefault="008C6F44" w:rsidP="008C6F44">
            <w:pPr>
              <w:pStyle w:val="Akapitzlist"/>
              <w:ind w:left="360"/>
              <w:rPr>
                <w:i/>
                <w:color w:val="000000" w:themeColor="text1"/>
                <w:sz w:val="20"/>
                <w:szCs w:val="20"/>
              </w:rPr>
            </w:pPr>
            <w:r w:rsidRPr="00510101">
              <w:rPr>
                <w:color w:val="000000" w:themeColor="text1"/>
                <w:sz w:val="20"/>
                <w:szCs w:val="20"/>
              </w:rPr>
              <w:t>………………………………</w:t>
            </w:r>
            <w:r w:rsidR="00510101" w:rsidRPr="00510101">
              <w:rPr>
                <w:color w:val="000000" w:themeColor="text1"/>
                <w:sz w:val="20"/>
                <w:szCs w:val="20"/>
              </w:rPr>
              <w:t>….</w:t>
            </w:r>
            <w:r w:rsidRPr="00510101">
              <w:rPr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14:paraId="7F850268" w14:textId="77777777" w:rsidR="008C6F44" w:rsidRPr="00510101" w:rsidRDefault="008C6F44" w:rsidP="008C6F44">
            <w:pPr>
              <w:pStyle w:val="Akapitzlist"/>
              <w:ind w:left="360"/>
              <w:rPr>
                <w:color w:val="000000" w:themeColor="text1"/>
                <w:sz w:val="20"/>
                <w:szCs w:val="20"/>
              </w:rPr>
            </w:pPr>
            <w:r w:rsidRPr="00510101">
              <w:rPr>
                <w:color w:val="000000" w:themeColor="text1"/>
                <w:sz w:val="20"/>
                <w:szCs w:val="20"/>
              </w:rPr>
              <w:t xml:space="preserve">(wpisać numer służący do identyfikacji dla celów podatkowych lub ubezpieczeń społecznych uzyskany w kraju rezydencji) </w:t>
            </w:r>
          </w:p>
          <w:p w14:paraId="2CBA571A" w14:textId="77777777" w:rsidR="008C6F44" w:rsidRPr="00510101" w:rsidRDefault="008C6F44" w:rsidP="008C6F44">
            <w:pPr>
              <w:pStyle w:val="Akapitzlist"/>
              <w:ind w:left="360"/>
              <w:rPr>
                <w:color w:val="000000" w:themeColor="text1"/>
                <w:sz w:val="12"/>
                <w:szCs w:val="12"/>
                <w:lang w:val="en-US"/>
              </w:rPr>
            </w:pPr>
          </w:p>
          <w:p w14:paraId="03AC5C16" w14:textId="77777777" w:rsidR="008C6F44" w:rsidRPr="00510101" w:rsidRDefault="008C6F44" w:rsidP="008C6F44">
            <w:pPr>
              <w:pStyle w:val="Akapitzlist"/>
              <w:ind w:left="360"/>
              <w:jc w:val="both"/>
              <w:rPr>
                <w:color w:val="000000" w:themeColor="text1"/>
                <w:sz w:val="20"/>
                <w:szCs w:val="20"/>
              </w:rPr>
            </w:pPr>
            <w:r w:rsidRPr="00510101">
              <w:rPr>
                <w:color w:val="000000" w:themeColor="text1"/>
                <w:sz w:val="20"/>
                <w:szCs w:val="20"/>
              </w:rPr>
              <w:t>W przypadku braku takiego numeru należy podać numer dokumentu stwierdzającego tożsamość podatnika, uzyskanego w tym państwie)</w:t>
            </w:r>
          </w:p>
          <w:p w14:paraId="06557117" w14:textId="77777777" w:rsidR="008C6F44" w:rsidRPr="00510101" w:rsidRDefault="008C6F44" w:rsidP="008C6F44">
            <w:pPr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16E04292" w14:textId="77777777" w:rsidR="008C6F44" w:rsidRPr="00510101" w:rsidRDefault="008C6F44" w:rsidP="008C6F44">
            <w:pPr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t>Dołączam aktualny certyfikat rezydencji podatkowej przetłumaczony na język polski przez osoby do tego upoważnione.</w:t>
            </w:r>
          </w:p>
          <w:p w14:paraId="34668BE5" w14:textId="16066A85" w:rsidR="008C6F44" w:rsidRPr="00510101" w:rsidRDefault="008C6F44" w:rsidP="008C6F44">
            <w:pPr>
              <w:rPr>
                <w:b/>
                <w:color w:val="000000" w:themeColor="text1"/>
                <w:sz w:val="12"/>
                <w:szCs w:val="12"/>
              </w:rPr>
            </w:pPr>
          </w:p>
          <w:p w14:paraId="0F314031" w14:textId="6F786367" w:rsidR="00510101" w:rsidRPr="00510101" w:rsidRDefault="00510101" w:rsidP="008C6F44">
            <w:pPr>
              <w:rPr>
                <w:b/>
                <w:color w:val="000000" w:themeColor="text1"/>
                <w:sz w:val="12"/>
                <w:szCs w:val="12"/>
              </w:rPr>
            </w:pPr>
          </w:p>
          <w:p w14:paraId="788A4AD2" w14:textId="77777777" w:rsidR="00510101" w:rsidRPr="00510101" w:rsidRDefault="00510101" w:rsidP="008C6F44">
            <w:pPr>
              <w:rPr>
                <w:b/>
                <w:color w:val="000000" w:themeColor="text1"/>
                <w:sz w:val="12"/>
                <w:szCs w:val="12"/>
              </w:rPr>
            </w:pPr>
          </w:p>
          <w:p w14:paraId="5D119426" w14:textId="77777777" w:rsidR="008C6F44" w:rsidRPr="00510101" w:rsidRDefault="008C6F44" w:rsidP="00510101">
            <w:pPr>
              <w:keepNext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510101">
              <w:rPr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RODZAJ OBOWIĄZKU UBEZPIECZEŃ SPOŁECZNYCH</w:t>
            </w:r>
          </w:p>
          <w:p w14:paraId="066D6C58" w14:textId="77777777" w:rsidR="008C6F44" w:rsidRPr="00510101" w:rsidRDefault="008C6F44" w:rsidP="008C6F44">
            <w:pPr>
              <w:jc w:val="both"/>
              <w:rPr>
                <w:i/>
                <w:color w:val="000000" w:themeColor="text1"/>
                <w:sz w:val="8"/>
                <w:szCs w:val="8"/>
              </w:rPr>
            </w:pPr>
          </w:p>
          <w:p w14:paraId="2EE22D15" w14:textId="77777777" w:rsidR="008C6F44" w:rsidRPr="00510101" w:rsidRDefault="008C6F44" w:rsidP="008C6F44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0101">
              <w:rPr>
                <w:rFonts w:cstheme="minorHAnsi"/>
                <w:color w:val="000000" w:themeColor="text1"/>
                <w:sz w:val="20"/>
                <w:szCs w:val="20"/>
              </w:rPr>
              <w:t>Zgodnie z wytycznymi ZUS osoba, która wykonuje pracę najemną w kilku krajach UE jednocześnie ma obowiązek wystąpić o wydanie zaświadczenia A1 do instytucji zgodnej z miejscem zamieszkania. Jest to dokument, który wskazuje właściwe ustawodawstwo (kraj, w którym mają być odprowadzane składki).</w:t>
            </w:r>
          </w:p>
          <w:p w14:paraId="35E8528D" w14:textId="77777777" w:rsidR="008C6F44" w:rsidRPr="00510101" w:rsidRDefault="008C6F44" w:rsidP="008C6F44">
            <w:pPr>
              <w:jc w:val="both"/>
              <w:rPr>
                <w:rFonts w:cstheme="minorHAnsi"/>
                <w:color w:val="000000" w:themeColor="text1"/>
                <w:sz w:val="8"/>
                <w:szCs w:val="8"/>
              </w:rPr>
            </w:pPr>
          </w:p>
          <w:p w14:paraId="2CB3AF7C" w14:textId="77777777" w:rsidR="008C6F44" w:rsidRPr="00510101" w:rsidRDefault="008C6F44" w:rsidP="008C6F44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0101">
              <w:rPr>
                <w:rFonts w:cstheme="minorHAnsi"/>
                <w:color w:val="000000" w:themeColor="text1"/>
                <w:sz w:val="20"/>
                <w:szCs w:val="20"/>
              </w:rPr>
              <w:t>W przypadku ustalenia ustawodawstwa innego niż polskie, zleceniobiorca przejmuje na siebie obowiązki płatnika i zobowiązany jest we własnym zakresie do odprowadzania składek z tytułu umowy zlecenia na terytorium danego kraju.</w:t>
            </w:r>
          </w:p>
          <w:p w14:paraId="045FEDBC" w14:textId="77777777" w:rsidR="008C6F44" w:rsidRPr="00510101" w:rsidRDefault="008C6F44" w:rsidP="008C6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l-PL"/>
              </w:rPr>
            </w:pPr>
          </w:p>
          <w:p w14:paraId="6F2FF5EC" w14:textId="77777777" w:rsidR="008C6F44" w:rsidRPr="00510101" w:rsidRDefault="008C6F44" w:rsidP="008C6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l-PL"/>
              </w:rPr>
            </w:pPr>
          </w:p>
          <w:p w14:paraId="1DFA5A85" w14:textId="77777777" w:rsidR="008C6F44" w:rsidRPr="00510101" w:rsidRDefault="008C6F44" w:rsidP="008C6F44">
            <w:pPr>
              <w:jc w:val="both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</w:p>
          <w:p w14:paraId="286F567E" w14:textId="77777777" w:rsidR="008C6F44" w:rsidRPr="00510101" w:rsidRDefault="008C6F44" w:rsidP="008C6F44">
            <w:pPr>
              <w:jc w:val="both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</w:p>
          <w:p w14:paraId="24DCBDDE" w14:textId="77777777" w:rsidR="008C6F44" w:rsidRPr="00510101" w:rsidRDefault="008C6F44" w:rsidP="008C6F44">
            <w:pPr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510101">
              <w:rPr>
                <w:rFonts w:ascii="Calibri" w:eastAsia="Calibri" w:hAnsi="Calibri" w:cs="Times New Roman"/>
                <w:i/>
                <w:color w:val="000000" w:themeColor="text1"/>
                <w:sz w:val="16"/>
                <w:szCs w:val="16"/>
              </w:rPr>
              <w:t>* Właściwe zaznaczyć</w:t>
            </w:r>
          </w:p>
          <w:p w14:paraId="5E2F2D0E" w14:textId="77777777" w:rsidR="008C6F44" w:rsidRPr="00510101" w:rsidRDefault="008C6F44" w:rsidP="008C6F44">
            <w:pPr>
              <w:rPr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7694" w:type="dxa"/>
          </w:tcPr>
          <w:p w14:paraId="5A8AD81E" w14:textId="77777777" w:rsidR="000F4B34" w:rsidRPr="00510101" w:rsidRDefault="000F4B34" w:rsidP="00A5559A">
            <w:pPr>
              <w:jc w:val="center"/>
              <w:rPr>
                <w:b/>
                <w:color w:val="000000" w:themeColor="text1"/>
                <w:lang w:val="en-US"/>
              </w:rPr>
            </w:pPr>
          </w:p>
          <w:p w14:paraId="575D12ED" w14:textId="55272A33" w:rsidR="00A5559A" w:rsidRPr="00510101" w:rsidRDefault="00A5559A" w:rsidP="00A5559A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510101">
              <w:rPr>
                <w:b/>
                <w:color w:val="000000" w:themeColor="text1"/>
                <w:lang w:val="en-US"/>
              </w:rPr>
              <w:t>CONTRACTOR’S STATEMENT FOR TAX AND INSURANCE PURPOSES</w:t>
            </w:r>
          </w:p>
          <w:p w14:paraId="28ABF55A" w14:textId="366CC879" w:rsidR="00A5559A" w:rsidRPr="00510101" w:rsidRDefault="00A5559A" w:rsidP="00A5559A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Contract of Commission No</w:t>
            </w:r>
            <w:r w:rsidR="00477DE6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. 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............................. signed on ................................</w:t>
            </w:r>
          </w:p>
          <w:p w14:paraId="67F03CB5" w14:textId="306D0569" w:rsidR="00A5559A" w:rsidRPr="00510101" w:rsidRDefault="00A5559A" w:rsidP="00A5559A">
            <w:pPr>
              <w:rPr>
                <w:color w:val="000000" w:themeColor="text1"/>
                <w:sz w:val="21"/>
                <w:szCs w:val="21"/>
                <w:lang w:val="en-US"/>
              </w:rPr>
            </w:pPr>
          </w:p>
          <w:p w14:paraId="25BCFF36" w14:textId="6604BBB3" w:rsidR="006A0057" w:rsidRPr="00510101" w:rsidRDefault="00D05745" w:rsidP="00A5559A">
            <w:pPr>
              <w:rPr>
                <w:b/>
                <w:color w:val="000000" w:themeColor="text1"/>
                <w:sz w:val="21"/>
                <w:szCs w:val="21"/>
                <w:u w:val="single"/>
                <w:lang w:val="en-US"/>
              </w:rPr>
            </w:pPr>
            <w:r w:rsidRPr="00510101">
              <w:rPr>
                <w:b/>
                <w:color w:val="000000" w:themeColor="text1"/>
                <w:sz w:val="21"/>
                <w:szCs w:val="21"/>
                <w:u w:val="single"/>
                <w:lang w:val="en-US"/>
              </w:rPr>
              <w:t xml:space="preserve">CONTRACTOR’S  </w:t>
            </w:r>
            <w:r w:rsidR="00A5559A" w:rsidRPr="00510101">
              <w:rPr>
                <w:b/>
                <w:color w:val="000000" w:themeColor="text1"/>
                <w:sz w:val="21"/>
                <w:szCs w:val="21"/>
                <w:u w:val="single"/>
                <w:lang w:val="en-US"/>
              </w:rPr>
              <w:t xml:space="preserve">PERSONAL DATA </w:t>
            </w:r>
          </w:p>
          <w:p w14:paraId="53104EB8" w14:textId="77777777" w:rsidR="006A0057" w:rsidRPr="00510101" w:rsidRDefault="006A0057" w:rsidP="00A5559A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1. Surname ………………………………………………………………………</w:t>
            </w:r>
          </w:p>
          <w:p w14:paraId="18D6F797" w14:textId="6C2809DC" w:rsidR="006A0057" w:rsidRPr="00510101" w:rsidRDefault="006A0057" w:rsidP="00A5559A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2. Maiden name ……………</w:t>
            </w:r>
            <w:r w:rsidR="000F4B34" w:rsidRPr="00510101">
              <w:rPr>
                <w:color w:val="000000" w:themeColor="text1"/>
                <w:sz w:val="21"/>
                <w:szCs w:val="21"/>
                <w:lang w:val="en-US"/>
              </w:rPr>
              <w:t>………..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……………………….………………</w:t>
            </w:r>
          </w:p>
          <w:p w14:paraId="38E7C721" w14:textId="508749BE" w:rsidR="00353AD3" w:rsidRPr="00510101" w:rsidRDefault="006A0057" w:rsidP="00A5559A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3. Name (names) …………………</w:t>
            </w:r>
            <w:r w:rsidR="000F4B34" w:rsidRPr="00510101">
              <w:rPr>
                <w:color w:val="000000" w:themeColor="text1"/>
                <w:sz w:val="21"/>
                <w:szCs w:val="21"/>
                <w:lang w:val="en-US"/>
              </w:rPr>
              <w:t>..………………………………………..</w:t>
            </w:r>
          </w:p>
          <w:p w14:paraId="0655E2BE" w14:textId="642F28EF" w:rsidR="00A5559A" w:rsidRPr="00510101" w:rsidRDefault="00353AD3" w:rsidP="00A5559A">
            <w:pPr>
              <w:rPr>
                <w:b/>
                <w:color w:val="000000" w:themeColor="text1"/>
                <w:sz w:val="21"/>
                <w:szCs w:val="21"/>
                <w:u w:val="single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4. Date and place of birth: ………</w:t>
            </w:r>
            <w:r w:rsidR="000F4B34" w:rsidRPr="00510101">
              <w:rPr>
                <w:color w:val="000000" w:themeColor="text1"/>
                <w:sz w:val="21"/>
                <w:szCs w:val="21"/>
                <w:lang w:val="en-US"/>
              </w:rPr>
              <w:t>………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………………………………</w:t>
            </w:r>
          </w:p>
          <w:p w14:paraId="67B5785F" w14:textId="4FB0B9AE" w:rsidR="00A5559A" w:rsidRPr="00510101" w:rsidRDefault="00D05745" w:rsidP="00353AD3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5. PESEL/National identification number</w:t>
            </w:r>
            <w:r w:rsidR="007E317E" w:rsidRPr="00510101">
              <w:rPr>
                <w:color w:val="000000" w:themeColor="text1"/>
                <w:sz w:val="21"/>
                <w:szCs w:val="21"/>
                <w:lang w:val="en-US"/>
              </w:rPr>
              <w:t>: ……………………………………….</w:t>
            </w:r>
          </w:p>
          <w:p w14:paraId="37D7C4D4" w14:textId="157577C2" w:rsidR="00A5559A" w:rsidRPr="00510101" w:rsidRDefault="00F962EA" w:rsidP="00A5559A">
            <w:pPr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6. </w:t>
            </w:r>
            <w:r w:rsidR="00A5559A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NIP number (Tax Identification Number) 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used </w:t>
            </w:r>
            <w:r w:rsidR="00A5559A" w:rsidRPr="00510101">
              <w:rPr>
                <w:color w:val="000000" w:themeColor="text1"/>
                <w:sz w:val="21"/>
                <w:szCs w:val="21"/>
                <w:lang w:val="en-US"/>
              </w:rPr>
              <w:t>for tax purposes</w:t>
            </w:r>
            <w:r w:rsidR="00D05745" w:rsidRPr="00510101">
              <w:rPr>
                <w:color w:val="000000" w:themeColor="text1"/>
                <w:sz w:val="21"/>
                <w:szCs w:val="21"/>
                <w:vertAlign w:val="superscript"/>
              </w:rPr>
              <w:t>1</w:t>
            </w:r>
            <w:r w:rsidR="00D05745" w:rsidRPr="00510101">
              <w:rPr>
                <w:color w:val="000000" w:themeColor="text1"/>
                <w:sz w:val="21"/>
                <w:szCs w:val="21"/>
              </w:rPr>
              <w:t xml:space="preserve">:  </w:t>
            </w:r>
          </w:p>
          <w:p w14:paraId="6BA6DD91" w14:textId="0FB0ADB5" w:rsidR="00A5559A" w:rsidRPr="00510101" w:rsidRDefault="00A5559A" w:rsidP="00A5559A">
            <w:pPr>
              <w:tabs>
                <w:tab w:val="left" w:pos="1365"/>
              </w:tabs>
              <w:rPr>
                <w:color w:val="000000" w:themeColor="text1"/>
                <w:sz w:val="10"/>
                <w:szCs w:val="10"/>
                <w:lang w:val="en-US"/>
              </w:rPr>
            </w:pPr>
          </w:p>
          <w:p w14:paraId="619423A7" w14:textId="4A5A6965" w:rsidR="00D05745" w:rsidRPr="00510101" w:rsidRDefault="00D05745" w:rsidP="00D05745">
            <w:pPr>
              <w:pStyle w:val="Wcicienormalne"/>
              <w:tabs>
                <w:tab w:val="left" w:pos="2410"/>
                <w:tab w:val="right" w:pos="5529"/>
              </w:tabs>
              <w:ind w:left="142" w:hanging="142"/>
              <w:jc w:val="both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510101">
              <w:rPr>
                <w:rFonts w:asciiTheme="minorHAnsi" w:hAnsiTheme="minorHAnsi"/>
                <w:b/>
                <w:color w:val="000000" w:themeColor="text1"/>
                <w:sz w:val="20"/>
                <w:vertAlign w:val="superscript"/>
              </w:rPr>
              <w:t xml:space="preserve">1 </w:t>
            </w:r>
            <w:r w:rsidR="00477DE6" w:rsidRPr="00510101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</w:rPr>
              <w:t xml:space="preserve">In the case of individuals conducting business activity, registered VAT payers, tax payers or ZUS payers, in accordance with Article </w:t>
            </w:r>
            <w:r w:rsidRPr="00510101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</w:rPr>
              <w:t xml:space="preserve">3.1 </w:t>
            </w:r>
            <w:r w:rsidR="00477DE6" w:rsidRPr="00510101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</w:rPr>
              <w:t xml:space="preserve">of the </w:t>
            </w:r>
            <w:r w:rsidR="00002239" w:rsidRPr="00510101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</w:rPr>
              <w:t xml:space="preserve">Act of 13 October 1995 on the rules of records and identification of taxpayers and payers </w:t>
            </w:r>
            <w:r w:rsidRPr="00510101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</w:rPr>
              <w:t>(</w:t>
            </w:r>
            <w:r w:rsidR="00002239" w:rsidRPr="00510101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</w:rPr>
              <w:t xml:space="preserve">i.e. Journal of Laws of 2017, item </w:t>
            </w:r>
            <w:r w:rsidRPr="00510101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</w:rPr>
              <w:t xml:space="preserve">869 </w:t>
            </w:r>
            <w:r w:rsidR="00002239" w:rsidRPr="00510101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</w:rPr>
              <w:t>with amendments)</w:t>
            </w:r>
            <w:r w:rsidRPr="00510101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</w:rPr>
              <w:t xml:space="preserve"> </w:t>
            </w:r>
            <w:r w:rsidR="00520FD1" w:rsidRPr="00510101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</w:rPr>
              <w:t xml:space="preserve">the </w:t>
            </w:r>
            <w:r w:rsidRPr="00510101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</w:rPr>
              <w:t>NIP</w:t>
            </w:r>
            <w:r w:rsidR="00520FD1" w:rsidRPr="00510101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</w:rPr>
              <w:t xml:space="preserve"> number should be provided.</w:t>
            </w:r>
          </w:p>
          <w:p w14:paraId="3735F044" w14:textId="77777777" w:rsidR="00A5559A" w:rsidRPr="00510101" w:rsidRDefault="00A5559A" w:rsidP="00A5559A">
            <w:pPr>
              <w:pStyle w:val="Wcicienormalne"/>
              <w:tabs>
                <w:tab w:val="left" w:pos="2410"/>
                <w:tab w:val="right" w:pos="5529"/>
              </w:tabs>
              <w:ind w:left="0"/>
              <w:rPr>
                <w:b/>
                <w:color w:val="000000" w:themeColor="text1"/>
                <w:sz w:val="12"/>
                <w:szCs w:val="12"/>
              </w:rPr>
            </w:pPr>
          </w:p>
          <w:p w14:paraId="2D0FAFBE" w14:textId="77777777" w:rsidR="000F4B34" w:rsidRPr="00510101" w:rsidRDefault="00A5559A" w:rsidP="000F4B34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7. Parents‘ names:……………………………………………………… </w:t>
            </w:r>
          </w:p>
          <w:p w14:paraId="2B4F1ED2" w14:textId="3D73F8D8" w:rsidR="00A5559A" w:rsidRPr="00510101" w:rsidRDefault="00A5559A" w:rsidP="00A5559A">
            <w:pPr>
              <w:spacing w:line="360" w:lineRule="auto"/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8. Nationality ……………</w:t>
            </w:r>
            <w:r w:rsidR="000F4B34" w:rsidRPr="00510101">
              <w:rPr>
                <w:color w:val="000000" w:themeColor="text1"/>
                <w:sz w:val="21"/>
                <w:szCs w:val="21"/>
                <w:lang w:val="en-US"/>
              </w:rPr>
              <w:t>……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…………………………………………..</w:t>
            </w:r>
          </w:p>
          <w:p w14:paraId="037A57EE" w14:textId="77777777" w:rsidR="007E317E" w:rsidRPr="00510101" w:rsidRDefault="007E317E" w:rsidP="00A5559A">
            <w:pPr>
              <w:rPr>
                <w:b/>
                <w:color w:val="000000" w:themeColor="text1"/>
                <w:sz w:val="21"/>
                <w:szCs w:val="21"/>
                <w:u w:val="single"/>
                <w:lang w:val="en-US"/>
              </w:rPr>
            </w:pPr>
          </w:p>
          <w:p w14:paraId="155E2805" w14:textId="31D640A2" w:rsidR="00A5559A" w:rsidRPr="00510101" w:rsidRDefault="00A5559A" w:rsidP="00A5559A">
            <w:pPr>
              <w:rPr>
                <w:b/>
                <w:color w:val="000000" w:themeColor="text1"/>
                <w:sz w:val="21"/>
                <w:szCs w:val="21"/>
                <w:u w:val="single"/>
                <w:lang w:val="en-US"/>
              </w:rPr>
            </w:pPr>
            <w:r w:rsidRPr="00510101">
              <w:rPr>
                <w:b/>
                <w:color w:val="000000" w:themeColor="text1"/>
                <w:sz w:val="21"/>
                <w:szCs w:val="21"/>
                <w:u w:val="single"/>
                <w:lang w:val="en-US"/>
              </w:rPr>
              <w:t>CONTRACTOR’S RESIDENCE</w:t>
            </w:r>
            <w:r w:rsidR="00CF49C8" w:rsidRPr="00510101">
              <w:rPr>
                <w:b/>
                <w:color w:val="000000" w:themeColor="text1"/>
                <w:sz w:val="21"/>
                <w:szCs w:val="21"/>
                <w:u w:val="single"/>
                <w:lang w:val="en-US"/>
              </w:rPr>
              <w:t xml:space="preserve"> </w:t>
            </w:r>
            <w:r w:rsidR="000268D3" w:rsidRPr="00510101">
              <w:rPr>
                <w:b/>
                <w:color w:val="000000" w:themeColor="text1"/>
                <w:sz w:val="21"/>
                <w:szCs w:val="21"/>
                <w:u w:val="single"/>
                <w:lang w:val="en-US"/>
              </w:rPr>
              <w:t xml:space="preserve">ADDRESS </w:t>
            </w:r>
            <w:r w:rsidR="00CF49C8" w:rsidRPr="00510101">
              <w:rPr>
                <w:b/>
                <w:color w:val="000000" w:themeColor="text1"/>
                <w:sz w:val="21"/>
                <w:szCs w:val="21"/>
                <w:u w:val="single"/>
                <w:lang w:val="en-US"/>
              </w:rPr>
              <w:t>(for tax purposes)</w:t>
            </w:r>
          </w:p>
          <w:p w14:paraId="12BB2CAB" w14:textId="77777777" w:rsidR="000F4B34" w:rsidRPr="00510101" w:rsidRDefault="000F4B34" w:rsidP="000F4B34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1. Municipality: .................................................................... </w:t>
            </w:r>
          </w:p>
          <w:p w14:paraId="31AD4DBA" w14:textId="77777777" w:rsidR="000F4B34" w:rsidRPr="00510101" w:rsidRDefault="000F4B34" w:rsidP="000F4B34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2. Street: ...............................................................................</w:t>
            </w:r>
          </w:p>
          <w:p w14:paraId="608B957C" w14:textId="77777777" w:rsidR="000F4B34" w:rsidRPr="00510101" w:rsidRDefault="000F4B34" w:rsidP="000F4B34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3. House Number: ................................................................</w:t>
            </w:r>
          </w:p>
          <w:p w14:paraId="65F2A9BC" w14:textId="77777777" w:rsidR="000F4B34" w:rsidRPr="00510101" w:rsidRDefault="000F4B34" w:rsidP="000F4B34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4. Apartment Number: ........................................................</w:t>
            </w:r>
          </w:p>
          <w:p w14:paraId="29667C85" w14:textId="77777777" w:rsidR="000F4B34" w:rsidRPr="00510101" w:rsidRDefault="000F4B34" w:rsidP="000F4B34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5. Postal code: ......................................................................</w:t>
            </w:r>
          </w:p>
          <w:p w14:paraId="0E07E30E" w14:textId="504385E0" w:rsidR="00A5559A" w:rsidRPr="00510101" w:rsidRDefault="000F4B34" w:rsidP="000F4B34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6. City</w:t>
            </w:r>
            <w:r w:rsidR="00CF49C8" w:rsidRPr="00510101">
              <w:rPr>
                <w:color w:val="000000" w:themeColor="text1"/>
                <w:sz w:val="21"/>
                <w:szCs w:val="21"/>
                <w:lang w:val="en-US"/>
              </w:rPr>
              <w:t>/Town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: ..................................................</w:t>
            </w:r>
            <w:r w:rsidR="007E317E" w:rsidRPr="00510101">
              <w:rPr>
                <w:color w:val="000000" w:themeColor="text1"/>
                <w:sz w:val="21"/>
                <w:szCs w:val="21"/>
                <w:lang w:val="en-US"/>
              </w:rPr>
              <w:t>.........................</w:t>
            </w:r>
          </w:p>
          <w:p w14:paraId="475965EF" w14:textId="77777777" w:rsidR="000F4B34" w:rsidRPr="00510101" w:rsidRDefault="000F4B34" w:rsidP="00A5559A">
            <w:pPr>
              <w:rPr>
                <w:b/>
                <w:color w:val="000000" w:themeColor="text1"/>
                <w:sz w:val="21"/>
                <w:szCs w:val="21"/>
                <w:u w:val="single"/>
                <w:lang w:val="en-US"/>
              </w:rPr>
            </w:pPr>
          </w:p>
          <w:p w14:paraId="5F9E47E8" w14:textId="77777777" w:rsidR="00A5559A" w:rsidRPr="00510101" w:rsidRDefault="00A5559A" w:rsidP="00A5559A">
            <w:pPr>
              <w:rPr>
                <w:b/>
                <w:color w:val="000000" w:themeColor="text1"/>
                <w:sz w:val="21"/>
                <w:szCs w:val="21"/>
                <w:u w:val="single"/>
                <w:lang w:val="en-US"/>
              </w:rPr>
            </w:pPr>
            <w:r w:rsidRPr="00510101">
              <w:rPr>
                <w:b/>
                <w:color w:val="000000" w:themeColor="text1"/>
                <w:sz w:val="21"/>
                <w:szCs w:val="21"/>
                <w:u w:val="single"/>
                <w:lang w:val="en-US"/>
              </w:rPr>
              <w:t>CONTRACTOR’S CORRESPONDENCE ADDRESS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03"/>
              <w:gridCol w:w="5303"/>
            </w:tblGrid>
            <w:tr w:rsidR="00510101" w:rsidRPr="00510101" w14:paraId="0807392D" w14:textId="77777777" w:rsidTr="007E317E">
              <w:trPr>
                <w:trHeight w:val="70"/>
              </w:trPr>
              <w:tc>
                <w:tcPr>
                  <w:tcW w:w="5303" w:type="dxa"/>
                </w:tcPr>
                <w:p w14:paraId="5639757B" w14:textId="77777777" w:rsidR="00A5559A" w:rsidRPr="00510101" w:rsidRDefault="00A5559A" w:rsidP="00A5559A">
                  <w:pPr>
                    <w:jc w:val="both"/>
                    <w:rPr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510101">
                    <w:rPr>
                      <w:color w:val="000000" w:themeColor="text1"/>
                      <w:sz w:val="21"/>
                      <w:szCs w:val="21"/>
                      <w:lang w:val="en-US"/>
                    </w:rPr>
                    <w:t>1. Municipality: ....................................................................</w:t>
                  </w:r>
                </w:p>
              </w:tc>
              <w:tc>
                <w:tcPr>
                  <w:tcW w:w="5303" w:type="dxa"/>
                </w:tcPr>
                <w:p w14:paraId="755CE698" w14:textId="76E606E4" w:rsidR="00A5559A" w:rsidRPr="00510101" w:rsidRDefault="00A5559A" w:rsidP="00A5559A">
                  <w:pPr>
                    <w:jc w:val="both"/>
                    <w:rPr>
                      <w:color w:val="000000" w:themeColor="text1"/>
                      <w:sz w:val="21"/>
                      <w:szCs w:val="21"/>
                      <w:lang w:val="en-US"/>
                    </w:rPr>
                  </w:pPr>
                </w:p>
              </w:tc>
            </w:tr>
            <w:tr w:rsidR="00510101" w:rsidRPr="00510101" w14:paraId="323CFE0D" w14:textId="77777777" w:rsidTr="007E317E">
              <w:tc>
                <w:tcPr>
                  <w:tcW w:w="5303" w:type="dxa"/>
                </w:tcPr>
                <w:p w14:paraId="56D8313C" w14:textId="77777777" w:rsidR="000F4B34" w:rsidRPr="00510101" w:rsidRDefault="000F4B34" w:rsidP="00A5559A">
                  <w:pPr>
                    <w:jc w:val="both"/>
                    <w:rPr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510101">
                    <w:rPr>
                      <w:color w:val="000000" w:themeColor="text1"/>
                      <w:sz w:val="21"/>
                      <w:szCs w:val="21"/>
                      <w:lang w:val="en-US"/>
                    </w:rPr>
                    <w:t>2. Street: ...............................................................................</w:t>
                  </w:r>
                </w:p>
                <w:p w14:paraId="182932D1" w14:textId="074FAE0A" w:rsidR="00A5559A" w:rsidRPr="00510101" w:rsidRDefault="00A5559A" w:rsidP="00A5559A">
                  <w:pPr>
                    <w:jc w:val="both"/>
                    <w:rPr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510101">
                    <w:rPr>
                      <w:color w:val="000000" w:themeColor="text1"/>
                      <w:sz w:val="21"/>
                      <w:szCs w:val="21"/>
                      <w:lang w:val="en-US"/>
                    </w:rPr>
                    <w:t>3. House Number: ................................................................</w:t>
                  </w:r>
                </w:p>
              </w:tc>
              <w:tc>
                <w:tcPr>
                  <w:tcW w:w="5303" w:type="dxa"/>
                </w:tcPr>
                <w:p w14:paraId="7F8F29A1" w14:textId="02D2A33D" w:rsidR="00A5559A" w:rsidRPr="00510101" w:rsidRDefault="00A5559A" w:rsidP="00A5559A">
                  <w:pPr>
                    <w:jc w:val="both"/>
                    <w:rPr>
                      <w:color w:val="000000" w:themeColor="text1"/>
                      <w:sz w:val="21"/>
                      <w:szCs w:val="21"/>
                      <w:lang w:val="en-US"/>
                    </w:rPr>
                  </w:pPr>
                </w:p>
              </w:tc>
            </w:tr>
            <w:tr w:rsidR="00510101" w:rsidRPr="00510101" w14:paraId="18921545" w14:textId="77777777" w:rsidTr="007E317E">
              <w:tc>
                <w:tcPr>
                  <w:tcW w:w="5303" w:type="dxa"/>
                </w:tcPr>
                <w:p w14:paraId="01F767A7" w14:textId="77777777" w:rsidR="000F4B34" w:rsidRPr="00510101" w:rsidRDefault="000F4B34" w:rsidP="000F4B34">
                  <w:pPr>
                    <w:jc w:val="both"/>
                    <w:rPr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510101">
                    <w:rPr>
                      <w:color w:val="000000" w:themeColor="text1"/>
                      <w:sz w:val="21"/>
                      <w:szCs w:val="21"/>
                      <w:lang w:val="en-US"/>
                    </w:rPr>
                    <w:t>4. Apartment Number: ........................................................</w:t>
                  </w:r>
                </w:p>
                <w:p w14:paraId="0B56A68B" w14:textId="77777777" w:rsidR="000F4B34" w:rsidRPr="00510101" w:rsidRDefault="000F4B34" w:rsidP="00A5559A">
                  <w:pPr>
                    <w:tabs>
                      <w:tab w:val="left" w:pos="4980"/>
                    </w:tabs>
                    <w:jc w:val="both"/>
                    <w:rPr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510101">
                    <w:rPr>
                      <w:color w:val="000000" w:themeColor="text1"/>
                      <w:sz w:val="21"/>
                      <w:szCs w:val="21"/>
                      <w:lang w:val="en-US"/>
                    </w:rPr>
                    <w:t>5. Postal code: ......................................................................</w:t>
                  </w:r>
                </w:p>
                <w:p w14:paraId="68EAF63D" w14:textId="17C38E35" w:rsidR="00A5559A" w:rsidRPr="00510101" w:rsidRDefault="000F4B34" w:rsidP="000F4B34">
                  <w:pPr>
                    <w:tabs>
                      <w:tab w:val="left" w:pos="4980"/>
                    </w:tabs>
                    <w:jc w:val="both"/>
                    <w:rPr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510101">
                    <w:rPr>
                      <w:color w:val="000000" w:themeColor="text1"/>
                      <w:sz w:val="21"/>
                      <w:szCs w:val="21"/>
                      <w:lang w:val="en-US"/>
                    </w:rPr>
                    <w:t>6</w:t>
                  </w:r>
                  <w:r w:rsidR="00CF49C8" w:rsidRPr="00510101">
                    <w:rPr>
                      <w:color w:val="000000" w:themeColor="text1"/>
                      <w:sz w:val="21"/>
                      <w:szCs w:val="21"/>
                      <w:lang w:val="en-US"/>
                    </w:rPr>
                    <w:t>.</w:t>
                  </w:r>
                  <w:r w:rsidR="00A5559A" w:rsidRPr="00510101">
                    <w:rPr>
                      <w:color w:val="000000" w:themeColor="text1"/>
                      <w:sz w:val="21"/>
                      <w:szCs w:val="21"/>
                      <w:lang w:val="en-US"/>
                    </w:rPr>
                    <w:t>City</w:t>
                  </w:r>
                  <w:r w:rsidR="00CF49C8" w:rsidRPr="00510101">
                    <w:rPr>
                      <w:color w:val="000000" w:themeColor="text1"/>
                      <w:sz w:val="21"/>
                      <w:szCs w:val="21"/>
                      <w:lang w:val="en-US"/>
                    </w:rPr>
                    <w:t xml:space="preserve">/Town: </w:t>
                  </w:r>
                  <w:r w:rsidR="00A5559A" w:rsidRPr="00510101">
                    <w:rPr>
                      <w:color w:val="000000" w:themeColor="text1"/>
                      <w:sz w:val="21"/>
                      <w:szCs w:val="21"/>
                      <w:lang w:val="en-US"/>
                    </w:rPr>
                    <w:t>.................................................</w:t>
                  </w:r>
                  <w:r w:rsidR="00CF49C8" w:rsidRPr="00510101">
                    <w:rPr>
                      <w:color w:val="000000" w:themeColor="text1"/>
                      <w:sz w:val="21"/>
                      <w:szCs w:val="21"/>
                      <w:lang w:val="en-US"/>
                    </w:rPr>
                    <w:t>........................</w:t>
                  </w:r>
                </w:p>
              </w:tc>
              <w:tc>
                <w:tcPr>
                  <w:tcW w:w="5303" w:type="dxa"/>
                </w:tcPr>
                <w:p w14:paraId="18F560DF" w14:textId="4728C53D" w:rsidR="00A5559A" w:rsidRPr="00510101" w:rsidRDefault="00A5559A" w:rsidP="00A5559A">
                  <w:pPr>
                    <w:jc w:val="both"/>
                    <w:rPr>
                      <w:color w:val="000000" w:themeColor="text1"/>
                      <w:sz w:val="21"/>
                      <w:szCs w:val="21"/>
                      <w:lang w:val="en-US"/>
                    </w:rPr>
                  </w:pPr>
                </w:p>
              </w:tc>
            </w:tr>
          </w:tbl>
          <w:p w14:paraId="437E5330" w14:textId="77777777" w:rsidR="002F45E2" w:rsidRPr="00510101" w:rsidRDefault="002F45E2" w:rsidP="00C75BD2">
            <w:pPr>
              <w:keepNext/>
              <w:rPr>
                <w:b/>
                <w:color w:val="000000" w:themeColor="text1"/>
                <w:sz w:val="21"/>
                <w:szCs w:val="21"/>
                <w:u w:val="single"/>
                <w:lang w:val="en-US"/>
              </w:rPr>
            </w:pPr>
          </w:p>
          <w:p w14:paraId="2D3864C8" w14:textId="005CDB36" w:rsidR="00A5559A" w:rsidRPr="00510101" w:rsidRDefault="00A5559A" w:rsidP="00C75BD2">
            <w:pPr>
              <w:keepNext/>
              <w:rPr>
                <w:b/>
                <w:color w:val="000000" w:themeColor="text1"/>
                <w:sz w:val="21"/>
                <w:szCs w:val="21"/>
                <w:u w:val="single"/>
                <w:lang w:val="en-US"/>
              </w:rPr>
            </w:pPr>
            <w:r w:rsidRPr="00510101">
              <w:rPr>
                <w:b/>
                <w:color w:val="000000" w:themeColor="text1"/>
                <w:sz w:val="21"/>
                <w:szCs w:val="21"/>
                <w:u w:val="single"/>
                <w:lang w:val="en-US"/>
              </w:rPr>
              <w:lastRenderedPageBreak/>
              <w:t xml:space="preserve">CONTRACTOR’S </w:t>
            </w:r>
            <w:r w:rsidR="00CF49C8" w:rsidRPr="00510101">
              <w:rPr>
                <w:b/>
                <w:color w:val="000000" w:themeColor="text1"/>
                <w:sz w:val="21"/>
                <w:szCs w:val="21"/>
                <w:u w:val="single"/>
                <w:lang w:val="en-US"/>
              </w:rPr>
              <w:t xml:space="preserve">OTHER </w:t>
            </w:r>
            <w:r w:rsidRPr="00510101">
              <w:rPr>
                <w:b/>
                <w:color w:val="000000" w:themeColor="text1"/>
                <w:sz w:val="21"/>
                <w:szCs w:val="21"/>
                <w:u w:val="single"/>
                <w:lang w:val="en-US"/>
              </w:rPr>
              <w:t>DATA</w:t>
            </w:r>
          </w:p>
          <w:p w14:paraId="677F19AE" w14:textId="48DF52E2" w:rsidR="00A5559A" w:rsidRPr="00510101" w:rsidRDefault="00C75BD2" w:rsidP="00C75BD2">
            <w:pPr>
              <w:jc w:val="both"/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1. </w:t>
            </w:r>
            <w:r w:rsidR="00A5559A" w:rsidRPr="00510101">
              <w:rPr>
                <w:color w:val="000000" w:themeColor="text1"/>
                <w:sz w:val="21"/>
                <w:szCs w:val="21"/>
                <w:lang w:val="en-US"/>
              </w:rPr>
              <w:t>NFZ (National Health Service)</w:t>
            </w:r>
            <w:r w:rsidR="000268D3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 Branch</w:t>
            </w:r>
            <w:r w:rsidR="00A5559A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: .................................................................. </w:t>
            </w:r>
          </w:p>
          <w:p w14:paraId="12091DED" w14:textId="46E7DB27" w:rsidR="00A5559A" w:rsidRPr="00510101" w:rsidRDefault="000112D4" w:rsidP="00C75BD2">
            <w:pPr>
              <w:jc w:val="both"/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2.</w:t>
            </w:r>
            <w:r w:rsidR="000268D3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Competent income tax authority (with regard to the residence address)  </w:t>
            </w:r>
            <w:r w:rsidR="00A5559A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="00C75BD2" w:rsidRPr="00510101">
              <w:rPr>
                <w:color w:val="000000" w:themeColor="text1"/>
                <w:sz w:val="21"/>
                <w:szCs w:val="21"/>
                <w:lang w:val="en-US"/>
              </w:rPr>
              <w:t>……………………..</w:t>
            </w:r>
            <w:r w:rsidR="00A5559A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.................................................... </w:t>
            </w:r>
          </w:p>
          <w:p w14:paraId="02CDCE4A" w14:textId="34ABE5E5" w:rsidR="00A5559A" w:rsidRPr="00510101" w:rsidRDefault="00C75BD2" w:rsidP="00C75BD2">
            <w:pPr>
              <w:jc w:val="both"/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3. </w:t>
            </w:r>
            <w:r w:rsidR="00A5559A" w:rsidRPr="00510101">
              <w:rPr>
                <w:color w:val="000000" w:themeColor="text1"/>
                <w:sz w:val="21"/>
                <w:szCs w:val="21"/>
                <w:lang w:val="en-US"/>
              </w:rPr>
              <w:t>Contractor’s phone number: ....................................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.</w:t>
            </w:r>
            <w:r w:rsidR="00A5559A" w:rsidRPr="00510101">
              <w:rPr>
                <w:color w:val="000000" w:themeColor="text1"/>
                <w:sz w:val="21"/>
                <w:szCs w:val="21"/>
                <w:lang w:val="en-US"/>
              </w:rPr>
              <w:t>....................................................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.</w:t>
            </w:r>
          </w:p>
          <w:p w14:paraId="419F5B6E" w14:textId="53C9E1EB" w:rsidR="00C75BD2" w:rsidRPr="00510101" w:rsidRDefault="00C75BD2" w:rsidP="00C75BD2">
            <w:pPr>
              <w:jc w:val="both"/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4. </w:t>
            </w:r>
            <w:r w:rsidR="002F45E2" w:rsidRPr="00510101">
              <w:rPr>
                <w:color w:val="000000" w:themeColor="text1"/>
                <w:sz w:val="21"/>
                <w:szCs w:val="21"/>
                <w:lang w:val="en-US"/>
              </w:rPr>
              <w:t>Contractor’s e-mail address: …………………………………………………………………………………….</w:t>
            </w:r>
          </w:p>
          <w:p w14:paraId="2C6FA169" w14:textId="77777777" w:rsidR="00A5559A" w:rsidRPr="00510101" w:rsidRDefault="00A5559A" w:rsidP="00A5559A">
            <w:pPr>
              <w:rPr>
                <w:color w:val="000000" w:themeColor="text1"/>
                <w:sz w:val="21"/>
                <w:szCs w:val="21"/>
                <w:lang w:val="en-US"/>
              </w:rPr>
            </w:pPr>
          </w:p>
          <w:p w14:paraId="518FF949" w14:textId="77777777" w:rsidR="00A5559A" w:rsidRPr="00510101" w:rsidRDefault="00A5559A" w:rsidP="00A5559A">
            <w:pPr>
              <w:rPr>
                <w:b/>
                <w:color w:val="000000" w:themeColor="text1"/>
                <w:sz w:val="21"/>
                <w:szCs w:val="21"/>
                <w:u w:val="single"/>
                <w:lang w:val="en-US"/>
              </w:rPr>
            </w:pPr>
            <w:r w:rsidRPr="00510101">
              <w:rPr>
                <w:b/>
                <w:color w:val="000000" w:themeColor="text1"/>
                <w:sz w:val="21"/>
                <w:szCs w:val="21"/>
                <w:u w:val="single"/>
                <w:lang w:val="en-US"/>
              </w:rPr>
              <w:t>CONTRACTOR’S STATEMENT</w:t>
            </w:r>
          </w:p>
          <w:p w14:paraId="1B5B4295" w14:textId="77777777" w:rsidR="00A5559A" w:rsidRPr="00510101" w:rsidRDefault="00A5559A" w:rsidP="00A5559A">
            <w:pPr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t>I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 hereby declare that</w:t>
            </w:r>
            <w:r w:rsidRPr="00510101">
              <w:rPr>
                <w:color w:val="000000" w:themeColor="text1"/>
                <w:sz w:val="21"/>
                <w:szCs w:val="21"/>
              </w:rPr>
              <w:t>:</w:t>
            </w:r>
          </w:p>
          <w:p w14:paraId="17161889" w14:textId="2AC083D1" w:rsidR="00A5559A" w:rsidRPr="00510101" w:rsidRDefault="002F45E2" w:rsidP="00283ED1">
            <w:pPr>
              <w:pStyle w:val="Akapitzlist"/>
              <w:numPr>
                <w:ilvl w:val="0"/>
                <w:numId w:val="23"/>
              </w:numPr>
              <w:ind w:left="281" w:hanging="281"/>
              <w:jc w:val="both"/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>I am/ I am not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* a </w:t>
            </w:r>
            <w:r w:rsidR="00A5559A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UG employee 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employed </w:t>
            </w:r>
            <w:r w:rsidR="00A5559A" w:rsidRPr="00510101">
              <w:rPr>
                <w:color w:val="000000" w:themeColor="text1"/>
                <w:sz w:val="21"/>
                <w:szCs w:val="21"/>
                <w:lang w:val="en-US"/>
              </w:rPr>
              <w:t>on the basis of a contr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act of employment or nomination.</w:t>
            </w:r>
          </w:p>
          <w:p w14:paraId="45B80168" w14:textId="4364445E" w:rsidR="00A5559A" w:rsidRPr="00510101" w:rsidRDefault="00A5559A" w:rsidP="00283ED1">
            <w:pPr>
              <w:pStyle w:val="Akapitzlist"/>
              <w:numPr>
                <w:ilvl w:val="0"/>
                <w:numId w:val="23"/>
              </w:numPr>
              <w:ind w:left="284" w:hanging="284"/>
              <w:jc w:val="both"/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I am on </w:t>
            </w:r>
            <w:r w:rsidR="000112D4"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>unpaid/maternal/paternal/parental</w:t>
            </w:r>
            <w:r w:rsidR="000112D4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* 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leave within </w:t>
            </w:r>
            <w:r w:rsidR="002F45E2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an 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employment relationship with </w:t>
            </w:r>
            <w:r w:rsidR="002F45E2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the </w:t>
            </w:r>
            <w:r w:rsidR="000112D4" w:rsidRPr="00510101">
              <w:rPr>
                <w:color w:val="000000" w:themeColor="text1"/>
                <w:sz w:val="21"/>
                <w:szCs w:val="21"/>
                <w:lang w:val="en-US"/>
              </w:rPr>
              <w:t>UG.</w:t>
            </w:r>
          </w:p>
          <w:p w14:paraId="6C0248FE" w14:textId="13A0FA3D" w:rsidR="002F45E2" w:rsidRPr="00510101" w:rsidRDefault="00A5559A" w:rsidP="00283ED1">
            <w:pPr>
              <w:pStyle w:val="Akapitzlist"/>
              <w:numPr>
                <w:ilvl w:val="0"/>
                <w:numId w:val="23"/>
              </w:numPr>
              <w:ind w:left="284" w:hanging="284"/>
              <w:jc w:val="both"/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I am </w:t>
            </w:r>
            <w:r w:rsidR="002F45E2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employed 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outside </w:t>
            </w:r>
            <w:r w:rsidR="002F45E2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the 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UG</w:t>
            </w:r>
            <w:r w:rsidR="002F45E2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="002F45E2" w:rsidRPr="00510101">
              <w:rPr>
                <w:i/>
                <w:color w:val="000000" w:themeColor="text1"/>
                <w:sz w:val="20"/>
                <w:szCs w:val="20"/>
                <w:lang w:val="en-US"/>
              </w:rPr>
              <w:t>(name and address of employer)</w:t>
            </w:r>
          </w:p>
          <w:p w14:paraId="49126A27" w14:textId="1EB39286" w:rsidR="00A5559A" w:rsidRPr="00510101" w:rsidRDefault="00C75BD2" w:rsidP="002F45E2">
            <w:pPr>
              <w:pStyle w:val="Akapitzlist"/>
              <w:ind w:left="284"/>
              <w:jc w:val="both"/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…………</w:t>
            </w:r>
            <w:r w:rsidR="00A5559A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......................................................................................... </w:t>
            </w:r>
            <w:r w:rsidR="002F45E2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for the period from …………… to……………. </w:t>
            </w:r>
            <w:r w:rsidR="00A5559A" w:rsidRPr="00510101">
              <w:rPr>
                <w:color w:val="000000" w:themeColor="text1"/>
                <w:sz w:val="21"/>
                <w:szCs w:val="21"/>
                <w:lang w:val="en-US"/>
              </w:rPr>
              <w:t>on the basis of: ....................................................................... and I earn a</w:t>
            </w:r>
            <w:r w:rsidR="002F45E2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 gross</w:t>
            </w:r>
            <w:r w:rsidR="00A5559A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 monthly remuneration </w:t>
            </w:r>
            <w:r w:rsidR="00A5559A"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>lower</w:t>
            </w:r>
            <w:r w:rsidR="00057483"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 xml:space="preserve"> than</w:t>
            </w:r>
            <w:r w:rsidR="00A5559A"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>/equal</w:t>
            </w:r>
            <w:r w:rsidR="002F45E2"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 xml:space="preserve"> to/</w:t>
            </w:r>
            <w:r w:rsidR="00A5559A"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>higher</w:t>
            </w:r>
            <w:r w:rsidR="00057483"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 xml:space="preserve"> than</w:t>
            </w:r>
            <w:r w:rsidR="00057483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* </w:t>
            </w:r>
            <w:r w:rsidR="00A5559A" w:rsidRPr="00510101">
              <w:rPr>
                <w:color w:val="000000" w:themeColor="text1"/>
                <w:sz w:val="21"/>
                <w:szCs w:val="21"/>
                <w:lang w:val="en-US"/>
              </w:rPr>
              <w:t>the minimum remuneration for work, subject t</w:t>
            </w:r>
            <w:r w:rsidR="00057483" w:rsidRPr="00510101">
              <w:rPr>
                <w:color w:val="000000" w:themeColor="text1"/>
                <w:sz w:val="21"/>
                <w:szCs w:val="21"/>
                <w:lang w:val="en-US"/>
              </w:rPr>
              <w:t>o social security contributions.</w:t>
            </w:r>
          </w:p>
          <w:p w14:paraId="627F3EDF" w14:textId="73884692" w:rsidR="00A5559A" w:rsidRPr="00510101" w:rsidRDefault="00A5559A" w:rsidP="00283ED1">
            <w:pPr>
              <w:pStyle w:val="Akapitzlist"/>
              <w:numPr>
                <w:ilvl w:val="0"/>
                <w:numId w:val="23"/>
              </w:numPr>
              <w:ind w:left="284" w:hanging="284"/>
              <w:jc w:val="both"/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>I am/I am not</w:t>
            </w:r>
            <w:r w:rsidR="006B6A77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* 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unemployed and registered </w:t>
            </w:r>
            <w:r w:rsidR="000268D3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at 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the </w:t>
            </w:r>
            <w:proofErr w:type="spellStart"/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Labo</w:t>
            </w:r>
            <w:r w:rsidR="000268D3" w:rsidRPr="00510101">
              <w:rPr>
                <w:color w:val="000000" w:themeColor="text1"/>
                <w:sz w:val="21"/>
                <w:szCs w:val="21"/>
                <w:lang w:val="en-US"/>
              </w:rPr>
              <w:t>u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r</w:t>
            </w:r>
            <w:proofErr w:type="spellEnd"/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 Office </w:t>
            </w:r>
            <w:r w:rsidR="006B6A77" w:rsidRPr="00510101">
              <w:rPr>
                <w:color w:val="000000" w:themeColor="text1"/>
                <w:sz w:val="21"/>
                <w:szCs w:val="21"/>
                <w:lang w:val="en-US"/>
              </w:rPr>
              <w:t>(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yes/no</w:t>
            </w:r>
            <w:r w:rsidR="006B6A77" w:rsidRPr="00510101">
              <w:rPr>
                <w:color w:val="000000" w:themeColor="text1"/>
                <w:sz w:val="21"/>
                <w:szCs w:val="21"/>
                <w:lang w:val="en-US"/>
              </w:rPr>
              <w:t>)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*, with/without the</w:t>
            </w:r>
            <w:r w:rsidR="006B6A77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 right to unemployment benefits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*</w:t>
            </w:r>
            <w:r w:rsidR="006B6A77" w:rsidRPr="00510101">
              <w:rPr>
                <w:color w:val="000000" w:themeColor="text1"/>
                <w:sz w:val="21"/>
                <w:szCs w:val="21"/>
                <w:lang w:val="en-US"/>
              </w:rPr>
              <w:t>.</w:t>
            </w:r>
          </w:p>
          <w:p w14:paraId="469BE6A6" w14:textId="6D715176" w:rsidR="00A5559A" w:rsidRPr="00510101" w:rsidRDefault="00A5559A" w:rsidP="006B6A77">
            <w:pPr>
              <w:pStyle w:val="Akapitzlist"/>
              <w:numPr>
                <w:ilvl w:val="0"/>
                <w:numId w:val="23"/>
              </w:numPr>
              <w:ind w:left="284" w:hanging="284"/>
              <w:jc w:val="both"/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>I am/I am not</w:t>
            </w:r>
            <w:r w:rsidR="006B6A77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* 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a </w:t>
            </w:r>
            <w:r w:rsidR="006B6A77" w:rsidRPr="00510101">
              <w:rPr>
                <w:color w:val="000000" w:themeColor="text1"/>
                <w:sz w:val="21"/>
                <w:szCs w:val="21"/>
                <w:lang w:val="en-US"/>
              </w:rPr>
              <w:t>pupil of a</w:t>
            </w:r>
            <w:r w:rsidR="006B6A77"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 xml:space="preserve"> lower </w:t>
            </w:r>
            <w:r w:rsidR="00CF1AE9"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>secondary school/</w:t>
            </w:r>
            <w:r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="000268D3"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 xml:space="preserve">upper secondary school/ </w:t>
            </w:r>
            <w:r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 xml:space="preserve">secondary school </w:t>
            </w:r>
            <w:r w:rsidR="006B6A77"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>/</w:t>
            </w:r>
            <w:r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>a university student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="006B6A77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under 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the age of 26*</w:t>
            </w:r>
            <w:r w:rsidR="006B6A77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. I attach 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a certificate confirming </w:t>
            </w:r>
            <w:r w:rsidR="006B6A77"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>pupil/student</w:t>
            </w:r>
            <w:r w:rsidR="006B6A77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 status</w:t>
            </w:r>
            <w:r w:rsidR="0070748F" w:rsidRPr="00510101">
              <w:rPr>
                <w:color w:val="000000" w:themeColor="text1"/>
                <w:sz w:val="21"/>
                <w:szCs w:val="21"/>
                <w:lang w:val="en-US"/>
              </w:rPr>
              <w:t>*</w:t>
            </w:r>
            <w:r w:rsidR="006B6A77" w:rsidRPr="00510101">
              <w:rPr>
                <w:color w:val="000000" w:themeColor="text1"/>
                <w:sz w:val="21"/>
                <w:szCs w:val="21"/>
                <w:lang w:val="en-US"/>
              </w:rPr>
              <w:t>.</w:t>
            </w:r>
          </w:p>
          <w:p w14:paraId="65EC4EE3" w14:textId="77C54F95" w:rsidR="00A5559A" w:rsidRPr="00510101" w:rsidRDefault="00A5559A" w:rsidP="00283ED1">
            <w:pPr>
              <w:pStyle w:val="Akapitzlist"/>
              <w:numPr>
                <w:ilvl w:val="0"/>
                <w:numId w:val="23"/>
              </w:numPr>
              <w:ind w:left="284" w:hanging="284"/>
              <w:jc w:val="both"/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>I am/I am not</w:t>
            </w:r>
            <w:r w:rsidR="009D42D7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* a 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participant in doct</w:t>
            </w:r>
            <w:r w:rsidR="009D42D7" w:rsidRPr="00510101">
              <w:rPr>
                <w:color w:val="000000" w:themeColor="text1"/>
                <w:sz w:val="21"/>
                <w:szCs w:val="21"/>
                <w:lang w:val="en-US"/>
              </w:rPr>
              <w:t>oral studies.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</w:p>
          <w:p w14:paraId="359B397A" w14:textId="22462B97" w:rsidR="00A5559A" w:rsidRPr="00510101" w:rsidRDefault="00A5559A" w:rsidP="00283ED1">
            <w:pPr>
              <w:pStyle w:val="Akapitzlist"/>
              <w:numPr>
                <w:ilvl w:val="0"/>
                <w:numId w:val="23"/>
              </w:numPr>
              <w:ind w:left="284" w:hanging="284"/>
              <w:jc w:val="both"/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>I am/I am not</w:t>
            </w:r>
            <w:r w:rsidR="009D42D7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* </w:t>
            </w:r>
            <w:r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>retired/</w:t>
            </w:r>
            <w:r w:rsidR="009D42D7"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 xml:space="preserve">a </w:t>
            </w:r>
            <w:r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>pensioner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*</w:t>
            </w:r>
            <w:r w:rsidR="009D42D7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, </w:t>
            </w:r>
            <w:r w:rsidR="003A4503" w:rsidRPr="00510101">
              <w:rPr>
                <w:color w:val="000000" w:themeColor="text1"/>
                <w:sz w:val="21"/>
                <w:szCs w:val="21"/>
                <w:lang w:val="en-US"/>
              </w:rPr>
              <w:t>benefit n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umber …………………………………; </w:t>
            </w:r>
          </w:p>
          <w:p w14:paraId="1EF8BD16" w14:textId="0FA49B5C" w:rsidR="00A5559A" w:rsidRPr="00510101" w:rsidRDefault="00A5559A" w:rsidP="00283ED1">
            <w:pPr>
              <w:pStyle w:val="Akapitzlist"/>
              <w:numPr>
                <w:ilvl w:val="0"/>
                <w:numId w:val="23"/>
              </w:numPr>
              <w:ind w:left="284" w:hanging="284"/>
              <w:jc w:val="both"/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I a</w:t>
            </w:r>
            <w:r w:rsidR="009D42D7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m engaged in business activity </w:t>
            </w:r>
            <w:r w:rsidR="009D42D7"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>yes/no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* and I pay social security contributions on general/preferential terms*</w:t>
            </w:r>
            <w:r w:rsidR="009D42D7" w:rsidRPr="00510101">
              <w:rPr>
                <w:color w:val="000000" w:themeColor="text1"/>
                <w:sz w:val="21"/>
                <w:szCs w:val="21"/>
                <w:lang w:val="en-US"/>
              </w:rPr>
              <w:t>.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</w:p>
          <w:p w14:paraId="477ABE92" w14:textId="3B785A04" w:rsidR="00A5559A" w:rsidRPr="00510101" w:rsidRDefault="00A5559A" w:rsidP="00283ED1">
            <w:pPr>
              <w:pStyle w:val="Akapitzlist"/>
              <w:numPr>
                <w:ilvl w:val="0"/>
                <w:numId w:val="23"/>
              </w:numPr>
              <w:ind w:left="284" w:hanging="284"/>
              <w:jc w:val="both"/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I declare that the subject of the contract </w:t>
            </w:r>
            <w:r w:rsidR="003A4503"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>comes under</w:t>
            </w:r>
            <w:r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 xml:space="preserve">/does not </w:t>
            </w:r>
            <w:r w:rsidR="003A4503"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>come under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* th</w:t>
            </w:r>
            <w:r w:rsidR="009D42D7" w:rsidRPr="00510101">
              <w:rPr>
                <w:color w:val="000000" w:themeColor="text1"/>
                <w:sz w:val="21"/>
                <w:szCs w:val="21"/>
                <w:lang w:val="en-US"/>
              </w:rPr>
              <w:t>e scope of my business activity.</w:t>
            </w:r>
          </w:p>
          <w:p w14:paraId="4AEDCF1D" w14:textId="445C86F1" w:rsidR="00A5559A" w:rsidRPr="00510101" w:rsidRDefault="00063952" w:rsidP="00283ED1">
            <w:pPr>
              <w:pStyle w:val="Akapitzlist"/>
              <w:numPr>
                <w:ilvl w:val="0"/>
                <w:numId w:val="23"/>
              </w:numPr>
              <w:ind w:left="284" w:hanging="284"/>
              <w:jc w:val="both"/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="00A5559A"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 xml:space="preserve">I </w:t>
            </w:r>
            <w:r w:rsidR="003A4503"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 xml:space="preserve">wish to </w:t>
            </w:r>
            <w:r w:rsidR="00A5559A"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 xml:space="preserve">apply/do not </w:t>
            </w:r>
            <w:r w:rsidR="003A4503"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 xml:space="preserve">wish to </w:t>
            </w:r>
            <w:r w:rsidR="00A5559A"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>apply</w:t>
            </w:r>
            <w:r w:rsidR="00A5559A" w:rsidRPr="00510101">
              <w:rPr>
                <w:color w:val="000000" w:themeColor="text1"/>
                <w:sz w:val="21"/>
                <w:szCs w:val="21"/>
                <w:lang w:val="en-US"/>
              </w:rPr>
              <w:t>*</w:t>
            </w:r>
            <w:r w:rsidR="009D42D7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="00A5559A" w:rsidRPr="00510101">
              <w:rPr>
                <w:color w:val="000000" w:themeColor="text1"/>
                <w:sz w:val="21"/>
                <w:szCs w:val="21"/>
                <w:lang w:val="en-US"/>
              </w:rPr>
              <w:t>for optional sickness insurance (at</w:t>
            </w:r>
            <w:r w:rsidR="009D42D7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 the Contractor’s expense).</w:t>
            </w:r>
          </w:p>
          <w:p w14:paraId="202F70D7" w14:textId="2B49C58D" w:rsidR="00A5559A" w:rsidRPr="00510101" w:rsidRDefault="00063952" w:rsidP="00283ED1">
            <w:pPr>
              <w:pStyle w:val="Akapitzlist"/>
              <w:numPr>
                <w:ilvl w:val="0"/>
                <w:numId w:val="23"/>
              </w:numPr>
              <w:ind w:left="284" w:hanging="284"/>
              <w:jc w:val="both"/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 I </w:t>
            </w:r>
            <w:r w:rsidR="003A4503"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 xml:space="preserve">possess </w:t>
            </w:r>
            <w:r w:rsidR="00A5559A"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 xml:space="preserve">/do not </w:t>
            </w:r>
            <w:r w:rsidR="003A4503"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>possess</w:t>
            </w:r>
            <w:r w:rsidR="00A5559A" w:rsidRPr="00510101">
              <w:rPr>
                <w:color w:val="000000" w:themeColor="text1"/>
                <w:sz w:val="21"/>
                <w:szCs w:val="21"/>
                <w:lang w:val="en-US"/>
              </w:rPr>
              <w:t>*</w:t>
            </w:r>
            <w:r w:rsidR="003A4503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 a certificate of 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mild/moderate/severe disability</w:t>
            </w:r>
            <w:r w:rsidR="00A5559A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* for the period from ……………….……… to …………..……………. </w:t>
            </w:r>
          </w:p>
          <w:p w14:paraId="5746D27F" w14:textId="2C631AC8" w:rsidR="00B073D9" w:rsidRPr="00510101" w:rsidRDefault="00B073D9" w:rsidP="00A5559A">
            <w:pPr>
              <w:jc w:val="both"/>
              <w:rPr>
                <w:color w:val="000000" w:themeColor="text1"/>
                <w:sz w:val="21"/>
                <w:szCs w:val="21"/>
                <w:lang w:val="en-US"/>
              </w:rPr>
            </w:pPr>
          </w:p>
          <w:p w14:paraId="710737AE" w14:textId="77777777" w:rsidR="007E317E" w:rsidRPr="00510101" w:rsidRDefault="007E317E" w:rsidP="00A5559A">
            <w:pPr>
              <w:jc w:val="both"/>
              <w:rPr>
                <w:color w:val="000000" w:themeColor="text1"/>
                <w:sz w:val="21"/>
                <w:szCs w:val="21"/>
                <w:lang w:val="en-US"/>
              </w:rPr>
            </w:pPr>
          </w:p>
          <w:p w14:paraId="4AF06987" w14:textId="329EE831" w:rsidR="00A5559A" w:rsidRPr="00510101" w:rsidRDefault="00A5559A" w:rsidP="00A5559A">
            <w:pPr>
              <w:jc w:val="both"/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I hereby confirm that the content of this statement is true and I am aware of criminal liability </w:t>
            </w:r>
            <w:r w:rsidR="004E58D6" w:rsidRPr="00510101">
              <w:rPr>
                <w:color w:val="000000" w:themeColor="text1"/>
                <w:sz w:val="21"/>
                <w:szCs w:val="21"/>
                <w:lang w:val="en-US"/>
              </w:rPr>
              <w:t>resulting from the provision of</w:t>
            </w:r>
            <w:r w:rsidR="00D917A9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 false data</w:t>
            </w:r>
            <w:r w:rsidR="004E58D6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 or the</w:t>
            </w:r>
            <w:r w:rsidR="00D917A9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concealment of truth.</w:t>
            </w:r>
          </w:p>
          <w:p w14:paraId="0D18C642" w14:textId="065B51B5" w:rsidR="00A5559A" w:rsidRPr="00510101" w:rsidRDefault="00A5559A" w:rsidP="00A5559A">
            <w:pPr>
              <w:jc w:val="both"/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I hereby </w:t>
            </w:r>
            <w:r w:rsidR="002B04D6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undertake 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to inform the Contracting Party of any changes to the content of 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lastRenderedPageBreak/>
              <w:t>this statement</w:t>
            </w:r>
            <w:r w:rsidR="003B547C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 within 3 days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, by </w:t>
            </w:r>
            <w:r w:rsidR="00B84478" w:rsidRPr="00510101">
              <w:rPr>
                <w:color w:val="000000" w:themeColor="text1"/>
                <w:sz w:val="21"/>
                <w:szCs w:val="21"/>
                <w:lang w:val="en-US"/>
              </w:rPr>
              <w:t>re-submitting a statement with the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 note “update” and underlining the amended data, under pain of legal and financial liability for failure to comply with this obligation.</w:t>
            </w:r>
            <w:r w:rsidR="00B84478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 Should 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I </w:t>
            </w:r>
            <w:r w:rsidR="00B84478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fail to 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provide information </w:t>
            </w:r>
            <w:r w:rsidR="00B84478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regarding 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the change of data in due time, </w:t>
            </w:r>
            <w:r w:rsidR="00B84478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and should </w:t>
            </w:r>
            <w:r w:rsidR="00027E10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absence 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of this information </w:t>
            </w:r>
            <w:r w:rsidR="00B84478" w:rsidRPr="00510101">
              <w:rPr>
                <w:color w:val="000000" w:themeColor="text1"/>
                <w:sz w:val="21"/>
                <w:szCs w:val="21"/>
                <w:lang w:val="en-US"/>
              </w:rPr>
              <w:t>result in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 financial consequences for the University of </w:t>
            </w:r>
            <w:proofErr w:type="spellStart"/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Gdańsk</w:t>
            </w:r>
            <w:proofErr w:type="spellEnd"/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, I hereby </w:t>
            </w:r>
            <w:r w:rsidR="002B04D6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undertake 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to cover </w:t>
            </w:r>
            <w:r w:rsidR="00F962EA" w:rsidRPr="00510101">
              <w:rPr>
                <w:color w:val="000000" w:themeColor="text1"/>
                <w:sz w:val="21"/>
                <w:szCs w:val="21"/>
                <w:lang w:val="en-US"/>
              </w:rPr>
              <w:t>these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 in full.</w:t>
            </w:r>
          </w:p>
          <w:p w14:paraId="1747DCDF" w14:textId="3CF003EC" w:rsidR="00A5559A" w:rsidRPr="00510101" w:rsidRDefault="00A5559A" w:rsidP="00A5559A">
            <w:pPr>
              <w:jc w:val="both"/>
              <w:rPr>
                <w:color w:val="000000" w:themeColor="text1"/>
                <w:sz w:val="21"/>
                <w:szCs w:val="21"/>
                <w:lang w:val="en-US"/>
              </w:rPr>
            </w:pPr>
          </w:p>
          <w:p w14:paraId="5ED35C5C" w14:textId="77777777" w:rsidR="007E317E" w:rsidRPr="00510101" w:rsidRDefault="007E317E" w:rsidP="00A5559A">
            <w:pPr>
              <w:jc w:val="both"/>
              <w:rPr>
                <w:color w:val="000000" w:themeColor="text1"/>
                <w:sz w:val="21"/>
                <w:szCs w:val="21"/>
                <w:lang w:val="en-US"/>
              </w:rPr>
            </w:pPr>
          </w:p>
          <w:p w14:paraId="3AF1094A" w14:textId="6FD05D8D" w:rsidR="00A5559A" w:rsidRPr="00510101" w:rsidRDefault="00B84478" w:rsidP="00A5559A">
            <w:pPr>
              <w:rPr>
                <w:b/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b/>
                <w:color w:val="000000" w:themeColor="text1"/>
                <w:sz w:val="21"/>
                <w:szCs w:val="21"/>
                <w:u w:val="single"/>
                <w:lang w:val="en-US"/>
              </w:rPr>
              <w:t>TYPE OF TAX OBLIGATION</w:t>
            </w:r>
          </w:p>
          <w:p w14:paraId="4BFE3127" w14:textId="2CC7C1E8" w:rsidR="00A5559A" w:rsidRPr="00510101" w:rsidRDefault="00A5559A" w:rsidP="00A5559A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Please </w:t>
            </w:r>
            <w:r w:rsidR="00B84478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provide 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the following data if you are a foreigner:</w:t>
            </w:r>
          </w:p>
          <w:p w14:paraId="71B073C4" w14:textId="77777777" w:rsidR="00A5559A" w:rsidRPr="00510101" w:rsidRDefault="00A5559A" w:rsidP="003F6471">
            <w:pPr>
              <w:pStyle w:val="Akapitzlist"/>
              <w:numPr>
                <w:ilvl w:val="0"/>
                <w:numId w:val="24"/>
              </w:numPr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Passport number …………………………………………………….………………</w:t>
            </w:r>
          </w:p>
          <w:p w14:paraId="195614CD" w14:textId="77777777" w:rsidR="00A5559A" w:rsidRPr="00510101" w:rsidRDefault="00A5559A" w:rsidP="003F6471">
            <w:pPr>
              <w:pStyle w:val="Akapitzlist"/>
              <w:numPr>
                <w:ilvl w:val="0"/>
                <w:numId w:val="24"/>
              </w:numPr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Country issuing the passport ………………………….……………………..…</w:t>
            </w:r>
          </w:p>
          <w:p w14:paraId="1668B3D9" w14:textId="57DBF6AE" w:rsidR="00A5559A" w:rsidRPr="00510101" w:rsidRDefault="00A5559A" w:rsidP="003F6471">
            <w:pPr>
              <w:pStyle w:val="Akapitzlist"/>
              <w:numPr>
                <w:ilvl w:val="0"/>
                <w:numId w:val="24"/>
              </w:numPr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Permanent/temporary residence card number …………………………………. (</w:t>
            </w:r>
            <w:r w:rsidR="00C57803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please 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attach </w:t>
            </w:r>
            <w:r w:rsidR="00F86CDD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a 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copy)</w:t>
            </w:r>
          </w:p>
          <w:p w14:paraId="35EB4ADB" w14:textId="77777777" w:rsidR="00F86CDD" w:rsidRPr="00510101" w:rsidRDefault="00F86CDD" w:rsidP="00F86CDD">
            <w:pPr>
              <w:rPr>
                <w:color w:val="000000" w:themeColor="text1"/>
                <w:sz w:val="21"/>
                <w:szCs w:val="21"/>
                <w:lang w:val="en-US"/>
              </w:rPr>
            </w:pPr>
          </w:p>
          <w:p w14:paraId="056E0637" w14:textId="7674E8F5" w:rsidR="00F86CDD" w:rsidRPr="00510101" w:rsidRDefault="00F86CDD" w:rsidP="00F86CDD">
            <w:pPr>
              <w:rPr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510101">
              <w:rPr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Resident</w:t>
            </w:r>
          </w:p>
          <w:p w14:paraId="68F122C1" w14:textId="27B153F3" w:rsidR="00F86CDD" w:rsidRPr="00510101" w:rsidRDefault="006A659D" w:rsidP="00F86CDD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510101">
              <w:rPr>
                <w:color w:val="000000" w:themeColor="text1"/>
                <w:sz w:val="20"/>
                <w:szCs w:val="20"/>
                <w:lang w:val="en-GB"/>
              </w:rPr>
              <w:t xml:space="preserve">I declare that I am resident in Poland and I am subject to </w:t>
            </w:r>
            <w:r w:rsidR="00123E81" w:rsidRPr="00510101">
              <w:rPr>
                <w:color w:val="000000" w:themeColor="text1"/>
                <w:sz w:val="20"/>
                <w:szCs w:val="20"/>
                <w:lang w:val="en-GB"/>
              </w:rPr>
              <w:t xml:space="preserve">unlimited </w:t>
            </w:r>
            <w:r w:rsidRPr="00510101">
              <w:rPr>
                <w:color w:val="000000" w:themeColor="text1"/>
                <w:sz w:val="20"/>
                <w:szCs w:val="20"/>
                <w:lang w:val="en-GB"/>
              </w:rPr>
              <w:t xml:space="preserve">tax </w:t>
            </w:r>
            <w:r w:rsidR="00123E81" w:rsidRPr="00510101">
              <w:rPr>
                <w:color w:val="000000" w:themeColor="text1"/>
                <w:sz w:val="20"/>
                <w:szCs w:val="20"/>
                <w:lang w:val="en-GB"/>
              </w:rPr>
              <w:t xml:space="preserve">obligation </w:t>
            </w:r>
            <w:r w:rsidRPr="00510101">
              <w:rPr>
                <w:color w:val="000000" w:themeColor="text1"/>
                <w:sz w:val="20"/>
                <w:szCs w:val="20"/>
                <w:lang w:val="en-GB"/>
              </w:rPr>
              <w:t xml:space="preserve">in Poland.  </w:t>
            </w:r>
          </w:p>
          <w:p w14:paraId="3C3FFD9F" w14:textId="77777777" w:rsidR="006A659D" w:rsidRPr="00510101" w:rsidRDefault="006A659D" w:rsidP="006A659D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rPr>
                <w:i/>
                <w:color w:val="000000" w:themeColor="text1"/>
                <w:sz w:val="20"/>
                <w:szCs w:val="20"/>
                <w:lang w:val="en-GB"/>
              </w:rPr>
            </w:pPr>
            <w:r w:rsidRPr="00510101">
              <w:rPr>
                <w:color w:val="000000" w:themeColor="text1"/>
                <w:sz w:val="20"/>
                <w:szCs w:val="20"/>
                <w:lang w:val="en-GB"/>
              </w:rPr>
              <w:t xml:space="preserve">I declare that my tax identification is:  </w:t>
            </w:r>
          </w:p>
          <w:p w14:paraId="7836F035" w14:textId="248F7DAF" w:rsidR="00F86CDD" w:rsidRPr="00510101" w:rsidRDefault="00F86CDD" w:rsidP="006A659D">
            <w:pPr>
              <w:pStyle w:val="Akapitzlist"/>
              <w:spacing w:after="200" w:line="276" w:lineRule="auto"/>
              <w:ind w:left="360"/>
              <w:rPr>
                <w:i/>
                <w:color w:val="000000" w:themeColor="text1"/>
                <w:sz w:val="20"/>
                <w:szCs w:val="20"/>
                <w:lang w:val="en-GB"/>
              </w:rPr>
            </w:pPr>
            <w:r w:rsidRPr="00510101">
              <w:rPr>
                <w:color w:val="000000" w:themeColor="text1"/>
                <w:sz w:val="20"/>
                <w:szCs w:val="20"/>
                <w:lang w:val="en-GB"/>
              </w:rPr>
              <w:t xml:space="preserve">PESEL </w:t>
            </w:r>
            <w:r w:rsidR="006A659D" w:rsidRPr="00510101">
              <w:rPr>
                <w:color w:val="000000" w:themeColor="text1"/>
                <w:sz w:val="20"/>
                <w:szCs w:val="20"/>
                <w:lang w:val="en-GB"/>
              </w:rPr>
              <w:t>(National identification number)</w:t>
            </w:r>
            <w:r w:rsidRPr="00510101">
              <w:rPr>
                <w:color w:val="000000" w:themeColor="text1"/>
                <w:sz w:val="20"/>
                <w:szCs w:val="20"/>
                <w:lang w:val="en-GB"/>
              </w:rPr>
              <w:t>................................</w:t>
            </w:r>
            <w:r w:rsidR="006A659D" w:rsidRPr="00510101">
              <w:rPr>
                <w:color w:val="000000" w:themeColor="text1"/>
                <w:sz w:val="20"/>
                <w:szCs w:val="20"/>
                <w:lang w:val="en-GB"/>
              </w:rPr>
              <w:t>............................ /</w:t>
            </w:r>
            <w:r w:rsidR="006A659D" w:rsidRPr="00510101">
              <w:rPr>
                <w:color w:val="000000" w:themeColor="text1"/>
                <w:sz w:val="20"/>
                <w:szCs w:val="20"/>
                <w:lang w:val="en-GB"/>
              </w:rPr>
              <w:br/>
            </w:r>
            <w:r w:rsidRPr="00510101">
              <w:rPr>
                <w:color w:val="000000" w:themeColor="text1"/>
                <w:sz w:val="20"/>
                <w:szCs w:val="20"/>
                <w:lang w:val="en-GB"/>
              </w:rPr>
              <w:t>NIP</w:t>
            </w:r>
            <w:r w:rsidR="009E208A" w:rsidRPr="00510101">
              <w:rPr>
                <w:color w:val="000000" w:themeColor="text1"/>
                <w:sz w:val="20"/>
                <w:szCs w:val="20"/>
              </w:rPr>
              <w:t xml:space="preserve"> </w:t>
            </w:r>
            <w:r w:rsidR="009E208A" w:rsidRPr="00510101">
              <w:rPr>
                <w:color w:val="000000" w:themeColor="text1"/>
                <w:sz w:val="20"/>
                <w:szCs w:val="20"/>
                <w:lang w:val="en-GB"/>
              </w:rPr>
              <w:t>(Tax identification number)</w:t>
            </w:r>
            <w:r w:rsidRPr="00510101">
              <w:rPr>
                <w:color w:val="000000" w:themeColor="text1"/>
                <w:sz w:val="20"/>
                <w:szCs w:val="20"/>
                <w:lang w:val="en-GB"/>
              </w:rPr>
              <w:t xml:space="preserve"> ....................................................................... </w:t>
            </w:r>
          </w:p>
          <w:p w14:paraId="47D38BE2" w14:textId="3AC45DD0" w:rsidR="00F86CDD" w:rsidRPr="00510101" w:rsidRDefault="00F86CDD" w:rsidP="00F86CDD">
            <w:pPr>
              <w:rPr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510101">
              <w:rPr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Non-Resident</w:t>
            </w:r>
          </w:p>
          <w:p w14:paraId="0A400C66" w14:textId="77777777" w:rsidR="00123E81" w:rsidRPr="00510101" w:rsidRDefault="00123E81" w:rsidP="00123E81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510101">
              <w:rPr>
                <w:color w:val="000000" w:themeColor="text1"/>
                <w:sz w:val="20"/>
                <w:szCs w:val="20"/>
                <w:lang w:val="en-GB"/>
              </w:rPr>
              <w:t>I declare that I am non-resident in Poland and I am subject to limited tax obligation in Poland.</w:t>
            </w:r>
          </w:p>
          <w:p w14:paraId="5812E4EC" w14:textId="2B5A2EFE" w:rsidR="00F86CDD" w:rsidRPr="00510101" w:rsidRDefault="00123E81" w:rsidP="00123E81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510101">
              <w:rPr>
                <w:color w:val="000000" w:themeColor="text1"/>
                <w:sz w:val="20"/>
                <w:szCs w:val="20"/>
                <w:lang w:val="en-GB"/>
              </w:rPr>
              <w:t xml:space="preserve">I declare that I am resident in </w:t>
            </w:r>
            <w:r w:rsidR="00F86CDD" w:rsidRPr="00510101">
              <w:rPr>
                <w:color w:val="000000" w:themeColor="text1"/>
                <w:sz w:val="20"/>
                <w:szCs w:val="20"/>
                <w:lang w:val="en-GB"/>
              </w:rPr>
              <w:t>(</w:t>
            </w:r>
            <w:r w:rsidRPr="00510101">
              <w:rPr>
                <w:color w:val="000000" w:themeColor="text1"/>
                <w:sz w:val="20"/>
                <w:szCs w:val="20"/>
                <w:u w:val="single"/>
                <w:lang w:val="en-GB"/>
              </w:rPr>
              <w:t>name of country</w:t>
            </w:r>
            <w:r w:rsidRPr="00510101">
              <w:rPr>
                <w:color w:val="000000" w:themeColor="text1"/>
                <w:sz w:val="20"/>
                <w:szCs w:val="20"/>
                <w:lang w:val="en-GB"/>
              </w:rPr>
              <w:t xml:space="preserve">) </w:t>
            </w:r>
            <w:r w:rsidR="00F86CDD" w:rsidRPr="00510101">
              <w:rPr>
                <w:color w:val="000000" w:themeColor="text1"/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………………………………………………………………………………………………………………………………………</w:t>
            </w:r>
          </w:p>
          <w:p w14:paraId="67E5292B" w14:textId="3E735D4F" w:rsidR="00F86CDD" w:rsidRPr="00510101" w:rsidRDefault="00123E81" w:rsidP="00F86CDD">
            <w:pPr>
              <w:pStyle w:val="Akapitzlist"/>
              <w:ind w:left="360"/>
              <w:rPr>
                <w:color w:val="000000" w:themeColor="text1"/>
                <w:sz w:val="20"/>
                <w:szCs w:val="20"/>
                <w:lang w:val="en-GB"/>
              </w:rPr>
            </w:pPr>
            <w:r w:rsidRPr="00510101">
              <w:rPr>
                <w:color w:val="000000" w:themeColor="text1"/>
                <w:sz w:val="20"/>
                <w:szCs w:val="20"/>
                <w:lang w:val="en-GB"/>
              </w:rPr>
              <w:t xml:space="preserve">My tax identification number </w:t>
            </w:r>
            <w:r w:rsidR="00591807" w:rsidRPr="00510101">
              <w:rPr>
                <w:color w:val="000000" w:themeColor="text1"/>
                <w:sz w:val="20"/>
                <w:szCs w:val="20"/>
                <w:lang w:val="en-GB"/>
              </w:rPr>
              <w:t>(TIN</w:t>
            </w:r>
            <w:r w:rsidR="00F86CDD" w:rsidRPr="00510101">
              <w:rPr>
                <w:color w:val="000000" w:themeColor="text1"/>
                <w:sz w:val="20"/>
                <w:szCs w:val="20"/>
                <w:lang w:val="en-GB"/>
              </w:rPr>
              <w:t xml:space="preserve">), </w:t>
            </w:r>
            <w:r w:rsidRPr="00510101">
              <w:rPr>
                <w:color w:val="000000" w:themeColor="text1"/>
                <w:sz w:val="20"/>
                <w:szCs w:val="20"/>
                <w:lang w:val="en-GB"/>
              </w:rPr>
              <w:t xml:space="preserve">insurance number in this country is: </w:t>
            </w:r>
          </w:p>
          <w:p w14:paraId="25F01FFD" w14:textId="77777777" w:rsidR="00123E81" w:rsidRPr="00510101" w:rsidRDefault="00123E81" w:rsidP="00123E81">
            <w:pPr>
              <w:rPr>
                <w:color w:val="000000" w:themeColor="text1"/>
                <w:sz w:val="20"/>
                <w:szCs w:val="20"/>
                <w:highlight w:val="cyan"/>
                <w:lang w:val="en-GB"/>
              </w:rPr>
            </w:pPr>
            <w:r w:rsidRPr="00510101">
              <w:rPr>
                <w:color w:val="000000" w:themeColor="text1"/>
                <w:sz w:val="20"/>
                <w:szCs w:val="20"/>
                <w:highlight w:val="cyan"/>
                <w:lang w:val="en-GB"/>
              </w:rPr>
              <w:t xml:space="preserve"> </w:t>
            </w:r>
          </w:p>
          <w:p w14:paraId="2A888D1B" w14:textId="32D03546" w:rsidR="00F86CDD" w:rsidRPr="00510101" w:rsidRDefault="00123E81" w:rsidP="00123E81">
            <w:pPr>
              <w:rPr>
                <w:i/>
                <w:color w:val="000000" w:themeColor="text1"/>
                <w:sz w:val="20"/>
                <w:szCs w:val="20"/>
              </w:rPr>
            </w:pPr>
            <w:r w:rsidRPr="00510101">
              <w:rPr>
                <w:color w:val="000000" w:themeColor="text1"/>
                <w:sz w:val="20"/>
                <w:szCs w:val="20"/>
                <w:lang w:val="en-GB"/>
              </w:rPr>
              <w:t xml:space="preserve">      </w:t>
            </w:r>
            <w:r w:rsidR="00F86CDD" w:rsidRPr="00510101">
              <w:rPr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14:paraId="539A0D90" w14:textId="501B5F8F" w:rsidR="00F86CDD" w:rsidRPr="00510101" w:rsidRDefault="00F86CDD" w:rsidP="00F86CDD">
            <w:pPr>
              <w:pStyle w:val="Akapitzlist"/>
              <w:ind w:left="360"/>
              <w:rPr>
                <w:color w:val="000000" w:themeColor="text1"/>
                <w:sz w:val="20"/>
                <w:szCs w:val="20"/>
                <w:lang w:val="en-GB"/>
              </w:rPr>
            </w:pPr>
            <w:r w:rsidRPr="00510101">
              <w:rPr>
                <w:color w:val="000000" w:themeColor="text1"/>
                <w:sz w:val="20"/>
                <w:szCs w:val="20"/>
                <w:lang w:val="en-GB"/>
              </w:rPr>
              <w:t>(</w:t>
            </w:r>
            <w:r w:rsidR="00123E81" w:rsidRPr="00510101">
              <w:rPr>
                <w:color w:val="000000" w:themeColor="text1"/>
                <w:sz w:val="20"/>
                <w:szCs w:val="20"/>
                <w:lang w:val="en-GB"/>
              </w:rPr>
              <w:t xml:space="preserve">provide the number used for tax or social insurance identification purposes received in the country of residence) </w:t>
            </w:r>
          </w:p>
          <w:p w14:paraId="58073576" w14:textId="77777777" w:rsidR="00F86CDD" w:rsidRPr="00510101" w:rsidRDefault="00F86CDD" w:rsidP="00F86CDD">
            <w:pPr>
              <w:pStyle w:val="Akapitzlist"/>
              <w:ind w:left="360"/>
              <w:rPr>
                <w:color w:val="000000" w:themeColor="text1"/>
                <w:sz w:val="12"/>
                <w:szCs w:val="12"/>
                <w:highlight w:val="cyan"/>
                <w:lang w:val="en-US"/>
              </w:rPr>
            </w:pPr>
          </w:p>
          <w:p w14:paraId="279ADC24" w14:textId="34BEF4D5" w:rsidR="00F86CDD" w:rsidRPr="00510101" w:rsidRDefault="00F962EA" w:rsidP="00F86CDD">
            <w:pPr>
              <w:pStyle w:val="Akapitzlist"/>
              <w:ind w:left="360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510101">
              <w:rPr>
                <w:color w:val="000000" w:themeColor="text1"/>
                <w:sz w:val="20"/>
                <w:szCs w:val="20"/>
                <w:lang w:val="en-GB"/>
              </w:rPr>
              <w:t xml:space="preserve">If </w:t>
            </w:r>
            <w:r w:rsidR="00D103A0" w:rsidRPr="00510101">
              <w:rPr>
                <w:color w:val="000000" w:themeColor="text1"/>
                <w:sz w:val="20"/>
                <w:szCs w:val="20"/>
                <w:lang w:val="en-GB"/>
              </w:rPr>
              <w:t>no such number</w:t>
            </w:r>
            <w:r w:rsidRPr="00510101">
              <w:rPr>
                <w:color w:val="000000" w:themeColor="text1"/>
                <w:sz w:val="20"/>
                <w:szCs w:val="20"/>
                <w:lang w:val="en-GB"/>
              </w:rPr>
              <w:t xml:space="preserve"> exists</w:t>
            </w:r>
            <w:r w:rsidR="00D103A0" w:rsidRPr="00510101">
              <w:rPr>
                <w:color w:val="000000" w:themeColor="text1"/>
                <w:sz w:val="20"/>
                <w:szCs w:val="20"/>
                <w:lang w:val="en-GB"/>
              </w:rPr>
              <w:t xml:space="preserve">, please provide the number of a document confirming the taxpayer’s identity, received in this country. </w:t>
            </w:r>
          </w:p>
          <w:p w14:paraId="7AFC169C" w14:textId="77777777" w:rsidR="00F86CDD" w:rsidRPr="00510101" w:rsidRDefault="00F86CDD" w:rsidP="00F86CDD">
            <w:pPr>
              <w:ind w:left="360"/>
              <w:rPr>
                <w:color w:val="000000" w:themeColor="text1"/>
                <w:sz w:val="12"/>
                <w:szCs w:val="12"/>
                <w:highlight w:val="cyan"/>
              </w:rPr>
            </w:pPr>
          </w:p>
          <w:p w14:paraId="33FC4E17" w14:textId="2D661623" w:rsidR="00F86CDD" w:rsidRPr="00510101" w:rsidRDefault="007E6F61" w:rsidP="00F86CDD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510101">
              <w:rPr>
                <w:color w:val="000000" w:themeColor="text1"/>
                <w:sz w:val="21"/>
                <w:szCs w:val="21"/>
                <w:lang w:val="en-GB"/>
              </w:rPr>
              <w:t xml:space="preserve">I attach a current certificate of tax residency, translated into Polish by an authorised person. </w:t>
            </w:r>
          </w:p>
          <w:p w14:paraId="0FC4632B" w14:textId="77777777" w:rsidR="00F86CDD" w:rsidRPr="00510101" w:rsidRDefault="00F86CDD" w:rsidP="00F86CDD">
            <w:pPr>
              <w:rPr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14:paraId="125155BA" w14:textId="229DA4A5" w:rsidR="00913E37" w:rsidRPr="00510101" w:rsidRDefault="006A659D" w:rsidP="00913E37">
            <w:pPr>
              <w:rPr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510101">
              <w:rPr>
                <w:b/>
                <w:color w:val="000000" w:themeColor="text1"/>
                <w:sz w:val="24"/>
                <w:szCs w:val="24"/>
                <w:u w:val="single"/>
                <w:lang w:val="en-US"/>
              </w:rPr>
              <w:lastRenderedPageBreak/>
              <w:t xml:space="preserve">TYPE OF SOCIAL SECURITY OBLIGATION </w:t>
            </w:r>
          </w:p>
          <w:p w14:paraId="353B02A3" w14:textId="77777777" w:rsidR="00913E37" w:rsidRPr="00510101" w:rsidRDefault="00913E37" w:rsidP="00913E37">
            <w:pPr>
              <w:rPr>
                <w:b/>
                <w:color w:val="000000" w:themeColor="text1"/>
                <w:sz w:val="8"/>
                <w:szCs w:val="8"/>
                <w:highlight w:val="cyan"/>
                <w:u w:val="single"/>
                <w:lang w:val="en-US"/>
              </w:rPr>
            </w:pPr>
          </w:p>
          <w:p w14:paraId="58F84DFC" w14:textId="10D62D71" w:rsidR="00913E37" w:rsidRPr="00510101" w:rsidRDefault="00D56E06" w:rsidP="00D26AC3">
            <w:pPr>
              <w:jc w:val="both"/>
              <w:rPr>
                <w:color w:val="000000" w:themeColor="text1"/>
                <w:sz w:val="20"/>
                <w:szCs w:val="20"/>
                <w:highlight w:val="cyan"/>
                <w:lang w:val="en-US"/>
              </w:rPr>
            </w:pPr>
            <w:r w:rsidRPr="00510101">
              <w:rPr>
                <w:color w:val="000000" w:themeColor="text1"/>
                <w:sz w:val="20"/>
                <w:szCs w:val="20"/>
                <w:lang w:val="en-US"/>
              </w:rPr>
              <w:t>According to ZUS guidelines</w:t>
            </w:r>
            <w:r w:rsidR="00CC27F1" w:rsidRPr="00510101">
              <w:rPr>
                <w:color w:val="000000" w:themeColor="text1"/>
                <w:sz w:val="20"/>
                <w:szCs w:val="20"/>
                <w:lang w:val="en-US"/>
              </w:rPr>
              <w:t>,</w:t>
            </w:r>
            <w:r w:rsidRPr="00510101">
              <w:rPr>
                <w:color w:val="000000" w:themeColor="text1"/>
                <w:sz w:val="20"/>
                <w:szCs w:val="20"/>
                <w:lang w:val="en-US"/>
              </w:rPr>
              <w:t xml:space="preserve"> a person</w:t>
            </w:r>
            <w:r w:rsidR="00D26AC3" w:rsidRPr="00510101">
              <w:rPr>
                <w:color w:val="000000" w:themeColor="text1"/>
              </w:rPr>
              <w:t xml:space="preserve"> </w:t>
            </w:r>
            <w:r w:rsidR="00D26AC3" w:rsidRPr="00510101">
              <w:rPr>
                <w:color w:val="000000" w:themeColor="text1"/>
                <w:sz w:val="20"/>
                <w:szCs w:val="20"/>
                <w:lang w:val="en-US"/>
              </w:rPr>
              <w:t xml:space="preserve">involved in contract work in several EU countries simultaneously is obliged to apply for </w:t>
            </w:r>
            <w:r w:rsidR="00F962EA" w:rsidRPr="00510101">
              <w:rPr>
                <w:color w:val="000000" w:themeColor="text1"/>
                <w:sz w:val="20"/>
                <w:szCs w:val="20"/>
                <w:lang w:val="en-US"/>
              </w:rPr>
              <w:t>an</w:t>
            </w:r>
            <w:r w:rsidR="00D26AC3" w:rsidRPr="00510101">
              <w:rPr>
                <w:color w:val="000000" w:themeColor="text1"/>
                <w:sz w:val="20"/>
                <w:szCs w:val="20"/>
                <w:lang w:val="en-US"/>
              </w:rPr>
              <w:t xml:space="preserve"> A1 document to an institution competent for his/her place of residence. This document will indicate the </w:t>
            </w:r>
            <w:r w:rsidR="00E600FA" w:rsidRPr="00510101">
              <w:rPr>
                <w:color w:val="000000" w:themeColor="text1"/>
                <w:sz w:val="20"/>
                <w:szCs w:val="20"/>
                <w:lang w:val="en-US"/>
              </w:rPr>
              <w:t xml:space="preserve">applicable </w:t>
            </w:r>
            <w:r w:rsidR="00D26AC3" w:rsidRPr="00510101">
              <w:rPr>
                <w:color w:val="000000" w:themeColor="text1"/>
                <w:sz w:val="20"/>
                <w:szCs w:val="20"/>
                <w:lang w:val="en-US"/>
              </w:rPr>
              <w:t xml:space="preserve">legislation (country in which the contributions </w:t>
            </w:r>
            <w:r w:rsidR="00CC27F1" w:rsidRPr="00510101">
              <w:rPr>
                <w:color w:val="000000" w:themeColor="text1"/>
                <w:sz w:val="20"/>
                <w:szCs w:val="20"/>
                <w:lang w:val="en-US"/>
              </w:rPr>
              <w:t xml:space="preserve">will </w:t>
            </w:r>
            <w:r w:rsidR="00D26AC3" w:rsidRPr="00510101">
              <w:rPr>
                <w:color w:val="000000" w:themeColor="text1"/>
                <w:sz w:val="20"/>
                <w:szCs w:val="20"/>
                <w:lang w:val="en-US"/>
              </w:rPr>
              <w:t xml:space="preserve">have to be paid).  </w:t>
            </w:r>
          </w:p>
          <w:p w14:paraId="48D4A359" w14:textId="77777777" w:rsidR="00913E37" w:rsidRPr="00510101" w:rsidRDefault="00913E37" w:rsidP="00913E37">
            <w:pPr>
              <w:rPr>
                <w:color w:val="000000" w:themeColor="text1"/>
                <w:sz w:val="8"/>
                <w:szCs w:val="8"/>
                <w:highlight w:val="cyan"/>
                <w:lang w:val="en-US"/>
              </w:rPr>
            </w:pPr>
          </w:p>
          <w:p w14:paraId="208B6F44" w14:textId="762B1328" w:rsidR="00913E37" w:rsidRPr="00510101" w:rsidRDefault="00515256" w:rsidP="00E600FA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510101">
              <w:rPr>
                <w:color w:val="000000" w:themeColor="text1"/>
                <w:sz w:val="20"/>
                <w:szCs w:val="20"/>
                <w:lang w:val="en-US"/>
              </w:rPr>
              <w:t>Should the applicable legislation</w:t>
            </w:r>
            <w:r w:rsidR="00E600FA" w:rsidRPr="00510101">
              <w:rPr>
                <w:color w:val="000000" w:themeColor="text1"/>
                <w:sz w:val="20"/>
                <w:szCs w:val="20"/>
                <w:lang w:val="en-US"/>
              </w:rPr>
              <w:t xml:space="preserve"> be</w:t>
            </w:r>
            <w:r w:rsidRPr="00510101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600FA" w:rsidRPr="00510101">
              <w:rPr>
                <w:color w:val="000000" w:themeColor="text1"/>
                <w:sz w:val="20"/>
                <w:szCs w:val="20"/>
                <w:lang w:val="en-US"/>
              </w:rPr>
              <w:t xml:space="preserve">determined not </w:t>
            </w:r>
            <w:r w:rsidR="00F962EA" w:rsidRPr="00510101">
              <w:rPr>
                <w:color w:val="000000" w:themeColor="text1"/>
                <w:sz w:val="20"/>
                <w:szCs w:val="20"/>
                <w:lang w:val="en-US"/>
              </w:rPr>
              <w:t xml:space="preserve">to be </w:t>
            </w:r>
            <w:r w:rsidR="00E600FA" w:rsidRPr="00510101">
              <w:rPr>
                <w:color w:val="000000" w:themeColor="text1"/>
                <w:sz w:val="20"/>
                <w:szCs w:val="20"/>
                <w:lang w:val="en-US"/>
              </w:rPr>
              <w:t xml:space="preserve">Polish, the Contractor assumes the duties of payer and is obliged </w:t>
            </w:r>
            <w:r w:rsidR="000D74D0" w:rsidRPr="00510101">
              <w:rPr>
                <w:color w:val="000000" w:themeColor="text1"/>
                <w:sz w:val="20"/>
                <w:szCs w:val="20"/>
                <w:lang w:val="en-US"/>
              </w:rPr>
              <w:t xml:space="preserve">to pay contributions resulting from the contract of commission by himself/herself in a given country. </w:t>
            </w:r>
          </w:p>
          <w:p w14:paraId="6ACF7F88" w14:textId="4BB341DB" w:rsidR="00591807" w:rsidRPr="00510101" w:rsidRDefault="00591807" w:rsidP="00F86CDD">
            <w:pPr>
              <w:jc w:val="both"/>
              <w:rPr>
                <w:rFonts w:ascii="Calibri" w:eastAsia="Calibri" w:hAnsi="Calibri" w:cs="Times New Roman"/>
                <w:i/>
                <w:color w:val="000000" w:themeColor="text1"/>
                <w:sz w:val="16"/>
                <w:szCs w:val="16"/>
                <w:lang w:val="en-US"/>
              </w:rPr>
            </w:pPr>
          </w:p>
          <w:p w14:paraId="356CF3A1" w14:textId="77777777" w:rsidR="00591807" w:rsidRPr="00510101" w:rsidRDefault="00591807" w:rsidP="00F86CDD">
            <w:pPr>
              <w:jc w:val="both"/>
              <w:rPr>
                <w:rFonts w:ascii="Calibri" w:eastAsia="Calibri" w:hAnsi="Calibri" w:cs="Times New Roman"/>
                <w:i/>
                <w:color w:val="000000" w:themeColor="text1"/>
                <w:sz w:val="16"/>
                <w:szCs w:val="16"/>
                <w:lang w:val="en-US"/>
              </w:rPr>
            </w:pPr>
          </w:p>
          <w:p w14:paraId="2FCB3B42" w14:textId="6C654369" w:rsidR="00591807" w:rsidRPr="00510101" w:rsidRDefault="00591807" w:rsidP="00F86CDD">
            <w:pPr>
              <w:jc w:val="both"/>
              <w:rPr>
                <w:rFonts w:ascii="Calibri" w:eastAsia="Calibri" w:hAnsi="Calibri" w:cs="Times New Roman"/>
                <w:i/>
                <w:color w:val="000000" w:themeColor="text1"/>
                <w:sz w:val="16"/>
                <w:szCs w:val="16"/>
                <w:lang w:val="en-US"/>
              </w:rPr>
            </w:pPr>
          </w:p>
          <w:p w14:paraId="03D80D5B" w14:textId="77777777" w:rsidR="00510101" w:rsidRPr="00510101" w:rsidRDefault="00510101" w:rsidP="00F86CDD">
            <w:pPr>
              <w:jc w:val="both"/>
              <w:rPr>
                <w:rFonts w:ascii="Calibri" w:eastAsia="Calibri" w:hAnsi="Calibri" w:cs="Times New Roman"/>
                <w:i/>
                <w:color w:val="000000" w:themeColor="text1"/>
                <w:sz w:val="16"/>
                <w:szCs w:val="16"/>
                <w:lang w:val="en-US"/>
              </w:rPr>
            </w:pPr>
          </w:p>
          <w:p w14:paraId="4793F9BF" w14:textId="355C6A76" w:rsidR="00975567" w:rsidRPr="00510101" w:rsidRDefault="00975567" w:rsidP="00F86CDD">
            <w:pPr>
              <w:jc w:val="both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 w:rsidRPr="00510101">
              <w:rPr>
                <w:rFonts w:ascii="Calibri" w:eastAsia="Calibri" w:hAnsi="Calibri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*  </w:t>
            </w:r>
            <w:r w:rsidR="00F86CDD" w:rsidRPr="00510101">
              <w:rPr>
                <w:rFonts w:ascii="Calibri" w:eastAsia="Calibri" w:hAnsi="Calibri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Select as appropriate </w:t>
            </w:r>
          </w:p>
          <w:p w14:paraId="52E06660" w14:textId="77777777" w:rsidR="008C6F44" w:rsidRPr="00510101" w:rsidRDefault="008C6F44" w:rsidP="008C6F44">
            <w:pPr>
              <w:rPr>
                <w:i/>
                <w:color w:val="000000" w:themeColor="text1"/>
                <w:sz w:val="21"/>
                <w:szCs w:val="21"/>
              </w:rPr>
            </w:pPr>
          </w:p>
        </w:tc>
      </w:tr>
    </w:tbl>
    <w:p w14:paraId="4FB8AA3F" w14:textId="0807EB08" w:rsidR="003F6471" w:rsidRPr="00510101" w:rsidRDefault="003F6471" w:rsidP="003F6471">
      <w:pPr>
        <w:rPr>
          <w:color w:val="000000" w:themeColor="text1"/>
          <w:sz w:val="21"/>
          <w:szCs w:val="21"/>
        </w:rPr>
      </w:pPr>
    </w:p>
    <w:p w14:paraId="08F3E9ED" w14:textId="77777777" w:rsidR="00A26BF1" w:rsidRDefault="00A26BF1" w:rsidP="003F6471">
      <w:pPr>
        <w:spacing w:after="0"/>
        <w:ind w:left="5664"/>
        <w:jc w:val="center"/>
        <w:rPr>
          <w:color w:val="000000" w:themeColor="text1"/>
          <w:sz w:val="21"/>
          <w:szCs w:val="21"/>
        </w:rPr>
      </w:pPr>
    </w:p>
    <w:p w14:paraId="1C4F1033" w14:textId="4692CDF4" w:rsidR="003F6471" w:rsidRPr="00510101" w:rsidRDefault="003F6471" w:rsidP="003F6471">
      <w:pPr>
        <w:spacing w:after="0"/>
        <w:ind w:left="5664"/>
        <w:jc w:val="center"/>
        <w:rPr>
          <w:color w:val="000000" w:themeColor="text1"/>
          <w:sz w:val="21"/>
          <w:szCs w:val="21"/>
        </w:rPr>
      </w:pPr>
      <w:bookmarkStart w:id="0" w:name="_GoBack"/>
      <w:bookmarkEnd w:id="0"/>
      <w:r w:rsidRPr="00510101">
        <w:rPr>
          <w:color w:val="000000" w:themeColor="text1"/>
          <w:sz w:val="21"/>
          <w:szCs w:val="21"/>
        </w:rPr>
        <w:t>……....................................................................</w:t>
      </w:r>
    </w:p>
    <w:p w14:paraId="750679F5" w14:textId="26600A95" w:rsidR="003F6471" w:rsidRPr="00510101" w:rsidRDefault="003F6471" w:rsidP="003F6471">
      <w:pPr>
        <w:ind w:left="5664"/>
        <w:jc w:val="center"/>
        <w:rPr>
          <w:i/>
          <w:color w:val="000000" w:themeColor="text1"/>
          <w:sz w:val="20"/>
          <w:szCs w:val="20"/>
        </w:rPr>
      </w:pPr>
      <w:r w:rsidRPr="00510101">
        <w:rPr>
          <w:i/>
          <w:color w:val="000000" w:themeColor="text1"/>
          <w:sz w:val="20"/>
          <w:szCs w:val="20"/>
        </w:rPr>
        <w:t>data i czytelny podpis Zleceniobiorcy</w:t>
      </w:r>
      <w:r w:rsidRPr="00510101">
        <w:rPr>
          <w:i/>
          <w:color w:val="000000" w:themeColor="text1"/>
          <w:sz w:val="20"/>
          <w:szCs w:val="20"/>
        </w:rPr>
        <w:br/>
      </w:r>
      <w:r w:rsidR="00B84478" w:rsidRPr="00510101">
        <w:rPr>
          <w:i/>
          <w:color w:val="000000" w:themeColor="text1"/>
          <w:sz w:val="20"/>
          <w:szCs w:val="20"/>
          <w:lang w:val="en-US"/>
        </w:rPr>
        <w:t>date</w:t>
      </w:r>
      <w:r w:rsidRPr="00510101">
        <w:rPr>
          <w:i/>
          <w:color w:val="000000" w:themeColor="text1"/>
          <w:sz w:val="20"/>
          <w:szCs w:val="20"/>
          <w:lang w:val="en-US"/>
        </w:rPr>
        <w:t xml:space="preserve"> and Contractor’s legible signature</w:t>
      </w:r>
    </w:p>
    <w:p w14:paraId="3AEA9864" w14:textId="6C002183" w:rsidR="008C6F44" w:rsidRPr="00510101" w:rsidRDefault="008C6F44" w:rsidP="008C6F44">
      <w:pPr>
        <w:spacing w:after="0" w:line="240" w:lineRule="auto"/>
        <w:rPr>
          <w:i/>
          <w:color w:val="000000" w:themeColor="text1"/>
          <w:sz w:val="21"/>
          <w:szCs w:val="21"/>
        </w:rPr>
      </w:pPr>
    </w:p>
    <w:sectPr w:rsidR="008C6F44" w:rsidRPr="00510101" w:rsidSect="008C6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895FF" w14:textId="77777777" w:rsidR="007E317E" w:rsidRDefault="007E317E" w:rsidP="00AC40AE">
      <w:pPr>
        <w:spacing w:after="0" w:line="240" w:lineRule="auto"/>
      </w:pPr>
      <w:r>
        <w:separator/>
      </w:r>
    </w:p>
  </w:endnote>
  <w:endnote w:type="continuationSeparator" w:id="0">
    <w:p w14:paraId="345A73ED" w14:textId="77777777" w:rsidR="007E317E" w:rsidRDefault="007E317E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21950" w14:textId="77777777" w:rsidR="007E317E" w:rsidRDefault="007E31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0A401" w14:textId="77777777" w:rsidR="007E317E" w:rsidRPr="00A624EF" w:rsidRDefault="007E317E" w:rsidP="00AC40AE">
    <w:pPr>
      <w:pBdr>
        <w:bottom w:val="single" w:sz="6" w:space="1" w:color="auto"/>
      </w:pBdr>
      <w:spacing w:after="0" w:line="240" w:lineRule="auto"/>
      <w:jc w:val="center"/>
      <w:rPr>
        <w:i/>
        <w:sz w:val="4"/>
        <w:szCs w:val="4"/>
        <w:u w:val="single"/>
      </w:rPr>
    </w:pPr>
  </w:p>
  <w:p w14:paraId="0E507B7B" w14:textId="77777777" w:rsidR="007E317E" w:rsidRPr="00A624EF" w:rsidRDefault="007E317E" w:rsidP="00A624EF">
    <w:pPr>
      <w:spacing w:after="0" w:line="240" w:lineRule="auto"/>
      <w:jc w:val="center"/>
      <w:rPr>
        <w:i/>
        <w:color w:val="A6A6A6" w:themeColor="background1" w:themeShade="A6"/>
        <w:sz w:val="19"/>
        <w:szCs w:val="19"/>
        <w:u w:val="single"/>
      </w:rPr>
    </w:pPr>
    <w:r w:rsidRPr="00A624EF">
      <w:rPr>
        <w:i/>
        <w:sz w:val="19"/>
        <w:szCs w:val="19"/>
      </w:rPr>
      <w:t xml:space="preserve">DRUK OŚWIADCZENIA </w:t>
    </w:r>
    <w:r>
      <w:rPr>
        <w:i/>
        <w:sz w:val="19"/>
        <w:szCs w:val="19"/>
      </w:rPr>
      <w:t>NIE PODLEGA MODYFIKACJI NALEŻY WYPEŁNIĆ ELEKTRONICZNIE</w:t>
    </w:r>
    <w:r w:rsidRPr="00A624EF">
      <w:rPr>
        <w:i/>
        <w:sz w:val="19"/>
        <w:szCs w:val="19"/>
      </w:rPr>
      <w:t xml:space="preserve"> LUB</w:t>
    </w:r>
    <w:r>
      <w:rPr>
        <w:i/>
        <w:sz w:val="19"/>
        <w:szCs w:val="19"/>
      </w:rPr>
      <w:t xml:space="preserve"> CZYTELNIE NIEBIESKIM TUSZEM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89963" w14:textId="77777777" w:rsidR="007E317E" w:rsidRDefault="007E31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FBE86" w14:textId="77777777" w:rsidR="007E317E" w:rsidRDefault="007E317E" w:rsidP="00AC40AE">
      <w:pPr>
        <w:spacing w:after="0" w:line="240" w:lineRule="auto"/>
      </w:pPr>
      <w:r>
        <w:separator/>
      </w:r>
    </w:p>
  </w:footnote>
  <w:footnote w:type="continuationSeparator" w:id="0">
    <w:p w14:paraId="5C3A480D" w14:textId="77777777" w:rsidR="007E317E" w:rsidRDefault="007E317E" w:rsidP="00AC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2FAE5" w14:textId="77777777" w:rsidR="007E317E" w:rsidRDefault="007E31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A0FC6" w14:textId="77777777" w:rsidR="007E317E" w:rsidRDefault="007E31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ACDCA" w14:textId="77777777" w:rsidR="007E317E" w:rsidRDefault="007E31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D708E"/>
    <w:multiLevelType w:val="hybridMultilevel"/>
    <w:tmpl w:val="992840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7335E"/>
    <w:multiLevelType w:val="hybridMultilevel"/>
    <w:tmpl w:val="B1CE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0D5127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D568E"/>
    <w:multiLevelType w:val="hybridMultilevel"/>
    <w:tmpl w:val="9BE2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8C4259"/>
    <w:multiLevelType w:val="hybridMultilevel"/>
    <w:tmpl w:val="DD5220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485887"/>
    <w:multiLevelType w:val="hybridMultilevel"/>
    <w:tmpl w:val="BF06F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533C22"/>
    <w:multiLevelType w:val="hybridMultilevel"/>
    <w:tmpl w:val="E88CC0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534BE6"/>
    <w:multiLevelType w:val="hybridMultilevel"/>
    <w:tmpl w:val="DD5220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DC0F1D"/>
    <w:multiLevelType w:val="hybridMultilevel"/>
    <w:tmpl w:val="2122A0DE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737A8"/>
    <w:multiLevelType w:val="hybridMultilevel"/>
    <w:tmpl w:val="BF10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31461"/>
    <w:multiLevelType w:val="hybridMultilevel"/>
    <w:tmpl w:val="992840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3"/>
  </w:num>
  <w:num w:numId="3">
    <w:abstractNumId w:val="19"/>
  </w:num>
  <w:num w:numId="4">
    <w:abstractNumId w:val="7"/>
  </w:num>
  <w:num w:numId="5">
    <w:abstractNumId w:val="4"/>
  </w:num>
  <w:num w:numId="6">
    <w:abstractNumId w:val="21"/>
  </w:num>
  <w:num w:numId="7">
    <w:abstractNumId w:val="0"/>
  </w:num>
  <w:num w:numId="8">
    <w:abstractNumId w:val="20"/>
  </w:num>
  <w:num w:numId="9">
    <w:abstractNumId w:val="14"/>
  </w:num>
  <w:num w:numId="10">
    <w:abstractNumId w:val="24"/>
  </w:num>
  <w:num w:numId="11">
    <w:abstractNumId w:val="13"/>
  </w:num>
  <w:num w:numId="12">
    <w:abstractNumId w:val="8"/>
  </w:num>
  <w:num w:numId="13">
    <w:abstractNumId w:val="18"/>
  </w:num>
  <w:num w:numId="14">
    <w:abstractNumId w:val="10"/>
  </w:num>
  <w:num w:numId="15">
    <w:abstractNumId w:val="6"/>
  </w:num>
  <w:num w:numId="16">
    <w:abstractNumId w:val="15"/>
  </w:num>
  <w:num w:numId="17">
    <w:abstractNumId w:val="16"/>
  </w:num>
  <w:num w:numId="18">
    <w:abstractNumId w:val="1"/>
  </w:num>
  <w:num w:numId="19">
    <w:abstractNumId w:val="22"/>
  </w:num>
  <w:num w:numId="20">
    <w:abstractNumId w:val="2"/>
  </w:num>
  <w:num w:numId="21">
    <w:abstractNumId w:val="12"/>
  </w:num>
  <w:num w:numId="22">
    <w:abstractNumId w:val="3"/>
  </w:num>
  <w:num w:numId="23">
    <w:abstractNumId w:val="5"/>
  </w:num>
  <w:num w:numId="24">
    <w:abstractNumId w:val="25"/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8"/>
    <w:rsid w:val="00002239"/>
    <w:rsid w:val="00003298"/>
    <w:rsid w:val="000112D4"/>
    <w:rsid w:val="000268D3"/>
    <w:rsid w:val="00027E10"/>
    <w:rsid w:val="000330AA"/>
    <w:rsid w:val="00041B25"/>
    <w:rsid w:val="00057483"/>
    <w:rsid w:val="00060AA2"/>
    <w:rsid w:val="00063952"/>
    <w:rsid w:val="000C6AB7"/>
    <w:rsid w:val="000D74D0"/>
    <w:rsid w:val="000E67B0"/>
    <w:rsid w:val="000F4B34"/>
    <w:rsid w:val="001031DB"/>
    <w:rsid w:val="00123E81"/>
    <w:rsid w:val="001536CA"/>
    <w:rsid w:val="001606EC"/>
    <w:rsid w:val="00192909"/>
    <w:rsid w:val="00197A48"/>
    <w:rsid w:val="001A42A9"/>
    <w:rsid w:val="001D3A4A"/>
    <w:rsid w:val="002058FA"/>
    <w:rsid w:val="002244E5"/>
    <w:rsid w:val="0023310B"/>
    <w:rsid w:val="00247018"/>
    <w:rsid w:val="00270683"/>
    <w:rsid w:val="00283ED1"/>
    <w:rsid w:val="002B04D6"/>
    <w:rsid w:val="002C20C2"/>
    <w:rsid w:val="002E014D"/>
    <w:rsid w:val="002F3E7A"/>
    <w:rsid w:val="002F45E2"/>
    <w:rsid w:val="0031354C"/>
    <w:rsid w:val="00332401"/>
    <w:rsid w:val="003463C1"/>
    <w:rsid w:val="0035293F"/>
    <w:rsid w:val="00353AD3"/>
    <w:rsid w:val="003625BD"/>
    <w:rsid w:val="0039353F"/>
    <w:rsid w:val="003A4503"/>
    <w:rsid w:val="003B547C"/>
    <w:rsid w:val="003C3BBC"/>
    <w:rsid w:val="003D6AD3"/>
    <w:rsid w:val="003F6471"/>
    <w:rsid w:val="00425408"/>
    <w:rsid w:val="00432677"/>
    <w:rsid w:val="00436694"/>
    <w:rsid w:val="004460A2"/>
    <w:rsid w:val="00457792"/>
    <w:rsid w:val="004663F0"/>
    <w:rsid w:val="00477DE6"/>
    <w:rsid w:val="004A244D"/>
    <w:rsid w:val="004E58D6"/>
    <w:rsid w:val="00510101"/>
    <w:rsid w:val="00515256"/>
    <w:rsid w:val="00520FD1"/>
    <w:rsid w:val="00536526"/>
    <w:rsid w:val="00591807"/>
    <w:rsid w:val="005A6CAF"/>
    <w:rsid w:val="005D1DAD"/>
    <w:rsid w:val="00603C31"/>
    <w:rsid w:val="00604E11"/>
    <w:rsid w:val="00637F5D"/>
    <w:rsid w:val="006A0057"/>
    <w:rsid w:val="006A659D"/>
    <w:rsid w:val="006B6A77"/>
    <w:rsid w:val="006F0D08"/>
    <w:rsid w:val="006F1912"/>
    <w:rsid w:val="006F5B50"/>
    <w:rsid w:val="0070748F"/>
    <w:rsid w:val="0071296E"/>
    <w:rsid w:val="00734CFF"/>
    <w:rsid w:val="00760966"/>
    <w:rsid w:val="007648E6"/>
    <w:rsid w:val="00796A41"/>
    <w:rsid w:val="007A5A9F"/>
    <w:rsid w:val="007E317E"/>
    <w:rsid w:val="007E6F61"/>
    <w:rsid w:val="007F09FD"/>
    <w:rsid w:val="0081585A"/>
    <w:rsid w:val="00871C69"/>
    <w:rsid w:val="0087653A"/>
    <w:rsid w:val="008C6F44"/>
    <w:rsid w:val="00913E37"/>
    <w:rsid w:val="009317FB"/>
    <w:rsid w:val="009544FF"/>
    <w:rsid w:val="00975567"/>
    <w:rsid w:val="009778E3"/>
    <w:rsid w:val="009D42D7"/>
    <w:rsid w:val="009E208A"/>
    <w:rsid w:val="00A12DB2"/>
    <w:rsid w:val="00A26BF1"/>
    <w:rsid w:val="00A5559A"/>
    <w:rsid w:val="00A624EF"/>
    <w:rsid w:val="00AC40AE"/>
    <w:rsid w:val="00B073D9"/>
    <w:rsid w:val="00B62E3D"/>
    <w:rsid w:val="00B84478"/>
    <w:rsid w:val="00BA32E9"/>
    <w:rsid w:val="00BC0651"/>
    <w:rsid w:val="00BD5577"/>
    <w:rsid w:val="00C03B64"/>
    <w:rsid w:val="00C43D64"/>
    <w:rsid w:val="00C57803"/>
    <w:rsid w:val="00C6500E"/>
    <w:rsid w:val="00C75BD2"/>
    <w:rsid w:val="00C9555E"/>
    <w:rsid w:val="00CC27F1"/>
    <w:rsid w:val="00CD7433"/>
    <w:rsid w:val="00CF1AE9"/>
    <w:rsid w:val="00CF42E3"/>
    <w:rsid w:val="00CF49C8"/>
    <w:rsid w:val="00D05745"/>
    <w:rsid w:val="00D103A0"/>
    <w:rsid w:val="00D243D0"/>
    <w:rsid w:val="00D26AC3"/>
    <w:rsid w:val="00D3560E"/>
    <w:rsid w:val="00D37D45"/>
    <w:rsid w:val="00D56E06"/>
    <w:rsid w:val="00D917A9"/>
    <w:rsid w:val="00D95A13"/>
    <w:rsid w:val="00DA01B2"/>
    <w:rsid w:val="00DA067F"/>
    <w:rsid w:val="00DA6918"/>
    <w:rsid w:val="00E20416"/>
    <w:rsid w:val="00E46BB7"/>
    <w:rsid w:val="00E600FA"/>
    <w:rsid w:val="00E742D0"/>
    <w:rsid w:val="00E7467A"/>
    <w:rsid w:val="00EF5176"/>
    <w:rsid w:val="00EF555D"/>
    <w:rsid w:val="00F10760"/>
    <w:rsid w:val="00F17B92"/>
    <w:rsid w:val="00F70A10"/>
    <w:rsid w:val="00F86CDD"/>
    <w:rsid w:val="00F962EA"/>
    <w:rsid w:val="00FA013E"/>
    <w:rsid w:val="00FA76D6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1EA7"/>
  <w15:docId w15:val="{E7ABD919-42F9-4EFA-BA9D-9FBD786A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paragraph" w:styleId="Wcicienormalne">
    <w:name w:val="Normal Indent"/>
    <w:basedOn w:val="Normalny"/>
    <w:rsid w:val="00D3560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2D0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060AA2"/>
  </w:style>
  <w:style w:type="paragraph" w:styleId="Bezodstpw">
    <w:name w:val="No Spacing"/>
    <w:uiPriority w:val="1"/>
    <w:qFormat/>
    <w:rsid w:val="00A555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D5DF8-2F9A-403E-B020-338EFAB2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E72664B</Template>
  <TotalTime>245</TotalTime>
  <Pages>4</Pages>
  <Words>1954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Anna Pauli</cp:lastModifiedBy>
  <cp:revision>42</cp:revision>
  <cp:lastPrinted>2016-01-25T11:06:00Z</cp:lastPrinted>
  <dcterms:created xsi:type="dcterms:W3CDTF">2018-06-26T08:39:00Z</dcterms:created>
  <dcterms:modified xsi:type="dcterms:W3CDTF">2018-07-26T08:45:00Z</dcterms:modified>
</cp:coreProperties>
</file>