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F1" w:rsidRPr="00634989" w:rsidRDefault="005230F1" w:rsidP="00ED3C5A">
      <w:pPr>
        <w:jc w:val="right"/>
        <w:rPr>
          <w:rFonts w:ascii="Times New Roman" w:hAnsi="Times New Roman"/>
          <w:i/>
          <w:sz w:val="24"/>
          <w:szCs w:val="24"/>
        </w:rPr>
      </w:pPr>
      <w:r w:rsidRPr="00634989">
        <w:rPr>
          <w:rFonts w:ascii="Times New Roman" w:hAnsi="Times New Roman"/>
          <w:i/>
          <w:sz w:val="24"/>
          <w:szCs w:val="24"/>
        </w:rPr>
        <w:t xml:space="preserve">załącznik nr </w:t>
      </w:r>
      <w:r w:rsidR="00081436">
        <w:rPr>
          <w:rFonts w:ascii="Times New Roman" w:hAnsi="Times New Roman"/>
          <w:i/>
          <w:sz w:val="24"/>
          <w:szCs w:val="24"/>
        </w:rPr>
        <w:t>7</w:t>
      </w:r>
      <w:r w:rsidRPr="00634989">
        <w:rPr>
          <w:rFonts w:ascii="Times New Roman" w:hAnsi="Times New Roman"/>
          <w:i/>
          <w:sz w:val="24"/>
          <w:szCs w:val="24"/>
        </w:rPr>
        <w:t xml:space="preserve"> do uchwały Senatu UG nr </w:t>
      </w:r>
      <w:r w:rsidR="00771A70">
        <w:rPr>
          <w:rFonts w:ascii="Times New Roman" w:hAnsi="Times New Roman"/>
          <w:color w:val="000000"/>
          <w:sz w:val="18"/>
          <w:szCs w:val="18"/>
        </w:rPr>
        <w:t>64/14 ze zm.</w:t>
      </w:r>
    </w:p>
    <w:p w:rsidR="005230F1" w:rsidRPr="00634989" w:rsidRDefault="007C1946" w:rsidP="00523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4989">
        <w:rPr>
          <w:rFonts w:ascii="Times New Roman" w:hAnsi="Times New Roman"/>
          <w:b/>
          <w:sz w:val="24"/>
          <w:szCs w:val="24"/>
        </w:rPr>
        <w:t>Aneks do umowy</w:t>
      </w:r>
    </w:p>
    <w:p w:rsidR="00225586" w:rsidRDefault="00225586" w:rsidP="009249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warunkach odpłatności za</w:t>
      </w:r>
      <w:r w:rsidR="007C1946" w:rsidRPr="00634989">
        <w:rPr>
          <w:rFonts w:ascii="Times New Roman" w:hAnsi="Times New Roman"/>
          <w:b/>
          <w:sz w:val="24"/>
          <w:szCs w:val="24"/>
        </w:rPr>
        <w:t xml:space="preserve"> usługi edukacyjne </w:t>
      </w:r>
      <w:r w:rsidR="00ED3C5A">
        <w:rPr>
          <w:rFonts w:ascii="Times New Roman" w:hAnsi="Times New Roman"/>
          <w:b/>
          <w:sz w:val="24"/>
          <w:szCs w:val="24"/>
        </w:rPr>
        <w:t>świadczone przez</w:t>
      </w:r>
      <w:r w:rsidR="007C1946" w:rsidRPr="00634989">
        <w:rPr>
          <w:rFonts w:ascii="Times New Roman" w:hAnsi="Times New Roman"/>
          <w:b/>
          <w:sz w:val="24"/>
          <w:szCs w:val="24"/>
        </w:rPr>
        <w:t xml:space="preserve"> Uniwersyte</w:t>
      </w:r>
      <w:r w:rsidR="00ED3C5A">
        <w:rPr>
          <w:rFonts w:ascii="Times New Roman" w:hAnsi="Times New Roman"/>
          <w:b/>
          <w:sz w:val="24"/>
          <w:szCs w:val="24"/>
        </w:rPr>
        <w:t>t</w:t>
      </w:r>
      <w:r w:rsidR="007C1946" w:rsidRPr="00634989">
        <w:rPr>
          <w:rFonts w:ascii="Times New Roman" w:hAnsi="Times New Roman"/>
          <w:b/>
          <w:sz w:val="24"/>
          <w:szCs w:val="24"/>
        </w:rPr>
        <w:t xml:space="preserve"> Gdański</w:t>
      </w:r>
      <w:r>
        <w:rPr>
          <w:rFonts w:ascii="Times New Roman" w:hAnsi="Times New Roman"/>
          <w:b/>
          <w:sz w:val="24"/>
          <w:szCs w:val="24"/>
        </w:rPr>
        <w:t xml:space="preserve"> dla studentów studiów stacjonarnych/</w:t>
      </w:r>
    </w:p>
    <w:p w:rsidR="005230F1" w:rsidRPr="00634989" w:rsidRDefault="00225586" w:rsidP="009249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warunkach odpłatności za </w:t>
      </w:r>
      <w:r w:rsidRPr="00634989">
        <w:rPr>
          <w:rFonts w:ascii="Times New Roman" w:hAnsi="Times New Roman"/>
          <w:b/>
          <w:sz w:val="24"/>
          <w:szCs w:val="24"/>
        </w:rPr>
        <w:t xml:space="preserve">kształcenie na studiach </w:t>
      </w:r>
      <w:r>
        <w:rPr>
          <w:rFonts w:ascii="Times New Roman" w:hAnsi="Times New Roman"/>
          <w:b/>
          <w:sz w:val="24"/>
          <w:szCs w:val="24"/>
        </w:rPr>
        <w:t>niestacjonarnych oraz za usługi edukacyjne świadczone przez</w:t>
      </w:r>
      <w:r w:rsidRPr="00634989">
        <w:rPr>
          <w:rFonts w:ascii="Times New Roman" w:hAnsi="Times New Roman"/>
          <w:b/>
          <w:sz w:val="24"/>
          <w:szCs w:val="24"/>
        </w:rPr>
        <w:t xml:space="preserve"> Uniwersyte</w:t>
      </w:r>
      <w:r>
        <w:rPr>
          <w:rFonts w:ascii="Times New Roman" w:hAnsi="Times New Roman"/>
          <w:b/>
          <w:sz w:val="24"/>
          <w:szCs w:val="24"/>
        </w:rPr>
        <w:t>t</w:t>
      </w:r>
      <w:r w:rsidRPr="00634989">
        <w:rPr>
          <w:rFonts w:ascii="Times New Roman" w:hAnsi="Times New Roman"/>
          <w:b/>
          <w:sz w:val="24"/>
          <w:szCs w:val="24"/>
        </w:rPr>
        <w:t xml:space="preserve"> Gdański</w:t>
      </w:r>
      <w:r>
        <w:rPr>
          <w:rFonts w:ascii="Times New Roman" w:hAnsi="Times New Roman"/>
          <w:b/>
          <w:sz w:val="24"/>
          <w:szCs w:val="24"/>
        </w:rPr>
        <w:t xml:space="preserve"> dla studentów studiów stacjonarnych*</w:t>
      </w:r>
    </w:p>
    <w:p w:rsidR="00B02B4D" w:rsidRDefault="00B02B4D" w:rsidP="00ED6379">
      <w:pPr>
        <w:jc w:val="center"/>
        <w:rPr>
          <w:rFonts w:ascii="Times New Roman" w:hAnsi="Times New Roman"/>
          <w:sz w:val="24"/>
          <w:szCs w:val="24"/>
        </w:rPr>
      </w:pPr>
    </w:p>
    <w:p w:rsidR="00ED6379" w:rsidRPr="00634989" w:rsidRDefault="005230F1" w:rsidP="00ED6379">
      <w:pPr>
        <w:jc w:val="center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Aneks</w:t>
      </w:r>
    </w:p>
    <w:p w:rsidR="00ED6379" w:rsidRPr="00634989" w:rsidRDefault="00ED6379" w:rsidP="00ED6379">
      <w:pPr>
        <w:jc w:val="center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z dnia ……………………………</w:t>
      </w:r>
      <w:r w:rsidR="00035C0E">
        <w:rPr>
          <w:rFonts w:ascii="Times New Roman" w:hAnsi="Times New Roman"/>
          <w:sz w:val="24"/>
          <w:szCs w:val="24"/>
        </w:rPr>
        <w:t xml:space="preserve"> </w:t>
      </w:r>
      <w:r w:rsidRPr="00634989">
        <w:rPr>
          <w:rFonts w:ascii="Times New Roman" w:hAnsi="Times New Roman"/>
          <w:sz w:val="24"/>
          <w:szCs w:val="24"/>
        </w:rPr>
        <w:t>r.</w:t>
      </w:r>
    </w:p>
    <w:p w:rsidR="005230F1" w:rsidRPr="00634989" w:rsidRDefault="005230F1" w:rsidP="005230F1">
      <w:pPr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do Umowy zawartej w dniu ...............................................</w:t>
      </w:r>
      <w:r w:rsidR="00065565">
        <w:rPr>
          <w:rFonts w:ascii="Times New Roman" w:hAnsi="Times New Roman"/>
          <w:sz w:val="24"/>
          <w:szCs w:val="24"/>
        </w:rPr>
        <w:t>,</w:t>
      </w:r>
      <w:r w:rsidRPr="00634989">
        <w:rPr>
          <w:rFonts w:ascii="Times New Roman" w:hAnsi="Times New Roman"/>
          <w:sz w:val="24"/>
          <w:szCs w:val="24"/>
        </w:rPr>
        <w:t xml:space="preserve"> w Gdańsku</w:t>
      </w:r>
      <w:r w:rsidR="00065565">
        <w:rPr>
          <w:rFonts w:ascii="Times New Roman" w:hAnsi="Times New Roman"/>
          <w:sz w:val="24"/>
          <w:szCs w:val="24"/>
        </w:rPr>
        <w:t>,</w:t>
      </w:r>
      <w:r w:rsidRPr="00634989">
        <w:rPr>
          <w:rFonts w:ascii="Times New Roman" w:hAnsi="Times New Roman"/>
          <w:sz w:val="24"/>
          <w:szCs w:val="24"/>
        </w:rPr>
        <w:t xml:space="preserve"> pomiędzy </w:t>
      </w:r>
      <w:r w:rsidR="0035072B" w:rsidRPr="00634989">
        <w:rPr>
          <w:rFonts w:ascii="Times New Roman" w:hAnsi="Times New Roman"/>
          <w:sz w:val="24"/>
          <w:szCs w:val="24"/>
        </w:rPr>
        <w:t>S</w:t>
      </w:r>
      <w:r w:rsidRPr="00634989">
        <w:rPr>
          <w:rFonts w:ascii="Times New Roman" w:hAnsi="Times New Roman"/>
          <w:sz w:val="24"/>
          <w:szCs w:val="24"/>
        </w:rPr>
        <w:t xml:space="preserve">tronami: </w:t>
      </w:r>
    </w:p>
    <w:p w:rsidR="00B02B4D" w:rsidRDefault="00B02B4D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230F1" w:rsidRPr="00634989" w:rsidRDefault="0035072B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– </w:t>
      </w:r>
      <w:r w:rsidR="005230F1" w:rsidRPr="00634989">
        <w:rPr>
          <w:rFonts w:ascii="Times New Roman" w:hAnsi="Times New Roman"/>
          <w:sz w:val="24"/>
          <w:szCs w:val="24"/>
        </w:rPr>
        <w:t>Panią/Panem* ..................................................................................................................................................</w:t>
      </w:r>
      <w:r w:rsidR="005657E1" w:rsidRPr="00634989">
        <w:rPr>
          <w:rFonts w:ascii="Times New Roman" w:hAnsi="Times New Roman"/>
          <w:sz w:val="24"/>
          <w:szCs w:val="24"/>
        </w:rPr>
        <w:t>…………</w:t>
      </w:r>
      <w:r w:rsidR="006C0894">
        <w:rPr>
          <w:rFonts w:ascii="Times New Roman" w:hAnsi="Times New Roman"/>
          <w:sz w:val="24"/>
          <w:szCs w:val="24"/>
        </w:rPr>
        <w:t>……..</w:t>
      </w:r>
    </w:p>
    <w:p w:rsidR="005230F1" w:rsidRPr="00634989" w:rsidRDefault="00ED6379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legitymującą/</w:t>
      </w:r>
      <w:r w:rsidR="005230F1" w:rsidRPr="00634989">
        <w:rPr>
          <w:rFonts w:ascii="Times New Roman" w:hAnsi="Times New Roman"/>
          <w:sz w:val="24"/>
          <w:szCs w:val="24"/>
        </w:rPr>
        <w:t>legitymującym się</w:t>
      </w:r>
      <w:r w:rsidR="00E24480" w:rsidRPr="00634989">
        <w:rPr>
          <w:rFonts w:ascii="Times New Roman" w:hAnsi="Times New Roman"/>
          <w:sz w:val="24"/>
          <w:szCs w:val="24"/>
        </w:rPr>
        <w:t>*</w:t>
      </w:r>
      <w:r w:rsidR="005230F1" w:rsidRPr="00634989"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</w:t>
      </w:r>
      <w:r w:rsidR="00CF4A4F" w:rsidRPr="00634989">
        <w:rPr>
          <w:rFonts w:ascii="Times New Roman" w:hAnsi="Times New Roman"/>
          <w:sz w:val="24"/>
          <w:szCs w:val="24"/>
        </w:rPr>
        <w:t>……………………</w:t>
      </w:r>
      <w:r w:rsidR="005230F1" w:rsidRPr="00634989">
        <w:rPr>
          <w:rFonts w:ascii="Times New Roman" w:hAnsi="Times New Roman"/>
          <w:sz w:val="24"/>
          <w:szCs w:val="24"/>
        </w:rPr>
        <w:t xml:space="preserve">....., </w:t>
      </w:r>
    </w:p>
    <w:p w:rsidR="005230F1" w:rsidRPr="00634989" w:rsidRDefault="00ED6379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podającą/</w:t>
      </w:r>
      <w:r w:rsidR="005230F1" w:rsidRPr="00634989">
        <w:rPr>
          <w:rFonts w:ascii="Times New Roman" w:hAnsi="Times New Roman"/>
          <w:sz w:val="24"/>
          <w:szCs w:val="24"/>
        </w:rPr>
        <w:t>podającym</w:t>
      </w:r>
      <w:r w:rsidR="00E24480" w:rsidRPr="00634989">
        <w:rPr>
          <w:rFonts w:ascii="Times New Roman" w:hAnsi="Times New Roman"/>
          <w:sz w:val="24"/>
          <w:szCs w:val="24"/>
        </w:rPr>
        <w:t>*</w:t>
      </w:r>
      <w:r w:rsidR="005230F1" w:rsidRPr="00634989">
        <w:rPr>
          <w:rFonts w:ascii="Times New Roman" w:hAnsi="Times New Roman"/>
          <w:sz w:val="24"/>
          <w:szCs w:val="24"/>
        </w:rPr>
        <w:t xml:space="preserve"> do korespondencji adres: ................................................................................................................</w:t>
      </w:r>
      <w:r w:rsidR="00CF4A4F" w:rsidRPr="00634989">
        <w:rPr>
          <w:rFonts w:ascii="Times New Roman" w:hAnsi="Times New Roman"/>
          <w:sz w:val="24"/>
          <w:szCs w:val="24"/>
        </w:rPr>
        <w:t>………………………………………</w:t>
      </w:r>
      <w:r w:rsidR="005230F1" w:rsidRPr="00634989">
        <w:rPr>
          <w:rFonts w:ascii="Times New Roman" w:hAnsi="Times New Roman"/>
          <w:sz w:val="24"/>
          <w:szCs w:val="24"/>
        </w:rPr>
        <w:t>,</w:t>
      </w:r>
    </w:p>
    <w:p w:rsidR="005230F1" w:rsidRPr="00634989" w:rsidRDefault="00ED6379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studiującą/</w:t>
      </w:r>
      <w:r w:rsidR="0035072B" w:rsidRPr="00634989">
        <w:rPr>
          <w:rFonts w:ascii="Times New Roman" w:hAnsi="Times New Roman"/>
          <w:sz w:val="24"/>
          <w:szCs w:val="24"/>
        </w:rPr>
        <w:t>s</w:t>
      </w:r>
      <w:r w:rsidR="005230F1" w:rsidRPr="00634989">
        <w:rPr>
          <w:rFonts w:ascii="Times New Roman" w:hAnsi="Times New Roman"/>
          <w:sz w:val="24"/>
          <w:szCs w:val="24"/>
        </w:rPr>
        <w:t>tudiującym</w:t>
      </w:r>
      <w:r w:rsidR="00E24480" w:rsidRPr="00634989">
        <w:rPr>
          <w:rFonts w:ascii="Times New Roman" w:hAnsi="Times New Roman"/>
          <w:sz w:val="24"/>
          <w:szCs w:val="24"/>
        </w:rPr>
        <w:t>*</w:t>
      </w:r>
      <w:r w:rsidR="005230F1" w:rsidRPr="00634989">
        <w:rPr>
          <w:rFonts w:ascii="Times New Roman" w:hAnsi="Times New Roman"/>
          <w:sz w:val="24"/>
          <w:szCs w:val="24"/>
        </w:rPr>
        <w:t xml:space="preserve"> na </w:t>
      </w:r>
      <w:r w:rsidR="009724F8">
        <w:rPr>
          <w:rFonts w:ascii="Times New Roman" w:hAnsi="Times New Roman"/>
          <w:sz w:val="24"/>
          <w:szCs w:val="24"/>
        </w:rPr>
        <w:t>W</w:t>
      </w:r>
      <w:r w:rsidR="005230F1" w:rsidRPr="00634989">
        <w:rPr>
          <w:rFonts w:ascii="Times New Roman" w:hAnsi="Times New Roman"/>
          <w:sz w:val="24"/>
          <w:szCs w:val="24"/>
        </w:rPr>
        <w:t>ydziale………………………………………………..</w:t>
      </w:r>
      <w:r w:rsidR="00CF4A4F" w:rsidRPr="00634989">
        <w:rPr>
          <w:rFonts w:ascii="Times New Roman" w:hAnsi="Times New Roman"/>
          <w:sz w:val="24"/>
          <w:szCs w:val="24"/>
        </w:rPr>
        <w:t>…………………………</w:t>
      </w:r>
      <w:r w:rsidR="005657E1" w:rsidRPr="00634989">
        <w:rPr>
          <w:rFonts w:ascii="Times New Roman" w:hAnsi="Times New Roman"/>
          <w:sz w:val="24"/>
          <w:szCs w:val="24"/>
        </w:rPr>
        <w:t>…………</w:t>
      </w:r>
      <w:r w:rsidR="00EC55E9">
        <w:rPr>
          <w:rFonts w:ascii="Times New Roman" w:hAnsi="Times New Roman"/>
          <w:sz w:val="24"/>
          <w:szCs w:val="24"/>
        </w:rPr>
        <w:t>…………………</w:t>
      </w:r>
      <w:r w:rsidR="005657E1" w:rsidRPr="00634989">
        <w:rPr>
          <w:rFonts w:ascii="Times New Roman" w:hAnsi="Times New Roman"/>
          <w:sz w:val="24"/>
          <w:szCs w:val="24"/>
        </w:rPr>
        <w:t xml:space="preserve"> </w:t>
      </w:r>
      <w:r w:rsidR="009724F8">
        <w:rPr>
          <w:rFonts w:ascii="Times New Roman" w:hAnsi="Times New Roman"/>
          <w:sz w:val="24"/>
          <w:szCs w:val="24"/>
        </w:rPr>
        <w:t>o</w:t>
      </w:r>
      <w:r w:rsidR="00CF4A4F" w:rsidRPr="00634989">
        <w:rPr>
          <w:rFonts w:ascii="Times New Roman" w:hAnsi="Times New Roman"/>
          <w:sz w:val="24"/>
          <w:szCs w:val="24"/>
        </w:rPr>
        <w:t>raz</w:t>
      </w:r>
      <w:r w:rsidR="005230F1" w:rsidRPr="00634989">
        <w:rPr>
          <w:rFonts w:ascii="Times New Roman" w:hAnsi="Times New Roman"/>
          <w:sz w:val="24"/>
          <w:szCs w:val="24"/>
        </w:rPr>
        <w:t xml:space="preserve"> </w:t>
      </w:r>
      <w:r w:rsidR="00EC55E9">
        <w:rPr>
          <w:rFonts w:ascii="Times New Roman" w:hAnsi="Times New Roman"/>
          <w:sz w:val="24"/>
          <w:szCs w:val="24"/>
        </w:rPr>
        <w:t>k</w:t>
      </w:r>
      <w:r w:rsidR="005230F1" w:rsidRPr="00634989">
        <w:rPr>
          <w:rFonts w:ascii="Times New Roman" w:hAnsi="Times New Roman"/>
          <w:sz w:val="24"/>
          <w:szCs w:val="24"/>
        </w:rPr>
        <w:t>ierunku………………..</w:t>
      </w:r>
      <w:r w:rsidR="00CF4A4F" w:rsidRPr="0063498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5657E1" w:rsidRPr="00634989">
        <w:rPr>
          <w:rFonts w:ascii="Times New Roman" w:hAnsi="Times New Roman"/>
          <w:sz w:val="24"/>
          <w:szCs w:val="24"/>
        </w:rPr>
        <w:t>……</w:t>
      </w:r>
      <w:r w:rsidR="005230F1" w:rsidRPr="00634989">
        <w:rPr>
          <w:rFonts w:ascii="Times New Roman" w:hAnsi="Times New Roman"/>
          <w:sz w:val="24"/>
          <w:szCs w:val="24"/>
        </w:rPr>
        <w:t>,</w:t>
      </w:r>
    </w:p>
    <w:p w:rsidR="005230F1" w:rsidRPr="00634989" w:rsidRDefault="005230F1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w formie ………..…………………………………,</w:t>
      </w:r>
      <w:r w:rsidR="006C0894">
        <w:rPr>
          <w:rFonts w:ascii="Times New Roman" w:hAnsi="Times New Roman"/>
          <w:sz w:val="24"/>
          <w:szCs w:val="24"/>
        </w:rPr>
        <w:t xml:space="preserve"> numer albumu: …………………………………………</w:t>
      </w:r>
    </w:p>
    <w:p w:rsidR="0035072B" w:rsidRPr="00634989" w:rsidRDefault="005230F1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a </w:t>
      </w:r>
    </w:p>
    <w:p w:rsidR="005230F1" w:rsidRPr="00634989" w:rsidRDefault="0035072B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– </w:t>
      </w:r>
      <w:r w:rsidR="005230F1" w:rsidRPr="00634989">
        <w:rPr>
          <w:rFonts w:ascii="Times New Roman" w:hAnsi="Times New Roman"/>
          <w:sz w:val="24"/>
          <w:szCs w:val="24"/>
        </w:rPr>
        <w:t>Uniwersytetem Gdańskim</w:t>
      </w:r>
      <w:r w:rsidR="005D57FF" w:rsidRPr="00634989">
        <w:rPr>
          <w:rFonts w:ascii="Times New Roman" w:hAnsi="Times New Roman"/>
          <w:sz w:val="24"/>
          <w:szCs w:val="24"/>
        </w:rPr>
        <w:t xml:space="preserve">, zwanym dalej </w:t>
      </w:r>
      <w:r w:rsidR="009724F8">
        <w:rPr>
          <w:rFonts w:ascii="Times New Roman" w:hAnsi="Times New Roman"/>
          <w:sz w:val="24"/>
          <w:szCs w:val="24"/>
        </w:rPr>
        <w:t>„</w:t>
      </w:r>
      <w:r w:rsidR="005D57FF" w:rsidRPr="00634989">
        <w:rPr>
          <w:rFonts w:ascii="Times New Roman" w:hAnsi="Times New Roman"/>
          <w:sz w:val="24"/>
          <w:szCs w:val="24"/>
        </w:rPr>
        <w:t>Uczelnią</w:t>
      </w:r>
      <w:r w:rsidR="009724F8">
        <w:rPr>
          <w:rFonts w:ascii="Times New Roman" w:hAnsi="Times New Roman"/>
          <w:sz w:val="24"/>
          <w:szCs w:val="24"/>
        </w:rPr>
        <w:t>”</w:t>
      </w:r>
      <w:r w:rsidR="005D57FF" w:rsidRPr="00634989">
        <w:rPr>
          <w:rFonts w:ascii="Times New Roman" w:hAnsi="Times New Roman"/>
          <w:sz w:val="24"/>
          <w:szCs w:val="24"/>
        </w:rPr>
        <w:t>,</w:t>
      </w:r>
      <w:r w:rsidR="005230F1" w:rsidRPr="00634989">
        <w:rPr>
          <w:rFonts w:ascii="Times New Roman" w:hAnsi="Times New Roman"/>
          <w:sz w:val="24"/>
          <w:szCs w:val="24"/>
        </w:rPr>
        <w:t xml:space="preserve"> reprezentowan</w:t>
      </w:r>
      <w:r w:rsidR="009724F8">
        <w:rPr>
          <w:rFonts w:ascii="Times New Roman" w:hAnsi="Times New Roman"/>
          <w:sz w:val="24"/>
          <w:szCs w:val="24"/>
        </w:rPr>
        <w:t>ą</w:t>
      </w:r>
      <w:r w:rsidR="005230F1" w:rsidRPr="00634989">
        <w:rPr>
          <w:rFonts w:ascii="Times New Roman" w:hAnsi="Times New Roman"/>
          <w:sz w:val="24"/>
          <w:szCs w:val="24"/>
        </w:rPr>
        <w:t xml:space="preserve"> przez je</w:t>
      </w:r>
      <w:r w:rsidR="009724F8">
        <w:rPr>
          <w:rFonts w:ascii="Times New Roman" w:hAnsi="Times New Roman"/>
          <w:sz w:val="24"/>
          <w:szCs w:val="24"/>
        </w:rPr>
        <w:t>j</w:t>
      </w:r>
      <w:r w:rsidR="005D57FF" w:rsidRPr="00634989">
        <w:rPr>
          <w:rFonts w:ascii="Times New Roman" w:hAnsi="Times New Roman"/>
          <w:sz w:val="24"/>
          <w:szCs w:val="24"/>
        </w:rPr>
        <w:t xml:space="preserve"> </w:t>
      </w:r>
      <w:r w:rsidR="005230F1" w:rsidRPr="00634989">
        <w:rPr>
          <w:rFonts w:ascii="Times New Roman" w:hAnsi="Times New Roman"/>
          <w:sz w:val="24"/>
          <w:szCs w:val="24"/>
        </w:rPr>
        <w:t>przedstawiciela:</w:t>
      </w:r>
      <w:r w:rsidR="005D57FF" w:rsidRPr="00634989">
        <w:rPr>
          <w:rFonts w:ascii="Times New Roman" w:hAnsi="Times New Roman"/>
          <w:sz w:val="24"/>
          <w:szCs w:val="24"/>
        </w:rPr>
        <w:t xml:space="preserve"> </w:t>
      </w:r>
      <w:r w:rsidR="005230F1" w:rsidRPr="00634989">
        <w:rPr>
          <w:rFonts w:ascii="Times New Roman" w:hAnsi="Times New Roman"/>
          <w:sz w:val="24"/>
          <w:szCs w:val="24"/>
        </w:rPr>
        <w:t>……………………………..................................</w:t>
      </w:r>
      <w:r w:rsidR="005D57FF" w:rsidRPr="00634989">
        <w:rPr>
          <w:rFonts w:ascii="Times New Roman" w:hAnsi="Times New Roman"/>
          <w:sz w:val="24"/>
          <w:szCs w:val="24"/>
        </w:rPr>
        <w:t>.........................……………………………………………</w:t>
      </w:r>
    </w:p>
    <w:p w:rsidR="005230F1" w:rsidRPr="00634989" w:rsidRDefault="005230F1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upoważnionego do składania oświadczeń woli w imieniu Uczelni na podstawie upoważnienia Rektora.</w:t>
      </w:r>
    </w:p>
    <w:p w:rsidR="00961FF7" w:rsidRDefault="005230F1" w:rsidP="005230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§ </w:t>
      </w:r>
      <w:r w:rsidR="00961FF7">
        <w:rPr>
          <w:rFonts w:ascii="Times New Roman" w:hAnsi="Times New Roman"/>
          <w:sz w:val="24"/>
          <w:szCs w:val="24"/>
        </w:rPr>
        <w:t>1.</w:t>
      </w:r>
    </w:p>
    <w:p w:rsidR="00961FF7" w:rsidRPr="00961FF7" w:rsidRDefault="00961FF7" w:rsidP="00961F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1FF7">
        <w:rPr>
          <w:rFonts w:ascii="Times New Roman" w:hAnsi="Times New Roman"/>
          <w:sz w:val="24"/>
          <w:szCs w:val="24"/>
        </w:rPr>
        <w:t>Na podstawie § 3 ust. 2 uchwały nr 64/14 Senatu Uniwersytetu Gdańskiego z dnia 25 września 2014 roku w</w:t>
      </w:r>
      <w:r w:rsidR="00771A70">
        <w:rPr>
          <w:rFonts w:ascii="Times New Roman" w:hAnsi="Times New Roman"/>
          <w:sz w:val="24"/>
          <w:szCs w:val="24"/>
        </w:rPr>
        <w:t> </w:t>
      </w:r>
      <w:r w:rsidRPr="00961FF7">
        <w:rPr>
          <w:rFonts w:ascii="Times New Roman" w:hAnsi="Times New Roman"/>
          <w:sz w:val="24"/>
          <w:szCs w:val="24"/>
        </w:rPr>
        <w:t xml:space="preserve">sprawie zasad pobierania opłat za kształcenie na studiach, opłat za usługi edukacyjne świadczone przez Uniwersytet Gdański oraz trybu i warunków zwalniania z tych opłat </w:t>
      </w:r>
      <w:r w:rsidR="004A78C4">
        <w:rPr>
          <w:rFonts w:ascii="Times New Roman" w:hAnsi="Times New Roman"/>
          <w:sz w:val="24"/>
          <w:szCs w:val="24"/>
        </w:rPr>
        <w:t>(</w:t>
      </w:r>
      <w:r w:rsidRPr="00961FF7">
        <w:rPr>
          <w:rFonts w:ascii="Times New Roman" w:hAnsi="Times New Roman"/>
          <w:sz w:val="24"/>
          <w:szCs w:val="24"/>
        </w:rPr>
        <w:t>ze zm.</w:t>
      </w:r>
      <w:r w:rsidR="004A78C4">
        <w:rPr>
          <w:rFonts w:ascii="Times New Roman" w:hAnsi="Times New Roman"/>
          <w:sz w:val="24"/>
          <w:szCs w:val="24"/>
        </w:rPr>
        <w:t>)</w:t>
      </w:r>
      <w:r w:rsidRPr="00961FF7">
        <w:rPr>
          <w:rFonts w:ascii="Times New Roman" w:hAnsi="Times New Roman"/>
          <w:sz w:val="24"/>
          <w:szCs w:val="24"/>
        </w:rPr>
        <w:t>, zgodnie z obowiązującym zarządzeniem Rektora w sprawie wysokości opłat za świadczone usługi edukacyjne w Uniwersytecie Gdańskim, zmianie ulega wysokość opłaty:</w:t>
      </w:r>
    </w:p>
    <w:p w:rsidR="00961FF7" w:rsidRPr="00961FF7" w:rsidRDefault="00961FF7" w:rsidP="00961F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1FF7">
        <w:rPr>
          <w:rFonts w:ascii="Times New Roman" w:hAnsi="Times New Roman"/>
          <w:sz w:val="24"/>
          <w:szCs w:val="24"/>
        </w:rPr>
        <w:t>1)</w:t>
      </w:r>
      <w:r w:rsidRPr="00961FF7">
        <w:rPr>
          <w:rFonts w:ascii="Times New Roman" w:hAnsi="Times New Roman"/>
          <w:sz w:val="24"/>
          <w:szCs w:val="24"/>
        </w:rPr>
        <w:tab/>
        <w:t>o której mowa w § ………..*</w:t>
      </w:r>
      <w:r w:rsidR="003C79FB">
        <w:rPr>
          <w:rFonts w:ascii="Times New Roman" w:hAnsi="Times New Roman"/>
          <w:sz w:val="24"/>
          <w:szCs w:val="24"/>
        </w:rPr>
        <w:t>*</w:t>
      </w:r>
      <w:r w:rsidRPr="00961FF7">
        <w:rPr>
          <w:rFonts w:ascii="Times New Roman" w:hAnsi="Times New Roman"/>
          <w:sz w:val="24"/>
          <w:szCs w:val="24"/>
        </w:rPr>
        <w:t xml:space="preserve"> umowy, na kwotę ……….</w:t>
      </w:r>
      <w:r w:rsidR="00494F31">
        <w:rPr>
          <w:rFonts w:ascii="Times New Roman" w:hAnsi="Times New Roman"/>
          <w:sz w:val="24"/>
          <w:szCs w:val="24"/>
        </w:rPr>
        <w:t>.</w:t>
      </w:r>
      <w:r w:rsidRPr="00961FF7">
        <w:rPr>
          <w:rFonts w:ascii="Times New Roman" w:hAnsi="Times New Roman"/>
          <w:sz w:val="24"/>
          <w:szCs w:val="24"/>
        </w:rPr>
        <w:t>.</w:t>
      </w:r>
      <w:r w:rsidR="00494F31">
        <w:rPr>
          <w:rFonts w:ascii="Times New Roman" w:hAnsi="Times New Roman"/>
          <w:sz w:val="24"/>
          <w:szCs w:val="24"/>
        </w:rPr>
        <w:t>*,</w:t>
      </w:r>
    </w:p>
    <w:p w:rsidR="004A78C4" w:rsidRDefault="00961FF7" w:rsidP="004A78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1FF7">
        <w:rPr>
          <w:rFonts w:ascii="Times New Roman" w:hAnsi="Times New Roman"/>
          <w:sz w:val="24"/>
          <w:szCs w:val="24"/>
        </w:rPr>
        <w:t>2)</w:t>
      </w:r>
      <w:r w:rsidRPr="00961FF7">
        <w:rPr>
          <w:rFonts w:ascii="Times New Roman" w:hAnsi="Times New Roman"/>
          <w:sz w:val="24"/>
          <w:szCs w:val="24"/>
        </w:rPr>
        <w:tab/>
        <w:t xml:space="preserve">o której mowa w § </w:t>
      </w:r>
      <w:r w:rsidR="004A78C4">
        <w:rPr>
          <w:rFonts w:ascii="Times New Roman" w:hAnsi="Times New Roman"/>
          <w:sz w:val="24"/>
          <w:szCs w:val="24"/>
        </w:rPr>
        <w:t>………..</w:t>
      </w:r>
      <w:r w:rsidR="003C79FB">
        <w:rPr>
          <w:rFonts w:ascii="Times New Roman" w:hAnsi="Times New Roman"/>
          <w:sz w:val="24"/>
          <w:szCs w:val="24"/>
        </w:rPr>
        <w:t>*</w:t>
      </w:r>
      <w:r w:rsidR="004A78C4">
        <w:rPr>
          <w:rFonts w:ascii="Times New Roman" w:hAnsi="Times New Roman"/>
          <w:sz w:val="24"/>
          <w:szCs w:val="24"/>
        </w:rPr>
        <w:t>* umowy, na kwotę ………..,*</w:t>
      </w:r>
      <w:r w:rsidR="00494F31">
        <w:rPr>
          <w:rFonts w:ascii="Times New Roman" w:hAnsi="Times New Roman"/>
          <w:sz w:val="24"/>
          <w:szCs w:val="24"/>
        </w:rPr>
        <w:t>,</w:t>
      </w:r>
    </w:p>
    <w:p w:rsidR="004A78C4" w:rsidRPr="004A78C4" w:rsidRDefault="00961FF7" w:rsidP="004A78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1FF7">
        <w:rPr>
          <w:rFonts w:ascii="Times New Roman" w:hAnsi="Times New Roman"/>
          <w:sz w:val="24"/>
          <w:szCs w:val="24"/>
        </w:rPr>
        <w:t>3)</w:t>
      </w:r>
      <w:r w:rsidRPr="00961FF7">
        <w:rPr>
          <w:rFonts w:ascii="Times New Roman" w:hAnsi="Times New Roman"/>
          <w:sz w:val="24"/>
          <w:szCs w:val="24"/>
        </w:rPr>
        <w:tab/>
        <w:t>o której mowa w § ………..</w:t>
      </w:r>
      <w:r w:rsidR="003C79FB">
        <w:rPr>
          <w:rFonts w:ascii="Times New Roman" w:hAnsi="Times New Roman"/>
          <w:sz w:val="24"/>
          <w:szCs w:val="24"/>
        </w:rPr>
        <w:t>*</w:t>
      </w:r>
      <w:r w:rsidRPr="00961FF7">
        <w:rPr>
          <w:rFonts w:ascii="Times New Roman" w:hAnsi="Times New Roman"/>
          <w:sz w:val="24"/>
          <w:szCs w:val="24"/>
        </w:rPr>
        <w:t>* umowy, na kwotę ………..</w:t>
      </w:r>
      <w:r w:rsidR="00B346CB">
        <w:rPr>
          <w:rFonts w:ascii="Times New Roman" w:hAnsi="Times New Roman"/>
          <w:sz w:val="24"/>
          <w:szCs w:val="24"/>
        </w:rPr>
        <w:t>.</w:t>
      </w:r>
      <w:r w:rsidR="004A78C4">
        <w:rPr>
          <w:rFonts w:ascii="Times New Roman" w:hAnsi="Times New Roman"/>
          <w:sz w:val="24"/>
          <w:szCs w:val="24"/>
        </w:rPr>
        <w:t>*</w:t>
      </w:r>
      <w:r w:rsidR="00494F31">
        <w:rPr>
          <w:rFonts w:ascii="Times New Roman" w:hAnsi="Times New Roman"/>
          <w:sz w:val="24"/>
          <w:szCs w:val="24"/>
        </w:rPr>
        <w:t>.</w:t>
      </w:r>
    </w:p>
    <w:p w:rsidR="004A78C4" w:rsidRDefault="004A78C4" w:rsidP="004A7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1FF7" w:rsidRDefault="00961FF7" w:rsidP="00961F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1FF7" w:rsidRPr="00634989" w:rsidRDefault="00961FF7" w:rsidP="00961F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2.</w:t>
      </w:r>
    </w:p>
    <w:p w:rsidR="005A0BBF" w:rsidRPr="00C51C18" w:rsidRDefault="005A0BBF" w:rsidP="005A0BB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51C18">
        <w:rPr>
          <w:rFonts w:ascii="Times New Roman" w:hAnsi="Times New Roman"/>
          <w:color w:val="000000"/>
          <w:sz w:val="24"/>
          <w:szCs w:val="24"/>
        </w:rPr>
        <w:t xml:space="preserve">Na podstawie § 1 </w:t>
      </w:r>
      <w:r w:rsidR="00225586">
        <w:rPr>
          <w:rFonts w:ascii="Times New Roman" w:hAnsi="Times New Roman"/>
          <w:color w:val="000000"/>
          <w:sz w:val="24"/>
          <w:szCs w:val="24"/>
        </w:rPr>
        <w:t xml:space="preserve">pkt </w:t>
      </w:r>
      <w:r>
        <w:rPr>
          <w:rFonts w:ascii="Times New Roman" w:hAnsi="Times New Roman"/>
          <w:color w:val="000000"/>
          <w:sz w:val="24"/>
          <w:szCs w:val="24"/>
        </w:rPr>
        <w:t>12 i 13</w:t>
      </w:r>
      <w:r w:rsidRPr="00C51C18">
        <w:rPr>
          <w:rFonts w:ascii="Times New Roman" w:hAnsi="Times New Roman"/>
          <w:color w:val="000000"/>
          <w:sz w:val="24"/>
          <w:szCs w:val="24"/>
        </w:rPr>
        <w:t xml:space="preserve"> uchwały nr </w:t>
      </w:r>
      <w:r>
        <w:rPr>
          <w:rFonts w:ascii="Times New Roman" w:hAnsi="Times New Roman"/>
          <w:color w:val="000000"/>
          <w:sz w:val="24"/>
          <w:szCs w:val="24"/>
        </w:rPr>
        <w:t>32</w:t>
      </w:r>
      <w:r w:rsidRPr="00C51C18">
        <w:rPr>
          <w:rFonts w:ascii="Times New Roman" w:hAnsi="Times New Roman"/>
          <w:color w:val="000000"/>
          <w:sz w:val="24"/>
          <w:szCs w:val="24"/>
        </w:rPr>
        <w:t>/1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C51C18">
        <w:rPr>
          <w:rFonts w:ascii="Times New Roman" w:hAnsi="Times New Roman"/>
          <w:color w:val="000000"/>
          <w:sz w:val="24"/>
          <w:szCs w:val="24"/>
        </w:rPr>
        <w:t xml:space="preserve"> Senatu Uniwersytetu Gdańskiego z dnia 25 </w:t>
      </w:r>
      <w:r>
        <w:rPr>
          <w:rFonts w:ascii="Times New Roman" w:hAnsi="Times New Roman"/>
          <w:color w:val="000000"/>
          <w:sz w:val="24"/>
          <w:szCs w:val="24"/>
        </w:rPr>
        <w:t>maja 2017</w:t>
      </w:r>
      <w:r w:rsidRPr="00C51C18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Pr="00EA1515">
        <w:rPr>
          <w:rFonts w:ascii="Times New Roman" w:hAnsi="Times New Roman"/>
          <w:color w:val="000000"/>
          <w:sz w:val="24"/>
          <w:szCs w:val="24"/>
        </w:rPr>
        <w:t>zmieniając</w:t>
      </w:r>
      <w:r>
        <w:rPr>
          <w:rFonts w:ascii="Times New Roman" w:hAnsi="Times New Roman"/>
          <w:color w:val="000000"/>
          <w:sz w:val="24"/>
          <w:szCs w:val="24"/>
        </w:rPr>
        <w:t>ej</w:t>
      </w:r>
      <w:r w:rsidRPr="00EA1515">
        <w:rPr>
          <w:rFonts w:ascii="Times New Roman" w:hAnsi="Times New Roman"/>
          <w:color w:val="000000"/>
          <w:sz w:val="24"/>
          <w:szCs w:val="24"/>
        </w:rPr>
        <w:t xml:space="preserve"> uchwałę nr 64/14 Senatu Uniwersytetu Gdańskiego w sprawie zasad pobierania opłat za kształcenie na studiach, opłat za usługi edukacyjne świadczone przez Uniwersytet Gdański oraz trybu i</w:t>
      </w:r>
      <w:r w:rsidR="00771A70">
        <w:rPr>
          <w:rFonts w:ascii="Times New Roman" w:hAnsi="Times New Roman"/>
          <w:color w:val="000000"/>
          <w:sz w:val="24"/>
          <w:szCs w:val="24"/>
        </w:rPr>
        <w:t> </w:t>
      </w:r>
      <w:r w:rsidRPr="00EA1515">
        <w:rPr>
          <w:rFonts w:ascii="Times New Roman" w:hAnsi="Times New Roman"/>
          <w:color w:val="000000"/>
          <w:sz w:val="24"/>
          <w:szCs w:val="24"/>
        </w:rPr>
        <w:t>warunków zwalniania z tych opłat</w:t>
      </w:r>
      <w:r w:rsidRPr="00C51C18">
        <w:rPr>
          <w:rFonts w:ascii="Times New Roman" w:hAnsi="Times New Roman"/>
          <w:color w:val="000000"/>
          <w:sz w:val="24"/>
          <w:szCs w:val="24"/>
        </w:rPr>
        <w:t xml:space="preserve">, wprowadza się do </w:t>
      </w:r>
      <w:r w:rsidRPr="009C5D06">
        <w:rPr>
          <w:rFonts w:ascii="Times New Roman" w:hAnsi="Times New Roman"/>
          <w:sz w:val="24"/>
          <w:szCs w:val="24"/>
        </w:rPr>
        <w:t>wskazanej na wstępie Umowy następującą zmianę:</w:t>
      </w:r>
    </w:p>
    <w:p w:rsidR="007A7B72" w:rsidRDefault="00E169B8" w:rsidP="00961FF7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10162">
        <w:rPr>
          <w:rFonts w:ascii="Times New Roman" w:hAnsi="Times New Roman"/>
          <w:color w:val="000000"/>
          <w:sz w:val="24"/>
          <w:szCs w:val="24"/>
        </w:rPr>
        <w:t>§ </w:t>
      </w:r>
      <w:r w:rsidR="005A0BBF">
        <w:rPr>
          <w:rFonts w:ascii="Times New Roman" w:hAnsi="Times New Roman"/>
          <w:color w:val="000000"/>
          <w:sz w:val="24"/>
          <w:szCs w:val="24"/>
        </w:rPr>
        <w:t>7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0F1" w:rsidRPr="00210162">
        <w:rPr>
          <w:rFonts w:ascii="Times New Roman" w:hAnsi="Times New Roman"/>
          <w:color w:val="000000"/>
          <w:sz w:val="24"/>
          <w:szCs w:val="24"/>
        </w:rPr>
        <w:t>umowy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 o warunkach odpłatności za usługi edukacyjne </w:t>
      </w:r>
      <w:r w:rsidR="00225586">
        <w:rPr>
          <w:rFonts w:ascii="Times New Roman" w:hAnsi="Times New Roman"/>
          <w:color w:val="000000"/>
          <w:sz w:val="24"/>
          <w:szCs w:val="24"/>
        </w:rPr>
        <w:t>świadczone w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 Uniwersytecie Gdańskim </w:t>
      </w:r>
      <w:r w:rsidR="00225586">
        <w:rPr>
          <w:rFonts w:ascii="Times New Roman" w:hAnsi="Times New Roman"/>
          <w:color w:val="000000"/>
          <w:sz w:val="24"/>
          <w:szCs w:val="24"/>
        </w:rPr>
        <w:t xml:space="preserve">dla studentów studiów stacjonarnych 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>(</w:t>
      </w:r>
      <w:r w:rsidR="006B04DE" w:rsidRPr="00210162">
        <w:rPr>
          <w:rFonts w:ascii="Times New Roman" w:hAnsi="Times New Roman"/>
          <w:color w:val="000000"/>
          <w:sz w:val="24"/>
          <w:szCs w:val="24"/>
        </w:rPr>
        <w:t xml:space="preserve">wzór umowy – 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załącznik nr 1 do uchwały nr </w:t>
      </w:r>
      <w:r w:rsidR="00225586">
        <w:rPr>
          <w:rFonts w:ascii="Times New Roman" w:hAnsi="Times New Roman"/>
          <w:color w:val="000000"/>
          <w:sz w:val="24"/>
          <w:szCs w:val="24"/>
        </w:rPr>
        <w:t>43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>/1</w:t>
      </w:r>
      <w:r w:rsidR="00225586">
        <w:rPr>
          <w:rFonts w:ascii="Times New Roman" w:hAnsi="Times New Roman"/>
          <w:color w:val="000000"/>
          <w:sz w:val="24"/>
          <w:szCs w:val="24"/>
        </w:rPr>
        <w:t>7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524" w:rsidRPr="00210162">
        <w:rPr>
          <w:rFonts w:ascii="Times New Roman" w:hAnsi="Times New Roman"/>
          <w:color w:val="000000"/>
          <w:sz w:val="24"/>
          <w:szCs w:val="24"/>
        </w:rPr>
        <w:t xml:space="preserve">Senatu </w:t>
      </w:r>
      <w:r w:rsidR="000E0524">
        <w:rPr>
          <w:rFonts w:ascii="Times New Roman" w:hAnsi="Times New Roman"/>
          <w:color w:val="000000"/>
          <w:sz w:val="24"/>
          <w:szCs w:val="24"/>
        </w:rPr>
        <w:t xml:space="preserve">UG 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>z dnia 2</w:t>
      </w:r>
      <w:r w:rsidR="00225586">
        <w:rPr>
          <w:rFonts w:ascii="Times New Roman" w:hAnsi="Times New Roman"/>
          <w:color w:val="000000"/>
          <w:sz w:val="24"/>
          <w:szCs w:val="24"/>
        </w:rPr>
        <w:t>2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586">
        <w:rPr>
          <w:rFonts w:ascii="Times New Roman" w:hAnsi="Times New Roman"/>
          <w:color w:val="000000"/>
          <w:sz w:val="24"/>
          <w:szCs w:val="24"/>
        </w:rPr>
        <w:t>czerwca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225586">
        <w:rPr>
          <w:rFonts w:ascii="Times New Roman" w:hAnsi="Times New Roman"/>
          <w:color w:val="000000"/>
          <w:sz w:val="24"/>
          <w:szCs w:val="24"/>
        </w:rPr>
        <w:t>7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FC2AB1" w:rsidRPr="00210162">
        <w:rPr>
          <w:rFonts w:ascii="Times New Roman" w:hAnsi="Times New Roman"/>
          <w:color w:val="000000"/>
          <w:sz w:val="24"/>
          <w:szCs w:val="24"/>
        </w:rPr>
        <w:t>.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 w sprawie zasad pobierania opłat za </w:t>
      </w:r>
      <w:r w:rsidR="00225586">
        <w:rPr>
          <w:rFonts w:ascii="Times New Roman" w:hAnsi="Times New Roman"/>
          <w:color w:val="000000"/>
          <w:sz w:val="24"/>
          <w:szCs w:val="24"/>
        </w:rPr>
        <w:t>kształcenie na studiach, opłat za usługi edukacyjne świadczone</w:t>
      </w:r>
      <w:r w:rsidR="001B78EF" w:rsidRPr="00210162">
        <w:rPr>
          <w:rFonts w:ascii="Times New Roman" w:hAnsi="Times New Roman"/>
          <w:color w:val="000000"/>
          <w:sz w:val="24"/>
          <w:szCs w:val="24"/>
        </w:rPr>
        <w:t xml:space="preserve"> przez Uniwersytet</w:t>
      </w:r>
      <w:r w:rsidR="0092494E">
        <w:rPr>
          <w:rFonts w:ascii="Times New Roman" w:hAnsi="Times New Roman"/>
          <w:color w:val="000000"/>
          <w:sz w:val="24"/>
          <w:szCs w:val="24"/>
        </w:rPr>
        <w:t xml:space="preserve"> Gdański oraz trybu i </w:t>
      </w:r>
      <w:r w:rsidR="001B78EF" w:rsidRPr="00210162">
        <w:rPr>
          <w:rFonts w:ascii="Times New Roman" w:hAnsi="Times New Roman"/>
          <w:color w:val="000000"/>
          <w:sz w:val="24"/>
          <w:szCs w:val="24"/>
        </w:rPr>
        <w:t>warunków zwalniania z tych opłat)</w:t>
      </w:r>
      <w:r w:rsidR="00773F07">
        <w:rPr>
          <w:rFonts w:ascii="Times New Roman" w:hAnsi="Times New Roman"/>
          <w:color w:val="000000"/>
          <w:sz w:val="24"/>
          <w:szCs w:val="24"/>
        </w:rPr>
        <w:t>,</w:t>
      </w:r>
      <w:r w:rsidR="004D159C" w:rsidRPr="002101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586">
        <w:rPr>
          <w:rFonts w:ascii="Times New Roman" w:hAnsi="Times New Roman"/>
          <w:color w:val="000000"/>
          <w:sz w:val="24"/>
          <w:szCs w:val="24"/>
        </w:rPr>
        <w:t>otrzymuje brzmienie:</w:t>
      </w:r>
    </w:p>
    <w:p w:rsidR="00225586" w:rsidRDefault="00225586" w:rsidP="00225586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225586">
        <w:rPr>
          <w:rFonts w:ascii="Times New Roman" w:hAnsi="Times New Roman"/>
          <w:color w:val="000000"/>
          <w:sz w:val="24"/>
          <w:szCs w:val="24"/>
        </w:rPr>
        <w:t>1.</w:t>
      </w:r>
      <w:r w:rsidRPr="00225586">
        <w:rPr>
          <w:rFonts w:ascii="Times New Roman" w:hAnsi="Times New Roman"/>
          <w:color w:val="000000"/>
          <w:sz w:val="24"/>
          <w:szCs w:val="24"/>
        </w:rPr>
        <w:tab/>
        <w:t>Student rezygnujący ze studiów nie później niż w ciągu 14 dni od rozpoczęcia semestru może ubiegać się o zwrot wniesionej opłaty związanej z odbywaniem studiów, jeśli złoży w terminie 14 dni od dnia złożenia rezygnacji odpowiedni wniosek do kierownika właściwej podstawowej jednostki organizacyjnej. W pozostałych przypadkach rezygnacji, opłata podlega zwrotowi w wysokości proporcjonalnej do liczby tygodni pozostałych do końca semestru lub roku po dniu złożenia rezygnacji przez Studenta.</w:t>
      </w:r>
    </w:p>
    <w:p w:rsidR="00225586" w:rsidRPr="00225586" w:rsidRDefault="00225586" w:rsidP="00225586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5586">
        <w:rPr>
          <w:rFonts w:ascii="Times New Roman" w:hAnsi="Times New Roman"/>
          <w:color w:val="000000"/>
          <w:sz w:val="24"/>
          <w:szCs w:val="24"/>
        </w:rPr>
        <w:t>2.</w:t>
      </w:r>
      <w:r w:rsidRPr="00225586">
        <w:rPr>
          <w:rFonts w:ascii="Times New Roman" w:hAnsi="Times New Roman"/>
          <w:color w:val="000000"/>
          <w:sz w:val="24"/>
          <w:szCs w:val="24"/>
        </w:rPr>
        <w:tab/>
        <w:t>Uczelnia zwraca w całości opłaty za kształcenie na studiach wniesione przez Studenta w przypadku:</w:t>
      </w:r>
    </w:p>
    <w:p w:rsidR="00225586" w:rsidRPr="00225586" w:rsidRDefault="00225586" w:rsidP="00225586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5586">
        <w:rPr>
          <w:rFonts w:ascii="Times New Roman" w:hAnsi="Times New Roman"/>
          <w:color w:val="000000"/>
          <w:sz w:val="24"/>
          <w:szCs w:val="24"/>
        </w:rPr>
        <w:t>1)</w:t>
      </w:r>
      <w:r w:rsidRPr="00225586">
        <w:rPr>
          <w:rFonts w:ascii="Times New Roman" w:hAnsi="Times New Roman"/>
          <w:color w:val="000000"/>
          <w:sz w:val="24"/>
          <w:szCs w:val="24"/>
        </w:rPr>
        <w:tab/>
        <w:t>utraty przez Uczelnię uprawnień do prowadzenia kierunku na określonym poziomie studiów,</w:t>
      </w:r>
    </w:p>
    <w:p w:rsidR="00225586" w:rsidRPr="00225586" w:rsidRDefault="00225586" w:rsidP="00225586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5586">
        <w:rPr>
          <w:rFonts w:ascii="Times New Roman" w:hAnsi="Times New Roman"/>
          <w:color w:val="000000"/>
          <w:sz w:val="24"/>
          <w:szCs w:val="24"/>
        </w:rPr>
        <w:t>2)</w:t>
      </w:r>
      <w:r w:rsidRPr="00225586">
        <w:rPr>
          <w:rFonts w:ascii="Times New Roman" w:hAnsi="Times New Roman"/>
          <w:color w:val="000000"/>
          <w:sz w:val="24"/>
          <w:szCs w:val="24"/>
        </w:rPr>
        <w:tab/>
        <w:t>niewywiązywania się przez Uczelnię ze zobowiązań wynikających z zawartej ze Studentem umowy o</w:t>
      </w:r>
      <w:r w:rsidR="005D7830">
        <w:rPr>
          <w:rFonts w:ascii="Times New Roman" w:hAnsi="Times New Roman"/>
          <w:color w:val="000000"/>
          <w:sz w:val="24"/>
          <w:szCs w:val="24"/>
        </w:rPr>
        <w:t> </w:t>
      </w:r>
      <w:r w:rsidRPr="00225586">
        <w:rPr>
          <w:rFonts w:ascii="Times New Roman" w:hAnsi="Times New Roman"/>
          <w:color w:val="000000"/>
          <w:sz w:val="24"/>
          <w:szCs w:val="24"/>
        </w:rPr>
        <w:t>warunkach odpłatności za kształcenie na studiach oraz za usługi edukacyjne świadczone przez Uniwersytet Gdański.</w:t>
      </w:r>
    </w:p>
    <w:p w:rsidR="00225586" w:rsidRPr="00225586" w:rsidRDefault="00225586" w:rsidP="00225586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5586">
        <w:rPr>
          <w:rFonts w:ascii="Times New Roman" w:hAnsi="Times New Roman"/>
          <w:color w:val="000000"/>
          <w:sz w:val="24"/>
          <w:szCs w:val="24"/>
        </w:rPr>
        <w:t>3.</w:t>
      </w:r>
      <w:r w:rsidRPr="00225586">
        <w:rPr>
          <w:rFonts w:ascii="Times New Roman" w:hAnsi="Times New Roman"/>
          <w:color w:val="000000"/>
          <w:sz w:val="24"/>
          <w:szCs w:val="24"/>
        </w:rPr>
        <w:tab/>
        <w:t>W przypadku skreślenia Studenta z listy studentów lub wypowiedzenia Studentowi umowy z powodu niewywiązywania się ze zobowiązań wynikających z umowy, opłaty wniesione przez Studenta podlegają zwrotowi w wysokości proporcjonalnej do liczby tygodni pozostałych do końca semestru lub roku po dniu skreślenia Studenta z listy studentów lub wypowiedzenia umowy.</w:t>
      </w:r>
    </w:p>
    <w:p w:rsidR="00225586" w:rsidRPr="00634989" w:rsidRDefault="00225586" w:rsidP="0022558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25586">
        <w:rPr>
          <w:rFonts w:ascii="Times New Roman" w:hAnsi="Times New Roman"/>
          <w:color w:val="000000"/>
          <w:sz w:val="24"/>
          <w:szCs w:val="24"/>
        </w:rPr>
        <w:t>4.</w:t>
      </w:r>
      <w:r w:rsidRPr="00225586">
        <w:rPr>
          <w:rFonts w:ascii="Times New Roman" w:hAnsi="Times New Roman"/>
          <w:color w:val="000000"/>
          <w:sz w:val="24"/>
          <w:szCs w:val="24"/>
        </w:rPr>
        <w:tab/>
        <w:t>W przypadku urlopu dziekańskiego lub zdrowotnego Studenta, zawiesza się pobieranie opłat za korzystanie z usług edukacyjnych, chyba że Student uczestniczy w zajęciach. W drugim przypadku, wysokość opłat za te zajęcia określa Dziekan w rozstrzygnięciu o zasadach urlopu Studenta.</w:t>
      </w:r>
      <w:r w:rsidR="00935EAB">
        <w:rPr>
          <w:rFonts w:ascii="Times New Roman" w:hAnsi="Times New Roman"/>
          <w:color w:val="000000"/>
          <w:sz w:val="24"/>
          <w:szCs w:val="24"/>
        </w:rPr>
        <w:t>”</w:t>
      </w:r>
    </w:p>
    <w:p w:rsidR="007A7B72" w:rsidRDefault="00935EAB" w:rsidP="00961FF7">
      <w:pPr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E2164" w:rsidRPr="00634989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7</w:t>
      </w:r>
      <w:r w:rsidR="00FE2164" w:rsidRPr="00634989">
        <w:rPr>
          <w:rFonts w:ascii="Times New Roman" w:hAnsi="Times New Roman"/>
          <w:sz w:val="24"/>
          <w:szCs w:val="24"/>
        </w:rPr>
        <w:t xml:space="preserve"> umowy</w:t>
      </w:r>
      <w:r w:rsidR="001B78EF" w:rsidRPr="00634989">
        <w:rPr>
          <w:rFonts w:ascii="Times New Roman" w:hAnsi="Times New Roman"/>
          <w:sz w:val="24"/>
          <w:szCs w:val="24"/>
        </w:rPr>
        <w:t xml:space="preserve"> o warunkach odpłatności za </w:t>
      </w:r>
      <w:r>
        <w:rPr>
          <w:rFonts w:ascii="Times New Roman" w:hAnsi="Times New Roman"/>
          <w:sz w:val="24"/>
          <w:szCs w:val="24"/>
        </w:rPr>
        <w:t>kształcenie na studiach niestacjonarnych oraz za usługi edukacyjne świadczone przez Uniwersytet Gdański</w:t>
      </w:r>
      <w:r w:rsidR="001B78EF" w:rsidRPr="00634989">
        <w:rPr>
          <w:rFonts w:ascii="Times New Roman" w:hAnsi="Times New Roman"/>
          <w:sz w:val="24"/>
          <w:szCs w:val="24"/>
        </w:rPr>
        <w:t xml:space="preserve"> dla studentów studiów </w:t>
      </w:r>
      <w:r>
        <w:rPr>
          <w:rFonts w:ascii="Times New Roman" w:hAnsi="Times New Roman"/>
          <w:sz w:val="24"/>
          <w:szCs w:val="24"/>
        </w:rPr>
        <w:t>nie</w:t>
      </w:r>
      <w:r w:rsidR="001B78EF" w:rsidRPr="00634989">
        <w:rPr>
          <w:rFonts w:ascii="Times New Roman" w:hAnsi="Times New Roman"/>
          <w:sz w:val="24"/>
          <w:szCs w:val="24"/>
        </w:rPr>
        <w:t>stacjonarnych (</w:t>
      </w:r>
      <w:r w:rsidR="006B04DE" w:rsidRPr="00634989">
        <w:rPr>
          <w:rFonts w:ascii="Times New Roman" w:hAnsi="Times New Roman"/>
          <w:sz w:val="24"/>
          <w:szCs w:val="24"/>
        </w:rPr>
        <w:t xml:space="preserve">wzór umowy – </w:t>
      </w:r>
      <w:r w:rsidR="001B78EF" w:rsidRPr="00634989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 do uchwały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nr </w:t>
      </w:r>
      <w:r>
        <w:rPr>
          <w:rFonts w:ascii="Times New Roman" w:hAnsi="Times New Roman"/>
          <w:color w:val="000000"/>
          <w:sz w:val="24"/>
          <w:szCs w:val="24"/>
        </w:rPr>
        <w:t>43</w:t>
      </w:r>
      <w:r w:rsidRPr="00210162">
        <w:rPr>
          <w:rFonts w:ascii="Times New Roman" w:hAnsi="Times New Roman"/>
          <w:color w:val="000000"/>
          <w:sz w:val="24"/>
          <w:szCs w:val="24"/>
        </w:rPr>
        <w:t>/1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Senatu </w:t>
      </w:r>
      <w:r>
        <w:rPr>
          <w:rFonts w:ascii="Times New Roman" w:hAnsi="Times New Roman"/>
          <w:color w:val="000000"/>
          <w:sz w:val="24"/>
          <w:szCs w:val="24"/>
        </w:rPr>
        <w:t xml:space="preserve">UG </w:t>
      </w:r>
      <w:r w:rsidRPr="00210162">
        <w:rPr>
          <w:rFonts w:ascii="Times New Roman" w:hAnsi="Times New Roman"/>
          <w:color w:val="000000"/>
          <w:sz w:val="24"/>
          <w:szCs w:val="24"/>
        </w:rPr>
        <w:t>z dnia 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czerwca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r. w sprawie zasad pobierania opłat za </w:t>
      </w:r>
      <w:r>
        <w:rPr>
          <w:rFonts w:ascii="Times New Roman" w:hAnsi="Times New Roman"/>
          <w:color w:val="000000"/>
          <w:sz w:val="24"/>
          <w:szCs w:val="24"/>
        </w:rPr>
        <w:t>kształcenie na studiach, opłat za usługi edukacyjne świadczone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przez Uniwersytet</w:t>
      </w:r>
      <w:r>
        <w:rPr>
          <w:rFonts w:ascii="Times New Roman" w:hAnsi="Times New Roman"/>
          <w:color w:val="000000"/>
          <w:sz w:val="24"/>
          <w:szCs w:val="24"/>
        </w:rPr>
        <w:t xml:space="preserve"> Gdański oraz trybu i </w:t>
      </w:r>
      <w:r w:rsidRPr="00210162">
        <w:rPr>
          <w:rFonts w:ascii="Times New Roman" w:hAnsi="Times New Roman"/>
          <w:color w:val="000000"/>
          <w:sz w:val="24"/>
          <w:szCs w:val="24"/>
        </w:rPr>
        <w:t>warunków zwalniania z tych opłat)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otrzymuje brzmienie: </w:t>
      </w:r>
    </w:p>
    <w:p w:rsidR="00935EAB" w:rsidRPr="0019453D" w:rsidRDefault="00935EAB" w:rsidP="00935EAB">
      <w:pPr>
        <w:pStyle w:val="Akapitzlist"/>
        <w:spacing w:line="276" w:lineRule="auto"/>
        <w:ind w:left="0"/>
        <w:jc w:val="both"/>
      </w:pPr>
      <w:r>
        <w:rPr>
          <w:color w:val="000000"/>
        </w:rPr>
        <w:t xml:space="preserve">„1. </w:t>
      </w:r>
      <w:r w:rsidRPr="0019453D">
        <w:t>Student rezygnujący ze studiów nie później niż w ciągu 14 dni od rozpoczęcia semestru może ubiegać się o zwrot wniesionej opłaty związanej z odbywaniem studiów, jeśli złoży w terminie 14 dni od dnia złożenia rezygnacji odpowiedni wniosek do kierownika właściwej podstawowej jednostki organizacyjnej. W pozostałych przypadkach rezygnacji, opłata podlega zwrotowi w wysokości proporcjonalnej do liczby:</w:t>
      </w:r>
    </w:p>
    <w:p w:rsidR="00935EAB" w:rsidRPr="0019453D" w:rsidRDefault="00935EAB" w:rsidP="00935EAB">
      <w:pPr>
        <w:pStyle w:val="Akapitzlist"/>
        <w:numPr>
          <w:ilvl w:val="0"/>
          <w:numId w:val="5"/>
        </w:numPr>
        <w:spacing w:line="276" w:lineRule="auto"/>
        <w:jc w:val="both"/>
      </w:pPr>
      <w:r w:rsidRPr="0019453D">
        <w:t>tygodni pozostałych do końca semestru lub roku po dniu złożenia rezygn</w:t>
      </w:r>
      <w:r w:rsidR="00876B9B">
        <w:t>acji przez Studenta – </w:t>
      </w:r>
      <w:r w:rsidRPr="0019453D">
        <w:t>w</w:t>
      </w:r>
      <w:r w:rsidR="00876B9B">
        <w:t> </w:t>
      </w:r>
      <w:r w:rsidRPr="0019453D">
        <w:t>odniesieniu do studiów niestacjonarnych (wieczorowych);</w:t>
      </w:r>
    </w:p>
    <w:p w:rsidR="00935EAB" w:rsidRPr="0019453D" w:rsidRDefault="00935EAB" w:rsidP="00935EAB">
      <w:pPr>
        <w:pStyle w:val="Akapitzlist"/>
        <w:numPr>
          <w:ilvl w:val="0"/>
          <w:numId w:val="5"/>
        </w:numPr>
        <w:spacing w:line="276" w:lineRule="auto"/>
        <w:jc w:val="both"/>
      </w:pPr>
      <w:r w:rsidRPr="0019453D">
        <w:t>zjazdów pozostałych do końca semestru lub roku po dniu złożenia rezygnacji przez Studenta –</w:t>
      </w:r>
      <w:r w:rsidR="00876B9B">
        <w:t> w </w:t>
      </w:r>
      <w:r w:rsidRPr="0019453D">
        <w:t>odniesieniu do studiów niestacjonarnych.</w:t>
      </w:r>
    </w:p>
    <w:p w:rsidR="00935EAB" w:rsidRPr="0019453D" w:rsidRDefault="00935EAB" w:rsidP="00935EA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</w:pPr>
      <w:r w:rsidRPr="0019453D">
        <w:lastRenderedPageBreak/>
        <w:t>Uczelnia zwraca w całości opłaty za kształcenie na studiach wniesione przez Studenta w przypadku:</w:t>
      </w:r>
    </w:p>
    <w:p w:rsidR="00935EAB" w:rsidRPr="0019453D" w:rsidRDefault="00935EAB" w:rsidP="00935EAB">
      <w:pPr>
        <w:pStyle w:val="Akapitzlist"/>
        <w:numPr>
          <w:ilvl w:val="0"/>
          <w:numId w:val="6"/>
        </w:numPr>
        <w:spacing w:line="276" w:lineRule="auto"/>
        <w:jc w:val="both"/>
      </w:pPr>
      <w:r w:rsidRPr="0019453D">
        <w:t>utraty przez Uczelnię uprawnień do prowadzenia kierunku na określonym poziomie studiów,</w:t>
      </w:r>
    </w:p>
    <w:p w:rsidR="00935EAB" w:rsidRPr="0019453D" w:rsidRDefault="00935EAB" w:rsidP="00935EAB">
      <w:pPr>
        <w:pStyle w:val="Akapitzlist"/>
        <w:numPr>
          <w:ilvl w:val="0"/>
          <w:numId w:val="6"/>
        </w:numPr>
        <w:spacing w:line="276" w:lineRule="auto"/>
        <w:jc w:val="both"/>
      </w:pPr>
      <w:r w:rsidRPr="0019453D">
        <w:t>niewywiązywania się przez Uczelnię ze zobowiązań wynikających z zawartej ze Studentem umowy o warunkach odpłatności za kształcenie na studiach oraz za usługi edukacyjne świadczone przez Uniwersytet Gdański.</w:t>
      </w:r>
    </w:p>
    <w:p w:rsidR="00935EAB" w:rsidRPr="00D4012B" w:rsidRDefault="00935EAB" w:rsidP="00935EA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</w:pPr>
      <w:r w:rsidRPr="00D4012B">
        <w:t xml:space="preserve">W przypadku skreślenia Studenta z listy studentów lub wypowiedzenia Studentowi umowy z powodu niewywiązywania się ze zobowiązań wynikających z umowy, opłaty wniesione przez Studenta podlegają zwrotowi w wysokości proporcjonalnej do liczby: </w:t>
      </w:r>
    </w:p>
    <w:p w:rsidR="00935EAB" w:rsidRPr="00D4012B" w:rsidRDefault="00935EAB" w:rsidP="00935EAB">
      <w:pPr>
        <w:pStyle w:val="Akapitzlist"/>
        <w:numPr>
          <w:ilvl w:val="0"/>
          <w:numId w:val="7"/>
        </w:numPr>
        <w:spacing w:line="276" w:lineRule="auto"/>
        <w:jc w:val="both"/>
      </w:pPr>
      <w:r w:rsidRPr="00D4012B">
        <w:t>tygodni pozostałych do końca semestru lub roku po dniu skreślenia Studenta z listy studentów lub wypowiedzenia umowy – w odniesieniu do studiów niestacjonarnych (wieczorowych);</w:t>
      </w:r>
    </w:p>
    <w:p w:rsidR="00935EAB" w:rsidRPr="00D4012B" w:rsidRDefault="00935EAB" w:rsidP="00935EAB">
      <w:pPr>
        <w:pStyle w:val="Akapitzlist"/>
        <w:numPr>
          <w:ilvl w:val="0"/>
          <w:numId w:val="7"/>
        </w:numPr>
        <w:spacing w:line="276" w:lineRule="auto"/>
        <w:jc w:val="both"/>
      </w:pPr>
      <w:r w:rsidRPr="00D4012B">
        <w:t>zjazdów pozostałych do końca semestru lub roku po dniu skreślenia Studenta z listy studentów lub wypowiedzenia umowy</w:t>
      </w:r>
      <w:r>
        <w:t xml:space="preserve"> </w:t>
      </w:r>
      <w:r w:rsidRPr="00D4012B">
        <w:t>– w odniesieniu do studiów niestacjonarnych.</w:t>
      </w:r>
    </w:p>
    <w:p w:rsidR="00935EAB" w:rsidRPr="000519E9" w:rsidRDefault="00935EAB" w:rsidP="00935EAB">
      <w:pPr>
        <w:pStyle w:val="Akapitzlist"/>
        <w:numPr>
          <w:ilvl w:val="0"/>
          <w:numId w:val="8"/>
        </w:numPr>
        <w:spacing w:line="276" w:lineRule="auto"/>
        <w:jc w:val="both"/>
      </w:pPr>
      <w:r w:rsidRPr="000519E9">
        <w:t>W przypadku urlopu dziekańskiego lub zdrowotnego Studenta, zawiesza się pobieranie opłat za korzystanie z usług edukacyjnych, chyba że Student uczestniczy w zajęciach. W drugim przypadku, wysokość opłat za te zajęcia określa Dziekan w rozstrzygnięciu o zasadach urlopu Stude</w:t>
      </w:r>
      <w:r>
        <w:t>nta.”</w:t>
      </w:r>
    </w:p>
    <w:p w:rsidR="00961FF7" w:rsidRDefault="00961FF7" w:rsidP="005230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30F1" w:rsidRPr="00634989" w:rsidRDefault="005230F1" w:rsidP="005230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§ </w:t>
      </w:r>
      <w:r w:rsidR="00961FF7">
        <w:rPr>
          <w:rFonts w:ascii="Times New Roman" w:hAnsi="Times New Roman"/>
          <w:sz w:val="24"/>
          <w:szCs w:val="24"/>
        </w:rPr>
        <w:t>3</w:t>
      </w:r>
      <w:r w:rsidR="00B346CB">
        <w:rPr>
          <w:rFonts w:ascii="Times New Roman" w:hAnsi="Times New Roman"/>
          <w:sz w:val="24"/>
          <w:szCs w:val="24"/>
        </w:rPr>
        <w:t>.</w:t>
      </w:r>
    </w:p>
    <w:p w:rsidR="005230F1" w:rsidRPr="00634989" w:rsidRDefault="005230F1" w:rsidP="005230F1">
      <w:pPr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Pozostałe </w:t>
      </w:r>
      <w:r w:rsidR="009734F0" w:rsidRPr="00634989">
        <w:rPr>
          <w:rFonts w:ascii="Times New Roman" w:hAnsi="Times New Roman"/>
          <w:sz w:val="24"/>
          <w:szCs w:val="24"/>
        </w:rPr>
        <w:t xml:space="preserve">postanowienia </w:t>
      </w:r>
      <w:r w:rsidR="00FE2164" w:rsidRPr="00634989">
        <w:rPr>
          <w:rFonts w:ascii="Times New Roman" w:hAnsi="Times New Roman"/>
          <w:sz w:val="24"/>
          <w:szCs w:val="24"/>
        </w:rPr>
        <w:t>U</w:t>
      </w:r>
      <w:r w:rsidRPr="00634989">
        <w:rPr>
          <w:rFonts w:ascii="Times New Roman" w:hAnsi="Times New Roman"/>
          <w:sz w:val="24"/>
          <w:szCs w:val="24"/>
        </w:rPr>
        <w:t>mowy nie ulegają zmianie.</w:t>
      </w:r>
    </w:p>
    <w:p w:rsidR="005230F1" w:rsidRPr="00634989" w:rsidRDefault="005230F1" w:rsidP="005230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§ </w:t>
      </w:r>
      <w:r w:rsidR="00961FF7">
        <w:rPr>
          <w:rFonts w:ascii="Times New Roman" w:hAnsi="Times New Roman"/>
          <w:sz w:val="24"/>
          <w:szCs w:val="24"/>
        </w:rPr>
        <w:t>4</w:t>
      </w:r>
      <w:r w:rsidR="00B346CB">
        <w:rPr>
          <w:rFonts w:ascii="Times New Roman" w:hAnsi="Times New Roman"/>
          <w:sz w:val="24"/>
          <w:szCs w:val="24"/>
        </w:rPr>
        <w:t>.</w:t>
      </w:r>
    </w:p>
    <w:p w:rsidR="00B02B4D" w:rsidRDefault="005230F1" w:rsidP="004D159C">
      <w:pPr>
        <w:jc w:val="both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Aneks został sporządzony w dwóch jednobrzmiących egzemplarzach, po jednym egzemplarzu dla każdej </w:t>
      </w:r>
      <w:r w:rsidR="00BF0AE1">
        <w:rPr>
          <w:rFonts w:ascii="Times New Roman" w:hAnsi="Times New Roman"/>
          <w:sz w:val="24"/>
          <w:szCs w:val="24"/>
        </w:rPr>
        <w:br/>
      </w:r>
      <w:r w:rsidRPr="00634989">
        <w:rPr>
          <w:rFonts w:ascii="Times New Roman" w:hAnsi="Times New Roman"/>
          <w:sz w:val="24"/>
          <w:szCs w:val="24"/>
        </w:rPr>
        <w:t>ze Stron.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4"/>
        <w:gridCol w:w="5232"/>
      </w:tblGrid>
      <w:tr w:rsidR="003F299D" w:rsidRPr="00634989" w:rsidTr="000A4B5E">
        <w:tc>
          <w:tcPr>
            <w:tcW w:w="5303" w:type="dxa"/>
          </w:tcPr>
          <w:p w:rsidR="00876B9B" w:rsidRDefault="00876B9B" w:rsidP="000A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9D" w:rsidRPr="00634989" w:rsidRDefault="003F299D" w:rsidP="000A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89">
              <w:rPr>
                <w:rFonts w:ascii="Times New Roman" w:hAnsi="Times New Roman"/>
                <w:sz w:val="24"/>
                <w:szCs w:val="24"/>
              </w:rPr>
              <w:t xml:space="preserve">……………………………….. </w:t>
            </w:r>
          </w:p>
          <w:p w:rsidR="003F299D" w:rsidRPr="00634989" w:rsidRDefault="005A2C60" w:rsidP="000A4B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989">
              <w:rPr>
                <w:rFonts w:ascii="Times New Roman" w:hAnsi="Times New Roman"/>
                <w:i/>
                <w:sz w:val="24"/>
                <w:szCs w:val="24"/>
              </w:rPr>
              <w:t>Student</w:t>
            </w:r>
          </w:p>
        </w:tc>
        <w:tc>
          <w:tcPr>
            <w:tcW w:w="5303" w:type="dxa"/>
          </w:tcPr>
          <w:p w:rsidR="00876B9B" w:rsidRDefault="00876B9B" w:rsidP="000A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9D" w:rsidRPr="00634989" w:rsidRDefault="003F299D" w:rsidP="000A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34989">
              <w:rPr>
                <w:rFonts w:ascii="Times New Roman" w:hAnsi="Times New Roman"/>
                <w:sz w:val="24"/>
                <w:szCs w:val="24"/>
              </w:rPr>
              <w:t xml:space="preserve">…………….………………… </w:t>
            </w:r>
          </w:p>
          <w:p w:rsidR="00B02B4D" w:rsidRPr="00634989" w:rsidRDefault="003F299D" w:rsidP="000A4B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989">
              <w:rPr>
                <w:rFonts w:ascii="Times New Roman" w:hAnsi="Times New Roman"/>
                <w:i/>
                <w:sz w:val="24"/>
                <w:szCs w:val="24"/>
              </w:rPr>
              <w:t>Uniwersytet Gdański</w:t>
            </w:r>
          </w:p>
        </w:tc>
      </w:tr>
    </w:tbl>
    <w:p w:rsidR="00B02B4D" w:rsidRDefault="00B02B4D" w:rsidP="007C194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6A6D" w:rsidRDefault="008C6A6D" w:rsidP="007C194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B02B4D">
        <w:rPr>
          <w:rFonts w:ascii="Times New Roman" w:hAnsi="Times New Roman"/>
          <w:sz w:val="18"/>
          <w:szCs w:val="18"/>
        </w:rPr>
        <w:t xml:space="preserve">* </w:t>
      </w:r>
      <w:r w:rsidRPr="00B02B4D">
        <w:rPr>
          <w:rFonts w:ascii="Times New Roman" w:hAnsi="Times New Roman"/>
          <w:i/>
          <w:sz w:val="18"/>
          <w:szCs w:val="18"/>
        </w:rPr>
        <w:t>niepotrzebne skreślić</w:t>
      </w:r>
    </w:p>
    <w:p w:rsidR="003C79FB" w:rsidRDefault="003C79FB" w:rsidP="007C194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4A78C4">
        <w:rPr>
          <w:rFonts w:ascii="Times New Roman" w:hAnsi="Times New Roman"/>
          <w:i/>
          <w:sz w:val="18"/>
          <w:szCs w:val="18"/>
        </w:rPr>
        <w:t>*</w:t>
      </w:r>
      <w:r>
        <w:rPr>
          <w:rFonts w:ascii="Times New Roman" w:hAnsi="Times New Roman"/>
          <w:i/>
          <w:sz w:val="18"/>
          <w:szCs w:val="18"/>
        </w:rPr>
        <w:t>*</w:t>
      </w:r>
      <w:r w:rsidRPr="004A78C4">
        <w:rPr>
          <w:rFonts w:ascii="Times New Roman" w:hAnsi="Times New Roman"/>
          <w:i/>
          <w:sz w:val="18"/>
          <w:szCs w:val="18"/>
        </w:rPr>
        <w:t xml:space="preserve"> wskazać odpowiednie postanowienie umowy</w:t>
      </w:r>
    </w:p>
    <w:p w:rsidR="00B73A1C" w:rsidRPr="00B02B4D" w:rsidRDefault="00B73A1C" w:rsidP="007C194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sectPr w:rsidR="00B73A1C" w:rsidRPr="00B02B4D" w:rsidSect="00B13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30" w:rsidRDefault="005D7830" w:rsidP="00570673">
      <w:pPr>
        <w:spacing w:after="0" w:line="240" w:lineRule="auto"/>
      </w:pPr>
      <w:r>
        <w:separator/>
      </w:r>
    </w:p>
  </w:endnote>
  <w:endnote w:type="continuationSeparator" w:id="0">
    <w:p w:rsidR="005D7830" w:rsidRDefault="005D7830" w:rsidP="0057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30" w:rsidRDefault="005D7830" w:rsidP="00570673">
      <w:pPr>
        <w:spacing w:after="0" w:line="240" w:lineRule="auto"/>
      </w:pPr>
      <w:r>
        <w:separator/>
      </w:r>
    </w:p>
  </w:footnote>
  <w:footnote w:type="continuationSeparator" w:id="0">
    <w:p w:rsidR="005D7830" w:rsidRDefault="005D7830" w:rsidP="0057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8EA"/>
    <w:multiLevelType w:val="hybridMultilevel"/>
    <w:tmpl w:val="EEE8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B4E"/>
    <w:multiLevelType w:val="hybridMultilevel"/>
    <w:tmpl w:val="0546C2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E4AE0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7585E"/>
    <w:multiLevelType w:val="hybridMultilevel"/>
    <w:tmpl w:val="09C64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54BA"/>
    <w:multiLevelType w:val="hybridMultilevel"/>
    <w:tmpl w:val="123E2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956E8E"/>
    <w:multiLevelType w:val="hybridMultilevel"/>
    <w:tmpl w:val="BA5626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710B7D"/>
    <w:multiLevelType w:val="hybridMultilevel"/>
    <w:tmpl w:val="6EF653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A154C"/>
    <w:multiLevelType w:val="hybridMultilevel"/>
    <w:tmpl w:val="80A4A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F1"/>
    <w:rsid w:val="00002A06"/>
    <w:rsid w:val="000103E2"/>
    <w:rsid w:val="0001742C"/>
    <w:rsid w:val="00035C0E"/>
    <w:rsid w:val="00055468"/>
    <w:rsid w:val="00065565"/>
    <w:rsid w:val="00072EA9"/>
    <w:rsid w:val="00081436"/>
    <w:rsid w:val="000A4B5E"/>
    <w:rsid w:val="000E0524"/>
    <w:rsid w:val="00113920"/>
    <w:rsid w:val="001465F7"/>
    <w:rsid w:val="001B78EF"/>
    <w:rsid w:val="001B7ACB"/>
    <w:rsid w:val="001D219C"/>
    <w:rsid w:val="001F0206"/>
    <w:rsid w:val="00210162"/>
    <w:rsid w:val="00212352"/>
    <w:rsid w:val="00225586"/>
    <w:rsid w:val="002918CD"/>
    <w:rsid w:val="00295F7C"/>
    <w:rsid w:val="002A280D"/>
    <w:rsid w:val="002A49AE"/>
    <w:rsid w:val="002A4D80"/>
    <w:rsid w:val="002B32CF"/>
    <w:rsid w:val="002D31FF"/>
    <w:rsid w:val="002F2DA7"/>
    <w:rsid w:val="00333B6C"/>
    <w:rsid w:val="00340DD1"/>
    <w:rsid w:val="00342B06"/>
    <w:rsid w:val="0035072B"/>
    <w:rsid w:val="003766B8"/>
    <w:rsid w:val="003B38C8"/>
    <w:rsid w:val="003C01AE"/>
    <w:rsid w:val="003C1121"/>
    <w:rsid w:val="003C79FB"/>
    <w:rsid w:val="003F1827"/>
    <w:rsid w:val="003F299D"/>
    <w:rsid w:val="00460A0A"/>
    <w:rsid w:val="00494F31"/>
    <w:rsid w:val="004A78C4"/>
    <w:rsid w:val="004D159C"/>
    <w:rsid w:val="004D7D6F"/>
    <w:rsid w:val="004E79BD"/>
    <w:rsid w:val="005230F1"/>
    <w:rsid w:val="00527232"/>
    <w:rsid w:val="0056572B"/>
    <w:rsid w:val="005657E1"/>
    <w:rsid w:val="00570673"/>
    <w:rsid w:val="0058619D"/>
    <w:rsid w:val="005A0BBF"/>
    <w:rsid w:val="005A2C60"/>
    <w:rsid w:val="005D1949"/>
    <w:rsid w:val="005D57FF"/>
    <w:rsid w:val="005D7830"/>
    <w:rsid w:val="005F0578"/>
    <w:rsid w:val="00624CE8"/>
    <w:rsid w:val="00634989"/>
    <w:rsid w:val="006B04DE"/>
    <w:rsid w:val="006C0894"/>
    <w:rsid w:val="006C4BCC"/>
    <w:rsid w:val="006F2C39"/>
    <w:rsid w:val="00726066"/>
    <w:rsid w:val="00731DE6"/>
    <w:rsid w:val="00746952"/>
    <w:rsid w:val="00771A70"/>
    <w:rsid w:val="00773F07"/>
    <w:rsid w:val="00791AF9"/>
    <w:rsid w:val="007A7B72"/>
    <w:rsid w:val="007C1946"/>
    <w:rsid w:val="00810E8A"/>
    <w:rsid w:val="00825095"/>
    <w:rsid w:val="00854676"/>
    <w:rsid w:val="008550EE"/>
    <w:rsid w:val="008643E4"/>
    <w:rsid w:val="0087671E"/>
    <w:rsid w:val="00876B9B"/>
    <w:rsid w:val="00893F36"/>
    <w:rsid w:val="00896811"/>
    <w:rsid w:val="008A7151"/>
    <w:rsid w:val="008B3C66"/>
    <w:rsid w:val="008C6A6D"/>
    <w:rsid w:val="008E6E97"/>
    <w:rsid w:val="00905B10"/>
    <w:rsid w:val="0092494E"/>
    <w:rsid w:val="00935EAB"/>
    <w:rsid w:val="00961FF7"/>
    <w:rsid w:val="009724F8"/>
    <w:rsid w:val="009734F0"/>
    <w:rsid w:val="00990A32"/>
    <w:rsid w:val="009C5D06"/>
    <w:rsid w:val="00A13FEC"/>
    <w:rsid w:val="00A46C42"/>
    <w:rsid w:val="00A74027"/>
    <w:rsid w:val="00AA5A09"/>
    <w:rsid w:val="00AF5FF2"/>
    <w:rsid w:val="00B02B4D"/>
    <w:rsid w:val="00B13F49"/>
    <w:rsid w:val="00B346CB"/>
    <w:rsid w:val="00B36BDB"/>
    <w:rsid w:val="00B64D2D"/>
    <w:rsid w:val="00B73A1C"/>
    <w:rsid w:val="00B8491F"/>
    <w:rsid w:val="00B916B3"/>
    <w:rsid w:val="00BC24B8"/>
    <w:rsid w:val="00BF0AE1"/>
    <w:rsid w:val="00C43799"/>
    <w:rsid w:val="00C51C18"/>
    <w:rsid w:val="00CB7161"/>
    <w:rsid w:val="00CF4A4F"/>
    <w:rsid w:val="00CF5DD2"/>
    <w:rsid w:val="00D23C1F"/>
    <w:rsid w:val="00D60457"/>
    <w:rsid w:val="00D66BC5"/>
    <w:rsid w:val="00DD054C"/>
    <w:rsid w:val="00DD4286"/>
    <w:rsid w:val="00E169B8"/>
    <w:rsid w:val="00E24480"/>
    <w:rsid w:val="00E45E9F"/>
    <w:rsid w:val="00E50B22"/>
    <w:rsid w:val="00EA7EDB"/>
    <w:rsid w:val="00EB550B"/>
    <w:rsid w:val="00EC55E9"/>
    <w:rsid w:val="00EC715F"/>
    <w:rsid w:val="00ED3C5A"/>
    <w:rsid w:val="00ED5155"/>
    <w:rsid w:val="00ED6379"/>
    <w:rsid w:val="00ED7562"/>
    <w:rsid w:val="00EE10CA"/>
    <w:rsid w:val="00F25568"/>
    <w:rsid w:val="00F37F24"/>
    <w:rsid w:val="00F77A69"/>
    <w:rsid w:val="00F82D68"/>
    <w:rsid w:val="00F97650"/>
    <w:rsid w:val="00FC2AB1"/>
    <w:rsid w:val="00FD7A82"/>
    <w:rsid w:val="00FE2164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1455"/>
  <w15:docId w15:val="{0FA1EE29-1108-45F5-A387-B50F2B1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0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7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067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706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5E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ADF9993E</Template>
  <TotalTime>53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Anna Pauli</cp:lastModifiedBy>
  <cp:revision>3</cp:revision>
  <cp:lastPrinted>2017-10-04T08:41:00Z</cp:lastPrinted>
  <dcterms:created xsi:type="dcterms:W3CDTF">2018-05-14T11:27:00Z</dcterms:created>
  <dcterms:modified xsi:type="dcterms:W3CDTF">2018-05-16T08:13:00Z</dcterms:modified>
</cp:coreProperties>
</file>