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4F" w:rsidRDefault="00190B4F" w:rsidP="00190B4F">
      <w:pPr>
        <w:spacing w:line="276" w:lineRule="auto"/>
        <w:jc w:val="center"/>
        <w:rPr>
          <w:b/>
        </w:rPr>
      </w:pPr>
    </w:p>
    <w:p w:rsidR="00190B4F" w:rsidRPr="000519E9" w:rsidRDefault="00190B4F" w:rsidP="00190B4F">
      <w:pPr>
        <w:spacing w:line="276" w:lineRule="auto"/>
        <w:jc w:val="center"/>
        <w:rPr>
          <w:b/>
        </w:rPr>
      </w:pPr>
      <w:r w:rsidRPr="000519E9">
        <w:rPr>
          <w:b/>
        </w:rPr>
        <w:t>UMOWA</w:t>
      </w:r>
    </w:p>
    <w:p w:rsidR="00F71C06" w:rsidRPr="000519E9" w:rsidRDefault="00190B4F" w:rsidP="00190B4F">
      <w:pPr>
        <w:spacing w:line="276" w:lineRule="auto"/>
        <w:jc w:val="center"/>
        <w:rPr>
          <w:b/>
        </w:rPr>
      </w:pPr>
      <w:r w:rsidRPr="000519E9">
        <w:rPr>
          <w:b/>
        </w:rPr>
        <w:t xml:space="preserve">o warunkach odpłatności za </w:t>
      </w:r>
      <w:r w:rsidR="00DA7E2B" w:rsidRPr="000519E9">
        <w:rPr>
          <w:b/>
        </w:rPr>
        <w:t xml:space="preserve">kształcenie na studiach </w:t>
      </w:r>
      <w:r w:rsidR="00F71C06" w:rsidRPr="000519E9">
        <w:rPr>
          <w:b/>
        </w:rPr>
        <w:t>niestacjonarnych</w:t>
      </w:r>
      <w:r w:rsidR="00881F90" w:rsidRPr="000519E9">
        <w:rPr>
          <w:b/>
        </w:rPr>
        <w:br/>
      </w:r>
      <w:r w:rsidR="00DA7E2B" w:rsidRPr="000519E9">
        <w:rPr>
          <w:b/>
        </w:rPr>
        <w:t xml:space="preserve">oraz za </w:t>
      </w:r>
      <w:r w:rsidR="00CD67FF" w:rsidRPr="000519E9">
        <w:rPr>
          <w:b/>
        </w:rPr>
        <w:t xml:space="preserve">usługi edukacyjne </w:t>
      </w:r>
      <w:r w:rsidR="00F57709" w:rsidRPr="000519E9">
        <w:rPr>
          <w:b/>
        </w:rPr>
        <w:t>świadczone</w:t>
      </w:r>
      <w:r w:rsidR="00F71C06" w:rsidRPr="000519E9">
        <w:rPr>
          <w:b/>
        </w:rPr>
        <w:t xml:space="preserve"> przez Uniwersytet Gdański</w:t>
      </w:r>
      <w:r w:rsidR="00F57709" w:rsidRPr="000519E9">
        <w:rPr>
          <w:b/>
        </w:rPr>
        <w:t xml:space="preserve"> </w:t>
      </w:r>
    </w:p>
    <w:p w:rsidR="00190B4F" w:rsidRPr="000519E9" w:rsidRDefault="00F57709" w:rsidP="00190B4F">
      <w:pPr>
        <w:spacing w:line="276" w:lineRule="auto"/>
        <w:jc w:val="center"/>
        <w:rPr>
          <w:b/>
        </w:rPr>
      </w:pPr>
      <w:r w:rsidRPr="000519E9">
        <w:rPr>
          <w:b/>
        </w:rPr>
        <w:t xml:space="preserve">dla studentów studiów niestacjonarnych </w:t>
      </w:r>
      <w:r w:rsidR="00881F90" w:rsidRPr="000519E9">
        <w:rPr>
          <w:b/>
        </w:rPr>
        <w:br/>
      </w:r>
    </w:p>
    <w:p w:rsidR="00190B4F" w:rsidRPr="000519E9" w:rsidRDefault="00190B4F" w:rsidP="00190B4F">
      <w:pPr>
        <w:spacing w:line="276" w:lineRule="auto"/>
      </w:pPr>
    </w:p>
    <w:p w:rsidR="00190B4F" w:rsidRPr="000519E9" w:rsidRDefault="00190B4F" w:rsidP="00190B4F">
      <w:pPr>
        <w:spacing w:line="276" w:lineRule="auto"/>
      </w:pPr>
    </w:p>
    <w:p w:rsidR="00190B4F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Umowa zawarta w dniu ...............................................</w:t>
      </w:r>
      <w:r w:rsidR="009D7BE3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r.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w Gdańsku, pomiędzy </w:t>
      </w:r>
      <w:r w:rsidR="00234E85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S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tronami:</w:t>
      </w:r>
    </w:p>
    <w:p w:rsidR="00574941" w:rsidRPr="000519E9" w:rsidRDefault="00574941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21DC1" w:rsidRPr="000519E9" w:rsidRDefault="00121DC1" w:rsidP="00121DC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- Panią/Panem* ....................................................................................................................</w:t>
      </w:r>
      <w:r w:rsidR="00D46E6B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...............................,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</w:p>
    <w:p w:rsidR="00121DC1" w:rsidRPr="000519E9" w:rsidRDefault="00121DC1" w:rsidP="00121DC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legitymującą/</w:t>
      </w:r>
      <w:proofErr w:type="spellStart"/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* się: ................................................................................................, PESEL ..........................,</w:t>
      </w:r>
    </w:p>
    <w:p w:rsidR="00121DC1" w:rsidRPr="000519E9" w:rsidRDefault="00121DC1" w:rsidP="00121DC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podającą/</w:t>
      </w:r>
      <w:proofErr w:type="spellStart"/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do korespondencji adres: ………………....................................................................................., </w:t>
      </w:r>
    </w:p>
    <w:p w:rsidR="00190B4F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podejmującą/</w:t>
      </w:r>
      <w:proofErr w:type="spellStart"/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*</w:t>
      </w:r>
      <w:r w:rsidR="00821F73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studia na Wydziale ………………………………………………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</w:t>
      </w:r>
      <w:r w:rsidR="00F76294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…</w:t>
      </w:r>
    </w:p>
    <w:p w:rsidR="00190B4F" w:rsidRPr="000519E9" w:rsidRDefault="00F71C06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oraz</w:t>
      </w:r>
      <w:r w:rsidR="00190B4F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kierunku………………………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………………………………………….</w:t>
      </w:r>
      <w:r w:rsidR="00190B4F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.., w formie </w:t>
      </w:r>
      <w:r w:rsidR="00A16841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nie</w:t>
      </w:r>
      <w:r w:rsidR="00190B4F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stacjonarnej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,</w:t>
      </w:r>
    </w:p>
    <w:p w:rsidR="00190B4F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 albumu:……………………………………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…………………………………………………………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  <w:r w:rsidR="00F76294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…,</w:t>
      </w:r>
    </w:p>
    <w:p w:rsidR="00F71C06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zwaną/</w:t>
      </w:r>
      <w:proofErr w:type="spellStart"/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dalej 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Studentem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</w:p>
    <w:p w:rsidR="00BC1793" w:rsidRPr="000519E9" w:rsidRDefault="00BC1793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a </w:t>
      </w:r>
    </w:p>
    <w:p w:rsidR="00BC1793" w:rsidRPr="000519E9" w:rsidRDefault="00BC1793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- Uniwersytetem Gdańskim, zwanym dalej 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Uczelnią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, reprezentowaną przez jej przedstawiciela: ................................................................................................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</w:t>
      </w:r>
    </w:p>
    <w:p w:rsidR="00190B4F" w:rsidRPr="000519E9" w:rsidRDefault="00190B4F" w:rsidP="00190B4F">
      <w:pPr>
        <w:spacing w:line="276" w:lineRule="auto"/>
        <w:jc w:val="both"/>
        <w:rPr>
          <w:iCs/>
        </w:rPr>
      </w:pPr>
      <w:r w:rsidRPr="000519E9">
        <w:t>upoważnionego do składania oświadczeń woli w imieniu Uczelni na podstawie upoważnienia Rektora.</w:t>
      </w:r>
    </w:p>
    <w:p w:rsidR="00190B4F" w:rsidRPr="000519E9" w:rsidRDefault="00190B4F" w:rsidP="00190B4F">
      <w:pPr>
        <w:spacing w:line="276" w:lineRule="auto"/>
        <w:ind w:right="36"/>
        <w:jc w:val="center"/>
      </w:pPr>
    </w:p>
    <w:p w:rsidR="00190B4F" w:rsidRPr="000519E9" w:rsidRDefault="00190B4F" w:rsidP="00190B4F">
      <w:pPr>
        <w:spacing w:line="276" w:lineRule="auto"/>
        <w:ind w:right="36"/>
        <w:jc w:val="center"/>
      </w:pPr>
    </w:p>
    <w:p w:rsidR="00190B4F" w:rsidRPr="000519E9" w:rsidRDefault="00190B4F" w:rsidP="00190B4F">
      <w:pPr>
        <w:spacing w:line="276" w:lineRule="auto"/>
        <w:ind w:right="36"/>
        <w:jc w:val="center"/>
      </w:pPr>
      <w:r w:rsidRPr="000519E9">
        <w:t>§ 1</w:t>
      </w:r>
      <w:r w:rsidR="009953F5">
        <w:t>.</w:t>
      </w:r>
    </w:p>
    <w:p w:rsidR="00567B4F" w:rsidRPr="000519E9" w:rsidRDefault="00567B4F" w:rsidP="00190B4F">
      <w:pPr>
        <w:spacing w:line="276" w:lineRule="auto"/>
        <w:ind w:right="36"/>
        <w:jc w:val="center"/>
      </w:pPr>
      <w:r w:rsidRPr="000519E9">
        <w:t>Przedmiot umowy</w:t>
      </w:r>
    </w:p>
    <w:p w:rsidR="00190B4F" w:rsidRPr="000519E9" w:rsidRDefault="00190B4F" w:rsidP="00190B4F">
      <w:pPr>
        <w:spacing w:line="276" w:lineRule="auto"/>
        <w:jc w:val="both"/>
        <w:rPr>
          <w:b/>
        </w:rPr>
      </w:pPr>
      <w:r w:rsidRPr="000519E9">
        <w:t xml:space="preserve">Przedmiotem umowy jest określenie warunków odpłatności za </w:t>
      </w:r>
      <w:r w:rsidR="00ED7CEC" w:rsidRPr="000519E9">
        <w:t xml:space="preserve">kształcenie na studiach oraz usługi edukacyjne </w:t>
      </w:r>
      <w:r w:rsidR="00234E85" w:rsidRPr="000519E9">
        <w:t>określone w</w:t>
      </w:r>
      <w:r w:rsidR="00D5154F" w:rsidRPr="000519E9">
        <w:t xml:space="preserve"> art. 98 ust</w:t>
      </w:r>
      <w:r w:rsidR="004252B3" w:rsidRPr="000519E9">
        <w:t xml:space="preserve">. </w:t>
      </w:r>
      <w:r w:rsidR="00D5154F" w:rsidRPr="000519E9">
        <w:t>1 pkt 5,</w:t>
      </w:r>
      <w:r w:rsidRPr="000519E9">
        <w:t xml:space="preserve"> art. 99</w:t>
      </w:r>
      <w:r w:rsidR="004252B3" w:rsidRPr="000519E9">
        <w:t xml:space="preserve"> ust. 1-3 i 6 oraz art.</w:t>
      </w:r>
      <w:r w:rsidR="00234E85" w:rsidRPr="000519E9">
        <w:t xml:space="preserve"> </w:t>
      </w:r>
      <w:r w:rsidR="00567B4F" w:rsidRPr="000519E9">
        <w:t>160a</w:t>
      </w:r>
      <w:r w:rsidR="00487D2B" w:rsidRPr="000519E9">
        <w:t xml:space="preserve"> ustawy z </w:t>
      </w:r>
      <w:r w:rsidR="00234E85" w:rsidRPr="000519E9">
        <w:t>dnia 27 </w:t>
      </w:r>
      <w:r w:rsidRPr="000519E9">
        <w:t xml:space="preserve">lipca 2005 r. </w:t>
      </w:r>
      <w:r w:rsidR="004252B3" w:rsidRPr="000519E9">
        <w:t xml:space="preserve">– </w:t>
      </w:r>
      <w:r w:rsidRPr="000519E9">
        <w:t>Prawo o</w:t>
      </w:r>
      <w:r w:rsidR="000746CC">
        <w:t> </w:t>
      </w:r>
      <w:r w:rsidRPr="000519E9">
        <w:t>szkolnictwie wyższym (</w:t>
      </w:r>
      <w:proofErr w:type="spellStart"/>
      <w:r w:rsidRPr="000519E9">
        <w:t>t.j</w:t>
      </w:r>
      <w:proofErr w:type="spellEnd"/>
      <w:r w:rsidRPr="000519E9">
        <w:t xml:space="preserve">. Dz. U. z </w:t>
      </w:r>
      <w:r w:rsidR="00EA66CA" w:rsidRPr="000519E9">
        <w:t>201</w:t>
      </w:r>
      <w:r w:rsidR="00EA66CA">
        <w:t>6</w:t>
      </w:r>
      <w:r w:rsidR="00EA66CA" w:rsidRPr="000519E9">
        <w:t xml:space="preserve"> </w:t>
      </w:r>
      <w:r w:rsidRPr="000519E9">
        <w:t>r</w:t>
      </w:r>
      <w:r w:rsidR="009D7BE3" w:rsidRPr="000519E9">
        <w:t>.</w:t>
      </w:r>
      <w:r w:rsidRPr="000519E9">
        <w:t xml:space="preserve">, poz. </w:t>
      </w:r>
      <w:r w:rsidR="00EA66CA">
        <w:t>1842</w:t>
      </w:r>
      <w:r w:rsidR="00EA66CA" w:rsidRPr="000519E9">
        <w:t xml:space="preserve"> </w:t>
      </w:r>
      <w:r w:rsidRPr="000519E9">
        <w:t xml:space="preserve">ze zm.), zwanej dalej </w:t>
      </w:r>
      <w:r w:rsidR="004252B3" w:rsidRPr="000519E9">
        <w:t>„</w:t>
      </w:r>
      <w:r w:rsidRPr="000519E9">
        <w:t>Ustawą</w:t>
      </w:r>
      <w:r w:rsidR="004252B3" w:rsidRPr="000519E9">
        <w:t>”</w:t>
      </w:r>
      <w:r w:rsidR="00A21F99" w:rsidRPr="000519E9">
        <w:t>.</w:t>
      </w:r>
    </w:p>
    <w:p w:rsidR="00190B4F" w:rsidRPr="000519E9" w:rsidRDefault="00190B4F" w:rsidP="00190B4F">
      <w:pPr>
        <w:spacing w:line="276" w:lineRule="auto"/>
        <w:jc w:val="both"/>
        <w:rPr>
          <w:b/>
        </w:rPr>
      </w:pPr>
    </w:p>
    <w:p w:rsidR="00190B4F" w:rsidRPr="000519E9" w:rsidRDefault="00190B4F" w:rsidP="00190B4F">
      <w:pPr>
        <w:spacing w:line="276" w:lineRule="auto"/>
        <w:jc w:val="center"/>
      </w:pPr>
      <w:r w:rsidRPr="000519E9">
        <w:t>§ 2</w:t>
      </w:r>
      <w:r w:rsidR="009953F5">
        <w:t>.</w:t>
      </w:r>
    </w:p>
    <w:p w:rsidR="00567B4F" w:rsidRPr="000519E9" w:rsidRDefault="00567B4F" w:rsidP="00190B4F">
      <w:pPr>
        <w:spacing w:line="276" w:lineRule="auto"/>
        <w:jc w:val="center"/>
      </w:pPr>
      <w:r w:rsidRPr="000519E9">
        <w:t>Oświadczenia stron</w:t>
      </w:r>
    </w:p>
    <w:p w:rsidR="00190B4F" w:rsidRPr="000519E9" w:rsidRDefault="00190B4F" w:rsidP="00102243">
      <w:pPr>
        <w:pStyle w:val="Akapitzlist"/>
        <w:numPr>
          <w:ilvl w:val="0"/>
          <w:numId w:val="18"/>
        </w:numPr>
        <w:spacing w:line="276" w:lineRule="auto"/>
        <w:jc w:val="both"/>
      </w:pPr>
      <w:r w:rsidRPr="000519E9">
        <w:t>Uczelnia oświadcza, że spełnia wymagania określone w art. 9, 9a i 9c Ustawy oraz wydanych na jej podstawie rozporządzeń, w tym:</w:t>
      </w:r>
    </w:p>
    <w:p w:rsidR="00190B4F" w:rsidRPr="000519E9" w:rsidRDefault="00190B4F" w:rsidP="00102243">
      <w:pPr>
        <w:numPr>
          <w:ilvl w:val="0"/>
          <w:numId w:val="6"/>
        </w:numPr>
        <w:spacing w:line="276" w:lineRule="auto"/>
        <w:ind w:left="720"/>
        <w:jc w:val="both"/>
      </w:pPr>
      <w:r w:rsidRPr="000519E9">
        <w:t>warunki kadrowe oraz inne niezbędne warunki, w tym lokalowe i związane</w:t>
      </w:r>
      <w:r w:rsidR="00487D2B" w:rsidRPr="000519E9">
        <w:t xml:space="preserve"> z </w:t>
      </w:r>
      <w:r w:rsidRPr="000519E9">
        <w:t xml:space="preserve">niezbędnym wyposażeniem materialnym, do prowadzenia kształcenia na kierunku studiów </w:t>
      </w:r>
      <w:r w:rsidR="00BC1793" w:rsidRPr="000519E9">
        <w:rPr>
          <w:i/>
        </w:rPr>
        <w:t>………</w:t>
      </w:r>
      <w:r w:rsidR="009D7BE3" w:rsidRPr="000519E9">
        <w:rPr>
          <w:i/>
        </w:rPr>
        <w:t xml:space="preserve"> </w:t>
      </w:r>
      <w:r w:rsidR="00961985" w:rsidRPr="000519E9">
        <w:rPr>
          <w:i/>
        </w:rPr>
        <w:t>(nazwa kierunku)</w:t>
      </w:r>
      <w:r w:rsidR="00121DC1" w:rsidRPr="000519E9">
        <w:t xml:space="preserve">, na którym Student podejmuje studia, </w:t>
      </w:r>
      <w:r w:rsidRPr="000519E9">
        <w:t xml:space="preserve"> oraz zobowiązuje się je spełniać do końca planowanego okresu studiów Studenta (z uwzględnieniem możliwego </w:t>
      </w:r>
      <w:r w:rsidR="00A21F99" w:rsidRPr="000519E9">
        <w:t>prze</w:t>
      </w:r>
      <w:r w:rsidRPr="000519E9">
        <w:t>dłużenia tego okresu</w:t>
      </w:r>
      <w:r w:rsidR="00BC1793" w:rsidRPr="000519E9">
        <w:t xml:space="preserve"> zgodnie z Regulaminem Studiów),</w:t>
      </w:r>
    </w:p>
    <w:p w:rsidR="00567B4F" w:rsidRPr="000519E9" w:rsidRDefault="00190B4F" w:rsidP="0029493A">
      <w:pPr>
        <w:numPr>
          <w:ilvl w:val="0"/>
          <w:numId w:val="6"/>
        </w:numPr>
        <w:spacing w:line="276" w:lineRule="auto"/>
        <w:ind w:left="720"/>
        <w:jc w:val="both"/>
      </w:pPr>
      <w:r w:rsidRPr="000519E9">
        <w:t>wymagania wynikające z obowiązujących standard</w:t>
      </w:r>
      <w:r w:rsidR="00444613" w:rsidRPr="000519E9">
        <w:t xml:space="preserve">ów kształcenia przygotowującego </w:t>
      </w:r>
      <w:r w:rsidRPr="000519E9">
        <w:t>do wykonywania zawodu nauczyciela, w tym warunki związane z łączną liczbą godzin zajęć prowadzonych przez osoby spełn</w:t>
      </w:r>
      <w:r w:rsidR="00BC1793" w:rsidRPr="000519E9">
        <w:t>iające wymagania kwalifikacyjne,</w:t>
      </w:r>
    </w:p>
    <w:p w:rsidR="00190B4F" w:rsidRPr="000519E9" w:rsidRDefault="00567B4F" w:rsidP="00102243">
      <w:pPr>
        <w:numPr>
          <w:ilvl w:val="0"/>
          <w:numId w:val="6"/>
        </w:numPr>
        <w:spacing w:line="276" w:lineRule="auto"/>
        <w:ind w:left="720"/>
        <w:jc w:val="both"/>
      </w:pPr>
      <w:r w:rsidRPr="000519E9">
        <w:t>w</w:t>
      </w:r>
      <w:r w:rsidR="00190B4F" w:rsidRPr="000519E9">
        <w:t xml:space="preserve">arunki odbywania studiów </w:t>
      </w:r>
      <w:r w:rsidR="00BC1793" w:rsidRPr="000519E9">
        <w:t xml:space="preserve">są </w:t>
      </w:r>
      <w:r w:rsidR="00190B4F" w:rsidRPr="000519E9">
        <w:t>określone zgodnie z wymaganiami art. 160 i 161 Ustawy</w:t>
      </w:r>
      <w:r w:rsidR="00234E85" w:rsidRPr="000519E9">
        <w:t xml:space="preserve"> oraz</w:t>
      </w:r>
      <w:r w:rsidR="00190B4F" w:rsidRPr="000519E9">
        <w:t xml:space="preserve"> Regulaminu Studiów, a szczegółowe warunki studiowania w kolejnych latach akademickich/semestrach</w:t>
      </w:r>
      <w:r w:rsidR="00961985" w:rsidRPr="000519E9">
        <w:t>*</w:t>
      </w:r>
      <w:r w:rsidR="00190B4F" w:rsidRPr="000519E9">
        <w:t xml:space="preserve">, zawierające: wykaz przedmiotów wraz z liczbą godzin wykładów, </w:t>
      </w:r>
      <w:r w:rsidR="00190B4F" w:rsidRPr="000519E9">
        <w:lastRenderedPageBreak/>
        <w:t>ćwiczeń, laboratoriów i praktyk, wykaz nazwisk osób prowadzących zajęcia dydaktyczne wraz z ich stopniami naukowymi, miejsce, czas i sposób ich prowadzenia oraz warunki zaliczenia poszczególnych przedmiotów będą podawane do wiadomości Studenta przed rozpoczęciem każdego roku akademickiego/semestru*,</w:t>
      </w:r>
    </w:p>
    <w:p w:rsidR="00190B4F" w:rsidRPr="000519E9" w:rsidRDefault="00190B4F" w:rsidP="00102243">
      <w:pPr>
        <w:numPr>
          <w:ilvl w:val="0"/>
          <w:numId w:val="1"/>
        </w:numPr>
        <w:tabs>
          <w:tab w:val="clear" w:pos="720"/>
          <w:tab w:val="num" w:pos="1800"/>
        </w:tabs>
        <w:spacing w:line="276" w:lineRule="auto"/>
        <w:ind w:left="1080"/>
        <w:jc w:val="both"/>
      </w:pPr>
      <w:r w:rsidRPr="000519E9">
        <w:t xml:space="preserve">podjęte przez Studenta studia kończą się uzyskaniem tytułu zawodowego: </w:t>
      </w:r>
    </w:p>
    <w:p w:rsidR="00190B4F" w:rsidRPr="000519E9" w:rsidRDefault="00190B4F" w:rsidP="00102243">
      <w:pPr>
        <w:spacing w:line="276" w:lineRule="auto"/>
        <w:ind w:left="720" w:firstLine="360"/>
        <w:jc w:val="both"/>
      </w:pPr>
      <w:r w:rsidRPr="000519E9">
        <w:t>........................................................................................</w:t>
      </w:r>
      <w:r w:rsidR="00906752" w:rsidRPr="000519E9">
        <w:t>.................................................</w:t>
      </w:r>
      <w:r w:rsidR="009D7BE3" w:rsidRPr="000519E9">
        <w:t>,</w:t>
      </w:r>
    </w:p>
    <w:p w:rsidR="00190B4F" w:rsidRPr="000519E9" w:rsidRDefault="00190B4F" w:rsidP="00102243">
      <w:pPr>
        <w:spacing w:line="276" w:lineRule="auto"/>
        <w:ind w:left="1068"/>
        <w:jc w:val="both"/>
      </w:pPr>
      <w:r w:rsidRPr="000519E9">
        <w:t xml:space="preserve">do nadawania którego Uczelnia ma uprawnienia i zobowiązuje się je utrzymywać </w:t>
      </w:r>
      <w:r w:rsidR="00F57709" w:rsidRPr="000519E9">
        <w:t xml:space="preserve">do końca okresu wskazanego w </w:t>
      </w:r>
      <w:r w:rsidRPr="000519E9">
        <w:t>pkt 1,</w:t>
      </w:r>
    </w:p>
    <w:p w:rsidR="00190B4F" w:rsidRPr="000519E9" w:rsidRDefault="00190B4F" w:rsidP="00102243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080"/>
        <w:jc w:val="both"/>
        <w:rPr>
          <w:iCs/>
        </w:rPr>
      </w:pPr>
      <w:r w:rsidRPr="000519E9">
        <w:rPr>
          <w:iCs/>
        </w:rPr>
        <w:t>stosowane będą następujące zasady i try</w:t>
      </w:r>
      <w:r w:rsidR="00906752" w:rsidRPr="000519E9">
        <w:rPr>
          <w:iCs/>
        </w:rPr>
        <w:t>b organizacji praktyk obowiązkowych</w:t>
      </w:r>
      <w:r w:rsidRPr="000519E9">
        <w:rPr>
          <w:iCs/>
        </w:rPr>
        <w:t>:</w:t>
      </w:r>
      <w:r w:rsidRPr="000519E9">
        <w:rPr>
          <w:rStyle w:val="Odwoanieprzypisudolnego"/>
          <w:iCs/>
        </w:rPr>
        <w:t xml:space="preserve"> </w:t>
      </w:r>
    </w:p>
    <w:p w:rsidR="00190B4F" w:rsidRPr="000519E9" w:rsidRDefault="00190B4F" w:rsidP="00102243">
      <w:pPr>
        <w:spacing w:line="276" w:lineRule="auto"/>
        <w:ind w:left="720" w:firstLine="360"/>
        <w:jc w:val="both"/>
        <w:rPr>
          <w:iCs/>
        </w:rPr>
      </w:pPr>
      <w:r w:rsidRPr="000519E9">
        <w:rPr>
          <w:iCs/>
        </w:rPr>
        <w:t>................................................................</w:t>
      </w:r>
      <w:r w:rsidR="00906752" w:rsidRPr="000519E9">
        <w:rPr>
          <w:iCs/>
        </w:rPr>
        <w:t>.........................................................................</w:t>
      </w:r>
    </w:p>
    <w:p w:rsidR="00F57709" w:rsidRPr="000519E9" w:rsidRDefault="00190B4F" w:rsidP="00F57709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0519E9">
        <w:rPr>
          <w:iCs/>
        </w:rPr>
        <w:t xml:space="preserve">Student oświadcza, że w szczególności </w:t>
      </w:r>
      <w:r w:rsidR="00906752" w:rsidRPr="000519E9">
        <w:rPr>
          <w:iCs/>
        </w:rPr>
        <w:t>są</w:t>
      </w:r>
      <w:r w:rsidRPr="000519E9">
        <w:rPr>
          <w:iCs/>
        </w:rPr>
        <w:t xml:space="preserve"> mu </w:t>
      </w:r>
      <w:r w:rsidR="00906752" w:rsidRPr="000519E9">
        <w:rPr>
          <w:iCs/>
        </w:rPr>
        <w:t xml:space="preserve">znane </w:t>
      </w:r>
      <w:r w:rsidRPr="000519E9">
        <w:rPr>
          <w:iCs/>
        </w:rPr>
        <w:t xml:space="preserve">Statut Uczelni, Regulamin Studiów, </w:t>
      </w:r>
      <w:r w:rsidR="00906752" w:rsidRPr="000519E9">
        <w:rPr>
          <w:iCs/>
        </w:rPr>
        <w:t xml:space="preserve">obowiązująca uchwała </w:t>
      </w:r>
      <w:r w:rsidRPr="000519E9">
        <w:rPr>
          <w:iCs/>
        </w:rPr>
        <w:t xml:space="preserve">Senatu Uniwersytetu Gdańskiego </w:t>
      </w:r>
      <w:r w:rsidR="00F57709" w:rsidRPr="000519E9">
        <w:rPr>
          <w:iCs/>
        </w:rPr>
        <w:t>w sprawie zasad pobierania opłat za kształcenie na studia</w:t>
      </w:r>
      <w:r w:rsidR="00BC1793" w:rsidRPr="000519E9">
        <w:rPr>
          <w:iCs/>
        </w:rPr>
        <w:t xml:space="preserve">ch, opłat za usługi edukacyjne </w:t>
      </w:r>
      <w:r w:rsidR="00F57709" w:rsidRPr="000519E9">
        <w:rPr>
          <w:iCs/>
        </w:rPr>
        <w:t>świadczone przez Uniwersytet Gdański oraz trybu i warunków zwalniania z</w:t>
      </w:r>
      <w:r w:rsidR="009953F5">
        <w:rPr>
          <w:iCs/>
        </w:rPr>
        <w:t> </w:t>
      </w:r>
      <w:r w:rsidR="00F57709" w:rsidRPr="000519E9">
        <w:rPr>
          <w:iCs/>
        </w:rPr>
        <w:t xml:space="preserve">tych opłat </w:t>
      </w:r>
      <w:r w:rsidR="00121DC1" w:rsidRPr="000519E9">
        <w:rPr>
          <w:iCs/>
        </w:rPr>
        <w:t xml:space="preserve">(ze zm.) </w:t>
      </w:r>
      <w:r w:rsidR="00F57709" w:rsidRPr="000519E9">
        <w:rPr>
          <w:iCs/>
        </w:rPr>
        <w:t>oraz pozostałe akty normatywne obowiązujące w Ucz</w:t>
      </w:r>
      <w:r w:rsidR="00360BE4" w:rsidRPr="000519E9">
        <w:rPr>
          <w:iCs/>
        </w:rPr>
        <w:t>elni, których treść jest udostępniona</w:t>
      </w:r>
      <w:r w:rsidR="00F57709" w:rsidRPr="000519E9">
        <w:rPr>
          <w:iCs/>
        </w:rPr>
        <w:t xml:space="preserve"> na stronie internetowej </w:t>
      </w:r>
      <w:r w:rsidR="00BC1793" w:rsidRPr="000519E9">
        <w:rPr>
          <w:iCs/>
        </w:rPr>
        <w:t>Uczelni</w:t>
      </w:r>
      <w:r w:rsidR="00DE2809" w:rsidRPr="000519E9">
        <w:rPr>
          <w:iCs/>
        </w:rPr>
        <w:t>,</w:t>
      </w:r>
      <w:r w:rsidR="00BC1793" w:rsidRPr="000519E9">
        <w:rPr>
          <w:iCs/>
        </w:rPr>
        <w:t xml:space="preserve"> </w:t>
      </w:r>
      <w:r w:rsidR="009D7BE3" w:rsidRPr="000519E9">
        <w:rPr>
          <w:iCs/>
        </w:rPr>
        <w:t>www.ug.edu.pl, i zobowiązuj</w:t>
      </w:r>
      <w:r w:rsidR="00121DC1" w:rsidRPr="000519E9">
        <w:rPr>
          <w:iCs/>
        </w:rPr>
        <w:t>e</w:t>
      </w:r>
      <w:r w:rsidR="009D7BE3" w:rsidRPr="000519E9">
        <w:rPr>
          <w:iCs/>
        </w:rPr>
        <w:t xml:space="preserve"> się ich przestrzegać.</w:t>
      </w:r>
    </w:p>
    <w:p w:rsidR="00190B4F" w:rsidRPr="000519E9" w:rsidRDefault="00190B4F" w:rsidP="00190B4F">
      <w:pPr>
        <w:spacing w:line="276" w:lineRule="auto"/>
        <w:jc w:val="center"/>
      </w:pPr>
    </w:p>
    <w:p w:rsidR="00190B4F" w:rsidRPr="000519E9" w:rsidRDefault="00102243" w:rsidP="00190B4F">
      <w:pPr>
        <w:spacing w:line="276" w:lineRule="auto"/>
        <w:jc w:val="center"/>
      </w:pPr>
      <w:r w:rsidRPr="000519E9">
        <w:t>§ 3</w:t>
      </w:r>
      <w:r w:rsidR="009953F5">
        <w:t>.</w:t>
      </w:r>
    </w:p>
    <w:p w:rsidR="00567B4F" w:rsidRPr="000519E9" w:rsidRDefault="00567B4F" w:rsidP="00190B4F">
      <w:pPr>
        <w:spacing w:line="276" w:lineRule="auto"/>
        <w:jc w:val="center"/>
      </w:pPr>
      <w:r w:rsidRPr="000519E9">
        <w:t>Zobowiązania stron</w:t>
      </w:r>
    </w:p>
    <w:p w:rsidR="00190B4F" w:rsidRPr="000519E9" w:rsidRDefault="00190B4F" w:rsidP="00567B4F">
      <w:pPr>
        <w:pStyle w:val="Akapitzlist"/>
        <w:numPr>
          <w:ilvl w:val="0"/>
          <w:numId w:val="16"/>
        </w:numPr>
        <w:spacing w:line="276" w:lineRule="auto"/>
        <w:jc w:val="both"/>
      </w:pPr>
      <w:r w:rsidRPr="000519E9">
        <w:t>Uczelnia zobowiązuje się, że w przypadku otwarcia jej likwidacji, organy Uczelni podejmą aktywne działania na rzecz stworzenia możliwości ukończenia studiów przez Studenta na warunkach analogicznych do wynikających z niniejszej umowy.</w:t>
      </w:r>
    </w:p>
    <w:p w:rsidR="007E6C0D" w:rsidRPr="000519E9" w:rsidRDefault="007E6C0D" w:rsidP="00567B4F">
      <w:pPr>
        <w:pStyle w:val="Akapitzlist"/>
        <w:numPr>
          <w:ilvl w:val="0"/>
          <w:numId w:val="16"/>
        </w:numPr>
        <w:spacing w:line="276" w:lineRule="auto"/>
        <w:jc w:val="both"/>
      </w:pPr>
      <w:r w:rsidRPr="000519E9">
        <w:t>Student zobowiązuje się do:</w:t>
      </w:r>
    </w:p>
    <w:p w:rsidR="007E6C0D" w:rsidRPr="000519E9" w:rsidRDefault="007E6C0D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0519E9">
        <w:t>przestrzegania wszelkich obowiązków</w:t>
      </w:r>
      <w:r w:rsidR="00360BE4" w:rsidRPr="000519E9">
        <w:t>,</w:t>
      </w:r>
      <w:r w:rsidRPr="000519E9">
        <w:t xml:space="preserve"> jakie nakłada na niego Ustawa, Statut oraz Regulamin </w:t>
      </w:r>
      <w:r w:rsidR="00360BE4" w:rsidRPr="000519E9">
        <w:t>Studiów</w:t>
      </w:r>
      <w:r w:rsidRPr="000519E9">
        <w:t>, a także do przestrzegania aktów wewnę</w:t>
      </w:r>
      <w:r w:rsidR="00360BE4" w:rsidRPr="000519E9">
        <w:t>trznych U</w:t>
      </w:r>
      <w:r w:rsidR="00961985" w:rsidRPr="000519E9">
        <w:t>czelni</w:t>
      </w:r>
      <w:r w:rsidR="00360BE4" w:rsidRPr="000519E9">
        <w:t>,</w:t>
      </w:r>
      <w:r w:rsidRPr="000519E9">
        <w:t xml:space="preserve"> </w:t>
      </w:r>
    </w:p>
    <w:p w:rsidR="007E6C0D" w:rsidRPr="000519E9" w:rsidRDefault="007E6C0D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0519E9">
        <w:t>pisemnego powiadamiania Uczelni o zmianie jego danych osobowych, w tym adresu zamieszkania</w:t>
      </w:r>
      <w:r w:rsidR="00360BE4" w:rsidRPr="000519E9">
        <w:t xml:space="preserve"> – s</w:t>
      </w:r>
      <w:r w:rsidRPr="000519E9">
        <w:t>kutki zaniechania wykonania tego o</w:t>
      </w:r>
      <w:r w:rsidR="00360BE4" w:rsidRPr="000519E9">
        <w:t xml:space="preserve">bowiązku </w:t>
      </w:r>
      <w:r w:rsidR="00A21F99" w:rsidRPr="000519E9">
        <w:t xml:space="preserve">będą </w:t>
      </w:r>
      <w:r w:rsidR="00360BE4" w:rsidRPr="000519E9">
        <w:t>obciążać Studenta,</w:t>
      </w:r>
      <w:r w:rsidRPr="000519E9">
        <w:t xml:space="preserve"> </w:t>
      </w:r>
    </w:p>
    <w:p w:rsidR="007E6C0D" w:rsidRPr="000519E9" w:rsidRDefault="0029493A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0519E9">
        <w:t>t</w:t>
      </w:r>
      <w:r w:rsidR="007E6C0D" w:rsidRPr="000519E9">
        <w:t>erminowego wnoszenia opłat</w:t>
      </w:r>
      <w:r w:rsidR="00360BE4" w:rsidRPr="000519E9">
        <w:t>,</w:t>
      </w:r>
      <w:r w:rsidR="007E6C0D" w:rsidRPr="000519E9">
        <w:t xml:space="preserve"> o których mowa w § </w:t>
      </w:r>
      <w:r w:rsidR="00CD76FB" w:rsidRPr="000519E9">
        <w:t>4</w:t>
      </w:r>
      <w:r w:rsidR="007E6C0D" w:rsidRPr="000519E9">
        <w:t xml:space="preserve"> niniejszej Umowy.</w:t>
      </w:r>
    </w:p>
    <w:p w:rsidR="00190B4F" w:rsidRPr="000519E9" w:rsidRDefault="00190B4F" w:rsidP="00190B4F">
      <w:pPr>
        <w:spacing w:line="276" w:lineRule="auto"/>
        <w:jc w:val="center"/>
      </w:pPr>
    </w:p>
    <w:p w:rsidR="00190B4F" w:rsidRPr="000519E9" w:rsidRDefault="00190B4F" w:rsidP="00190B4F">
      <w:pPr>
        <w:spacing w:line="276" w:lineRule="auto"/>
        <w:jc w:val="center"/>
      </w:pPr>
      <w:r w:rsidRPr="000519E9">
        <w:t xml:space="preserve">§ </w:t>
      </w:r>
      <w:r w:rsidR="00102243" w:rsidRPr="000519E9">
        <w:t>4</w:t>
      </w:r>
      <w:r w:rsidR="009953F5">
        <w:t>.</w:t>
      </w:r>
    </w:p>
    <w:p w:rsidR="007E6C0D" w:rsidRPr="000519E9" w:rsidRDefault="007E6C0D" w:rsidP="00190B4F">
      <w:pPr>
        <w:spacing w:line="276" w:lineRule="auto"/>
        <w:jc w:val="center"/>
      </w:pPr>
      <w:r w:rsidRPr="000519E9">
        <w:t>Zasady pobierania opłat</w:t>
      </w:r>
    </w:p>
    <w:p w:rsidR="00190B4F" w:rsidRPr="000519E9" w:rsidRDefault="00190B4F" w:rsidP="00190B4F">
      <w:pPr>
        <w:numPr>
          <w:ilvl w:val="0"/>
          <w:numId w:val="8"/>
        </w:numPr>
        <w:spacing w:line="276" w:lineRule="auto"/>
        <w:jc w:val="both"/>
      </w:pPr>
      <w:r w:rsidRPr="000519E9">
        <w:t>Student zobowiązuje się do wniesienia opłaty za</w:t>
      </w:r>
      <w:r w:rsidR="001E360A" w:rsidRPr="000519E9">
        <w:t xml:space="preserve"> kształcenie na studiach </w:t>
      </w:r>
      <w:r w:rsidR="00DA7E2B" w:rsidRPr="000519E9">
        <w:t>oraz za</w:t>
      </w:r>
      <w:r w:rsidRPr="000519E9">
        <w:t xml:space="preserve"> następujące usługi edukacyjne, zgodnie z zasadami określonymi w </w:t>
      </w:r>
      <w:r w:rsidR="001E360A" w:rsidRPr="000519E9">
        <w:t xml:space="preserve">obowiązującej </w:t>
      </w:r>
      <w:r w:rsidRPr="000519E9">
        <w:t xml:space="preserve">uchwale Senatu </w:t>
      </w:r>
      <w:r w:rsidR="001E360A" w:rsidRPr="000519E9">
        <w:t xml:space="preserve">Uniwersytetu Gdańskiego </w:t>
      </w:r>
      <w:r w:rsidRPr="000519E9">
        <w:t xml:space="preserve">w sprawie zasad pobierania opłat za </w:t>
      </w:r>
      <w:r w:rsidR="00D9737A" w:rsidRPr="000519E9">
        <w:t>kształcenie na studiach</w:t>
      </w:r>
      <w:r w:rsidR="00F57709" w:rsidRPr="000519E9">
        <w:t>,</w:t>
      </w:r>
      <w:r w:rsidR="00CD76FB" w:rsidRPr="000519E9">
        <w:t xml:space="preserve"> opłat</w:t>
      </w:r>
      <w:r w:rsidR="00F57709" w:rsidRPr="000519E9">
        <w:t xml:space="preserve"> </w:t>
      </w:r>
      <w:r w:rsidR="00D9737A" w:rsidRPr="000519E9">
        <w:t>za</w:t>
      </w:r>
      <w:r w:rsidRPr="000519E9">
        <w:t xml:space="preserve"> usługi edukacyjne świadczone przez Uniwersytet Gdański oraz trybu i warunków zwalniania z tych opłat</w:t>
      </w:r>
      <w:r w:rsidR="009D7BE3" w:rsidRPr="000519E9">
        <w:t xml:space="preserve"> (ze zm.)</w:t>
      </w:r>
      <w:r w:rsidR="00BC1793" w:rsidRPr="000519E9">
        <w:t>,</w:t>
      </w:r>
      <w:r w:rsidRPr="000519E9">
        <w:t xml:space="preserve"> w następującej wysokości:</w:t>
      </w:r>
    </w:p>
    <w:p w:rsidR="00190B4F" w:rsidRPr="000519E9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studia, o których mowa w art. 99 ust.</w:t>
      </w:r>
      <w:r w:rsidR="00234E85" w:rsidRPr="000519E9">
        <w:rPr>
          <w:i/>
        </w:rPr>
        <w:t xml:space="preserve"> </w:t>
      </w:r>
      <w:r w:rsidRPr="000519E9">
        <w:rPr>
          <w:i/>
        </w:rPr>
        <w:t xml:space="preserve">1 pkt </w:t>
      </w:r>
      <w:r w:rsidR="00ED7CEC" w:rsidRPr="000519E9">
        <w:rPr>
          <w:i/>
        </w:rPr>
        <w:t>1</w:t>
      </w:r>
      <w:r w:rsidRPr="000519E9">
        <w:rPr>
          <w:i/>
        </w:rPr>
        <w:t xml:space="preserve"> Ustawy: ratalna</w:t>
      </w:r>
      <w:r w:rsidR="00121DC1" w:rsidRPr="000519E9">
        <w:rPr>
          <w:i/>
        </w:rPr>
        <w:t>: ………./ semestralna………</w:t>
      </w:r>
      <w:r w:rsidRPr="000519E9">
        <w:rPr>
          <w:i/>
        </w:rPr>
        <w:t>/roczna……….</w:t>
      </w:r>
      <w:r w:rsidRPr="000519E9">
        <w:t>*</w:t>
      </w:r>
      <w:r w:rsidR="001E360A" w:rsidRPr="000519E9">
        <w:rPr>
          <w:i/>
        </w:rPr>
        <w:t>,</w:t>
      </w:r>
    </w:p>
    <w:p w:rsidR="00190B4F" w:rsidRPr="000519E9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semestralne powtarzanie seminarium</w:t>
      </w:r>
      <w:r w:rsidRPr="000519E9">
        <w:t xml:space="preserve"> </w:t>
      </w:r>
      <w:r w:rsidRPr="000519E9">
        <w:rPr>
          <w:i/>
        </w:rPr>
        <w:t>z powodu nieza</w:t>
      </w:r>
      <w:r w:rsidR="00121DC1" w:rsidRPr="000519E9">
        <w:rPr>
          <w:i/>
        </w:rPr>
        <w:t>dowalających wyników w nauce: … …</w:t>
      </w:r>
      <w:r w:rsidR="001E360A" w:rsidRPr="000519E9">
        <w:rPr>
          <w:i/>
        </w:rPr>
        <w:t>,</w:t>
      </w:r>
    </w:p>
    <w:p w:rsidR="00190B4F" w:rsidRPr="000519E9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semestralne powtarzanie przedmiotu</w:t>
      </w:r>
      <w:r w:rsidRPr="000519E9">
        <w:t xml:space="preserve"> </w:t>
      </w:r>
      <w:r w:rsidRPr="000519E9">
        <w:rPr>
          <w:i/>
        </w:rPr>
        <w:t>z powodu niezad</w:t>
      </w:r>
      <w:r w:rsidR="001E360A" w:rsidRPr="000519E9">
        <w:rPr>
          <w:i/>
        </w:rPr>
        <w:t>owalających wyników w nauce</w:t>
      </w:r>
      <w:r w:rsidR="00121DC1" w:rsidRPr="000519E9">
        <w:rPr>
          <w:i/>
        </w:rPr>
        <w:t>: … …</w:t>
      </w:r>
      <w:r w:rsidR="001E360A" w:rsidRPr="000519E9">
        <w:rPr>
          <w:i/>
        </w:rPr>
        <w:t>,</w:t>
      </w:r>
    </w:p>
    <w:p w:rsidR="00190B4F" w:rsidRPr="000519E9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semestralne</w:t>
      </w:r>
      <w:r w:rsidR="00821F73" w:rsidRPr="000519E9">
        <w:rPr>
          <w:i/>
        </w:rPr>
        <w:t xml:space="preserve"> </w:t>
      </w:r>
      <w:r w:rsidRPr="000519E9">
        <w:rPr>
          <w:i/>
        </w:rPr>
        <w:t>powtarzanie przedmiotu</w:t>
      </w:r>
      <w:r w:rsidRPr="000519E9">
        <w:t xml:space="preserve"> </w:t>
      </w:r>
      <w:r w:rsidRPr="000519E9">
        <w:rPr>
          <w:i/>
        </w:rPr>
        <w:t xml:space="preserve">z powodu niezadowalających wyników w nauce, </w:t>
      </w:r>
      <w:r w:rsidR="00444613" w:rsidRPr="000519E9">
        <w:rPr>
          <w:i/>
        </w:rPr>
        <w:br/>
      </w:r>
      <w:r w:rsidRPr="000519E9">
        <w:rPr>
          <w:i/>
        </w:rPr>
        <w:t>w którego skład wchod</w:t>
      </w:r>
      <w:r w:rsidR="00121DC1" w:rsidRPr="000519E9">
        <w:rPr>
          <w:i/>
        </w:rPr>
        <w:t xml:space="preserve">zą ćwiczenia laboratoryjne: </w:t>
      </w:r>
      <w:r w:rsidR="001E360A" w:rsidRPr="000519E9">
        <w:rPr>
          <w:i/>
        </w:rPr>
        <w:t>………,</w:t>
      </w:r>
    </w:p>
    <w:p w:rsidR="00190B4F" w:rsidRPr="000519E9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semestralne studiowanie dodatkowego przedmiotu nieobjętego</w:t>
      </w:r>
      <w:r w:rsidR="00121DC1" w:rsidRPr="000519E9">
        <w:rPr>
          <w:i/>
        </w:rPr>
        <w:t xml:space="preserve"> planem studiów: </w:t>
      </w:r>
      <w:r w:rsidR="001E360A" w:rsidRPr="000519E9">
        <w:rPr>
          <w:i/>
        </w:rPr>
        <w:t>………,</w:t>
      </w:r>
    </w:p>
    <w:p w:rsidR="001E360A" w:rsidRPr="000519E9" w:rsidRDefault="001E360A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studiowanie w języku obcym: ratalna ……/ semestralna ………/ roczna………*,</w:t>
      </w:r>
    </w:p>
    <w:p w:rsidR="00190B4F" w:rsidRPr="000519E9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 xml:space="preserve">opłata za postępowanie związane </w:t>
      </w:r>
      <w:r w:rsidR="001F2501" w:rsidRPr="000519E9">
        <w:rPr>
          <w:i/>
        </w:rPr>
        <w:t>z</w:t>
      </w:r>
      <w:r w:rsidR="00442FAB" w:rsidRPr="000519E9">
        <w:rPr>
          <w:i/>
        </w:rPr>
        <w:t xml:space="preserve"> ponownym przyjęciem na</w:t>
      </w:r>
      <w:r w:rsidR="001F2501" w:rsidRPr="000519E9">
        <w:rPr>
          <w:i/>
        </w:rPr>
        <w:t xml:space="preserve"> studi</w:t>
      </w:r>
      <w:r w:rsidR="00442FAB" w:rsidRPr="000519E9">
        <w:rPr>
          <w:i/>
        </w:rPr>
        <w:t>a</w:t>
      </w:r>
      <w:r w:rsidR="00121DC1" w:rsidRPr="000519E9">
        <w:rPr>
          <w:i/>
        </w:rPr>
        <w:t xml:space="preserve">: </w:t>
      </w:r>
      <w:r w:rsidR="001E360A" w:rsidRPr="000519E9">
        <w:rPr>
          <w:i/>
        </w:rPr>
        <w:t>……,</w:t>
      </w:r>
      <w:r w:rsidRPr="000519E9">
        <w:t xml:space="preserve"> </w:t>
      </w:r>
    </w:p>
    <w:p w:rsidR="00A21F99" w:rsidRPr="000519E9" w:rsidRDefault="00190B4F" w:rsidP="003D4AF7">
      <w:pPr>
        <w:numPr>
          <w:ilvl w:val="0"/>
          <w:numId w:val="10"/>
        </w:numPr>
        <w:spacing w:line="276" w:lineRule="auto"/>
        <w:jc w:val="both"/>
        <w:rPr>
          <w:i/>
        </w:rPr>
      </w:pPr>
      <w:r w:rsidRPr="000519E9">
        <w:rPr>
          <w:i/>
        </w:rPr>
        <w:t>opłata za e-learningowe szkolenie BHP w indyw</w:t>
      </w:r>
      <w:r w:rsidR="00121DC1" w:rsidRPr="000519E9">
        <w:rPr>
          <w:i/>
        </w:rPr>
        <w:t xml:space="preserve">idualnie ustalonym terminie: </w:t>
      </w:r>
      <w:r w:rsidR="001E360A" w:rsidRPr="000519E9">
        <w:rPr>
          <w:i/>
        </w:rPr>
        <w:t>……,</w:t>
      </w:r>
    </w:p>
    <w:p w:rsidR="004B69D9" w:rsidRPr="000519E9" w:rsidRDefault="00A21F99" w:rsidP="003D4AF7">
      <w:pPr>
        <w:numPr>
          <w:ilvl w:val="0"/>
          <w:numId w:val="10"/>
        </w:numPr>
        <w:spacing w:line="276" w:lineRule="auto"/>
        <w:jc w:val="both"/>
        <w:rPr>
          <w:i/>
        </w:rPr>
      </w:pPr>
      <w:r w:rsidRPr="000519E9">
        <w:rPr>
          <w:i/>
        </w:rPr>
        <w:t>opłata za jeden punkt ECTS (w przypadku powtarzania przedmiotu objętego zezwoleniem na studiowanie</w:t>
      </w:r>
      <w:r w:rsidRPr="000519E9">
        <w:t xml:space="preserve"> </w:t>
      </w:r>
      <w:r w:rsidRPr="000519E9">
        <w:rPr>
          <w:i/>
        </w:rPr>
        <w:t>w następnym okresie rozliczeniowym z długiem punktowym ECTS): ……,</w:t>
      </w:r>
    </w:p>
    <w:p w:rsidR="00D9737A" w:rsidRPr="000519E9" w:rsidRDefault="00487D2B" w:rsidP="00487D2B">
      <w:pPr>
        <w:spacing w:line="276" w:lineRule="auto"/>
        <w:ind w:left="360"/>
        <w:jc w:val="both"/>
      </w:pPr>
      <w:r w:rsidRPr="000519E9">
        <w:lastRenderedPageBreak/>
        <w:t>zgodnie z obowiązującym zarządzeniem Rektora, a także do wniesienia op</w:t>
      </w:r>
      <w:r w:rsidR="0029493A" w:rsidRPr="000519E9">
        <w:t>ł</w:t>
      </w:r>
      <w:r w:rsidRPr="000519E9">
        <w:t>at za wydanie legi</w:t>
      </w:r>
      <w:r w:rsidR="001E360A" w:rsidRPr="000519E9">
        <w:t xml:space="preserve">tymacji elektronicznej, </w:t>
      </w:r>
      <w:r w:rsidRPr="000519E9">
        <w:t xml:space="preserve">dyplomu ukończenia studiów wyższych oraz ich duplikatów, zgodnie z rozporządzeniem Ministra Nauki i Szkolnictwa Wyższego z dnia </w:t>
      </w:r>
      <w:r w:rsidR="00EA66CA" w:rsidRPr="000519E9">
        <w:t>1</w:t>
      </w:r>
      <w:r w:rsidR="00EA66CA">
        <w:t>6</w:t>
      </w:r>
      <w:r w:rsidR="00EA66CA" w:rsidRPr="000519E9">
        <w:t xml:space="preserve"> </w:t>
      </w:r>
      <w:r w:rsidRPr="000519E9">
        <w:t xml:space="preserve">września </w:t>
      </w:r>
      <w:r w:rsidR="00EA66CA" w:rsidRPr="000519E9">
        <w:t>201</w:t>
      </w:r>
      <w:r w:rsidR="00EA66CA">
        <w:t>6</w:t>
      </w:r>
      <w:r w:rsidR="00EA66CA" w:rsidRPr="000519E9">
        <w:t xml:space="preserve"> </w:t>
      </w:r>
      <w:r w:rsidRPr="000519E9">
        <w:t>r. w sprawie dokumen</w:t>
      </w:r>
      <w:r w:rsidR="001E360A" w:rsidRPr="000519E9">
        <w:t xml:space="preserve">tacji przebiegu studiów (Dz. U. </w:t>
      </w:r>
      <w:r w:rsidR="00EA66CA">
        <w:t>z 2016 r.</w:t>
      </w:r>
      <w:r w:rsidRPr="000519E9">
        <w:t xml:space="preserve">, poz. </w:t>
      </w:r>
      <w:r w:rsidR="00EA66CA">
        <w:t>1554</w:t>
      </w:r>
      <w:r w:rsidRPr="000519E9">
        <w:t>).</w:t>
      </w:r>
    </w:p>
    <w:p w:rsidR="00190B4F" w:rsidRPr="000519E9" w:rsidRDefault="00190B4F" w:rsidP="00D9737A">
      <w:pPr>
        <w:pStyle w:val="Akapitzlist"/>
        <w:numPr>
          <w:ilvl w:val="0"/>
          <w:numId w:val="9"/>
        </w:numPr>
        <w:spacing w:line="276" w:lineRule="auto"/>
        <w:jc w:val="both"/>
      </w:pPr>
      <w:r w:rsidRPr="000519E9">
        <w:t>Student korzystający z udzielonego przez Dziekana zezwolenia na studiowanie w następnym okresie rozliczeniowym z długiem punktowym ECTS wnosi opłatę w wysokości równej iloczynowi wartości punktów ECTS przypadających na niezaliczony przedmiot oraz kosztu</w:t>
      </w:r>
      <w:r w:rsidR="00D9737A" w:rsidRPr="000519E9">
        <w:t xml:space="preserve"> jedn</w:t>
      </w:r>
      <w:r w:rsidR="00C80CD2" w:rsidRPr="000519E9">
        <w:t>ego punktu ECTS</w:t>
      </w:r>
      <w:r w:rsidR="00187A36" w:rsidRPr="000519E9">
        <w:t>,</w:t>
      </w:r>
      <w:r w:rsidR="00C80CD2" w:rsidRPr="000519E9">
        <w:t xml:space="preserve"> w </w:t>
      </w:r>
      <w:r w:rsidR="00D9737A" w:rsidRPr="000519E9">
        <w:t xml:space="preserve">granicach określonych </w:t>
      </w:r>
      <w:r w:rsidR="00BC1793" w:rsidRPr="000519E9">
        <w:t>u</w:t>
      </w:r>
      <w:r w:rsidR="00D9737A" w:rsidRPr="000519E9">
        <w:t>chwałą Senatu.</w:t>
      </w:r>
    </w:p>
    <w:p w:rsidR="00190B4F" w:rsidRPr="000519E9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0519E9">
        <w:t>Wysokość opłat, o których mowa w ust. 1, może zarządzeniem Rektora zostać podwyższona na kolejny rok akademicki z uzasadnionych przyczyn powodujących rzeczywisty wzrost kosztów kształcenia (zgodnie z</w:t>
      </w:r>
      <w:r w:rsidR="00821F73" w:rsidRPr="000519E9">
        <w:t xml:space="preserve"> </w:t>
      </w:r>
      <w:r w:rsidRPr="000519E9">
        <w:t>art. 99 ust. 2 Ustawy).</w:t>
      </w:r>
    </w:p>
    <w:p w:rsidR="00190B4F" w:rsidRPr="000519E9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0519E9">
        <w:t>W przypadku podwyższenia wysokości opłat, o których mowa w ust. 1, Student będzie o tym fakcie poinformowany z sześciomiesięcznym wyprzedzeniem i zostanie mu przedłożony do podpisu aneks do niniejszej umowy. W takim przypadku</w:t>
      </w:r>
      <w:r w:rsidR="00A21F99" w:rsidRPr="000519E9">
        <w:t>,</w:t>
      </w:r>
      <w:r w:rsidRPr="000519E9">
        <w:t xml:space="preserve"> Student będzie miał prawo do odstąpienia od umowy.</w:t>
      </w:r>
    </w:p>
    <w:p w:rsidR="00190B4F" w:rsidRPr="000519E9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0519E9">
        <w:t xml:space="preserve">W przypadku zmiany w trakcie obowiązywania niniejszej umowy sposobu lub terminu </w:t>
      </w:r>
      <w:r w:rsidR="00961985" w:rsidRPr="000519E9">
        <w:t xml:space="preserve">wnoszenia opłat, </w:t>
      </w:r>
      <w:r w:rsidRPr="000519E9">
        <w:t>Student może złożyć w dziekanacie nowe oświad</w:t>
      </w:r>
      <w:r w:rsidR="0076333A" w:rsidRPr="000519E9">
        <w:t>czenie o wyborze formy opłaty za kształcenie</w:t>
      </w:r>
      <w:r w:rsidRPr="000519E9">
        <w:t xml:space="preserve"> lub</w:t>
      </w:r>
      <w:r w:rsidR="0076333A" w:rsidRPr="000519E9">
        <w:t xml:space="preserve"> oświadczenie o wypowiedzeniu</w:t>
      </w:r>
      <w:r w:rsidRPr="000519E9">
        <w:t xml:space="preserve"> umowy. </w:t>
      </w:r>
    </w:p>
    <w:p w:rsidR="00190B4F" w:rsidRPr="000519E9" w:rsidRDefault="00190B4F" w:rsidP="00190B4F">
      <w:pPr>
        <w:spacing w:line="276" w:lineRule="auto"/>
        <w:jc w:val="center"/>
      </w:pPr>
    </w:p>
    <w:p w:rsidR="00190B4F" w:rsidRPr="000519E9" w:rsidRDefault="00190B4F" w:rsidP="00190B4F">
      <w:pPr>
        <w:spacing w:line="276" w:lineRule="auto"/>
        <w:jc w:val="center"/>
      </w:pPr>
      <w:r w:rsidRPr="000519E9">
        <w:t xml:space="preserve">§ </w:t>
      </w:r>
      <w:r w:rsidR="00102243" w:rsidRPr="000519E9">
        <w:t>5</w:t>
      </w:r>
      <w:r w:rsidR="009953F5">
        <w:t>.</w:t>
      </w:r>
    </w:p>
    <w:p w:rsidR="0076333A" w:rsidRPr="000519E9" w:rsidRDefault="0076333A" w:rsidP="00190B4F">
      <w:pPr>
        <w:spacing w:line="276" w:lineRule="auto"/>
        <w:jc w:val="center"/>
      </w:pPr>
      <w:r w:rsidRPr="000519E9">
        <w:t>Terminy i sposób wnoszenia opłat</w:t>
      </w:r>
    </w:p>
    <w:p w:rsidR="00190B4F" w:rsidRPr="000519E9" w:rsidRDefault="00190B4F" w:rsidP="00190B4F">
      <w:pPr>
        <w:pStyle w:val="Akapitzlist"/>
        <w:numPr>
          <w:ilvl w:val="0"/>
          <w:numId w:val="12"/>
        </w:numPr>
        <w:spacing w:line="276" w:lineRule="auto"/>
        <w:jc w:val="both"/>
      </w:pPr>
      <w:r w:rsidRPr="000519E9">
        <w:t xml:space="preserve">Opłaty za </w:t>
      </w:r>
      <w:r w:rsidR="00E10F28" w:rsidRPr="000519E9">
        <w:t xml:space="preserve">kształcenie na studiach </w:t>
      </w:r>
      <w:r w:rsidR="0076333A" w:rsidRPr="000519E9">
        <w:t xml:space="preserve">są </w:t>
      </w:r>
      <w:r w:rsidR="00E64562" w:rsidRPr="000519E9">
        <w:t>wnoszone</w:t>
      </w:r>
      <w:r w:rsidRPr="000519E9">
        <w:t xml:space="preserve"> przez Studenta studiów </w:t>
      </w:r>
      <w:r w:rsidR="00ED7CEC" w:rsidRPr="000519E9">
        <w:t>nie</w:t>
      </w:r>
      <w:r w:rsidRPr="000519E9">
        <w:t>stacjonarnych w przypadku rozliczenia rocznego do 30 września, a w przypad</w:t>
      </w:r>
      <w:r w:rsidR="00A770F7" w:rsidRPr="000519E9">
        <w:t xml:space="preserve">ku rozliczenia semestralnego – </w:t>
      </w:r>
      <w:r w:rsidR="00A21F99" w:rsidRPr="000519E9">
        <w:t xml:space="preserve">do </w:t>
      </w:r>
      <w:r w:rsidRPr="000519E9">
        <w:t xml:space="preserve">30 września za semestr zimowy oraz do 28 lutego za semestr letni. W przypadku wariantu opłaty ratalnej Student </w:t>
      </w:r>
      <w:r w:rsidR="00E64562" w:rsidRPr="000519E9">
        <w:t>wnosi</w:t>
      </w:r>
      <w:r w:rsidRPr="000519E9">
        <w:t xml:space="preserve"> je </w:t>
      </w:r>
      <w:r w:rsidR="00A770F7" w:rsidRPr="000519E9">
        <w:t xml:space="preserve">na indywidualny numer konta wskazany w Portalu Studenta (https://ps.ug.edu.pl) </w:t>
      </w:r>
      <w:r w:rsidRPr="000519E9">
        <w:t xml:space="preserve">w następujących terminach: 1 rata – do </w:t>
      </w:r>
      <w:r w:rsidR="00234E85" w:rsidRPr="000519E9">
        <w:t>30 września,</w:t>
      </w:r>
      <w:r w:rsidRPr="000519E9">
        <w:t xml:space="preserve"> 2 rata – do </w:t>
      </w:r>
      <w:r w:rsidR="00234E85" w:rsidRPr="000519E9">
        <w:t>31 października,</w:t>
      </w:r>
      <w:r w:rsidRPr="000519E9">
        <w:t xml:space="preserve"> 3 rata – do </w:t>
      </w:r>
      <w:r w:rsidR="00234E85" w:rsidRPr="000519E9">
        <w:t>30 listopada,</w:t>
      </w:r>
      <w:r w:rsidRPr="000519E9">
        <w:t xml:space="preserve"> 4 rata – do </w:t>
      </w:r>
      <w:r w:rsidR="00234E85" w:rsidRPr="000519E9">
        <w:t>28 lutego,</w:t>
      </w:r>
      <w:r w:rsidRPr="000519E9">
        <w:t xml:space="preserve"> 5 rata – do </w:t>
      </w:r>
      <w:r w:rsidR="00234E85" w:rsidRPr="000519E9">
        <w:t>31 marca,</w:t>
      </w:r>
      <w:r w:rsidRPr="000519E9">
        <w:t xml:space="preserve"> 6 rata – do </w:t>
      </w:r>
      <w:r w:rsidR="00234E85" w:rsidRPr="000519E9">
        <w:t>30 kwietnia</w:t>
      </w:r>
      <w:r w:rsidRPr="000519E9">
        <w:t>.</w:t>
      </w:r>
    </w:p>
    <w:p w:rsidR="00115375" w:rsidRPr="000519E9" w:rsidRDefault="0076333A" w:rsidP="008741DB">
      <w:pPr>
        <w:pStyle w:val="Akapitzlist"/>
        <w:numPr>
          <w:ilvl w:val="0"/>
          <w:numId w:val="12"/>
        </w:numPr>
        <w:spacing w:line="276" w:lineRule="auto"/>
        <w:jc w:val="both"/>
      </w:pPr>
      <w:r w:rsidRPr="000519E9">
        <w:t>W przypadku S</w:t>
      </w:r>
      <w:r w:rsidR="00115375" w:rsidRPr="000519E9">
        <w:t xml:space="preserve">tudenta pierwszego roku </w:t>
      </w:r>
      <w:r w:rsidR="00A770F7" w:rsidRPr="000519E9">
        <w:t>studiów niestacjonarnych</w:t>
      </w:r>
      <w:r w:rsidR="00121DC1" w:rsidRPr="000519E9">
        <w:t>,</w:t>
      </w:r>
      <w:r w:rsidR="00A770F7" w:rsidRPr="000519E9">
        <w:t xml:space="preserve"> </w:t>
      </w:r>
      <w:r w:rsidR="00115375" w:rsidRPr="000519E9">
        <w:t xml:space="preserve">opłaty za </w:t>
      </w:r>
      <w:r w:rsidR="00E10F28" w:rsidRPr="000519E9">
        <w:t xml:space="preserve">kształcenie na studiach </w:t>
      </w:r>
      <w:r w:rsidRPr="000519E9">
        <w:t xml:space="preserve">są </w:t>
      </w:r>
      <w:r w:rsidR="00E64562" w:rsidRPr="000519E9">
        <w:t>wnoszone</w:t>
      </w:r>
      <w:r w:rsidR="00115375" w:rsidRPr="000519E9">
        <w:t xml:space="preserve"> przez Studenta w przypadku rozliczenia rocznego </w:t>
      </w:r>
      <w:r w:rsidR="00234E85" w:rsidRPr="000519E9">
        <w:t>w ciągu 30 dni od daty zawarcia umowy, a w </w:t>
      </w:r>
      <w:r w:rsidR="00115375" w:rsidRPr="000519E9">
        <w:t xml:space="preserve">przypadku rozliczenia semestralnego </w:t>
      </w:r>
      <w:r w:rsidR="00A770F7" w:rsidRPr="000519E9">
        <w:t xml:space="preserve">– </w:t>
      </w:r>
      <w:r w:rsidR="00234E85" w:rsidRPr="000519E9">
        <w:t xml:space="preserve">w ciągu 14 dni od daty zawarcia umowy </w:t>
      </w:r>
      <w:r w:rsidR="00115375" w:rsidRPr="000519E9">
        <w:t xml:space="preserve">za semestr zimowy oraz do 28 lutego za semestr letni. W przypadku wariantu opłaty ratalnej Student </w:t>
      </w:r>
      <w:r w:rsidR="00E64562" w:rsidRPr="000519E9">
        <w:t>wnosi</w:t>
      </w:r>
      <w:r w:rsidR="00115375" w:rsidRPr="000519E9">
        <w:t xml:space="preserve"> je </w:t>
      </w:r>
      <w:r w:rsidR="00A770F7" w:rsidRPr="000519E9">
        <w:t xml:space="preserve">na indywidualny numer konta wskazany w Portalu Studenta (https://ps.ug.edu.pl) </w:t>
      </w:r>
      <w:r w:rsidR="00115375" w:rsidRPr="000519E9">
        <w:t>w następujących terminach: 1</w:t>
      </w:r>
      <w:r w:rsidR="00D9737A" w:rsidRPr="000519E9">
        <w:t xml:space="preserve"> rata </w:t>
      </w:r>
      <w:r w:rsidR="00E81DC7" w:rsidRPr="000519E9">
        <w:t xml:space="preserve">– </w:t>
      </w:r>
      <w:r w:rsidR="00234E85" w:rsidRPr="000519E9">
        <w:t>w</w:t>
      </w:r>
      <w:r w:rsidR="009953F5">
        <w:t> </w:t>
      </w:r>
      <w:r w:rsidR="00234E85" w:rsidRPr="000519E9">
        <w:t xml:space="preserve">ciągu 14 dni od daty zawarcia umowy, </w:t>
      </w:r>
      <w:r w:rsidR="00115375" w:rsidRPr="000519E9">
        <w:t xml:space="preserve">2 rata – do </w:t>
      </w:r>
      <w:r w:rsidR="00234E85" w:rsidRPr="000519E9">
        <w:t>15 grudnia,</w:t>
      </w:r>
      <w:r w:rsidR="00115375" w:rsidRPr="000519E9">
        <w:t xml:space="preserve"> 3 rata – do </w:t>
      </w:r>
      <w:r w:rsidR="00234E85" w:rsidRPr="000519E9">
        <w:t>15 stycznia,</w:t>
      </w:r>
      <w:r w:rsidR="00115375" w:rsidRPr="000519E9">
        <w:t xml:space="preserve"> 4 rata – do </w:t>
      </w:r>
      <w:r w:rsidR="00234E85" w:rsidRPr="000519E9">
        <w:t>28 lutego,</w:t>
      </w:r>
      <w:r w:rsidR="00115375" w:rsidRPr="000519E9">
        <w:t xml:space="preserve"> 5 rata – do </w:t>
      </w:r>
      <w:r w:rsidR="00234E85" w:rsidRPr="000519E9">
        <w:t>31 marca,</w:t>
      </w:r>
      <w:r w:rsidR="00115375" w:rsidRPr="000519E9">
        <w:t xml:space="preserve"> 6 rata – do </w:t>
      </w:r>
      <w:r w:rsidR="00A770F7" w:rsidRPr="000519E9">
        <w:t>30 kwietnia</w:t>
      </w:r>
      <w:r w:rsidR="00115375" w:rsidRPr="000519E9">
        <w:t>.</w:t>
      </w:r>
    </w:p>
    <w:p w:rsidR="00190B4F" w:rsidRPr="000519E9" w:rsidRDefault="00190B4F" w:rsidP="00B96BC0">
      <w:pPr>
        <w:pStyle w:val="Akapitzlist"/>
        <w:numPr>
          <w:ilvl w:val="0"/>
          <w:numId w:val="12"/>
        </w:numPr>
        <w:spacing w:line="276" w:lineRule="auto"/>
        <w:jc w:val="both"/>
      </w:pPr>
      <w:r w:rsidRPr="000519E9">
        <w:t xml:space="preserve">Opłaty za </w:t>
      </w:r>
      <w:r w:rsidR="00A42669" w:rsidRPr="000519E9">
        <w:t xml:space="preserve">świadczone </w:t>
      </w:r>
      <w:r w:rsidRPr="000519E9">
        <w:t xml:space="preserve">usługi edukacyjne, o których mowa w § </w:t>
      </w:r>
      <w:r w:rsidR="00A17CAC" w:rsidRPr="000519E9">
        <w:t>4</w:t>
      </w:r>
      <w:r w:rsidRPr="000519E9">
        <w:t xml:space="preserve"> ust. 1 pkt </w:t>
      </w:r>
      <w:r w:rsidR="00E81DC7" w:rsidRPr="000519E9">
        <w:t>2</w:t>
      </w:r>
      <w:r w:rsidRPr="000519E9">
        <w:t>-</w:t>
      </w:r>
      <w:r w:rsidR="00E81DC7" w:rsidRPr="000519E9">
        <w:t>9</w:t>
      </w:r>
      <w:r w:rsidR="0076333A" w:rsidRPr="000519E9">
        <w:t xml:space="preserve"> i</w:t>
      </w:r>
      <w:r w:rsidR="00CD76FB" w:rsidRPr="000519E9">
        <w:t xml:space="preserve"> ust. 2</w:t>
      </w:r>
      <w:r w:rsidR="0076333A" w:rsidRPr="000519E9">
        <w:t>,</w:t>
      </w:r>
      <w:r w:rsidR="00B96BC0" w:rsidRPr="000519E9">
        <w:t xml:space="preserve"> oraz za wydanie legitymacji elektronicznej, dyplomu ukończenia studiów wyższych</w:t>
      </w:r>
      <w:r w:rsidR="00A770F7" w:rsidRPr="000519E9">
        <w:t>, a także</w:t>
      </w:r>
      <w:r w:rsidR="00B96BC0" w:rsidRPr="000519E9">
        <w:t xml:space="preserve"> ich duplikatów</w:t>
      </w:r>
      <w:r w:rsidRPr="000519E9">
        <w:t xml:space="preserve">, </w:t>
      </w:r>
      <w:r w:rsidR="00A770F7" w:rsidRPr="000519E9">
        <w:t xml:space="preserve">są </w:t>
      </w:r>
      <w:r w:rsidR="00E64562" w:rsidRPr="000519E9">
        <w:t>wnoszone</w:t>
      </w:r>
      <w:r w:rsidRPr="000519E9">
        <w:t xml:space="preserve"> </w:t>
      </w:r>
      <w:r w:rsidR="00E81DC7" w:rsidRPr="000519E9">
        <w:t>j</w:t>
      </w:r>
      <w:r w:rsidRPr="000519E9">
        <w:t>ednoraz</w:t>
      </w:r>
      <w:r w:rsidR="00A770F7" w:rsidRPr="000519E9">
        <w:t xml:space="preserve">owo </w:t>
      </w:r>
      <w:r w:rsidR="009D7BE3" w:rsidRPr="000519E9">
        <w:t xml:space="preserve">przez </w:t>
      </w:r>
      <w:r w:rsidR="0046793E" w:rsidRPr="000519E9">
        <w:t>S</w:t>
      </w:r>
      <w:r w:rsidR="009D7BE3" w:rsidRPr="000519E9">
        <w:t xml:space="preserve">tudenta </w:t>
      </w:r>
      <w:r w:rsidR="00A770F7" w:rsidRPr="000519E9">
        <w:t>na indywidualny numer konta</w:t>
      </w:r>
      <w:r w:rsidRPr="000519E9">
        <w:t xml:space="preserve"> wskazany w Portalu Studenta (https://ps.ug.edu.pl).</w:t>
      </w:r>
    </w:p>
    <w:p w:rsidR="00190B4F" w:rsidRPr="000519E9" w:rsidRDefault="00190B4F" w:rsidP="00E81DC7">
      <w:pPr>
        <w:spacing w:line="276" w:lineRule="auto"/>
      </w:pPr>
    </w:p>
    <w:p w:rsidR="00190B4F" w:rsidRPr="000519E9" w:rsidRDefault="00F13979" w:rsidP="00190B4F">
      <w:pPr>
        <w:spacing w:line="276" w:lineRule="auto"/>
        <w:jc w:val="center"/>
      </w:pPr>
      <w:r w:rsidRPr="000519E9">
        <w:t xml:space="preserve">§ </w:t>
      </w:r>
      <w:r w:rsidR="00102243" w:rsidRPr="000519E9">
        <w:t>6</w:t>
      </w:r>
      <w:r w:rsidR="003226B7">
        <w:t>.</w:t>
      </w:r>
    </w:p>
    <w:p w:rsidR="00E81DC7" w:rsidRPr="000519E9" w:rsidRDefault="00A770F7" w:rsidP="00A42669">
      <w:pPr>
        <w:spacing w:line="276" w:lineRule="auto"/>
        <w:jc w:val="center"/>
      </w:pPr>
      <w:r w:rsidRPr="000519E9">
        <w:t>Warunki obowiązywania u</w:t>
      </w:r>
      <w:r w:rsidR="00A42669" w:rsidRPr="000519E9">
        <w:t>mowy</w:t>
      </w:r>
    </w:p>
    <w:p w:rsidR="00F13979" w:rsidRPr="000519E9" w:rsidRDefault="00190B4F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0519E9">
        <w:t xml:space="preserve">Umowa </w:t>
      </w:r>
      <w:r w:rsidR="0076333A" w:rsidRPr="000519E9">
        <w:t xml:space="preserve">jest </w:t>
      </w:r>
      <w:r w:rsidR="00F13979" w:rsidRPr="000519E9">
        <w:t xml:space="preserve">zawarta na czas trwania studiów i </w:t>
      </w:r>
      <w:r w:rsidR="0076333A" w:rsidRPr="000519E9">
        <w:t>przestaje obowiązywać z dniem</w:t>
      </w:r>
      <w:r w:rsidRPr="000519E9">
        <w:t xml:space="preserve"> </w:t>
      </w:r>
      <w:r w:rsidR="00F13979" w:rsidRPr="000519E9">
        <w:t>ich ukończenia.</w:t>
      </w:r>
    </w:p>
    <w:p w:rsidR="00F13979" w:rsidRPr="000519E9" w:rsidRDefault="00E81DC7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0519E9">
        <w:t>U</w:t>
      </w:r>
      <w:r w:rsidR="00F13979" w:rsidRPr="000519E9">
        <w:t xml:space="preserve">mowa </w:t>
      </w:r>
      <w:r w:rsidR="0076333A" w:rsidRPr="000519E9">
        <w:t>ulega rozwiązaniu</w:t>
      </w:r>
      <w:r w:rsidRPr="000519E9">
        <w:t xml:space="preserve"> </w:t>
      </w:r>
      <w:r w:rsidR="00F13979" w:rsidRPr="000519E9">
        <w:t>przed up</w:t>
      </w:r>
      <w:r w:rsidR="00F57709" w:rsidRPr="000519E9">
        <w:t xml:space="preserve">ływem terminu, o którym mowa w </w:t>
      </w:r>
      <w:r w:rsidR="00F13979" w:rsidRPr="000519E9">
        <w:t>ust. 1</w:t>
      </w:r>
      <w:r w:rsidR="0076333A" w:rsidRPr="000519E9">
        <w:t>,</w:t>
      </w:r>
      <w:r w:rsidR="00F13979" w:rsidRPr="000519E9">
        <w:t xml:space="preserve"> w przypadku:</w:t>
      </w:r>
    </w:p>
    <w:p w:rsidR="00F13979" w:rsidRPr="000519E9" w:rsidRDefault="00E81DC7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 w:rsidRPr="000519E9">
        <w:t>s</w:t>
      </w:r>
      <w:r w:rsidR="00F13979" w:rsidRPr="000519E9">
        <w:t>kreślenia z listy studentów</w:t>
      </w:r>
      <w:r w:rsidR="00E81EC6" w:rsidRPr="000519E9">
        <w:t>,</w:t>
      </w:r>
    </w:p>
    <w:p w:rsidR="00F13979" w:rsidRPr="000519E9" w:rsidRDefault="00E81DC7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 w:rsidRPr="000519E9">
        <w:t>z</w:t>
      </w:r>
      <w:r w:rsidR="00F13979" w:rsidRPr="000519E9">
        <w:t>łożenia pisemnej rezygnacji ze studiów</w:t>
      </w:r>
      <w:r w:rsidR="00E81EC6" w:rsidRPr="000519E9">
        <w:t>,</w:t>
      </w:r>
    </w:p>
    <w:p w:rsidR="00E81EC6" w:rsidRPr="000519E9" w:rsidRDefault="00E81EC6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 w:rsidRPr="000519E9">
        <w:t>zmiany formy studiów na stacjonarne.</w:t>
      </w:r>
    </w:p>
    <w:p w:rsidR="00190B4F" w:rsidRPr="000519E9" w:rsidRDefault="00F13979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0519E9">
        <w:t xml:space="preserve">Ukończenie </w:t>
      </w:r>
      <w:r w:rsidR="00190B4F" w:rsidRPr="000519E9">
        <w:t xml:space="preserve">studiów nie zwalnia z obowiązku </w:t>
      </w:r>
      <w:r w:rsidR="0076333A" w:rsidRPr="000519E9">
        <w:t>wniesienia</w:t>
      </w:r>
      <w:r w:rsidR="00190B4F" w:rsidRPr="000519E9">
        <w:t xml:space="preserve"> opłat.</w:t>
      </w:r>
    </w:p>
    <w:p w:rsidR="00F13979" w:rsidRPr="000519E9" w:rsidRDefault="00F13979" w:rsidP="00E81DC7">
      <w:pPr>
        <w:spacing w:line="276" w:lineRule="auto"/>
        <w:jc w:val="both"/>
      </w:pPr>
    </w:p>
    <w:p w:rsidR="00F13979" w:rsidRPr="000519E9" w:rsidRDefault="00F13979" w:rsidP="0046793E">
      <w:pPr>
        <w:spacing w:line="276" w:lineRule="auto"/>
        <w:jc w:val="center"/>
      </w:pPr>
      <w:r w:rsidRPr="000519E9">
        <w:t xml:space="preserve">§ </w:t>
      </w:r>
      <w:r w:rsidR="00102243" w:rsidRPr="000519E9">
        <w:t>7</w:t>
      </w:r>
      <w:r w:rsidR="003226B7">
        <w:t>.</w:t>
      </w:r>
    </w:p>
    <w:p w:rsidR="009D1080" w:rsidRPr="000519E9" w:rsidRDefault="00F13979" w:rsidP="00121DC1">
      <w:pPr>
        <w:spacing w:line="276" w:lineRule="auto"/>
        <w:jc w:val="center"/>
      </w:pPr>
      <w:r w:rsidRPr="000519E9">
        <w:t>Zwrot wniesionych opł</w:t>
      </w:r>
      <w:r w:rsidR="009D1080" w:rsidRPr="000519E9">
        <w:t>at</w:t>
      </w:r>
    </w:p>
    <w:p w:rsidR="00EA66CA" w:rsidRDefault="00EA66CA" w:rsidP="00EA66CA">
      <w:pPr>
        <w:widowControl w:val="0"/>
        <w:numPr>
          <w:ilvl w:val="0"/>
          <w:numId w:val="21"/>
        </w:numPr>
        <w:suppressAutoHyphens/>
        <w:spacing w:after="160" w:line="276" w:lineRule="auto"/>
        <w:jc w:val="both"/>
        <w:rPr>
          <w:color w:val="000000"/>
        </w:rPr>
      </w:pPr>
      <w:r w:rsidRPr="004E17D3">
        <w:rPr>
          <w:color w:val="000000"/>
        </w:rPr>
        <w:t>Student rezygnujący ze studiów nie później niż w ciągu 14 dni od rozpoczęcia semestru może ubiegać się o zwrot wniesionej opłaty związanej z odbywaniem studiów, jeśli złoży w terminie 14 dni od dnia złożenia rezygnacji odpowiedni wniosek do kierownika właściwej podstawowej jednostki organizacyjnej. W pozostałych przypadkach rezygnacji</w:t>
      </w:r>
      <w:r w:rsidR="00497A84">
        <w:rPr>
          <w:color w:val="000000"/>
        </w:rPr>
        <w:t>,</w:t>
      </w:r>
      <w:r w:rsidRPr="004E17D3">
        <w:rPr>
          <w:color w:val="000000"/>
        </w:rPr>
        <w:t xml:space="preserve"> opłata podlega zwrotowi w wysokości proporcjonalnej do </w:t>
      </w:r>
      <w:r>
        <w:rPr>
          <w:color w:val="000000"/>
        </w:rPr>
        <w:t>liczby:</w:t>
      </w:r>
    </w:p>
    <w:p w:rsidR="00EA66CA" w:rsidRPr="00EA66CA" w:rsidRDefault="00EA66CA" w:rsidP="000746CC">
      <w:pPr>
        <w:pStyle w:val="Akapitzlist"/>
        <w:numPr>
          <w:ilvl w:val="0"/>
          <w:numId w:val="24"/>
        </w:numPr>
        <w:jc w:val="both"/>
        <w:rPr>
          <w:color w:val="000000"/>
        </w:rPr>
      </w:pPr>
      <w:r w:rsidRPr="00EA66CA">
        <w:rPr>
          <w:color w:val="000000"/>
        </w:rPr>
        <w:t xml:space="preserve">tygodni pozostałych do końca semestru lub roku po </w:t>
      </w:r>
      <w:r>
        <w:rPr>
          <w:color w:val="000000"/>
        </w:rPr>
        <w:t>dniu złożenia rezygnacji przez S</w:t>
      </w:r>
      <w:r w:rsidRPr="00EA66CA">
        <w:rPr>
          <w:color w:val="000000"/>
        </w:rPr>
        <w:t>tudenta</w:t>
      </w:r>
      <w:r>
        <w:rPr>
          <w:color w:val="000000"/>
        </w:rPr>
        <w:t xml:space="preserve"> </w:t>
      </w:r>
      <w:r w:rsidRPr="00EA66CA">
        <w:rPr>
          <w:color w:val="000000"/>
        </w:rPr>
        <w:t>– w</w:t>
      </w:r>
      <w:r w:rsidR="000746CC">
        <w:rPr>
          <w:color w:val="000000"/>
        </w:rPr>
        <w:t> </w:t>
      </w:r>
      <w:r w:rsidRPr="00EA66CA">
        <w:rPr>
          <w:color w:val="000000"/>
        </w:rPr>
        <w:t>odniesieniu do studiów niestacjonarnych (wieczorowych);</w:t>
      </w:r>
    </w:p>
    <w:p w:rsidR="00EA66CA" w:rsidRPr="00D4012B" w:rsidRDefault="00EA66CA" w:rsidP="000746CC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color w:val="000000"/>
        </w:rPr>
      </w:pPr>
      <w:r w:rsidRPr="00EA66CA">
        <w:rPr>
          <w:color w:val="000000"/>
        </w:rPr>
        <w:t xml:space="preserve">zjazdów pozostałych do końca semestru lub roku po dniu złożenia rezygnacji przez </w:t>
      </w:r>
      <w:r>
        <w:rPr>
          <w:color w:val="000000"/>
        </w:rPr>
        <w:t>S</w:t>
      </w:r>
      <w:r w:rsidRPr="00EA66CA">
        <w:rPr>
          <w:color w:val="000000"/>
        </w:rPr>
        <w:t>tudenta – w</w:t>
      </w:r>
      <w:r w:rsidR="000746CC">
        <w:rPr>
          <w:color w:val="000000"/>
        </w:rPr>
        <w:t> </w:t>
      </w:r>
      <w:r w:rsidRPr="00EA66CA">
        <w:rPr>
          <w:color w:val="000000"/>
        </w:rPr>
        <w:t>odniesieniu do studiów niestacjonarnych.</w:t>
      </w:r>
    </w:p>
    <w:p w:rsidR="00EA66CA" w:rsidRPr="004E17D3" w:rsidRDefault="00EA66CA" w:rsidP="000746CC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color w:val="000000"/>
        </w:rPr>
      </w:pPr>
      <w:r w:rsidRPr="004E17D3">
        <w:rPr>
          <w:color w:val="000000"/>
        </w:rPr>
        <w:t xml:space="preserve">Uczelnia zwraca w całości opłaty za kształcenie na studiach wniesione przez </w:t>
      </w:r>
      <w:r>
        <w:rPr>
          <w:color w:val="000000"/>
        </w:rPr>
        <w:t>S</w:t>
      </w:r>
      <w:r w:rsidRPr="004E17D3">
        <w:rPr>
          <w:color w:val="000000"/>
        </w:rPr>
        <w:t>tudenta w przypadku:</w:t>
      </w:r>
    </w:p>
    <w:p w:rsidR="00EA66CA" w:rsidRDefault="00EA66CA" w:rsidP="000746CC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color w:val="000000"/>
        </w:rPr>
      </w:pPr>
      <w:r w:rsidRPr="004E17D3">
        <w:rPr>
          <w:color w:val="000000"/>
        </w:rPr>
        <w:t>utraty przez Uczelnię uprawnień do prowadzenia kierunku na określonym poziomie studiów</w:t>
      </w:r>
      <w:r w:rsidRPr="00F70BCB">
        <w:rPr>
          <w:color w:val="000000"/>
        </w:rPr>
        <w:t>,</w:t>
      </w:r>
    </w:p>
    <w:p w:rsidR="00EA66CA" w:rsidRPr="004E17D3" w:rsidRDefault="00EA66CA" w:rsidP="000746CC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color w:val="000000"/>
        </w:rPr>
      </w:pPr>
      <w:r w:rsidRPr="004E17D3">
        <w:rPr>
          <w:color w:val="000000"/>
        </w:rPr>
        <w:t xml:space="preserve">niewywiązywania się przez Uczelnię ze zobowiązań wynikających z zawartej ze </w:t>
      </w:r>
      <w:r>
        <w:rPr>
          <w:color w:val="000000"/>
        </w:rPr>
        <w:t>S</w:t>
      </w:r>
      <w:r w:rsidRPr="004E17D3">
        <w:rPr>
          <w:color w:val="000000"/>
        </w:rPr>
        <w:t>tudentem umowy o warunkach odpłatności za kształcenie na studiach oraz za usługi edukacyjne świadczone przez Uniwersytet Gdański.</w:t>
      </w:r>
    </w:p>
    <w:p w:rsidR="00EA66CA" w:rsidRPr="00D4012B" w:rsidRDefault="00EA66CA" w:rsidP="000746CC">
      <w:pPr>
        <w:widowControl w:val="0"/>
        <w:numPr>
          <w:ilvl w:val="0"/>
          <w:numId w:val="23"/>
        </w:numPr>
        <w:suppressAutoHyphens/>
        <w:spacing w:line="276" w:lineRule="auto"/>
        <w:jc w:val="both"/>
      </w:pPr>
      <w:r w:rsidRPr="00D4012B">
        <w:t xml:space="preserve">W przypadku skreślenia Studenta z listy studentów lub wypowiedzenia Studentowi umowy z powodu niewywiązywania się ze zobowiązań wynikających z umowy, opłaty wniesione przez Studenta podlegają zwrotowi w wysokości proporcjonalnej do liczby: </w:t>
      </w:r>
    </w:p>
    <w:p w:rsidR="00EA66CA" w:rsidRPr="00D4012B" w:rsidRDefault="00EA66CA" w:rsidP="000746CC">
      <w:pPr>
        <w:pStyle w:val="Akapitzlist"/>
        <w:numPr>
          <w:ilvl w:val="0"/>
          <w:numId w:val="25"/>
        </w:numPr>
        <w:spacing w:line="276" w:lineRule="auto"/>
        <w:jc w:val="both"/>
      </w:pPr>
      <w:r w:rsidRPr="00D4012B">
        <w:t>tygodni pozostałych do końca semestru lub roku po dniu skreślenia Studenta z listy studentów lub wypowiedzenia umowy – w odniesieniu do studiów niestacjonarnych (wieczorowych);</w:t>
      </w:r>
    </w:p>
    <w:p w:rsidR="00EA66CA" w:rsidRPr="00D4012B" w:rsidRDefault="00EA66CA" w:rsidP="000746CC">
      <w:pPr>
        <w:pStyle w:val="Akapitzlist"/>
        <w:widowControl w:val="0"/>
        <w:numPr>
          <w:ilvl w:val="0"/>
          <w:numId w:val="25"/>
        </w:numPr>
        <w:suppressAutoHyphens/>
        <w:spacing w:after="160" w:line="276" w:lineRule="auto"/>
        <w:jc w:val="both"/>
      </w:pPr>
      <w:r w:rsidRPr="00D4012B">
        <w:t>zjazdów pozostałych do końca semestru lub roku po dniu skreślenia Studenta z listy studentów lub wypowiedzenia umowy– w odniesieniu do studiów niestacjonarnych.</w:t>
      </w:r>
    </w:p>
    <w:p w:rsidR="009F0BC1" w:rsidRPr="000519E9" w:rsidRDefault="00190B4F" w:rsidP="00D4012B">
      <w:pPr>
        <w:pStyle w:val="Akapitzlist"/>
        <w:numPr>
          <w:ilvl w:val="0"/>
          <w:numId w:val="23"/>
        </w:numPr>
        <w:spacing w:line="276" w:lineRule="auto"/>
        <w:jc w:val="both"/>
      </w:pPr>
      <w:r w:rsidRPr="000519E9">
        <w:t>W przypadku urlopu dziekańskiego lub zdrowotnego Studenta</w:t>
      </w:r>
      <w:r w:rsidR="00121DC1" w:rsidRPr="000519E9">
        <w:t>,</w:t>
      </w:r>
      <w:r w:rsidRPr="000519E9">
        <w:t xml:space="preserve"> zawiesza się pobieranie opłat za korzystanie z usług edukacyjnych, chyba że Student uczestniczy w zajęciach. W drugim </w:t>
      </w:r>
      <w:r w:rsidR="00121DC1" w:rsidRPr="000519E9">
        <w:t>przypadku</w:t>
      </w:r>
      <w:r w:rsidR="00961985" w:rsidRPr="000519E9">
        <w:t>,</w:t>
      </w:r>
      <w:r w:rsidRPr="000519E9">
        <w:t xml:space="preserve"> wysokość opłat za te zajęcia określa Dziekan w rozstrzygnięciu </w:t>
      </w:r>
      <w:r w:rsidR="0076333A" w:rsidRPr="000519E9">
        <w:t xml:space="preserve">o </w:t>
      </w:r>
      <w:r w:rsidRPr="000519E9">
        <w:t>zasad</w:t>
      </w:r>
      <w:r w:rsidR="0076333A" w:rsidRPr="000519E9">
        <w:t>ach</w:t>
      </w:r>
      <w:r w:rsidRPr="000519E9">
        <w:t xml:space="preserve"> urlopu Studenta. </w:t>
      </w:r>
    </w:p>
    <w:p w:rsidR="00A42669" w:rsidRPr="000519E9" w:rsidRDefault="00A42669" w:rsidP="00ED7CEC">
      <w:pPr>
        <w:pStyle w:val="Akapitzlist"/>
        <w:spacing w:line="276" w:lineRule="auto"/>
        <w:ind w:left="360"/>
        <w:jc w:val="both"/>
      </w:pPr>
    </w:p>
    <w:p w:rsidR="00190B4F" w:rsidRPr="000519E9" w:rsidRDefault="00857ECF" w:rsidP="00190B4F">
      <w:pPr>
        <w:spacing w:line="276" w:lineRule="auto"/>
        <w:jc w:val="center"/>
      </w:pPr>
      <w:r w:rsidRPr="000519E9">
        <w:t xml:space="preserve">§ </w:t>
      </w:r>
      <w:r w:rsidR="00102243" w:rsidRPr="000519E9">
        <w:t>8</w:t>
      </w:r>
      <w:r w:rsidR="001E5C8C">
        <w:t>.</w:t>
      </w:r>
    </w:p>
    <w:p w:rsidR="00F13979" w:rsidRPr="000519E9" w:rsidRDefault="00A770F7" w:rsidP="00190B4F">
      <w:pPr>
        <w:spacing w:line="276" w:lineRule="auto"/>
        <w:jc w:val="center"/>
      </w:pPr>
      <w:r w:rsidRPr="000519E9">
        <w:t>Postanowienia</w:t>
      </w:r>
      <w:r w:rsidR="00F13979" w:rsidRPr="000519E9">
        <w:t xml:space="preserve"> końcowe</w:t>
      </w:r>
    </w:p>
    <w:p w:rsidR="00190B4F" w:rsidRPr="000519E9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0519E9">
        <w:t xml:space="preserve">Zmiana postanowień umowy wymaga formy pisemnej pod rygorem nieważności. </w:t>
      </w:r>
    </w:p>
    <w:p w:rsidR="009F0BC1" w:rsidRPr="000519E9" w:rsidRDefault="009F0BC1" w:rsidP="009F0BC1">
      <w:pPr>
        <w:numPr>
          <w:ilvl w:val="0"/>
          <w:numId w:val="5"/>
        </w:numPr>
        <w:spacing w:line="276" w:lineRule="auto"/>
        <w:jc w:val="both"/>
      </w:pPr>
      <w:r w:rsidRPr="000519E9">
        <w:t xml:space="preserve">W przypadku </w:t>
      </w:r>
      <w:r w:rsidR="0076333A" w:rsidRPr="000519E9">
        <w:t>zmiany przez S</w:t>
      </w:r>
      <w:r w:rsidRPr="000519E9">
        <w:t>tudenta formy lub kierun</w:t>
      </w:r>
      <w:r w:rsidR="0076333A" w:rsidRPr="000519E9">
        <w:t>ku studiów</w:t>
      </w:r>
      <w:r w:rsidR="00A21F99" w:rsidRPr="000519E9">
        <w:t>,</w:t>
      </w:r>
      <w:r w:rsidR="0076333A" w:rsidRPr="000519E9">
        <w:t xml:space="preserve"> Uczelnia zawiera ze S</w:t>
      </w:r>
      <w:r w:rsidRPr="000519E9">
        <w:t>tudentem nową umowę, określoną w ust. 1. Poprzednia umowa</w:t>
      </w:r>
      <w:r w:rsidR="0076333A" w:rsidRPr="000519E9">
        <w:t xml:space="preserve"> zawarta między Uczelnią a S</w:t>
      </w:r>
      <w:r w:rsidRPr="000519E9">
        <w:t>tudentem przestaje obowiązywać z dniem zawarcia nowej umowy.</w:t>
      </w:r>
    </w:p>
    <w:p w:rsidR="009F0BC1" w:rsidRPr="000519E9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0519E9">
        <w:t>W sprawach nieunormowanych niniejszą umową mają zastosowanie odpowiednie przepisy Kodeksu Cywilnego i Ustawy</w:t>
      </w:r>
      <w:r w:rsidR="009F0BC1" w:rsidRPr="000519E9">
        <w:t>.</w:t>
      </w:r>
      <w:r w:rsidRPr="000519E9">
        <w:t xml:space="preserve"> </w:t>
      </w:r>
    </w:p>
    <w:p w:rsidR="00190B4F" w:rsidRPr="000519E9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0519E9">
        <w:t>Wszelkie spory wynikające z niniejszej umowy, Strony będą starały się rozwiązywać polubownie, a</w:t>
      </w:r>
      <w:r w:rsidR="003226B7">
        <w:t> w </w:t>
      </w:r>
      <w:r w:rsidRPr="000519E9">
        <w:t>przypadk</w:t>
      </w:r>
      <w:bookmarkStart w:id="0" w:name="_GoBack"/>
      <w:bookmarkEnd w:id="0"/>
      <w:r w:rsidRPr="000519E9">
        <w:t xml:space="preserve">u nieosiągnięcia porozumienia poddadzą je rozstrzygnięciu </w:t>
      </w:r>
      <w:r w:rsidR="0076333A" w:rsidRPr="000519E9">
        <w:t>właściwego sądu p</w:t>
      </w:r>
      <w:r w:rsidRPr="000519E9">
        <w:t xml:space="preserve">owszechnego. </w:t>
      </w:r>
    </w:p>
    <w:p w:rsidR="00190B4F" w:rsidRPr="000519E9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0519E9">
        <w:t>Umowa została sporządzona w dwóch jednobrzmiących egzemplarzach, po jednym egzemplarzu dla każdej ze Stron.</w:t>
      </w:r>
    </w:p>
    <w:p w:rsidR="00190B4F" w:rsidRPr="000746CC" w:rsidRDefault="00190B4F" w:rsidP="00190B4F">
      <w:pPr>
        <w:spacing w:line="276" w:lineRule="auto"/>
        <w:jc w:val="both"/>
        <w:rPr>
          <w:sz w:val="16"/>
          <w:szCs w:val="16"/>
        </w:rPr>
      </w:pPr>
    </w:p>
    <w:p w:rsidR="000746CC" w:rsidRPr="000519E9" w:rsidRDefault="000746CC" w:rsidP="00190B4F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190B4F" w:rsidRPr="000519E9" w:rsidTr="00567B4F">
        <w:tc>
          <w:tcPr>
            <w:tcW w:w="4747" w:type="dxa"/>
          </w:tcPr>
          <w:p w:rsidR="00190B4F" w:rsidRPr="000519E9" w:rsidRDefault="00190B4F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90B4F" w:rsidRPr="000519E9" w:rsidRDefault="0076333A" w:rsidP="00567B4F">
            <w:pPr>
              <w:spacing w:line="276" w:lineRule="auto"/>
              <w:jc w:val="center"/>
            </w:pPr>
            <w:r w:rsidRPr="000519E9">
              <w:t>………………………………..</w:t>
            </w:r>
            <w:r w:rsidRPr="000519E9">
              <w:br/>
              <w:t xml:space="preserve"> </w:t>
            </w:r>
            <w:r w:rsidRPr="000519E9">
              <w:rPr>
                <w:i/>
              </w:rPr>
              <w:t>Student</w:t>
            </w:r>
            <w:r w:rsidRPr="000519E9">
              <w:t xml:space="preserve"> </w:t>
            </w:r>
          </w:p>
        </w:tc>
        <w:tc>
          <w:tcPr>
            <w:tcW w:w="4747" w:type="dxa"/>
          </w:tcPr>
          <w:p w:rsidR="00190B4F" w:rsidRPr="000519E9" w:rsidRDefault="00190B4F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90B4F" w:rsidRPr="000519E9" w:rsidRDefault="00821F73" w:rsidP="0076333A">
            <w:pPr>
              <w:spacing w:line="276" w:lineRule="auto"/>
              <w:jc w:val="center"/>
            </w:pPr>
            <w:r w:rsidRPr="000519E9">
              <w:t xml:space="preserve"> </w:t>
            </w:r>
            <w:r w:rsidR="0076333A" w:rsidRPr="000519E9">
              <w:t>………….…………….…………</w:t>
            </w:r>
            <w:r w:rsidR="0076333A" w:rsidRPr="000519E9">
              <w:br/>
            </w:r>
            <w:r w:rsidRPr="000519E9">
              <w:t xml:space="preserve"> </w:t>
            </w:r>
            <w:r w:rsidR="0076333A" w:rsidRPr="000519E9">
              <w:rPr>
                <w:i/>
              </w:rPr>
              <w:t>Uniwersytet Gdański</w:t>
            </w:r>
            <w:r w:rsidR="0076333A" w:rsidRPr="000519E9">
              <w:t xml:space="preserve"> </w:t>
            </w:r>
          </w:p>
        </w:tc>
      </w:tr>
    </w:tbl>
    <w:p w:rsidR="000746CC" w:rsidRPr="000746CC" w:rsidRDefault="000746CC" w:rsidP="00CE4C36">
      <w:pPr>
        <w:spacing w:line="276" w:lineRule="auto"/>
        <w:rPr>
          <w:sz w:val="8"/>
          <w:szCs w:val="8"/>
        </w:rPr>
      </w:pPr>
    </w:p>
    <w:p w:rsidR="00567B4F" w:rsidRPr="000519E9" w:rsidRDefault="00190B4F" w:rsidP="00CE4C36">
      <w:pPr>
        <w:spacing w:line="276" w:lineRule="auto"/>
      </w:pPr>
      <w:r w:rsidRPr="000519E9">
        <w:t xml:space="preserve">* </w:t>
      </w:r>
      <w:r w:rsidRPr="000746CC">
        <w:rPr>
          <w:i/>
          <w:sz w:val="20"/>
          <w:szCs w:val="20"/>
        </w:rPr>
        <w:t>niepotrzebne skreślić</w:t>
      </w:r>
    </w:p>
    <w:sectPr w:rsidR="00567B4F" w:rsidRPr="000519E9" w:rsidSect="00487D2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C1" w:rsidRDefault="000F3EC1">
      <w:r>
        <w:separator/>
      </w:r>
    </w:p>
  </w:endnote>
  <w:endnote w:type="continuationSeparator" w:id="0">
    <w:p w:rsidR="000F3EC1" w:rsidRDefault="000F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F7" w:rsidRDefault="00A770F7" w:rsidP="00567B4F">
    <w:pPr>
      <w:pStyle w:val="Stopka"/>
      <w:jc w:val="center"/>
    </w:pPr>
    <w:r>
      <w:t xml:space="preserve">strona </w:t>
    </w:r>
    <w:r w:rsidR="009B68E5" w:rsidRPr="004252B3">
      <w:fldChar w:fldCharType="begin"/>
    </w:r>
    <w:r w:rsidRPr="004252B3">
      <w:instrText>PAGE</w:instrText>
    </w:r>
    <w:r w:rsidR="009B68E5" w:rsidRPr="004252B3">
      <w:fldChar w:fldCharType="separate"/>
    </w:r>
    <w:r w:rsidR="000746CC">
      <w:rPr>
        <w:noProof/>
      </w:rPr>
      <w:t>4</w:t>
    </w:r>
    <w:r w:rsidR="009B68E5" w:rsidRPr="004252B3">
      <w:fldChar w:fldCharType="end"/>
    </w:r>
    <w:r>
      <w:t xml:space="preserve"> z </w:t>
    </w:r>
    <w:r w:rsidR="009B68E5" w:rsidRPr="004252B3">
      <w:fldChar w:fldCharType="begin"/>
    </w:r>
    <w:r w:rsidRPr="004252B3">
      <w:instrText>NUMPAGES</w:instrText>
    </w:r>
    <w:r w:rsidR="009B68E5" w:rsidRPr="004252B3">
      <w:fldChar w:fldCharType="separate"/>
    </w:r>
    <w:r w:rsidR="000746CC">
      <w:rPr>
        <w:noProof/>
      </w:rPr>
      <w:t>4</w:t>
    </w:r>
    <w:r w:rsidR="009B68E5" w:rsidRPr="004252B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C1" w:rsidRDefault="000F3EC1">
      <w:r>
        <w:separator/>
      </w:r>
    </w:p>
  </w:footnote>
  <w:footnote w:type="continuationSeparator" w:id="0">
    <w:p w:rsidR="000F3EC1" w:rsidRDefault="000F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0F" w:rsidRDefault="00BD3C0F" w:rsidP="00BD3C0F">
    <w:pPr>
      <w:pStyle w:val="Default"/>
      <w:jc w:val="right"/>
      <w:rPr>
        <w:rFonts w:ascii="Times New Roman" w:hAnsi="Times New Roman" w:cs="Times New Roman"/>
        <w:color w:val="auto"/>
        <w:sz w:val="22"/>
        <w:szCs w:val="22"/>
      </w:rPr>
    </w:pPr>
    <w:r>
      <w:rPr>
        <w:rFonts w:ascii="Times New Roman" w:hAnsi="Times New Roman" w:cs="Times New Roman"/>
        <w:i/>
        <w:iCs/>
        <w:color w:val="auto"/>
        <w:sz w:val="22"/>
        <w:szCs w:val="22"/>
      </w:rPr>
      <w:t>załącznik nr 2 do uchwały Senatu UG nr 64/14</w:t>
    </w:r>
    <w:r w:rsidR="007F0D54">
      <w:rPr>
        <w:rFonts w:ascii="Times New Roman" w:hAnsi="Times New Roman" w:cs="Times New Roman"/>
        <w:i/>
        <w:iCs/>
        <w:color w:val="auto"/>
        <w:sz w:val="22"/>
        <w:szCs w:val="22"/>
      </w:rPr>
      <w:t xml:space="preserve"> ze zm.</w:t>
    </w:r>
  </w:p>
  <w:p w:rsidR="00A770F7" w:rsidRPr="00BD3C0F" w:rsidRDefault="00A770F7" w:rsidP="00BD3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776868D6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164792A"/>
    <w:multiLevelType w:val="hybridMultilevel"/>
    <w:tmpl w:val="20E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388C"/>
    <w:multiLevelType w:val="hybridMultilevel"/>
    <w:tmpl w:val="06F06A62"/>
    <w:lvl w:ilvl="0" w:tplc="0CB2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0DC0"/>
    <w:multiLevelType w:val="hybridMultilevel"/>
    <w:tmpl w:val="9EF0C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151B6"/>
    <w:multiLevelType w:val="hybridMultilevel"/>
    <w:tmpl w:val="961419F0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5873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B65E69"/>
    <w:multiLevelType w:val="hybridMultilevel"/>
    <w:tmpl w:val="03B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735A"/>
    <w:multiLevelType w:val="multilevel"/>
    <w:tmpl w:val="9EEAF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6075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C6572D1"/>
    <w:multiLevelType w:val="hybridMultilevel"/>
    <w:tmpl w:val="20361854"/>
    <w:lvl w:ilvl="0" w:tplc="0FA476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A343E4"/>
    <w:multiLevelType w:val="hybridMultilevel"/>
    <w:tmpl w:val="8AE63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068F2"/>
    <w:multiLevelType w:val="hybridMultilevel"/>
    <w:tmpl w:val="459E4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7B491F"/>
    <w:multiLevelType w:val="hybridMultilevel"/>
    <w:tmpl w:val="B27E0B48"/>
    <w:lvl w:ilvl="0" w:tplc="10B8D3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54E61"/>
    <w:multiLevelType w:val="hybridMultilevel"/>
    <w:tmpl w:val="697E8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33940"/>
    <w:multiLevelType w:val="hybridMultilevel"/>
    <w:tmpl w:val="C694941C"/>
    <w:lvl w:ilvl="0" w:tplc="C3C4DFA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313E63"/>
    <w:multiLevelType w:val="hybridMultilevel"/>
    <w:tmpl w:val="6B40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B41A3"/>
    <w:multiLevelType w:val="hybridMultilevel"/>
    <w:tmpl w:val="8F6C8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0237B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7949464F"/>
    <w:multiLevelType w:val="hybridMultilevel"/>
    <w:tmpl w:val="11DEE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23"/>
  </w:num>
  <w:num w:numId="13">
    <w:abstractNumId w:val="1"/>
  </w:num>
  <w:num w:numId="14">
    <w:abstractNumId w:val="2"/>
  </w:num>
  <w:num w:numId="15">
    <w:abstractNumId w:val="13"/>
  </w:num>
  <w:num w:numId="16">
    <w:abstractNumId w:val="17"/>
  </w:num>
  <w:num w:numId="17">
    <w:abstractNumId w:val="5"/>
  </w:num>
  <w:num w:numId="18">
    <w:abstractNumId w:val="14"/>
  </w:num>
  <w:num w:numId="19">
    <w:abstractNumId w:val="9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8"/>
  </w:num>
  <w:num w:numId="23">
    <w:abstractNumId w:val="0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F"/>
    <w:rsid w:val="00002708"/>
    <w:rsid w:val="0001284F"/>
    <w:rsid w:val="000519E9"/>
    <w:rsid w:val="000746CC"/>
    <w:rsid w:val="000F3EC1"/>
    <w:rsid w:val="00102243"/>
    <w:rsid w:val="001073EE"/>
    <w:rsid w:val="00115375"/>
    <w:rsid w:val="00116503"/>
    <w:rsid w:val="001173C8"/>
    <w:rsid w:val="00121DC1"/>
    <w:rsid w:val="00122E78"/>
    <w:rsid w:val="00187A36"/>
    <w:rsid w:val="00190B4F"/>
    <w:rsid w:val="001A150B"/>
    <w:rsid w:val="001E360A"/>
    <w:rsid w:val="001E5C8C"/>
    <w:rsid w:val="001F2501"/>
    <w:rsid w:val="00213A9F"/>
    <w:rsid w:val="0023250A"/>
    <w:rsid w:val="00234E85"/>
    <w:rsid w:val="00243194"/>
    <w:rsid w:val="0029493A"/>
    <w:rsid w:val="00297CCA"/>
    <w:rsid w:val="002A4D80"/>
    <w:rsid w:val="003226B7"/>
    <w:rsid w:val="00356FE3"/>
    <w:rsid w:val="00360BE4"/>
    <w:rsid w:val="003C01AE"/>
    <w:rsid w:val="003C27DA"/>
    <w:rsid w:val="004252B3"/>
    <w:rsid w:val="00442FAB"/>
    <w:rsid w:val="00444613"/>
    <w:rsid w:val="0046793E"/>
    <w:rsid w:val="00480129"/>
    <w:rsid w:val="00484117"/>
    <w:rsid w:val="00487D2B"/>
    <w:rsid w:val="00497A84"/>
    <w:rsid w:val="004B69D9"/>
    <w:rsid w:val="005107DA"/>
    <w:rsid w:val="00567B4F"/>
    <w:rsid w:val="005714CB"/>
    <w:rsid w:val="00574941"/>
    <w:rsid w:val="005A358E"/>
    <w:rsid w:val="005C2176"/>
    <w:rsid w:val="005C444F"/>
    <w:rsid w:val="0060168F"/>
    <w:rsid w:val="0062295D"/>
    <w:rsid w:val="0065397A"/>
    <w:rsid w:val="006F466A"/>
    <w:rsid w:val="00737DF7"/>
    <w:rsid w:val="00752D4B"/>
    <w:rsid w:val="0076333A"/>
    <w:rsid w:val="007D25A0"/>
    <w:rsid w:val="007E6C0D"/>
    <w:rsid w:val="007F0D54"/>
    <w:rsid w:val="00821F73"/>
    <w:rsid w:val="00837563"/>
    <w:rsid w:val="00857ECF"/>
    <w:rsid w:val="008643D8"/>
    <w:rsid w:val="008741DB"/>
    <w:rsid w:val="00881F90"/>
    <w:rsid w:val="00906752"/>
    <w:rsid w:val="00961985"/>
    <w:rsid w:val="009953F5"/>
    <w:rsid w:val="009A60A6"/>
    <w:rsid w:val="009B68E5"/>
    <w:rsid w:val="009D1080"/>
    <w:rsid w:val="009D7BE3"/>
    <w:rsid w:val="009F0BC1"/>
    <w:rsid w:val="00A16841"/>
    <w:rsid w:val="00A17CAC"/>
    <w:rsid w:val="00A21F99"/>
    <w:rsid w:val="00A42669"/>
    <w:rsid w:val="00A770F7"/>
    <w:rsid w:val="00B032F0"/>
    <w:rsid w:val="00B1705E"/>
    <w:rsid w:val="00B96BC0"/>
    <w:rsid w:val="00BA329C"/>
    <w:rsid w:val="00BC1793"/>
    <w:rsid w:val="00BD3C0F"/>
    <w:rsid w:val="00C80CD2"/>
    <w:rsid w:val="00CD67FF"/>
    <w:rsid w:val="00CD76FB"/>
    <w:rsid w:val="00CE4C36"/>
    <w:rsid w:val="00D4012B"/>
    <w:rsid w:val="00D46E6B"/>
    <w:rsid w:val="00D5154F"/>
    <w:rsid w:val="00D9737A"/>
    <w:rsid w:val="00DA7E2B"/>
    <w:rsid w:val="00DD4718"/>
    <w:rsid w:val="00DD4963"/>
    <w:rsid w:val="00DE2809"/>
    <w:rsid w:val="00DF63E0"/>
    <w:rsid w:val="00E06679"/>
    <w:rsid w:val="00E10F28"/>
    <w:rsid w:val="00E64562"/>
    <w:rsid w:val="00E81DC7"/>
    <w:rsid w:val="00E81EC6"/>
    <w:rsid w:val="00EA66CA"/>
    <w:rsid w:val="00ED7CEC"/>
    <w:rsid w:val="00F13979"/>
    <w:rsid w:val="00F151D6"/>
    <w:rsid w:val="00F57709"/>
    <w:rsid w:val="00F71C06"/>
    <w:rsid w:val="00F76294"/>
    <w:rsid w:val="00F8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6A60"/>
  <w15:docId w15:val="{69BA4A54-F5E6-48E4-A2AB-6FD36B63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C406-43B5-4FC1-833B-41B3873C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2AF168FC</Template>
  <TotalTime>2</TotalTime>
  <Pages>4</Pages>
  <Words>1730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Pauli</cp:lastModifiedBy>
  <cp:revision>3</cp:revision>
  <cp:lastPrinted>2016-09-21T11:18:00Z</cp:lastPrinted>
  <dcterms:created xsi:type="dcterms:W3CDTF">2017-06-13T06:42:00Z</dcterms:created>
  <dcterms:modified xsi:type="dcterms:W3CDTF">2017-06-13T13:40:00Z</dcterms:modified>
</cp:coreProperties>
</file>