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F1" w:rsidRPr="000C26C8" w:rsidRDefault="00E60D5C" w:rsidP="005230F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60D5C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692E08">
        <w:rPr>
          <w:rFonts w:ascii="Times New Roman" w:hAnsi="Times New Roman" w:cs="Times New Roman"/>
          <w:i/>
          <w:sz w:val="20"/>
          <w:szCs w:val="20"/>
        </w:rPr>
        <w:t>11</w:t>
      </w:r>
      <w:r w:rsidR="002718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60D5C">
        <w:rPr>
          <w:rFonts w:ascii="Times New Roman" w:hAnsi="Times New Roman" w:cs="Times New Roman"/>
          <w:i/>
          <w:sz w:val="20"/>
          <w:szCs w:val="20"/>
        </w:rPr>
        <w:t xml:space="preserve">do uchwały Senatu UG nr </w:t>
      </w:r>
      <w:r w:rsidR="00AE3A8D">
        <w:rPr>
          <w:rFonts w:ascii="Times New Roman" w:hAnsi="Times New Roman" w:cs="Times New Roman"/>
          <w:i/>
          <w:sz w:val="20"/>
          <w:szCs w:val="20"/>
        </w:rPr>
        <w:t>64</w:t>
      </w:r>
      <w:r w:rsidRPr="00E60D5C">
        <w:rPr>
          <w:rFonts w:ascii="Times New Roman" w:hAnsi="Times New Roman" w:cs="Times New Roman"/>
          <w:i/>
          <w:sz w:val="20"/>
          <w:szCs w:val="20"/>
        </w:rPr>
        <w:t>/</w:t>
      </w:r>
      <w:r w:rsidR="00692E08">
        <w:rPr>
          <w:rFonts w:ascii="Times New Roman" w:hAnsi="Times New Roman" w:cs="Times New Roman"/>
          <w:i/>
          <w:sz w:val="20"/>
          <w:szCs w:val="20"/>
        </w:rPr>
        <w:t>1</w:t>
      </w:r>
      <w:r w:rsidR="00AE3A8D">
        <w:rPr>
          <w:rFonts w:ascii="Times New Roman" w:hAnsi="Times New Roman" w:cs="Times New Roman"/>
          <w:i/>
          <w:sz w:val="20"/>
          <w:szCs w:val="20"/>
        </w:rPr>
        <w:t>4 ze zm.</w:t>
      </w:r>
    </w:p>
    <w:p w:rsidR="007C1946" w:rsidRDefault="007C1946" w:rsidP="00523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0F1" w:rsidRPr="00934546" w:rsidRDefault="007C1946" w:rsidP="00523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34546">
        <w:rPr>
          <w:rFonts w:ascii="Times New Roman" w:hAnsi="Times New Roman" w:cs="Times New Roman"/>
          <w:b/>
          <w:sz w:val="24"/>
          <w:szCs w:val="24"/>
        </w:rPr>
        <w:t>neks do umowy</w:t>
      </w:r>
    </w:p>
    <w:p w:rsidR="00D74452" w:rsidRPr="00D74452" w:rsidRDefault="00D74452" w:rsidP="00D74452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74452">
        <w:rPr>
          <w:rFonts w:ascii="Times New Roman" w:hAnsi="Times New Roman" w:cs="Times New Roman"/>
          <w:b/>
          <w:sz w:val="20"/>
          <w:szCs w:val="24"/>
        </w:rPr>
        <w:t xml:space="preserve">o warunkach odpłatności za usługi edukacyjne świadczone przez Uniwersytet Gdański </w:t>
      </w:r>
    </w:p>
    <w:p w:rsidR="000C47AB" w:rsidRPr="000C47AB" w:rsidRDefault="00D74452" w:rsidP="000C47A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74452">
        <w:rPr>
          <w:rFonts w:ascii="Times New Roman" w:hAnsi="Times New Roman" w:cs="Times New Roman"/>
          <w:b/>
          <w:sz w:val="20"/>
          <w:szCs w:val="24"/>
        </w:rPr>
        <w:t>dla doktorantów stacjonarnych studiów doktoranckich</w:t>
      </w:r>
      <w:r w:rsidR="000C47AB">
        <w:rPr>
          <w:rFonts w:ascii="Times New Roman" w:hAnsi="Times New Roman" w:cs="Times New Roman"/>
          <w:b/>
          <w:sz w:val="20"/>
          <w:szCs w:val="24"/>
        </w:rPr>
        <w:t>/</w:t>
      </w:r>
      <w:r w:rsidR="000C47AB" w:rsidRPr="000C47AB">
        <w:t xml:space="preserve"> </w:t>
      </w:r>
      <w:r w:rsidR="000C47AB">
        <w:br/>
      </w:r>
      <w:r w:rsidR="000C47AB" w:rsidRPr="000C47AB">
        <w:rPr>
          <w:rFonts w:ascii="Times New Roman" w:hAnsi="Times New Roman" w:cs="Times New Roman"/>
          <w:b/>
          <w:sz w:val="20"/>
          <w:szCs w:val="24"/>
        </w:rPr>
        <w:t xml:space="preserve">o warunkach odpłatności za kształcenie na niestacjonarnych studiach doktoranckich </w:t>
      </w:r>
    </w:p>
    <w:p w:rsidR="000C47AB" w:rsidRPr="000C47AB" w:rsidRDefault="000C47AB" w:rsidP="000C47A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C47AB">
        <w:rPr>
          <w:rFonts w:ascii="Times New Roman" w:hAnsi="Times New Roman" w:cs="Times New Roman"/>
          <w:b/>
          <w:sz w:val="20"/>
          <w:szCs w:val="24"/>
        </w:rPr>
        <w:t>oraz za usługi edukacyjne świadczone przez Uniwersytet Gdański</w:t>
      </w:r>
    </w:p>
    <w:p w:rsidR="007C1946" w:rsidRDefault="000C47AB" w:rsidP="000C47AB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C47AB">
        <w:rPr>
          <w:rFonts w:ascii="Times New Roman" w:hAnsi="Times New Roman" w:cs="Times New Roman"/>
          <w:b/>
          <w:sz w:val="20"/>
          <w:szCs w:val="24"/>
        </w:rPr>
        <w:t>dla doktorantów niestacjonarnych studiów doktoranckich</w:t>
      </w:r>
      <w:r>
        <w:rPr>
          <w:rFonts w:ascii="Times New Roman" w:hAnsi="Times New Roman" w:cs="Times New Roman"/>
          <w:b/>
          <w:sz w:val="20"/>
          <w:szCs w:val="24"/>
        </w:rPr>
        <w:t>*</w:t>
      </w:r>
    </w:p>
    <w:p w:rsidR="00D74452" w:rsidRPr="00D74452" w:rsidRDefault="00D74452" w:rsidP="00D74452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E61DE" w:rsidRDefault="00EE6708" w:rsidP="006277EE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708">
        <w:rPr>
          <w:rFonts w:ascii="Times New Roman" w:eastAsia="Calibri" w:hAnsi="Times New Roman" w:cs="Times New Roman"/>
          <w:sz w:val="24"/>
          <w:szCs w:val="24"/>
        </w:rPr>
        <w:t>Aneks</w:t>
      </w:r>
      <w:r w:rsidR="008E61DE">
        <w:rPr>
          <w:rFonts w:ascii="Times New Roman" w:eastAsia="Calibri" w:hAnsi="Times New Roman" w:cs="Times New Roman"/>
          <w:sz w:val="24"/>
          <w:szCs w:val="24"/>
        </w:rPr>
        <w:t xml:space="preserve"> z dnia ……………………. r.</w:t>
      </w:r>
    </w:p>
    <w:p w:rsidR="00EE6708" w:rsidRPr="00EE6708" w:rsidRDefault="00EE6708" w:rsidP="006277E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708">
        <w:rPr>
          <w:rFonts w:ascii="Times New Roman" w:eastAsia="Calibri" w:hAnsi="Times New Roman" w:cs="Times New Roman"/>
          <w:sz w:val="24"/>
          <w:szCs w:val="24"/>
        </w:rPr>
        <w:t xml:space="preserve">do umowy zawartej w dniu .................................................... w Gdańsku, pomiędzy Stronami: </w:t>
      </w:r>
    </w:p>
    <w:p w:rsidR="00EE6708" w:rsidRPr="00EE6708" w:rsidRDefault="00EE6708" w:rsidP="00627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708">
        <w:rPr>
          <w:rFonts w:ascii="Times New Roman" w:eastAsia="Calibri" w:hAnsi="Times New Roman" w:cs="Times New Roman"/>
          <w:sz w:val="24"/>
          <w:szCs w:val="24"/>
        </w:rPr>
        <w:t>Panią/ Panem*……………………………………………………………………….……………………….</w:t>
      </w:r>
    </w:p>
    <w:p w:rsidR="00EE6708" w:rsidRPr="00EE6708" w:rsidRDefault="00EE6708" w:rsidP="00627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708">
        <w:rPr>
          <w:rFonts w:ascii="Times New Roman" w:eastAsia="Calibri" w:hAnsi="Times New Roman" w:cs="Times New Roman"/>
          <w:sz w:val="24"/>
          <w:szCs w:val="24"/>
        </w:rPr>
        <w:t>legitymującą/ym* się: ................................................................................................, PESEL ..........................,</w:t>
      </w:r>
    </w:p>
    <w:p w:rsidR="00EE6708" w:rsidRPr="00EE6708" w:rsidRDefault="00EE6708" w:rsidP="00627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708">
        <w:rPr>
          <w:rFonts w:ascii="Times New Roman" w:eastAsia="Calibri" w:hAnsi="Times New Roman" w:cs="Times New Roman"/>
          <w:sz w:val="24"/>
          <w:szCs w:val="24"/>
        </w:rPr>
        <w:t>podającą/-ym* do korespondencji adres: ……………………………………………………………………</w:t>
      </w:r>
    </w:p>
    <w:p w:rsidR="00EE6708" w:rsidRPr="00EE6708" w:rsidRDefault="00EE6708" w:rsidP="00627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708">
        <w:rPr>
          <w:rFonts w:ascii="Times New Roman" w:eastAsia="Calibri" w:hAnsi="Times New Roman" w:cs="Times New Roman"/>
          <w:sz w:val="24"/>
          <w:szCs w:val="24"/>
        </w:rPr>
        <w:t>podejmującą/-ym */nazwa studiów doktoranckich/ na Wydziale …………………………………..…..……</w:t>
      </w:r>
    </w:p>
    <w:p w:rsidR="00EE6708" w:rsidRPr="00EE6708" w:rsidRDefault="00EE6708" w:rsidP="006277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formie </w:t>
      </w:r>
      <w:r w:rsidRPr="00EE6708">
        <w:rPr>
          <w:rFonts w:ascii="Times New Roman" w:eastAsia="Calibri" w:hAnsi="Times New Roman" w:cs="Times New Roman"/>
          <w:sz w:val="24"/>
          <w:szCs w:val="24"/>
        </w:rPr>
        <w:t>stacjonarnej</w:t>
      </w:r>
      <w:r w:rsidR="000C47AB">
        <w:rPr>
          <w:rFonts w:ascii="Times New Roman" w:eastAsia="Calibri" w:hAnsi="Times New Roman" w:cs="Times New Roman"/>
          <w:sz w:val="24"/>
          <w:szCs w:val="24"/>
        </w:rPr>
        <w:t>/niestacjonarnej*, numer albumu …………………</w:t>
      </w:r>
      <w:r w:rsidRPr="00EE6708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EE6708" w:rsidRPr="00EE6708" w:rsidRDefault="00EE6708" w:rsidP="006277E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E6708">
        <w:rPr>
          <w:rFonts w:ascii="Times New Roman" w:eastAsia="Calibri" w:hAnsi="Times New Roman" w:cs="Times New Roman"/>
          <w:sz w:val="24"/>
          <w:szCs w:val="24"/>
        </w:rPr>
        <w:t>zwaną/-ym* dalej „Doktorantem”</w:t>
      </w:r>
    </w:p>
    <w:p w:rsidR="006D622A" w:rsidRDefault="005230F1" w:rsidP="00627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230F1" w:rsidRPr="00893310" w:rsidRDefault="004A3D92" w:rsidP="00627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30F1" w:rsidRPr="00893310">
        <w:rPr>
          <w:rFonts w:ascii="Times New Roman" w:hAnsi="Times New Roman" w:cs="Times New Roman"/>
          <w:sz w:val="24"/>
          <w:szCs w:val="24"/>
        </w:rPr>
        <w:t>Uniwersytetem Gdańskim</w:t>
      </w:r>
      <w:r w:rsidR="006D622A">
        <w:rPr>
          <w:rFonts w:ascii="Times New Roman" w:hAnsi="Times New Roman" w:cs="Times New Roman"/>
          <w:sz w:val="24"/>
          <w:szCs w:val="24"/>
        </w:rPr>
        <w:t>, zwanym dalej „Uczelnią”,</w:t>
      </w:r>
      <w:r w:rsidR="00DC7872">
        <w:rPr>
          <w:rFonts w:ascii="Times New Roman" w:hAnsi="Times New Roman" w:cs="Times New Roman"/>
          <w:sz w:val="24"/>
          <w:szCs w:val="24"/>
        </w:rPr>
        <w:t xml:space="preserve"> </w:t>
      </w:r>
      <w:r w:rsidR="005230F1" w:rsidRPr="00893310">
        <w:rPr>
          <w:rFonts w:ascii="Times New Roman" w:hAnsi="Times New Roman" w:cs="Times New Roman"/>
          <w:sz w:val="24"/>
          <w:szCs w:val="24"/>
        </w:rPr>
        <w:t xml:space="preserve">reprezentowaną przez jej przedstawiciela: </w:t>
      </w:r>
      <w:r w:rsidR="005230F1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5230F1" w:rsidRPr="0089331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5230F1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6D622A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5230F1" w:rsidRPr="00893310" w:rsidRDefault="005230F1" w:rsidP="00627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upoważnionego do składania oświadczeń woli w imieniu Uczelni na podstawie upoważnienia Rektora. </w:t>
      </w:r>
    </w:p>
    <w:p w:rsidR="00AE3A8D" w:rsidRDefault="00AE3A8D" w:rsidP="00523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30F1" w:rsidRPr="00893310" w:rsidRDefault="005230F1" w:rsidP="00523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>§ 1</w:t>
      </w:r>
      <w:r w:rsidR="003E4CD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230F1" w:rsidRDefault="005230F1" w:rsidP="005230F1">
      <w:pPr>
        <w:jc w:val="both"/>
        <w:rPr>
          <w:rFonts w:ascii="Times New Roman" w:hAnsi="Times New Roman" w:cs="Times New Roman"/>
          <w:sz w:val="24"/>
          <w:szCs w:val="24"/>
        </w:rPr>
      </w:pPr>
      <w:r w:rsidRPr="007A202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718D2" w:rsidRPr="002718D2">
        <w:rPr>
          <w:rFonts w:ascii="Times New Roman" w:hAnsi="Times New Roman" w:cs="Times New Roman"/>
          <w:sz w:val="24"/>
          <w:szCs w:val="24"/>
        </w:rPr>
        <w:t xml:space="preserve">§ </w:t>
      </w:r>
      <w:r w:rsidR="002718D2">
        <w:rPr>
          <w:rFonts w:ascii="Times New Roman" w:hAnsi="Times New Roman" w:cs="Times New Roman"/>
          <w:sz w:val="24"/>
          <w:szCs w:val="24"/>
        </w:rPr>
        <w:t>4</w:t>
      </w:r>
      <w:r w:rsidR="002718D2" w:rsidRPr="002718D2">
        <w:rPr>
          <w:rFonts w:ascii="Times New Roman" w:hAnsi="Times New Roman" w:cs="Times New Roman"/>
          <w:sz w:val="24"/>
          <w:szCs w:val="24"/>
        </w:rPr>
        <w:t xml:space="preserve"> ust. </w:t>
      </w:r>
      <w:r w:rsidR="002718D2">
        <w:rPr>
          <w:rFonts w:ascii="Times New Roman" w:hAnsi="Times New Roman" w:cs="Times New Roman"/>
          <w:sz w:val="24"/>
          <w:szCs w:val="24"/>
        </w:rPr>
        <w:t>1 oraz</w:t>
      </w:r>
      <w:r w:rsidR="002718D2" w:rsidRPr="002718D2">
        <w:rPr>
          <w:rFonts w:ascii="Times New Roman" w:hAnsi="Times New Roman" w:cs="Times New Roman"/>
          <w:sz w:val="24"/>
          <w:szCs w:val="24"/>
        </w:rPr>
        <w:t xml:space="preserve"> </w:t>
      </w:r>
      <w:r w:rsidRPr="007A2026">
        <w:rPr>
          <w:rFonts w:ascii="Times New Roman" w:hAnsi="Times New Roman" w:cs="Times New Roman"/>
          <w:sz w:val="24"/>
          <w:szCs w:val="24"/>
        </w:rPr>
        <w:t xml:space="preserve">§ </w:t>
      </w:r>
      <w:r w:rsidR="00BD1B70">
        <w:rPr>
          <w:rFonts w:ascii="Times New Roman" w:hAnsi="Times New Roman" w:cs="Times New Roman"/>
          <w:sz w:val="24"/>
          <w:szCs w:val="24"/>
        </w:rPr>
        <w:t>12</w:t>
      </w:r>
      <w:r w:rsidRPr="007A2026">
        <w:rPr>
          <w:rFonts w:ascii="Times New Roman" w:hAnsi="Times New Roman" w:cs="Times New Roman"/>
          <w:sz w:val="24"/>
          <w:szCs w:val="24"/>
        </w:rPr>
        <w:t xml:space="preserve"> ust. </w:t>
      </w:r>
      <w:r w:rsidR="002718D2">
        <w:rPr>
          <w:rFonts w:ascii="Times New Roman" w:hAnsi="Times New Roman" w:cs="Times New Roman"/>
          <w:sz w:val="24"/>
          <w:szCs w:val="24"/>
        </w:rPr>
        <w:t>3</w:t>
      </w:r>
      <w:r w:rsidR="006D622A">
        <w:rPr>
          <w:rFonts w:ascii="Times New Roman" w:hAnsi="Times New Roman" w:cs="Times New Roman"/>
          <w:sz w:val="24"/>
          <w:szCs w:val="24"/>
        </w:rPr>
        <w:t xml:space="preserve"> </w:t>
      </w:r>
      <w:r w:rsidR="00AE3A8D">
        <w:rPr>
          <w:rFonts w:ascii="Times New Roman" w:hAnsi="Times New Roman" w:cs="Times New Roman"/>
          <w:sz w:val="24"/>
          <w:szCs w:val="24"/>
        </w:rPr>
        <w:t>uchwał</w:t>
      </w:r>
      <w:r w:rsidR="002718D2" w:rsidRPr="002718D2">
        <w:rPr>
          <w:rFonts w:ascii="Times New Roman" w:hAnsi="Times New Roman" w:cs="Times New Roman"/>
          <w:sz w:val="24"/>
          <w:szCs w:val="24"/>
        </w:rPr>
        <w:t xml:space="preserve">y nr 64/14 Senatu Uniwersytetu Gdańskiego </w:t>
      </w:r>
      <w:r w:rsidR="00AE3A8D" w:rsidRPr="00C07132">
        <w:rPr>
          <w:rFonts w:ascii="Times New Roman" w:hAnsi="Times New Roman" w:cs="Times New Roman"/>
          <w:sz w:val="24"/>
          <w:szCs w:val="24"/>
        </w:rPr>
        <w:t>z dnia 25 września 2014 r. w sprawie zasad pobierania opłat za kształcenie na studiach, opłat za usługi edukacyjne świadczone przez Uniwersytet Gdański oraz trybu i warunków zwalniania z tych opłat (ze zm.)</w:t>
      </w:r>
      <w:r w:rsidR="002718D2">
        <w:rPr>
          <w:rFonts w:ascii="Times New Roman" w:hAnsi="Times New Roman" w:cs="Times New Roman"/>
          <w:sz w:val="24"/>
          <w:szCs w:val="24"/>
        </w:rPr>
        <w:t xml:space="preserve"> oraz</w:t>
      </w:r>
      <w:r w:rsidRPr="007A2026">
        <w:rPr>
          <w:rFonts w:ascii="Times New Roman" w:hAnsi="Times New Roman" w:cs="Times New Roman"/>
          <w:sz w:val="24"/>
          <w:szCs w:val="24"/>
        </w:rPr>
        <w:t xml:space="preserve"> zgodnie z obowiązującym zarządzeniem Rektora w sprawie </w:t>
      </w:r>
      <w:r w:rsidR="00570673">
        <w:rPr>
          <w:rFonts w:ascii="Times New Roman" w:hAnsi="Times New Roman" w:cs="Times New Roman"/>
          <w:sz w:val="24"/>
          <w:szCs w:val="24"/>
        </w:rPr>
        <w:t xml:space="preserve">wysokości </w:t>
      </w:r>
      <w:r w:rsidRPr="007A2026">
        <w:rPr>
          <w:rFonts w:ascii="Times New Roman" w:hAnsi="Times New Roman" w:cs="Times New Roman"/>
          <w:sz w:val="24"/>
          <w:szCs w:val="24"/>
        </w:rPr>
        <w:t xml:space="preserve">opłat za </w:t>
      </w:r>
      <w:r w:rsidR="00570673">
        <w:rPr>
          <w:rFonts w:ascii="Times New Roman" w:hAnsi="Times New Roman" w:cs="Times New Roman"/>
          <w:sz w:val="24"/>
          <w:szCs w:val="24"/>
        </w:rPr>
        <w:t xml:space="preserve">świadczone </w:t>
      </w:r>
      <w:r w:rsidRPr="007A2026">
        <w:rPr>
          <w:rFonts w:ascii="Times New Roman" w:hAnsi="Times New Roman" w:cs="Times New Roman"/>
          <w:sz w:val="24"/>
          <w:szCs w:val="24"/>
        </w:rPr>
        <w:t xml:space="preserve">usługi edukacyjne w Uniwersytecie Gdańskim, </w:t>
      </w:r>
      <w:r w:rsidR="00BD1B70" w:rsidRPr="00BD1B70">
        <w:rPr>
          <w:rFonts w:ascii="Times New Roman" w:hAnsi="Times New Roman" w:cs="Times New Roman"/>
          <w:sz w:val="24"/>
          <w:szCs w:val="24"/>
        </w:rPr>
        <w:t>wprowadza się do wskazanej na wstępie Umowy następując</w:t>
      </w:r>
      <w:r w:rsidR="00377DD4">
        <w:rPr>
          <w:rFonts w:ascii="Times New Roman" w:hAnsi="Times New Roman" w:cs="Times New Roman"/>
          <w:sz w:val="24"/>
          <w:szCs w:val="24"/>
        </w:rPr>
        <w:t>e</w:t>
      </w:r>
      <w:r w:rsidR="00BD1B70" w:rsidRPr="00BD1B70">
        <w:rPr>
          <w:rFonts w:ascii="Times New Roman" w:hAnsi="Times New Roman" w:cs="Times New Roman"/>
          <w:sz w:val="24"/>
          <w:szCs w:val="24"/>
        </w:rPr>
        <w:t xml:space="preserve"> zmian</w:t>
      </w:r>
      <w:r w:rsidR="00377DD4">
        <w:rPr>
          <w:rFonts w:ascii="Times New Roman" w:hAnsi="Times New Roman" w:cs="Times New Roman"/>
          <w:sz w:val="24"/>
          <w:szCs w:val="24"/>
        </w:rPr>
        <w:t>y</w:t>
      </w:r>
      <w:r w:rsidR="00BD1B70">
        <w:rPr>
          <w:rFonts w:ascii="Times New Roman" w:hAnsi="Times New Roman" w:cs="Times New Roman"/>
          <w:sz w:val="24"/>
          <w:szCs w:val="24"/>
        </w:rPr>
        <w:t>:</w:t>
      </w:r>
    </w:p>
    <w:p w:rsidR="00377DD4" w:rsidRDefault="008E61DE" w:rsidP="00377DD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77DD4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377DD4" w:rsidRPr="00377DD4">
        <w:rPr>
          <w:rFonts w:ascii="Times New Roman" w:hAnsi="Times New Roman" w:cs="Times New Roman"/>
          <w:sz w:val="24"/>
          <w:szCs w:val="24"/>
        </w:rPr>
        <w:t>umowy o warunkach odpłatności za usługi edukacyjne świadczone przez Uniwersytet Gdański dla doktorantów stacjonarnych studiów doktoranckich (wzór umowy – załącznik nr 3 do uchwały nr 64/14 Senatu Uniwersytetu Gdańskiego z dnia 25 września 2014 r</w:t>
      </w:r>
      <w:r w:rsidR="00AE3A8D">
        <w:rPr>
          <w:rFonts w:ascii="Times New Roman" w:hAnsi="Times New Roman" w:cs="Times New Roman"/>
          <w:sz w:val="24"/>
          <w:szCs w:val="24"/>
        </w:rPr>
        <w:t xml:space="preserve">. </w:t>
      </w:r>
      <w:r w:rsidR="00377DD4" w:rsidRPr="00377DD4">
        <w:rPr>
          <w:rFonts w:ascii="Times New Roman" w:hAnsi="Times New Roman" w:cs="Times New Roman"/>
          <w:sz w:val="24"/>
          <w:szCs w:val="24"/>
        </w:rPr>
        <w:t xml:space="preserve">w sprawie zasad pobierania opłat za kształcenie na studiach, opłat za usługi edukacyjne świadczone przez Uniwersytet Gdański oraz trybu i warunków </w:t>
      </w:r>
      <w:r w:rsidR="00377DD4">
        <w:rPr>
          <w:rFonts w:ascii="Times New Roman" w:hAnsi="Times New Roman" w:cs="Times New Roman"/>
          <w:sz w:val="24"/>
          <w:szCs w:val="24"/>
        </w:rPr>
        <w:t>zwalniania z tych opłat</w:t>
      </w:r>
      <w:r w:rsidR="00AB43D2">
        <w:rPr>
          <w:rFonts w:ascii="Times New Roman" w:hAnsi="Times New Roman" w:cs="Times New Roman"/>
          <w:sz w:val="24"/>
          <w:szCs w:val="24"/>
        </w:rPr>
        <w:t>,</w:t>
      </w:r>
      <w:r w:rsidR="00377DD4">
        <w:rPr>
          <w:rFonts w:ascii="Times New Roman" w:hAnsi="Times New Roman" w:cs="Times New Roman"/>
          <w:sz w:val="24"/>
          <w:szCs w:val="24"/>
        </w:rPr>
        <w:t xml:space="preserve"> ze zm.)</w:t>
      </w:r>
      <w:r w:rsidR="00822104" w:rsidRPr="00822104">
        <w:rPr>
          <w:rFonts w:ascii="Times New Roman" w:hAnsi="Times New Roman" w:cs="Times New Roman"/>
          <w:b/>
          <w:sz w:val="24"/>
          <w:szCs w:val="24"/>
        </w:rPr>
        <w:t>**</w:t>
      </w:r>
      <w:r w:rsidR="00377DD4" w:rsidRPr="00377DD4">
        <w:rPr>
          <w:rFonts w:ascii="Times New Roman" w:hAnsi="Times New Roman" w:cs="Times New Roman"/>
          <w:sz w:val="24"/>
          <w:szCs w:val="24"/>
        </w:rPr>
        <w:t>:</w:t>
      </w:r>
    </w:p>
    <w:p w:rsidR="00377DD4" w:rsidRDefault="003D56B8" w:rsidP="00377D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 otrzymuje</w:t>
      </w:r>
      <w:r w:rsidR="00377DD4" w:rsidRPr="00377DD4">
        <w:rPr>
          <w:rFonts w:ascii="Times New Roman" w:hAnsi="Times New Roman" w:cs="Times New Roman"/>
          <w:sz w:val="24"/>
          <w:szCs w:val="24"/>
        </w:rPr>
        <w:t xml:space="preserve"> brzmienie:</w:t>
      </w:r>
    </w:p>
    <w:p w:rsidR="006277EE" w:rsidRPr="006277EE" w:rsidRDefault="00377DD4" w:rsidP="006277EE">
      <w:pPr>
        <w:pStyle w:val="Akapitzlist"/>
        <w:ind w:left="9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7DD4">
        <w:rPr>
          <w:rFonts w:ascii="Times New Roman" w:hAnsi="Times New Roman" w:cs="Times New Roman"/>
          <w:i/>
          <w:sz w:val="24"/>
          <w:szCs w:val="24"/>
        </w:rPr>
        <w:t>„</w:t>
      </w:r>
      <w:r w:rsidR="006277EE" w:rsidRPr="006277EE">
        <w:rPr>
          <w:rFonts w:ascii="Times New Roman" w:hAnsi="Times New Roman" w:cs="Times New Roman"/>
          <w:i/>
          <w:sz w:val="24"/>
          <w:szCs w:val="24"/>
        </w:rPr>
        <w:t>§ 4</w:t>
      </w:r>
    </w:p>
    <w:p w:rsidR="006277EE" w:rsidRDefault="006277EE" w:rsidP="006277EE">
      <w:pPr>
        <w:pStyle w:val="Akapitzlist"/>
        <w:ind w:left="9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77EE">
        <w:rPr>
          <w:rFonts w:ascii="Times New Roman" w:hAnsi="Times New Roman" w:cs="Times New Roman"/>
          <w:i/>
          <w:sz w:val="24"/>
          <w:szCs w:val="24"/>
        </w:rPr>
        <w:t xml:space="preserve">Zasady </w:t>
      </w:r>
      <w:r w:rsidR="003D56B8">
        <w:rPr>
          <w:rFonts w:ascii="Times New Roman" w:hAnsi="Times New Roman" w:cs="Times New Roman"/>
          <w:i/>
          <w:sz w:val="24"/>
          <w:szCs w:val="24"/>
        </w:rPr>
        <w:t>wnoszenia</w:t>
      </w:r>
      <w:r w:rsidRPr="006277EE">
        <w:rPr>
          <w:rFonts w:ascii="Times New Roman" w:hAnsi="Times New Roman" w:cs="Times New Roman"/>
          <w:i/>
          <w:sz w:val="24"/>
          <w:szCs w:val="24"/>
        </w:rPr>
        <w:t xml:space="preserve"> opłat</w:t>
      </w:r>
    </w:p>
    <w:p w:rsidR="00377DD4" w:rsidRPr="00377DD4" w:rsidRDefault="00377DD4" w:rsidP="00377DD4">
      <w:pPr>
        <w:pStyle w:val="Akapitzlist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77DD4">
        <w:rPr>
          <w:rFonts w:ascii="Times New Roman" w:hAnsi="Times New Roman" w:cs="Times New Roman"/>
          <w:i/>
          <w:sz w:val="24"/>
          <w:szCs w:val="24"/>
        </w:rPr>
        <w:t>1. Doktorant zobowiązuje się do wniesienia opłaty za następujące usługi edukacyjne, zgodnie</w:t>
      </w:r>
      <w:r w:rsidRPr="00377DD4">
        <w:rPr>
          <w:rFonts w:ascii="Times New Roman" w:hAnsi="Times New Roman" w:cs="Times New Roman"/>
          <w:i/>
          <w:sz w:val="24"/>
          <w:szCs w:val="24"/>
        </w:rPr>
        <w:br/>
        <w:t>z zasadami określonymi w obowiązującej uchwale Senatu Uniwersytetu Gdańskiego w sprawie zasad pobierania opłat za kształcenie na studiach, opłat za usługi edukacyjne świadczone przez Uniwersytet Gdański oraz trybu i warunków zwalniania z tych opłat (ze zm.), w następującej wysokości:</w:t>
      </w:r>
    </w:p>
    <w:p w:rsidR="00377DD4" w:rsidRPr="002B1D15" w:rsidRDefault="00377DD4" w:rsidP="00377DD4">
      <w:pPr>
        <w:pStyle w:val="Akapitzlist"/>
        <w:ind w:left="9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D15"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D15">
        <w:rPr>
          <w:rFonts w:ascii="Times New Roman" w:hAnsi="Times New Roman" w:cs="Times New Roman"/>
          <w:i/>
          <w:sz w:val="24"/>
          <w:szCs w:val="24"/>
        </w:rPr>
        <w:t>opłata za semestralne studiowanie dodatkowego przedmiotu nieobjętego planem studiów: …,</w:t>
      </w:r>
    </w:p>
    <w:p w:rsidR="00377DD4" w:rsidRPr="002B1D15" w:rsidRDefault="00377DD4" w:rsidP="00377DD4">
      <w:pPr>
        <w:pStyle w:val="Akapitzlist"/>
        <w:ind w:left="9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D15">
        <w:rPr>
          <w:rFonts w:ascii="Times New Roman" w:hAnsi="Times New Roman" w:cs="Times New Roman"/>
          <w:i/>
          <w:sz w:val="24"/>
          <w:szCs w:val="24"/>
        </w:rPr>
        <w:t>2)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D15">
        <w:rPr>
          <w:rFonts w:ascii="Times New Roman" w:hAnsi="Times New Roman" w:cs="Times New Roman"/>
          <w:i/>
          <w:sz w:val="24"/>
          <w:szCs w:val="24"/>
        </w:rPr>
        <w:t>opłata za postępowanie związan</w:t>
      </w:r>
      <w:r w:rsidR="009D2F2F">
        <w:rPr>
          <w:rFonts w:ascii="Times New Roman" w:hAnsi="Times New Roman" w:cs="Times New Roman"/>
          <w:i/>
          <w:sz w:val="24"/>
          <w:szCs w:val="24"/>
        </w:rPr>
        <w:t>e</w:t>
      </w:r>
      <w:r w:rsidRPr="002B1D15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="009D2F2F">
        <w:rPr>
          <w:rFonts w:ascii="Times New Roman" w:hAnsi="Times New Roman" w:cs="Times New Roman"/>
          <w:i/>
          <w:sz w:val="24"/>
          <w:szCs w:val="24"/>
        </w:rPr>
        <w:t xml:space="preserve">ponownym przyjęciem na </w:t>
      </w:r>
      <w:r w:rsidRPr="002B1D15">
        <w:rPr>
          <w:rFonts w:ascii="Times New Roman" w:hAnsi="Times New Roman" w:cs="Times New Roman"/>
          <w:i/>
          <w:sz w:val="24"/>
          <w:szCs w:val="24"/>
        </w:rPr>
        <w:t>studi</w:t>
      </w:r>
      <w:r w:rsidR="009D2F2F">
        <w:rPr>
          <w:rFonts w:ascii="Times New Roman" w:hAnsi="Times New Roman" w:cs="Times New Roman"/>
          <w:i/>
          <w:sz w:val="24"/>
          <w:szCs w:val="24"/>
        </w:rPr>
        <w:t>a</w:t>
      </w:r>
      <w:r w:rsidRPr="002B1D15">
        <w:rPr>
          <w:rFonts w:ascii="Times New Roman" w:hAnsi="Times New Roman" w:cs="Times New Roman"/>
          <w:i/>
          <w:sz w:val="24"/>
          <w:szCs w:val="24"/>
        </w:rPr>
        <w:t xml:space="preserve"> doktorancki</w:t>
      </w:r>
      <w:r w:rsidR="009D2F2F">
        <w:rPr>
          <w:rFonts w:ascii="Times New Roman" w:hAnsi="Times New Roman" w:cs="Times New Roman"/>
          <w:i/>
          <w:sz w:val="24"/>
          <w:szCs w:val="24"/>
        </w:rPr>
        <w:t>e</w:t>
      </w:r>
      <w:r w:rsidRPr="002B1D15">
        <w:rPr>
          <w:rFonts w:ascii="Times New Roman" w:hAnsi="Times New Roman" w:cs="Times New Roman"/>
          <w:i/>
          <w:sz w:val="24"/>
          <w:szCs w:val="24"/>
        </w:rPr>
        <w:t xml:space="preserve">: …, </w:t>
      </w:r>
    </w:p>
    <w:p w:rsidR="00377DD4" w:rsidRPr="002B1D15" w:rsidRDefault="00377DD4" w:rsidP="00377DD4">
      <w:pPr>
        <w:pStyle w:val="Akapitzlist"/>
        <w:ind w:left="9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D15">
        <w:rPr>
          <w:rFonts w:ascii="Times New Roman" w:hAnsi="Times New Roman" w:cs="Times New Roman"/>
          <w:i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D15">
        <w:rPr>
          <w:rFonts w:ascii="Times New Roman" w:hAnsi="Times New Roman" w:cs="Times New Roman"/>
          <w:i/>
          <w:sz w:val="24"/>
          <w:szCs w:val="24"/>
        </w:rPr>
        <w:t>opłata za e-learningowe szkolenie BHP w indywidualnie ustalonym terminie: …,</w:t>
      </w:r>
    </w:p>
    <w:p w:rsidR="00377DD4" w:rsidRPr="002B1D15" w:rsidRDefault="00377DD4" w:rsidP="00377DD4">
      <w:pPr>
        <w:pStyle w:val="Akapitzlist"/>
        <w:ind w:left="9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D15">
        <w:rPr>
          <w:rFonts w:ascii="Times New Roman" w:hAnsi="Times New Roman" w:cs="Times New Roman"/>
          <w:i/>
          <w:sz w:val="24"/>
          <w:szCs w:val="24"/>
        </w:rPr>
        <w:t>4)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D15">
        <w:rPr>
          <w:rFonts w:ascii="Times New Roman" w:hAnsi="Times New Roman" w:cs="Times New Roman"/>
          <w:i/>
          <w:sz w:val="24"/>
          <w:szCs w:val="24"/>
        </w:rPr>
        <w:t>opłata za jeden punkt ECTS</w:t>
      </w:r>
      <w:r w:rsidR="009D2F2F">
        <w:rPr>
          <w:rFonts w:ascii="Times New Roman" w:hAnsi="Times New Roman" w:cs="Times New Roman"/>
          <w:i/>
          <w:sz w:val="24"/>
          <w:szCs w:val="24"/>
        </w:rPr>
        <w:t xml:space="preserve"> (w przypadku powtarzania przedmiotu z powodu niezadowalających wyników w nauce)</w:t>
      </w:r>
      <w:r w:rsidRPr="002B1D15">
        <w:rPr>
          <w:rFonts w:ascii="Times New Roman" w:hAnsi="Times New Roman" w:cs="Times New Roman"/>
          <w:i/>
          <w:sz w:val="24"/>
          <w:szCs w:val="24"/>
        </w:rPr>
        <w:t>: …,</w:t>
      </w:r>
    </w:p>
    <w:p w:rsidR="00377DD4" w:rsidRPr="002B1D15" w:rsidRDefault="00377DD4" w:rsidP="00377DD4">
      <w:pPr>
        <w:pStyle w:val="Akapitzlist"/>
        <w:ind w:left="9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D15">
        <w:rPr>
          <w:rFonts w:ascii="Times New Roman" w:hAnsi="Times New Roman" w:cs="Times New Roman"/>
          <w:i/>
          <w:sz w:val="24"/>
          <w:szCs w:val="24"/>
        </w:rPr>
        <w:t>zgodnie z obowiązującym zarządzeniem Rektora.</w:t>
      </w:r>
    </w:p>
    <w:p w:rsidR="00377DD4" w:rsidRPr="002B1D15" w:rsidRDefault="00377DD4" w:rsidP="00377DD4">
      <w:pPr>
        <w:pStyle w:val="Akapitzlist"/>
        <w:ind w:left="9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D15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D15">
        <w:rPr>
          <w:rFonts w:ascii="Times New Roman" w:hAnsi="Times New Roman" w:cs="Times New Roman"/>
          <w:i/>
          <w:sz w:val="24"/>
          <w:szCs w:val="24"/>
        </w:rPr>
        <w:t>Doktorant korzystający z udzielonej przez kierownika studiów doktoranckich zgody na powtarzanie przedmiotu wnosi opłatę za każdy powtarzany przedmiot w wysokości równej iloczynowi wartości punktów ECTS przypadających na niezaliczony przedmiot oraz kosztu jednego punktu ECTS, w granicach określonych uchwałą Senatu.</w:t>
      </w:r>
    </w:p>
    <w:p w:rsidR="00377DD4" w:rsidRPr="002B1D15" w:rsidRDefault="00377DD4" w:rsidP="00377DD4">
      <w:pPr>
        <w:pStyle w:val="Akapitzlist"/>
        <w:ind w:left="9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D15"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D15">
        <w:rPr>
          <w:rFonts w:ascii="Times New Roman" w:hAnsi="Times New Roman" w:cs="Times New Roman"/>
          <w:i/>
          <w:sz w:val="24"/>
          <w:szCs w:val="24"/>
        </w:rPr>
        <w:t>Wysokość opłat, o których mowa w ust. 1, może zarządzeniem Rektora zostać podwyższona na kolejny rok akademicki z uzasadnionych przyczyn powodujących rzeczywisty wzrost kosztów kształcenia (zgodnie z art. 99 ust. 2 Ustawy).</w:t>
      </w:r>
    </w:p>
    <w:p w:rsidR="00377DD4" w:rsidRDefault="00377DD4" w:rsidP="00377DD4">
      <w:pPr>
        <w:pStyle w:val="Akapitzlist"/>
        <w:ind w:left="9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D15">
        <w:rPr>
          <w:rFonts w:ascii="Times New Roman" w:hAnsi="Times New Roman" w:cs="Times New Roman"/>
          <w:i/>
          <w:sz w:val="24"/>
          <w:szCs w:val="24"/>
        </w:rPr>
        <w:t>4.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D15">
        <w:rPr>
          <w:rFonts w:ascii="Times New Roman" w:hAnsi="Times New Roman" w:cs="Times New Roman"/>
          <w:i/>
          <w:sz w:val="24"/>
          <w:szCs w:val="24"/>
        </w:rPr>
        <w:t>W przypadku podwyższenia wysokości opłat, o których mowa w ust. 1, Doktorant będzie o tym fakcie poinformowany z sześciomiesięcznym wyprzedzeniem i zostanie m</w:t>
      </w:r>
      <w:r>
        <w:rPr>
          <w:rFonts w:ascii="Times New Roman" w:hAnsi="Times New Roman" w:cs="Times New Roman"/>
          <w:i/>
          <w:sz w:val="24"/>
          <w:szCs w:val="24"/>
        </w:rPr>
        <w:t xml:space="preserve">u przedłożony do podpisu aneks </w:t>
      </w:r>
      <w:r w:rsidRPr="002B1D15">
        <w:rPr>
          <w:rFonts w:ascii="Times New Roman" w:hAnsi="Times New Roman" w:cs="Times New Roman"/>
          <w:i/>
          <w:sz w:val="24"/>
          <w:szCs w:val="24"/>
        </w:rPr>
        <w:t>do niniejszej umowy. W takim przypadku, Doktorant może odstąpić od umowy.</w:t>
      </w:r>
    </w:p>
    <w:p w:rsidR="00377DD4" w:rsidRDefault="00377DD4" w:rsidP="00377DD4">
      <w:pPr>
        <w:pStyle w:val="Akapitzlist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377DD4">
        <w:rPr>
          <w:rFonts w:ascii="Times New Roman" w:hAnsi="Times New Roman" w:cs="Times New Roman"/>
          <w:i/>
          <w:sz w:val="24"/>
          <w:szCs w:val="24"/>
        </w:rPr>
        <w:t>5. W przypadku zmiany w trakcie obowiązywania umowy sposobu lub terminu wnoszenia opłat, Doktorant może złożyć w dziekanacie nowe oświadczenie o wyborze formy opłaty za kształcenie lub oświadczenie o wypowiedzeniu umowy.”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7DD4" w:rsidRDefault="008E61DE" w:rsidP="005E676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77DD4">
        <w:rPr>
          <w:rFonts w:ascii="Times New Roman" w:hAnsi="Times New Roman" w:cs="Times New Roman"/>
          <w:sz w:val="24"/>
          <w:szCs w:val="24"/>
        </w:rPr>
        <w:t xml:space="preserve">odaje się </w:t>
      </w:r>
      <w:r w:rsidR="00377DD4" w:rsidRPr="00377DD4">
        <w:rPr>
          <w:rFonts w:ascii="Times New Roman" w:hAnsi="Times New Roman" w:cs="Times New Roman"/>
          <w:sz w:val="24"/>
          <w:szCs w:val="24"/>
        </w:rPr>
        <w:t>§ 4</w:t>
      </w:r>
      <w:r w:rsidR="00377DD4">
        <w:rPr>
          <w:rFonts w:ascii="Times New Roman" w:hAnsi="Times New Roman" w:cs="Times New Roman"/>
          <w:sz w:val="24"/>
          <w:szCs w:val="24"/>
        </w:rPr>
        <w:t>a w brzmieniu:</w:t>
      </w:r>
    </w:p>
    <w:p w:rsidR="003D56B8" w:rsidRDefault="00377DD4" w:rsidP="003D56B8">
      <w:pPr>
        <w:pStyle w:val="Akapitzlist"/>
        <w:ind w:left="9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7DD4">
        <w:rPr>
          <w:rFonts w:ascii="Times New Roman" w:hAnsi="Times New Roman" w:cs="Times New Roman"/>
          <w:i/>
          <w:sz w:val="24"/>
          <w:szCs w:val="24"/>
        </w:rPr>
        <w:t>„</w:t>
      </w:r>
      <w:r w:rsidR="003D56B8" w:rsidRPr="003D56B8">
        <w:rPr>
          <w:rFonts w:ascii="Times New Roman" w:hAnsi="Times New Roman" w:cs="Times New Roman"/>
          <w:i/>
          <w:sz w:val="24"/>
          <w:szCs w:val="24"/>
        </w:rPr>
        <w:t>§ 4a</w:t>
      </w:r>
    </w:p>
    <w:p w:rsidR="003D56B8" w:rsidRDefault="003D56B8" w:rsidP="003D56B8">
      <w:pPr>
        <w:pStyle w:val="Akapitzlist"/>
        <w:ind w:left="92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Sposób wnoszenia opłat</w:t>
      </w:r>
    </w:p>
    <w:p w:rsidR="00377DD4" w:rsidRDefault="00377DD4" w:rsidP="00377DD4">
      <w:pPr>
        <w:pStyle w:val="Akapitzlist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77DD4">
        <w:rPr>
          <w:rFonts w:ascii="Times New Roman" w:hAnsi="Times New Roman" w:cs="Times New Roman"/>
          <w:i/>
          <w:sz w:val="24"/>
          <w:szCs w:val="24"/>
        </w:rPr>
        <w:t>Opłaty za świadczone usługi edukacyjne, o których mowa w § 4 ust. 1 i 2, oraz opłaty, o których mowa w § 3 ust. 2, są wnoszone przez Doktoranta jednorazowo na indywidualny numer konta wskazany w Portalu Studenta (</w:t>
      </w:r>
      <w:hyperlink r:id="rId8" w:history="1">
        <w:r w:rsidR="00AE3A8D" w:rsidRPr="00C648E2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https://ps.ug.edu.pl)</w:t>
        </w:r>
      </w:hyperlink>
      <w:r w:rsidRPr="00377DD4">
        <w:rPr>
          <w:rFonts w:ascii="Times New Roman" w:hAnsi="Times New Roman" w:cs="Times New Roman"/>
          <w:i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3A8D" w:rsidRPr="00AE3A8D" w:rsidRDefault="00AE3A8D" w:rsidP="00377DD4">
      <w:pPr>
        <w:pStyle w:val="Akapitzlist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D1B70" w:rsidRPr="00B40EB9" w:rsidRDefault="008E61DE" w:rsidP="00B40E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40EB9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B40EB9" w:rsidRPr="00B40EB9">
        <w:rPr>
          <w:rFonts w:ascii="Times New Roman" w:hAnsi="Times New Roman" w:cs="Times New Roman"/>
          <w:sz w:val="24"/>
          <w:szCs w:val="24"/>
        </w:rPr>
        <w:t>umowy o warunkach odpłatności za kształcenie na niestacjonarnych studiach doktoranckich oraz za usługi edukacyjne świadczone przez Uniwersytet Gdański dla doktorantów niestacjonarnych studiów doktoranckich (wzór umowy – załącznik nr 4 do uchwały nr 64/14 Senatu Uniwersytetu Gdańskiego z dnia 25 września 2014 r</w:t>
      </w:r>
      <w:r w:rsidR="00AE3A8D">
        <w:rPr>
          <w:rFonts w:ascii="Times New Roman" w:hAnsi="Times New Roman" w:cs="Times New Roman"/>
          <w:sz w:val="24"/>
          <w:szCs w:val="24"/>
        </w:rPr>
        <w:t>.</w:t>
      </w:r>
      <w:r w:rsidR="00B40EB9" w:rsidRPr="00B40EB9">
        <w:rPr>
          <w:rFonts w:ascii="Times New Roman" w:hAnsi="Times New Roman" w:cs="Times New Roman"/>
          <w:sz w:val="24"/>
          <w:szCs w:val="24"/>
        </w:rPr>
        <w:t xml:space="preserve"> w sprawie zasad pobierania opłat za kształcenie na studiach, opłat za usługi edukacyjne świadczone przez Uniwersytet Gdański oraz trybu i warunków zwalniania z tych opłat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0EB9" w:rsidRPr="00B40EB9">
        <w:rPr>
          <w:rFonts w:ascii="Times New Roman" w:hAnsi="Times New Roman" w:cs="Times New Roman"/>
          <w:sz w:val="24"/>
          <w:szCs w:val="24"/>
        </w:rPr>
        <w:t xml:space="preserve"> ze z</w:t>
      </w:r>
      <w:r w:rsidR="00B40EB9">
        <w:rPr>
          <w:rFonts w:ascii="Times New Roman" w:hAnsi="Times New Roman" w:cs="Times New Roman"/>
          <w:sz w:val="24"/>
          <w:szCs w:val="24"/>
        </w:rPr>
        <w:t>m.)</w:t>
      </w:r>
      <w:r w:rsidR="00822104" w:rsidRPr="00822104">
        <w:rPr>
          <w:rFonts w:ascii="Times New Roman" w:hAnsi="Times New Roman" w:cs="Times New Roman"/>
          <w:b/>
          <w:sz w:val="24"/>
          <w:szCs w:val="24"/>
        </w:rPr>
        <w:t>**</w:t>
      </w:r>
      <w:r w:rsidR="00B40EB9">
        <w:rPr>
          <w:rFonts w:ascii="Times New Roman" w:hAnsi="Times New Roman" w:cs="Times New Roman"/>
          <w:sz w:val="24"/>
          <w:szCs w:val="24"/>
        </w:rPr>
        <w:t>:</w:t>
      </w:r>
    </w:p>
    <w:p w:rsidR="00B40EB9" w:rsidRDefault="00B40EB9" w:rsidP="005E676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DD4">
        <w:rPr>
          <w:rFonts w:ascii="Times New Roman" w:hAnsi="Times New Roman" w:cs="Times New Roman"/>
          <w:sz w:val="24"/>
          <w:szCs w:val="24"/>
        </w:rPr>
        <w:t>§ 4 otrzymuje brzmienie:</w:t>
      </w:r>
    </w:p>
    <w:p w:rsidR="006277EE" w:rsidRPr="006277EE" w:rsidRDefault="00B40EB9" w:rsidP="006277EE">
      <w:pPr>
        <w:pStyle w:val="Akapitzlist"/>
        <w:ind w:left="9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7DD4">
        <w:rPr>
          <w:rFonts w:ascii="Times New Roman" w:hAnsi="Times New Roman" w:cs="Times New Roman"/>
          <w:i/>
          <w:sz w:val="24"/>
          <w:szCs w:val="24"/>
        </w:rPr>
        <w:t>„</w:t>
      </w:r>
      <w:r w:rsidR="006277EE" w:rsidRPr="006277EE">
        <w:rPr>
          <w:rFonts w:ascii="Times New Roman" w:hAnsi="Times New Roman" w:cs="Times New Roman"/>
          <w:i/>
          <w:sz w:val="24"/>
          <w:szCs w:val="24"/>
        </w:rPr>
        <w:t>§ 4</w:t>
      </w:r>
    </w:p>
    <w:p w:rsidR="006277EE" w:rsidRDefault="006277EE" w:rsidP="006277EE">
      <w:pPr>
        <w:pStyle w:val="Akapitzlist"/>
        <w:ind w:left="9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77EE">
        <w:rPr>
          <w:rFonts w:ascii="Times New Roman" w:hAnsi="Times New Roman" w:cs="Times New Roman"/>
          <w:i/>
          <w:sz w:val="24"/>
          <w:szCs w:val="24"/>
        </w:rPr>
        <w:t xml:space="preserve">Zasady </w:t>
      </w:r>
      <w:r w:rsidR="003D56B8">
        <w:rPr>
          <w:rFonts w:ascii="Times New Roman" w:hAnsi="Times New Roman" w:cs="Times New Roman"/>
          <w:i/>
          <w:sz w:val="24"/>
          <w:szCs w:val="24"/>
        </w:rPr>
        <w:t>wnoszenia</w:t>
      </w:r>
      <w:r w:rsidRPr="006277EE">
        <w:rPr>
          <w:rFonts w:ascii="Times New Roman" w:hAnsi="Times New Roman" w:cs="Times New Roman"/>
          <w:i/>
          <w:sz w:val="24"/>
          <w:szCs w:val="24"/>
        </w:rPr>
        <w:t xml:space="preserve"> opłat</w:t>
      </w:r>
    </w:p>
    <w:p w:rsidR="00B40EB9" w:rsidRPr="00377DD4" w:rsidRDefault="00B40EB9" w:rsidP="00B40EB9">
      <w:pPr>
        <w:pStyle w:val="Akapitzlist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77DD4">
        <w:rPr>
          <w:rFonts w:ascii="Times New Roman" w:hAnsi="Times New Roman" w:cs="Times New Roman"/>
          <w:i/>
          <w:sz w:val="24"/>
          <w:szCs w:val="24"/>
        </w:rPr>
        <w:t>1. Doktorant zobowiązuje się do wniesienia opłaty za następujące usługi edukacyjne, zgodnie</w:t>
      </w:r>
      <w:r w:rsidRPr="00377DD4">
        <w:rPr>
          <w:rFonts w:ascii="Times New Roman" w:hAnsi="Times New Roman" w:cs="Times New Roman"/>
          <w:i/>
          <w:sz w:val="24"/>
          <w:szCs w:val="24"/>
        </w:rPr>
        <w:br/>
        <w:t>z zasadami określonymi w obowiązującej uchwale Senatu Uniwersytetu Gdańskiego w sprawie zasad pobierania opłat za kształcenie na studiach, opłat za usługi edukacyjne świadczone przez Uniwersytet Gdański oraz trybu i warunków zwalniania z tych opłat (ze zm.), w następującej wysokości:</w:t>
      </w:r>
    </w:p>
    <w:p w:rsidR="00B40EB9" w:rsidRPr="002B1D15" w:rsidRDefault="00B40EB9" w:rsidP="00B40EB9">
      <w:pPr>
        <w:pStyle w:val="Akapitzlist"/>
        <w:ind w:left="9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D15"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D15">
        <w:rPr>
          <w:rFonts w:ascii="Times New Roman" w:hAnsi="Times New Roman" w:cs="Times New Roman"/>
          <w:i/>
          <w:sz w:val="24"/>
          <w:szCs w:val="24"/>
        </w:rPr>
        <w:t>opłata za semestralne studiowanie dodatkowego przedmiotu nieobjętego planem studiów: …,</w:t>
      </w:r>
    </w:p>
    <w:p w:rsidR="00B40EB9" w:rsidRPr="002B1D15" w:rsidRDefault="00B40EB9" w:rsidP="00B40EB9">
      <w:pPr>
        <w:pStyle w:val="Akapitzlist"/>
        <w:ind w:left="9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D15">
        <w:rPr>
          <w:rFonts w:ascii="Times New Roman" w:hAnsi="Times New Roman" w:cs="Times New Roman"/>
          <w:i/>
          <w:sz w:val="24"/>
          <w:szCs w:val="24"/>
        </w:rPr>
        <w:t>2)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D15">
        <w:rPr>
          <w:rFonts w:ascii="Times New Roman" w:hAnsi="Times New Roman" w:cs="Times New Roman"/>
          <w:i/>
          <w:sz w:val="24"/>
          <w:szCs w:val="24"/>
        </w:rPr>
        <w:t>opłata za postępowanie związane z</w:t>
      </w:r>
      <w:r w:rsidR="009D2F2F">
        <w:rPr>
          <w:rFonts w:ascii="Times New Roman" w:hAnsi="Times New Roman" w:cs="Times New Roman"/>
          <w:i/>
          <w:sz w:val="24"/>
          <w:szCs w:val="24"/>
        </w:rPr>
        <w:t xml:space="preserve"> ponownym przyjęciem na</w:t>
      </w:r>
      <w:r w:rsidRPr="002B1D15">
        <w:rPr>
          <w:rFonts w:ascii="Times New Roman" w:hAnsi="Times New Roman" w:cs="Times New Roman"/>
          <w:i/>
          <w:sz w:val="24"/>
          <w:szCs w:val="24"/>
        </w:rPr>
        <w:t xml:space="preserve"> studi</w:t>
      </w:r>
      <w:r w:rsidR="009D2F2F">
        <w:rPr>
          <w:rFonts w:ascii="Times New Roman" w:hAnsi="Times New Roman" w:cs="Times New Roman"/>
          <w:i/>
          <w:sz w:val="24"/>
          <w:szCs w:val="24"/>
        </w:rPr>
        <w:t>a</w:t>
      </w:r>
      <w:r w:rsidRPr="002B1D15">
        <w:rPr>
          <w:rFonts w:ascii="Times New Roman" w:hAnsi="Times New Roman" w:cs="Times New Roman"/>
          <w:i/>
          <w:sz w:val="24"/>
          <w:szCs w:val="24"/>
        </w:rPr>
        <w:t xml:space="preserve"> doktorancki</w:t>
      </w:r>
      <w:r w:rsidR="009D2F2F">
        <w:rPr>
          <w:rFonts w:ascii="Times New Roman" w:hAnsi="Times New Roman" w:cs="Times New Roman"/>
          <w:i/>
          <w:sz w:val="24"/>
          <w:szCs w:val="24"/>
        </w:rPr>
        <w:t>e</w:t>
      </w:r>
      <w:r w:rsidRPr="002B1D15">
        <w:rPr>
          <w:rFonts w:ascii="Times New Roman" w:hAnsi="Times New Roman" w:cs="Times New Roman"/>
          <w:i/>
          <w:sz w:val="24"/>
          <w:szCs w:val="24"/>
        </w:rPr>
        <w:t xml:space="preserve">: …, </w:t>
      </w:r>
    </w:p>
    <w:p w:rsidR="00B40EB9" w:rsidRPr="002B1D15" w:rsidRDefault="00B40EB9" w:rsidP="00B40EB9">
      <w:pPr>
        <w:pStyle w:val="Akapitzlist"/>
        <w:ind w:left="9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D15">
        <w:rPr>
          <w:rFonts w:ascii="Times New Roman" w:hAnsi="Times New Roman" w:cs="Times New Roman"/>
          <w:i/>
          <w:sz w:val="24"/>
          <w:szCs w:val="24"/>
        </w:rPr>
        <w:t>3)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D15">
        <w:rPr>
          <w:rFonts w:ascii="Times New Roman" w:hAnsi="Times New Roman" w:cs="Times New Roman"/>
          <w:i/>
          <w:sz w:val="24"/>
          <w:szCs w:val="24"/>
        </w:rPr>
        <w:t>opłata za e-learningowe szkolenie BHP w indywidualnie ustalonym terminie: …,</w:t>
      </w:r>
    </w:p>
    <w:p w:rsidR="00B40EB9" w:rsidRPr="002B1D15" w:rsidRDefault="00B40EB9" w:rsidP="00B40EB9">
      <w:pPr>
        <w:pStyle w:val="Akapitzlist"/>
        <w:ind w:left="9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D15">
        <w:rPr>
          <w:rFonts w:ascii="Times New Roman" w:hAnsi="Times New Roman" w:cs="Times New Roman"/>
          <w:i/>
          <w:sz w:val="24"/>
          <w:szCs w:val="24"/>
        </w:rPr>
        <w:t>4)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D15">
        <w:rPr>
          <w:rFonts w:ascii="Times New Roman" w:hAnsi="Times New Roman" w:cs="Times New Roman"/>
          <w:i/>
          <w:sz w:val="24"/>
          <w:szCs w:val="24"/>
        </w:rPr>
        <w:t>opłata za jeden punkt ECTS</w:t>
      </w:r>
      <w:r w:rsidR="009D2F2F">
        <w:rPr>
          <w:rFonts w:ascii="Times New Roman" w:hAnsi="Times New Roman" w:cs="Times New Roman"/>
          <w:i/>
          <w:sz w:val="24"/>
          <w:szCs w:val="24"/>
        </w:rPr>
        <w:t xml:space="preserve"> (w przypadku powtarzania przedmiotu z powodu niezadowalających wyników w nauce)</w:t>
      </w:r>
      <w:r w:rsidR="009D2F2F" w:rsidRPr="002B1D15">
        <w:rPr>
          <w:rFonts w:ascii="Times New Roman" w:hAnsi="Times New Roman" w:cs="Times New Roman"/>
          <w:i/>
          <w:sz w:val="24"/>
          <w:szCs w:val="24"/>
        </w:rPr>
        <w:t>:</w:t>
      </w:r>
      <w:r w:rsidRPr="002B1D15">
        <w:rPr>
          <w:rFonts w:ascii="Times New Roman" w:hAnsi="Times New Roman" w:cs="Times New Roman"/>
          <w:i/>
          <w:sz w:val="24"/>
          <w:szCs w:val="24"/>
        </w:rPr>
        <w:t xml:space="preserve"> …,</w:t>
      </w:r>
    </w:p>
    <w:p w:rsidR="00B40EB9" w:rsidRPr="002B1D15" w:rsidRDefault="00B40EB9" w:rsidP="00B40EB9">
      <w:pPr>
        <w:pStyle w:val="Akapitzlist"/>
        <w:ind w:left="9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D15">
        <w:rPr>
          <w:rFonts w:ascii="Times New Roman" w:hAnsi="Times New Roman" w:cs="Times New Roman"/>
          <w:i/>
          <w:sz w:val="24"/>
          <w:szCs w:val="24"/>
        </w:rPr>
        <w:t>zgodnie z obowiązującym zarządzeniem Rektora.</w:t>
      </w:r>
    </w:p>
    <w:p w:rsidR="00B40EB9" w:rsidRPr="002B1D15" w:rsidRDefault="00B40EB9" w:rsidP="00B40EB9">
      <w:pPr>
        <w:pStyle w:val="Akapitzlist"/>
        <w:ind w:left="9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D15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D15">
        <w:rPr>
          <w:rFonts w:ascii="Times New Roman" w:hAnsi="Times New Roman" w:cs="Times New Roman"/>
          <w:i/>
          <w:sz w:val="24"/>
          <w:szCs w:val="24"/>
        </w:rPr>
        <w:t>Doktorant korzystający z udzielonej przez kierownika studiów doktoranckich zgody na powtarzanie przedmiotu wnosi opłatę za każdy powtarzany przedmiot w wysokości równej iloczynowi wartości punktów ECTS przypadających na niezaliczony przedmiot oraz kosztu jednego punktu ECTS, w granicach określonych uchwałą Senatu.</w:t>
      </w:r>
    </w:p>
    <w:p w:rsidR="00B40EB9" w:rsidRPr="002B1D15" w:rsidRDefault="00B40EB9" w:rsidP="00B40EB9">
      <w:pPr>
        <w:pStyle w:val="Akapitzlist"/>
        <w:ind w:left="9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D15">
        <w:rPr>
          <w:rFonts w:ascii="Times New Roman" w:hAnsi="Times New Roman" w:cs="Times New Roman"/>
          <w:i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D15">
        <w:rPr>
          <w:rFonts w:ascii="Times New Roman" w:hAnsi="Times New Roman" w:cs="Times New Roman"/>
          <w:i/>
          <w:sz w:val="24"/>
          <w:szCs w:val="24"/>
        </w:rPr>
        <w:t>Wysokość opłat, o których mowa w ust. 1, może zarządzeniem Rektora zostać podwyższona na kolejny rok akademicki z uzasadnionych przyczyn powodujących rzeczywisty wzrost kosztów kształcenia (zgodnie z art. 99 ust. 2 Ustawy).</w:t>
      </w:r>
    </w:p>
    <w:p w:rsidR="00B40EB9" w:rsidRDefault="00B40EB9" w:rsidP="00B40EB9">
      <w:pPr>
        <w:pStyle w:val="Akapitzlist"/>
        <w:ind w:left="9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D15">
        <w:rPr>
          <w:rFonts w:ascii="Times New Roman" w:hAnsi="Times New Roman" w:cs="Times New Roman"/>
          <w:i/>
          <w:sz w:val="24"/>
          <w:szCs w:val="24"/>
        </w:rPr>
        <w:t>4.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D15">
        <w:rPr>
          <w:rFonts w:ascii="Times New Roman" w:hAnsi="Times New Roman" w:cs="Times New Roman"/>
          <w:i/>
          <w:sz w:val="24"/>
          <w:szCs w:val="24"/>
        </w:rPr>
        <w:t>W przypadku podwyższenia wysokości opłat, o których mowa w ust. 1, Doktorant będzie o tym fakcie poinformowany z sześciomiesięcznym wyprzedzeniem i zostanie m</w:t>
      </w:r>
      <w:r>
        <w:rPr>
          <w:rFonts w:ascii="Times New Roman" w:hAnsi="Times New Roman" w:cs="Times New Roman"/>
          <w:i/>
          <w:sz w:val="24"/>
          <w:szCs w:val="24"/>
        </w:rPr>
        <w:t xml:space="preserve">u przedłożony do podpisu aneks </w:t>
      </w:r>
      <w:r w:rsidRPr="002B1D15">
        <w:rPr>
          <w:rFonts w:ascii="Times New Roman" w:hAnsi="Times New Roman" w:cs="Times New Roman"/>
          <w:i/>
          <w:sz w:val="24"/>
          <w:szCs w:val="24"/>
        </w:rPr>
        <w:t>do niniejszej umowy. W takim przypadku, Doktorant może odstąpić od umowy.</w:t>
      </w:r>
    </w:p>
    <w:p w:rsidR="00B40EB9" w:rsidRDefault="00B40EB9" w:rsidP="00B40EB9">
      <w:pPr>
        <w:pStyle w:val="Akapitzlist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377DD4">
        <w:rPr>
          <w:rFonts w:ascii="Times New Roman" w:hAnsi="Times New Roman" w:cs="Times New Roman"/>
          <w:i/>
          <w:sz w:val="24"/>
          <w:szCs w:val="24"/>
        </w:rPr>
        <w:t>5. W przypadku zmiany w trakcie obowiązywania umowy sposobu lub terminu wnoszenia opłat, Doktorant może złożyć w dziekanacie nowe oświadczenie o wyborze formy opłaty za kształcenie lub oświadczenie o wypowiedzeniu umowy.”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0EB9" w:rsidRDefault="008E61DE" w:rsidP="005E676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40EB9">
        <w:rPr>
          <w:rFonts w:ascii="Times New Roman" w:hAnsi="Times New Roman" w:cs="Times New Roman"/>
          <w:sz w:val="24"/>
          <w:szCs w:val="24"/>
        </w:rPr>
        <w:t xml:space="preserve">odaje się </w:t>
      </w:r>
      <w:r w:rsidR="00B40EB9" w:rsidRPr="00377DD4">
        <w:rPr>
          <w:rFonts w:ascii="Times New Roman" w:hAnsi="Times New Roman" w:cs="Times New Roman"/>
          <w:sz w:val="24"/>
          <w:szCs w:val="24"/>
        </w:rPr>
        <w:t>§ 4</w:t>
      </w:r>
      <w:r w:rsidR="00B40EB9">
        <w:rPr>
          <w:rFonts w:ascii="Times New Roman" w:hAnsi="Times New Roman" w:cs="Times New Roman"/>
          <w:sz w:val="24"/>
          <w:szCs w:val="24"/>
        </w:rPr>
        <w:t>a w brzmieniu:</w:t>
      </w:r>
    </w:p>
    <w:p w:rsidR="003D56B8" w:rsidRPr="003D56B8" w:rsidRDefault="003D56B8" w:rsidP="003D56B8">
      <w:pPr>
        <w:pStyle w:val="Akapitzlist"/>
        <w:ind w:left="9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6B8">
        <w:rPr>
          <w:rFonts w:ascii="Times New Roman" w:hAnsi="Times New Roman" w:cs="Times New Roman"/>
          <w:i/>
          <w:sz w:val="24"/>
          <w:szCs w:val="24"/>
        </w:rPr>
        <w:t>„§ 4a</w:t>
      </w:r>
    </w:p>
    <w:p w:rsidR="003D56B8" w:rsidRDefault="00A77B27" w:rsidP="003D56B8">
      <w:pPr>
        <w:pStyle w:val="Akapitzlist"/>
        <w:ind w:left="92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Terminy i s</w:t>
      </w:r>
      <w:r w:rsidR="003D56B8" w:rsidRPr="003D56B8">
        <w:rPr>
          <w:rFonts w:ascii="Times New Roman" w:hAnsi="Times New Roman" w:cs="Times New Roman"/>
          <w:i/>
          <w:sz w:val="24"/>
          <w:szCs w:val="24"/>
        </w:rPr>
        <w:t>posób wnoszenia opłat</w:t>
      </w:r>
    </w:p>
    <w:p w:rsidR="005E6768" w:rsidRPr="005E6768" w:rsidRDefault="005E6768" w:rsidP="003D56B8">
      <w:pPr>
        <w:pStyle w:val="Akapitzlist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768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6768">
        <w:rPr>
          <w:rFonts w:ascii="Times New Roman" w:hAnsi="Times New Roman" w:cs="Times New Roman"/>
          <w:i/>
          <w:sz w:val="24"/>
          <w:szCs w:val="24"/>
        </w:rPr>
        <w:t xml:space="preserve">Opłaty za kształcenie na niestacjonarnych studiach doktoranckich są wnoszone przez Doktoranta w przypadku rozliczenia rocznego do 30 września, a w przypadku rozliczenia semestralnego – </w:t>
      </w:r>
      <w:r w:rsidR="009D2F2F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Pr="005E6768">
        <w:rPr>
          <w:rFonts w:ascii="Times New Roman" w:hAnsi="Times New Roman" w:cs="Times New Roman"/>
          <w:i/>
          <w:sz w:val="24"/>
          <w:szCs w:val="24"/>
        </w:rPr>
        <w:t>30 września za semestr zimowy oraz do 28 lutego za semestr letni. Jeżeli zarządzenie Rektora w sprawie opłat za usługi edukacyjne to przewiduje, w przypadku opłaty, o której mowa w § 3 ust. 2, Doktorant może wnosić opłatę na indywidualny numer konta wskazany w Portalu Studenta (https://ps.ug.edu.pl) w formie sześciu rat płatnych w następujących terminach: 1 rata – do 30 września, 2 rata – do 31 października, 3 rata – do 30 listopada, 4 rata – do 28 lutego, 5 rata – do 31 marca, 6 rata – do 30 kwietnia.</w:t>
      </w:r>
    </w:p>
    <w:p w:rsidR="005E6768" w:rsidRPr="003D56B8" w:rsidRDefault="005E6768" w:rsidP="003D56B8">
      <w:pPr>
        <w:pStyle w:val="Akapitzlist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768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6768">
        <w:rPr>
          <w:rFonts w:ascii="Times New Roman" w:hAnsi="Times New Roman" w:cs="Times New Roman"/>
          <w:i/>
          <w:sz w:val="24"/>
          <w:szCs w:val="24"/>
        </w:rPr>
        <w:t>W przypadku Doktoranta pierwszego roku</w:t>
      </w:r>
      <w:r w:rsidR="009D2F2F">
        <w:rPr>
          <w:rFonts w:ascii="Times New Roman" w:hAnsi="Times New Roman" w:cs="Times New Roman"/>
          <w:i/>
          <w:sz w:val="24"/>
          <w:szCs w:val="24"/>
        </w:rPr>
        <w:t>,</w:t>
      </w:r>
      <w:r w:rsidRPr="005E6768">
        <w:rPr>
          <w:rFonts w:ascii="Times New Roman" w:hAnsi="Times New Roman" w:cs="Times New Roman"/>
          <w:i/>
          <w:sz w:val="24"/>
          <w:szCs w:val="24"/>
        </w:rPr>
        <w:t xml:space="preserve"> opłaty za kształcenie na niestacjonarnych studiach doktoranckich </w:t>
      </w:r>
      <w:r w:rsidRPr="003D56B8">
        <w:rPr>
          <w:rFonts w:ascii="Times New Roman" w:hAnsi="Times New Roman" w:cs="Times New Roman"/>
          <w:i/>
          <w:sz w:val="24"/>
          <w:szCs w:val="24"/>
        </w:rPr>
        <w:t xml:space="preserve">są wnoszone przez Doktoranta w przypadku rozliczenia rocznego w ciągu 30 dni od daty zawarcia umowy, a w przypadku rozliczenia semestralnego – w ciągu 14 dni od daty zawarcia umowy za semestr zimowy oraz do 28 lutego za semestr letni. Jeżeli zarządzenie Rektora w sprawie opłat za usługi edukacyjne to przewiduje, w przypadku opłaty, o której mowa w § 3 ust. 2, Doktorant może wnosić opłatę na indywidualny numer konta wskazany w Portalu Studenta (https://ps.ug.edu.pl) w formie sześciu rat płatnych w następujących terminach: </w:t>
      </w:r>
    </w:p>
    <w:p w:rsidR="005E6768" w:rsidRPr="005E6768" w:rsidRDefault="005E6768" w:rsidP="005E6768">
      <w:pPr>
        <w:pStyle w:val="Akapitzlist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768">
        <w:rPr>
          <w:rFonts w:ascii="Times New Roman" w:hAnsi="Times New Roman" w:cs="Times New Roman"/>
          <w:i/>
          <w:sz w:val="24"/>
          <w:szCs w:val="24"/>
        </w:rPr>
        <w:t>1 rata – w ciągu 14 dni od daty zawarcia umowy, 2 rata – do 15 grudnia, 3 rata – do 15 stycznia, 4 rata – do 28 lutego, 5 rata – do 31 marca, 6 rata – do 30 kwietnia.</w:t>
      </w:r>
    </w:p>
    <w:p w:rsidR="00B40EB9" w:rsidRDefault="005E6768" w:rsidP="005E6768">
      <w:pPr>
        <w:pStyle w:val="Akapitzlist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6768"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6768">
        <w:rPr>
          <w:rFonts w:ascii="Times New Roman" w:hAnsi="Times New Roman" w:cs="Times New Roman"/>
          <w:i/>
          <w:sz w:val="24"/>
          <w:szCs w:val="24"/>
        </w:rPr>
        <w:t xml:space="preserve">Opłaty za świadczone usługi edukacyjne, o których mowa w § 4 ust. 1 i ust. 2, oraz opłaty, </w:t>
      </w:r>
      <w:r w:rsidR="002B687C">
        <w:rPr>
          <w:rFonts w:ascii="Times New Roman" w:hAnsi="Times New Roman" w:cs="Times New Roman"/>
          <w:i/>
          <w:sz w:val="24"/>
          <w:szCs w:val="24"/>
        </w:rPr>
        <w:br/>
      </w:r>
      <w:r w:rsidRPr="005E6768">
        <w:rPr>
          <w:rFonts w:ascii="Times New Roman" w:hAnsi="Times New Roman" w:cs="Times New Roman"/>
          <w:i/>
          <w:sz w:val="24"/>
          <w:szCs w:val="24"/>
        </w:rPr>
        <w:t>o których mowa w § 3 ust. 5, są wnoszone przez Doktoranta jednorazowo na indywidualny numer konta wskazany w Portalu Studenta (</w:t>
      </w:r>
      <w:hyperlink r:id="rId9" w:history="1">
        <w:r w:rsidR="00AE3A8D" w:rsidRPr="00C648E2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https://ps.ug.edu.pl)</w:t>
        </w:r>
      </w:hyperlink>
      <w:r w:rsidRPr="005E6768">
        <w:rPr>
          <w:rFonts w:ascii="Times New Roman" w:hAnsi="Times New Roman" w:cs="Times New Roman"/>
          <w:i/>
          <w:sz w:val="24"/>
          <w:szCs w:val="24"/>
        </w:rPr>
        <w:t>.</w:t>
      </w:r>
      <w:r w:rsidR="00B40EB9" w:rsidRPr="00377DD4">
        <w:rPr>
          <w:rFonts w:ascii="Times New Roman" w:hAnsi="Times New Roman" w:cs="Times New Roman"/>
          <w:i/>
          <w:sz w:val="24"/>
          <w:szCs w:val="24"/>
        </w:rPr>
        <w:t>”</w:t>
      </w:r>
      <w:r w:rsidR="00B40EB9">
        <w:rPr>
          <w:rFonts w:ascii="Times New Roman" w:hAnsi="Times New Roman" w:cs="Times New Roman"/>
          <w:sz w:val="24"/>
          <w:szCs w:val="24"/>
        </w:rPr>
        <w:t>;</w:t>
      </w:r>
    </w:p>
    <w:p w:rsidR="00AE3A8D" w:rsidRPr="00AE3A8D" w:rsidRDefault="00AE3A8D" w:rsidP="005E6768">
      <w:pPr>
        <w:pStyle w:val="Akapitzlist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B687C" w:rsidRPr="002B687C" w:rsidRDefault="008E61DE" w:rsidP="002B68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B687C" w:rsidRPr="002B687C">
        <w:rPr>
          <w:rFonts w:ascii="Times New Roman" w:hAnsi="Times New Roman" w:cs="Times New Roman"/>
          <w:sz w:val="24"/>
          <w:szCs w:val="24"/>
        </w:rPr>
        <w:t xml:space="preserve"> przypadku umowy o warunkach odpłatności za usługi edukacyjne </w:t>
      </w:r>
      <w:r w:rsidR="002B687C">
        <w:rPr>
          <w:rFonts w:ascii="Times New Roman" w:hAnsi="Times New Roman" w:cs="Times New Roman"/>
          <w:sz w:val="24"/>
          <w:szCs w:val="24"/>
        </w:rPr>
        <w:t>w</w:t>
      </w:r>
      <w:r w:rsidR="002B687C" w:rsidRPr="002B687C">
        <w:rPr>
          <w:rFonts w:ascii="Times New Roman" w:hAnsi="Times New Roman" w:cs="Times New Roman"/>
          <w:sz w:val="24"/>
          <w:szCs w:val="24"/>
        </w:rPr>
        <w:t xml:space="preserve"> Uniwersyte</w:t>
      </w:r>
      <w:r w:rsidR="002B687C">
        <w:rPr>
          <w:rFonts w:ascii="Times New Roman" w:hAnsi="Times New Roman" w:cs="Times New Roman"/>
          <w:sz w:val="24"/>
          <w:szCs w:val="24"/>
        </w:rPr>
        <w:t>cie</w:t>
      </w:r>
      <w:r w:rsidR="002B687C" w:rsidRPr="002B687C">
        <w:rPr>
          <w:rFonts w:ascii="Times New Roman" w:hAnsi="Times New Roman" w:cs="Times New Roman"/>
          <w:sz w:val="24"/>
          <w:szCs w:val="24"/>
        </w:rPr>
        <w:t xml:space="preserve"> Gdański</w:t>
      </w:r>
      <w:r w:rsidR="002B687C">
        <w:rPr>
          <w:rFonts w:ascii="Times New Roman" w:hAnsi="Times New Roman" w:cs="Times New Roman"/>
          <w:sz w:val="24"/>
          <w:szCs w:val="24"/>
        </w:rPr>
        <w:t>m</w:t>
      </w:r>
      <w:r w:rsidR="00DC7872">
        <w:rPr>
          <w:rFonts w:ascii="Times New Roman" w:hAnsi="Times New Roman" w:cs="Times New Roman"/>
          <w:sz w:val="24"/>
          <w:szCs w:val="24"/>
        </w:rPr>
        <w:t xml:space="preserve"> </w:t>
      </w:r>
      <w:r w:rsidR="002B687C">
        <w:rPr>
          <w:rFonts w:ascii="Times New Roman" w:hAnsi="Times New Roman" w:cs="Times New Roman"/>
          <w:sz w:val="24"/>
          <w:szCs w:val="24"/>
        </w:rPr>
        <w:t xml:space="preserve">świadczone uczestnikom </w:t>
      </w:r>
      <w:r w:rsidR="002B687C" w:rsidRPr="002B687C">
        <w:rPr>
          <w:rFonts w:ascii="Times New Roman" w:hAnsi="Times New Roman" w:cs="Times New Roman"/>
          <w:sz w:val="24"/>
          <w:szCs w:val="24"/>
        </w:rPr>
        <w:t xml:space="preserve">stacjonarnych studiów doktoranckich (wzór umowy – załącznik nr </w:t>
      </w:r>
      <w:r w:rsidR="002B687C">
        <w:rPr>
          <w:rFonts w:ascii="Times New Roman" w:hAnsi="Times New Roman" w:cs="Times New Roman"/>
          <w:sz w:val="24"/>
          <w:szCs w:val="24"/>
        </w:rPr>
        <w:t>1</w:t>
      </w:r>
      <w:r w:rsidR="002B687C" w:rsidRPr="002B687C">
        <w:rPr>
          <w:rFonts w:ascii="Times New Roman" w:hAnsi="Times New Roman" w:cs="Times New Roman"/>
          <w:sz w:val="24"/>
          <w:szCs w:val="24"/>
        </w:rPr>
        <w:t xml:space="preserve"> do </w:t>
      </w:r>
      <w:r w:rsidR="002B687C">
        <w:rPr>
          <w:rFonts w:ascii="Times New Roman" w:hAnsi="Times New Roman" w:cs="Times New Roman"/>
          <w:sz w:val="24"/>
          <w:szCs w:val="24"/>
        </w:rPr>
        <w:t>zarządzenia Rektora UG nr 102/R/13</w:t>
      </w:r>
      <w:r w:rsidR="002B687C" w:rsidRPr="002B687C">
        <w:rPr>
          <w:rFonts w:ascii="Times New Roman" w:hAnsi="Times New Roman" w:cs="Times New Roman"/>
          <w:sz w:val="24"/>
          <w:szCs w:val="24"/>
        </w:rPr>
        <w:t xml:space="preserve"> Senatu Uniwersytetu Gdańskiego z dnia 8 listopada 2013 r</w:t>
      </w:r>
      <w:r w:rsidR="002B687C">
        <w:rPr>
          <w:rFonts w:ascii="Times New Roman" w:hAnsi="Times New Roman" w:cs="Times New Roman"/>
          <w:sz w:val="24"/>
          <w:szCs w:val="24"/>
        </w:rPr>
        <w:t xml:space="preserve">. </w:t>
      </w:r>
      <w:r w:rsidR="002B687C">
        <w:rPr>
          <w:rFonts w:ascii="Times New Roman" w:hAnsi="Times New Roman" w:cs="Times New Roman"/>
          <w:sz w:val="24"/>
          <w:szCs w:val="24"/>
        </w:rPr>
        <w:br/>
      </w:r>
      <w:r w:rsidR="002B687C" w:rsidRPr="002B687C">
        <w:rPr>
          <w:rFonts w:ascii="Times New Roman" w:hAnsi="Times New Roman" w:cs="Times New Roman"/>
          <w:sz w:val="24"/>
          <w:szCs w:val="24"/>
        </w:rPr>
        <w:t>w sprawie ustalenia wzoru umowy o warunkach odpłatności za usługi edukacyjne w Uniwersytecie Gdańskim świadczone uczestnikom stacjonarnych i niestacjonarnych studiów doktoranckich)</w:t>
      </w:r>
      <w:r w:rsidR="00822104" w:rsidRPr="00822104">
        <w:rPr>
          <w:rFonts w:ascii="Times New Roman" w:hAnsi="Times New Roman" w:cs="Times New Roman"/>
          <w:b/>
          <w:sz w:val="24"/>
          <w:szCs w:val="24"/>
        </w:rPr>
        <w:t>**</w:t>
      </w:r>
      <w:r w:rsidR="002B687C" w:rsidRPr="002B687C">
        <w:rPr>
          <w:rFonts w:ascii="Times New Roman" w:hAnsi="Times New Roman" w:cs="Times New Roman"/>
          <w:sz w:val="24"/>
          <w:szCs w:val="24"/>
        </w:rPr>
        <w:t>:</w:t>
      </w:r>
    </w:p>
    <w:p w:rsidR="002B687C" w:rsidRDefault="002B687C" w:rsidP="002B687C">
      <w:pPr>
        <w:pStyle w:val="Akapitzlist"/>
        <w:numPr>
          <w:ilvl w:val="0"/>
          <w:numId w:val="9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B687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B687C">
        <w:rPr>
          <w:rFonts w:ascii="Times New Roman" w:hAnsi="Times New Roman" w:cs="Times New Roman"/>
          <w:sz w:val="24"/>
          <w:szCs w:val="24"/>
        </w:rPr>
        <w:t xml:space="preserve"> </w:t>
      </w:r>
      <w:r w:rsidR="000C47AB">
        <w:rPr>
          <w:rFonts w:ascii="Times New Roman" w:hAnsi="Times New Roman" w:cs="Times New Roman"/>
          <w:sz w:val="24"/>
          <w:szCs w:val="24"/>
        </w:rPr>
        <w:t>otrzymuje brzmienie:</w:t>
      </w:r>
    </w:p>
    <w:p w:rsidR="006277EE" w:rsidRPr="006277EE" w:rsidRDefault="000C47AB" w:rsidP="006277EE">
      <w:pPr>
        <w:pStyle w:val="Akapitzlist"/>
        <w:ind w:left="9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„</w:t>
      </w:r>
      <w:r w:rsidR="006277EE" w:rsidRPr="006277EE">
        <w:rPr>
          <w:rFonts w:ascii="Times New Roman" w:hAnsi="Times New Roman" w:cs="Times New Roman"/>
          <w:i/>
          <w:sz w:val="24"/>
          <w:szCs w:val="24"/>
        </w:rPr>
        <w:t xml:space="preserve">§ </w:t>
      </w:r>
      <w:r w:rsidR="006277EE">
        <w:rPr>
          <w:rFonts w:ascii="Times New Roman" w:hAnsi="Times New Roman" w:cs="Times New Roman"/>
          <w:i/>
          <w:sz w:val="24"/>
          <w:szCs w:val="24"/>
        </w:rPr>
        <w:t>4</w:t>
      </w:r>
    </w:p>
    <w:p w:rsidR="006277EE" w:rsidRDefault="006277EE" w:rsidP="006277EE">
      <w:pPr>
        <w:pStyle w:val="Akapitzlist"/>
        <w:ind w:left="9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77EE">
        <w:rPr>
          <w:rFonts w:ascii="Times New Roman" w:hAnsi="Times New Roman" w:cs="Times New Roman"/>
          <w:i/>
          <w:sz w:val="24"/>
          <w:szCs w:val="24"/>
        </w:rPr>
        <w:t>Zobowiązania stron</w:t>
      </w:r>
    </w:p>
    <w:p w:rsidR="000C47AB" w:rsidRPr="003D56B8" w:rsidRDefault="000C47AB" w:rsidP="003D56B8">
      <w:pPr>
        <w:pStyle w:val="Akapitzlist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 xml:space="preserve">1. Uczelnia zobowiązuje się, że w przypadku otwarcia jej likwidacji lub utraty uprawnień do nadawania stopnia doktora w dziedzinie, w której są prowadzone studia doktoranckie, organy Uczelni podejmą aktywne działania na rzecz stworzenia możliwości ukończenia studiów doktoranckich przez Doktoranta na warunkach analogicznych </w:t>
      </w:r>
      <w:r w:rsidRPr="003D56B8">
        <w:rPr>
          <w:rFonts w:ascii="Times New Roman" w:hAnsi="Times New Roman" w:cs="Times New Roman"/>
          <w:i/>
          <w:sz w:val="24"/>
          <w:szCs w:val="24"/>
        </w:rPr>
        <w:t>do wynikających z niniejszej umowy, z zastrzeżeniem art. 8 ust. 4</w:t>
      </w:r>
      <w:r w:rsidR="003D56B8">
        <w:rPr>
          <w:rFonts w:ascii="Times New Roman" w:hAnsi="Times New Roman" w:cs="Times New Roman"/>
          <w:i/>
          <w:sz w:val="24"/>
          <w:szCs w:val="24"/>
        </w:rPr>
        <w:t xml:space="preserve"> ustawy z dnia 14 marca 2003 r. </w:t>
      </w:r>
      <w:r w:rsidRPr="003D56B8">
        <w:rPr>
          <w:rFonts w:ascii="Times New Roman" w:hAnsi="Times New Roman" w:cs="Times New Roman"/>
          <w:i/>
          <w:sz w:val="24"/>
          <w:szCs w:val="24"/>
        </w:rPr>
        <w:t>o stopniach naukowych i tytule naukowym oraz o stopniach i tytule w zakresie sztuki.</w:t>
      </w:r>
    </w:p>
    <w:p w:rsidR="000C47AB" w:rsidRPr="000C47AB" w:rsidRDefault="000C47AB" w:rsidP="000C47AB">
      <w:pPr>
        <w:pStyle w:val="Akapitzlist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lastRenderedPageBreak/>
        <w:t>2. Doktorant zobowiązuje się do wnoszenia opłat wynikających z bezwzględnie obowiązujących przepisów prawa powszechnego, w tym określonych w rozporządzeniach ministra właściwego do spraw szkolnictwa wyższego opłat za elektroniczną legitymację, indeks, dyplom doktorski oraz duplikaty tych dokumentów.</w:t>
      </w:r>
    </w:p>
    <w:p w:rsidR="000C47AB" w:rsidRPr="000B7001" w:rsidRDefault="000C47AB" w:rsidP="000B7001">
      <w:pPr>
        <w:pStyle w:val="Akapitzlist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3. W przypadku zmiany w trakcie obowiązywania niniejszej umowy spo</w:t>
      </w:r>
      <w:r w:rsidR="000B7001">
        <w:rPr>
          <w:rFonts w:ascii="Times New Roman" w:hAnsi="Times New Roman" w:cs="Times New Roman"/>
          <w:i/>
          <w:sz w:val="24"/>
          <w:szCs w:val="24"/>
        </w:rPr>
        <w:t xml:space="preserve">sobu wnoszenia opłat, terminów </w:t>
      </w:r>
      <w:r w:rsidRPr="000B7001">
        <w:rPr>
          <w:rFonts w:ascii="Times New Roman" w:hAnsi="Times New Roman" w:cs="Times New Roman"/>
          <w:i/>
          <w:sz w:val="24"/>
          <w:szCs w:val="24"/>
        </w:rPr>
        <w:t xml:space="preserve">lub wysokości opłat i przedłożenia w związku z tym propozycji podpisania aneksu do umowy, Doktorant może złożyć we właściwym dziekanacie pisemne oświadczenie o wypowiedzeniu umowy, które stanowi rezygnację ze studiów doktoranckich i powoduje skreślenie z listy doktorantów. </w:t>
      </w:r>
    </w:p>
    <w:p w:rsidR="000C47AB" w:rsidRPr="003D56B8" w:rsidRDefault="000C47AB" w:rsidP="003D56B8">
      <w:pPr>
        <w:pStyle w:val="Akapitzlist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 xml:space="preserve">4. Uczelnia, spełniając w trakcie prowadzenia studiów doktoranckich wymagania wynikające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0C47AB">
        <w:rPr>
          <w:rFonts w:ascii="Times New Roman" w:hAnsi="Times New Roman" w:cs="Times New Roman"/>
          <w:i/>
          <w:sz w:val="24"/>
          <w:szCs w:val="24"/>
        </w:rPr>
        <w:t xml:space="preserve">z przepisów </w:t>
      </w:r>
      <w:r w:rsidRPr="003D56B8">
        <w:rPr>
          <w:rFonts w:ascii="Times New Roman" w:hAnsi="Times New Roman" w:cs="Times New Roman"/>
          <w:i/>
          <w:sz w:val="24"/>
          <w:szCs w:val="24"/>
        </w:rPr>
        <w:t>o ochronie danych osobowych, nakłada na Doktoranta obowią</w:t>
      </w:r>
      <w:r w:rsidR="003D56B8">
        <w:rPr>
          <w:rFonts w:ascii="Times New Roman" w:hAnsi="Times New Roman" w:cs="Times New Roman"/>
          <w:i/>
          <w:sz w:val="24"/>
          <w:szCs w:val="24"/>
        </w:rPr>
        <w:t xml:space="preserve">zek pisemnego jej powiadamiania </w:t>
      </w:r>
      <w:r w:rsidRPr="003D56B8">
        <w:rPr>
          <w:rFonts w:ascii="Times New Roman" w:hAnsi="Times New Roman" w:cs="Times New Roman"/>
          <w:i/>
          <w:sz w:val="24"/>
          <w:szCs w:val="24"/>
        </w:rPr>
        <w:t>o zmianie jego danych osobowych zawartych w niniejszej umowie. Skutki zaniechania wykonania tego obowiązku będą obciążać Doktoranta.”</w:t>
      </w:r>
      <w:r w:rsidRPr="00AE3A8D">
        <w:rPr>
          <w:rFonts w:ascii="Times New Roman" w:hAnsi="Times New Roman" w:cs="Times New Roman"/>
          <w:sz w:val="24"/>
          <w:szCs w:val="24"/>
        </w:rPr>
        <w:t>,</w:t>
      </w:r>
    </w:p>
    <w:p w:rsidR="000C47AB" w:rsidRDefault="002B687C" w:rsidP="000C47AB">
      <w:pPr>
        <w:pStyle w:val="Akapitzlist"/>
        <w:numPr>
          <w:ilvl w:val="0"/>
          <w:numId w:val="9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B687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687C">
        <w:rPr>
          <w:rFonts w:ascii="Times New Roman" w:hAnsi="Times New Roman" w:cs="Times New Roman"/>
          <w:sz w:val="24"/>
          <w:szCs w:val="24"/>
        </w:rPr>
        <w:t xml:space="preserve"> otrzymuje brzmienie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77EE" w:rsidRPr="006277EE" w:rsidRDefault="000C47AB" w:rsidP="006277EE">
      <w:pPr>
        <w:pStyle w:val="Akapitzlist"/>
        <w:ind w:left="9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„</w:t>
      </w:r>
      <w:r w:rsidR="006277EE" w:rsidRPr="006277EE">
        <w:rPr>
          <w:rFonts w:ascii="Times New Roman" w:hAnsi="Times New Roman" w:cs="Times New Roman"/>
          <w:i/>
          <w:sz w:val="24"/>
          <w:szCs w:val="24"/>
        </w:rPr>
        <w:t xml:space="preserve">§ </w:t>
      </w:r>
      <w:r w:rsidR="006277EE">
        <w:rPr>
          <w:rFonts w:ascii="Times New Roman" w:hAnsi="Times New Roman" w:cs="Times New Roman"/>
          <w:i/>
          <w:sz w:val="24"/>
          <w:szCs w:val="24"/>
        </w:rPr>
        <w:t>5</w:t>
      </w:r>
    </w:p>
    <w:p w:rsidR="006277EE" w:rsidRDefault="006277EE" w:rsidP="006277EE">
      <w:pPr>
        <w:pStyle w:val="Akapitzlist"/>
        <w:ind w:left="9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77EE">
        <w:rPr>
          <w:rFonts w:ascii="Times New Roman" w:hAnsi="Times New Roman" w:cs="Times New Roman"/>
          <w:i/>
          <w:sz w:val="24"/>
          <w:szCs w:val="24"/>
        </w:rPr>
        <w:t xml:space="preserve">Zasady </w:t>
      </w:r>
      <w:r w:rsidR="003D56B8">
        <w:rPr>
          <w:rFonts w:ascii="Times New Roman" w:hAnsi="Times New Roman" w:cs="Times New Roman"/>
          <w:i/>
          <w:sz w:val="24"/>
          <w:szCs w:val="24"/>
        </w:rPr>
        <w:t>wnoszenia</w:t>
      </w:r>
      <w:r w:rsidRPr="006277EE">
        <w:rPr>
          <w:rFonts w:ascii="Times New Roman" w:hAnsi="Times New Roman" w:cs="Times New Roman"/>
          <w:i/>
          <w:sz w:val="24"/>
          <w:szCs w:val="24"/>
        </w:rPr>
        <w:t xml:space="preserve"> opłat</w:t>
      </w:r>
    </w:p>
    <w:p w:rsidR="000C47AB" w:rsidRPr="000C47AB" w:rsidRDefault="000C47AB" w:rsidP="000C47AB">
      <w:pPr>
        <w:pStyle w:val="Akapitzlist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 xml:space="preserve">1. Doktorant zobowiązuje się do wniesienia opłaty za następujące usługi edukacyjne, zgodnie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0C47AB">
        <w:rPr>
          <w:rFonts w:ascii="Times New Roman" w:hAnsi="Times New Roman" w:cs="Times New Roman"/>
          <w:i/>
          <w:sz w:val="24"/>
          <w:szCs w:val="24"/>
        </w:rPr>
        <w:t xml:space="preserve">z zasadami określonymi w obowiązującej uchwale Senatu Uniwersytetu Gdańskiego w sprawie zasad pobierania opłat za kształcenie na studiach, opłat za usługi edukacyjne świadczone przez Uniwersytet Gdański </w:t>
      </w:r>
    </w:p>
    <w:p w:rsidR="000C47AB" w:rsidRPr="000C47AB" w:rsidRDefault="000C47AB" w:rsidP="000C47AB">
      <w:pPr>
        <w:pStyle w:val="Akapitzlist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oraz trybu i warunków zwalniania z tych opłat (ze zm.), w następującej wysokości:</w:t>
      </w:r>
    </w:p>
    <w:p w:rsidR="000C47AB" w:rsidRPr="000C47AB" w:rsidRDefault="000C47AB" w:rsidP="000C47AB">
      <w:pPr>
        <w:pStyle w:val="Akapitzlist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1) opłata za semestralne studiowanie dodatkowego przedmiotu</w:t>
      </w:r>
      <w:r>
        <w:rPr>
          <w:rFonts w:ascii="Times New Roman" w:hAnsi="Times New Roman" w:cs="Times New Roman"/>
          <w:i/>
          <w:sz w:val="24"/>
          <w:szCs w:val="24"/>
        </w:rPr>
        <w:t xml:space="preserve"> nieobjętego planem studiów: …</w:t>
      </w:r>
      <w:r w:rsidRPr="000C47AB">
        <w:rPr>
          <w:rFonts w:ascii="Times New Roman" w:hAnsi="Times New Roman" w:cs="Times New Roman"/>
          <w:i/>
          <w:sz w:val="24"/>
          <w:szCs w:val="24"/>
        </w:rPr>
        <w:t>,</w:t>
      </w:r>
    </w:p>
    <w:p w:rsidR="000C47AB" w:rsidRPr="000C47AB" w:rsidRDefault="000C47AB" w:rsidP="000C47AB">
      <w:pPr>
        <w:pStyle w:val="Akapitzlist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 xml:space="preserve">2) opłata za </w:t>
      </w:r>
      <w:r w:rsidR="006424BE">
        <w:rPr>
          <w:rFonts w:ascii="Times New Roman" w:hAnsi="Times New Roman" w:cs="Times New Roman"/>
          <w:i/>
          <w:sz w:val="24"/>
          <w:szCs w:val="24"/>
        </w:rPr>
        <w:t xml:space="preserve">postępowanie </w:t>
      </w:r>
      <w:r w:rsidR="006424BE" w:rsidRPr="002B1D15">
        <w:rPr>
          <w:rFonts w:ascii="Times New Roman" w:hAnsi="Times New Roman" w:cs="Times New Roman"/>
          <w:i/>
          <w:sz w:val="24"/>
          <w:szCs w:val="24"/>
        </w:rPr>
        <w:t>związane z</w:t>
      </w:r>
      <w:r w:rsidR="006424BE">
        <w:rPr>
          <w:rFonts w:ascii="Times New Roman" w:hAnsi="Times New Roman" w:cs="Times New Roman"/>
          <w:i/>
          <w:sz w:val="24"/>
          <w:szCs w:val="24"/>
        </w:rPr>
        <w:t xml:space="preserve"> ponownym przyjęciem na</w:t>
      </w:r>
      <w:r w:rsidR="006424BE" w:rsidRPr="002B1D15">
        <w:rPr>
          <w:rFonts w:ascii="Times New Roman" w:hAnsi="Times New Roman" w:cs="Times New Roman"/>
          <w:i/>
          <w:sz w:val="24"/>
          <w:szCs w:val="24"/>
        </w:rPr>
        <w:t xml:space="preserve"> studi</w:t>
      </w:r>
      <w:r w:rsidR="006424BE">
        <w:rPr>
          <w:rFonts w:ascii="Times New Roman" w:hAnsi="Times New Roman" w:cs="Times New Roman"/>
          <w:i/>
          <w:sz w:val="24"/>
          <w:szCs w:val="24"/>
        </w:rPr>
        <w:t>a</w:t>
      </w:r>
      <w:r w:rsidR="006424BE" w:rsidRPr="002B1D15">
        <w:rPr>
          <w:rFonts w:ascii="Times New Roman" w:hAnsi="Times New Roman" w:cs="Times New Roman"/>
          <w:i/>
          <w:sz w:val="24"/>
          <w:szCs w:val="24"/>
        </w:rPr>
        <w:t xml:space="preserve"> doktorancki</w:t>
      </w:r>
      <w:r w:rsidR="006424BE">
        <w:rPr>
          <w:rFonts w:ascii="Times New Roman" w:hAnsi="Times New Roman" w:cs="Times New Roman"/>
          <w:i/>
          <w:sz w:val="24"/>
          <w:szCs w:val="24"/>
        </w:rPr>
        <w:t>e</w:t>
      </w:r>
      <w:r w:rsidR="006424BE" w:rsidRPr="002B1D1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C47AB">
        <w:rPr>
          <w:rFonts w:ascii="Times New Roman" w:hAnsi="Times New Roman" w:cs="Times New Roman"/>
          <w:i/>
          <w:sz w:val="24"/>
          <w:szCs w:val="24"/>
        </w:rPr>
        <w:t xml:space="preserve">…, </w:t>
      </w:r>
    </w:p>
    <w:p w:rsidR="000C47AB" w:rsidRPr="000C47AB" w:rsidRDefault="000C47AB" w:rsidP="000C47AB">
      <w:pPr>
        <w:pStyle w:val="Akapitzlist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3) opłata za e-learningowe szkolenie BHP w ind</w:t>
      </w:r>
      <w:r>
        <w:rPr>
          <w:rFonts w:ascii="Times New Roman" w:hAnsi="Times New Roman" w:cs="Times New Roman"/>
          <w:i/>
          <w:sz w:val="24"/>
          <w:szCs w:val="24"/>
        </w:rPr>
        <w:t xml:space="preserve">ywidualnie ustalonym terminie: </w:t>
      </w:r>
      <w:r w:rsidRPr="000C47AB">
        <w:rPr>
          <w:rFonts w:ascii="Times New Roman" w:hAnsi="Times New Roman" w:cs="Times New Roman"/>
          <w:i/>
          <w:sz w:val="24"/>
          <w:szCs w:val="24"/>
        </w:rPr>
        <w:t>…,</w:t>
      </w:r>
    </w:p>
    <w:p w:rsidR="000C47AB" w:rsidRPr="000C47AB" w:rsidRDefault="000C47AB" w:rsidP="000C47AB">
      <w:pPr>
        <w:pStyle w:val="Akapitzlist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6424BE">
        <w:rPr>
          <w:rFonts w:ascii="Times New Roman" w:hAnsi="Times New Roman" w:cs="Times New Roman"/>
          <w:i/>
          <w:sz w:val="24"/>
          <w:szCs w:val="24"/>
        </w:rPr>
        <w:t>opłata za jeden punkt ECTS (w przypadku powtarzania przedmiotu z powodu niezadowalających wyników w nauce)</w:t>
      </w:r>
      <w:r w:rsidR="006424BE" w:rsidRPr="002B1D15">
        <w:rPr>
          <w:rFonts w:ascii="Times New Roman" w:hAnsi="Times New Roman" w:cs="Times New Roman"/>
          <w:i/>
          <w:sz w:val="24"/>
          <w:szCs w:val="24"/>
        </w:rPr>
        <w:t>:</w:t>
      </w:r>
      <w:r w:rsidR="006424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7AB">
        <w:rPr>
          <w:rFonts w:ascii="Times New Roman" w:hAnsi="Times New Roman" w:cs="Times New Roman"/>
          <w:i/>
          <w:sz w:val="24"/>
          <w:szCs w:val="24"/>
        </w:rPr>
        <w:t>…,</w:t>
      </w:r>
    </w:p>
    <w:p w:rsidR="000C47AB" w:rsidRPr="000C47AB" w:rsidRDefault="000C47AB" w:rsidP="000C47AB">
      <w:pPr>
        <w:pStyle w:val="Akapitzlist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zgodnie z obowiązującym zarządzeniem Rektora.</w:t>
      </w:r>
    </w:p>
    <w:p w:rsidR="000C47AB" w:rsidRPr="000C47AB" w:rsidRDefault="000C47AB" w:rsidP="000C47AB">
      <w:pPr>
        <w:pStyle w:val="Akapitzlist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2. Doktorant korzystający z udzielonej przez kierownika studiów doktoranckich zgody na powtarzanie przedmiotu wnosi opłatę za każdy powtarzany przedmiot w wysokości równej iloczynowi wartości punktów ECTS przypadających na niezaliczony przedmiot oraz kosztu jednego punktu ECTS, w granicach określonych uchwałą Senatu.</w:t>
      </w:r>
    </w:p>
    <w:p w:rsidR="000C47AB" w:rsidRPr="000C47AB" w:rsidRDefault="000C47AB" w:rsidP="000C47AB">
      <w:pPr>
        <w:pStyle w:val="Akapitzlist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3. Wysokość opłat, o których mowa w ust. 1, może zarządzeniem Rektora zostać podwyższona na kolejny rok akademicki z uzasadnionych przyczyn powodujących rzeczywisty wzrost kosztów kształcenia (zgodnie z art. 99 ust. 2 Ustawy).</w:t>
      </w:r>
    </w:p>
    <w:p w:rsidR="000C47AB" w:rsidRPr="000B7001" w:rsidRDefault="000C47AB" w:rsidP="000B7001">
      <w:pPr>
        <w:pStyle w:val="Akapitzlist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4. W przypadku podwyższenia wysokości opłat, o których mowa w ust. 1, Doktorant będzie o tym fakcie poinformowany z sześciomiesięcznym wyprzedzeniem i zostanie m</w:t>
      </w:r>
      <w:r w:rsidR="000B7001">
        <w:rPr>
          <w:rFonts w:ascii="Times New Roman" w:hAnsi="Times New Roman" w:cs="Times New Roman"/>
          <w:i/>
          <w:sz w:val="24"/>
          <w:szCs w:val="24"/>
        </w:rPr>
        <w:t xml:space="preserve">u przedłożony do podpisu aneks </w:t>
      </w:r>
      <w:r w:rsidRPr="000B7001">
        <w:rPr>
          <w:rFonts w:ascii="Times New Roman" w:hAnsi="Times New Roman" w:cs="Times New Roman"/>
          <w:i/>
          <w:sz w:val="24"/>
          <w:szCs w:val="24"/>
        </w:rPr>
        <w:t>do niniejszej umowy. W takim przypadku, Doktorant może odstąpić od umowy.</w:t>
      </w:r>
    </w:p>
    <w:p w:rsidR="000C47AB" w:rsidRDefault="000C47AB" w:rsidP="000C47AB">
      <w:pPr>
        <w:pStyle w:val="Akapitzlist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5. W przypadku zmiany w trakcie obowiązywania umowy sposobu lub terminu wnoszenia opłat, Doktorant może złożyć w dziekanacie nowe oświadczenie o wyborze formy opłaty za kształcenie lub oświadczenie o wypowiedzeniu umowy.”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687C" w:rsidRDefault="002B687C" w:rsidP="000B7001">
      <w:pPr>
        <w:pStyle w:val="Akapitzlist"/>
        <w:numPr>
          <w:ilvl w:val="0"/>
          <w:numId w:val="9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2B687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E61DE">
        <w:rPr>
          <w:rFonts w:ascii="Times New Roman" w:hAnsi="Times New Roman" w:cs="Times New Roman"/>
          <w:sz w:val="24"/>
          <w:szCs w:val="24"/>
        </w:rPr>
        <w:t xml:space="preserve"> otrzymuje</w:t>
      </w:r>
      <w:r w:rsidRPr="002B687C">
        <w:rPr>
          <w:rFonts w:ascii="Times New Roman" w:hAnsi="Times New Roman" w:cs="Times New Roman"/>
          <w:sz w:val="24"/>
          <w:szCs w:val="24"/>
        </w:rPr>
        <w:t xml:space="preserve"> brzmienie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77EE" w:rsidRPr="006277EE" w:rsidRDefault="000C47AB" w:rsidP="006277EE">
      <w:pPr>
        <w:pStyle w:val="Akapitzlist"/>
        <w:ind w:left="9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„</w:t>
      </w:r>
      <w:r w:rsidR="006277EE" w:rsidRPr="006277EE">
        <w:rPr>
          <w:rFonts w:ascii="Times New Roman" w:hAnsi="Times New Roman" w:cs="Times New Roman"/>
          <w:i/>
          <w:sz w:val="24"/>
          <w:szCs w:val="24"/>
        </w:rPr>
        <w:t>§ 6</w:t>
      </w:r>
    </w:p>
    <w:p w:rsidR="006277EE" w:rsidRDefault="003D56B8" w:rsidP="006277EE">
      <w:pPr>
        <w:pStyle w:val="Akapitzlist"/>
        <w:ind w:left="92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Sposób wnoszenia opłat</w:t>
      </w:r>
    </w:p>
    <w:p w:rsidR="000C47AB" w:rsidRDefault="000C47AB" w:rsidP="000C47AB">
      <w:pPr>
        <w:pStyle w:val="Akapitzlist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 xml:space="preserve">Opłaty za świadczone usługi edukacyjne, o których mowa w § </w:t>
      </w:r>
      <w:r w:rsidR="003D56B8">
        <w:rPr>
          <w:rFonts w:ascii="Times New Roman" w:hAnsi="Times New Roman" w:cs="Times New Roman"/>
          <w:i/>
          <w:sz w:val="24"/>
          <w:szCs w:val="24"/>
        </w:rPr>
        <w:t>5</w:t>
      </w:r>
      <w:r w:rsidRPr="000C47AB">
        <w:rPr>
          <w:rFonts w:ascii="Times New Roman" w:hAnsi="Times New Roman" w:cs="Times New Roman"/>
          <w:i/>
          <w:sz w:val="24"/>
          <w:szCs w:val="24"/>
        </w:rPr>
        <w:t xml:space="preserve"> ust. 1 i 2, oraz opłaty</w:t>
      </w:r>
      <w:r>
        <w:rPr>
          <w:rFonts w:ascii="Times New Roman" w:hAnsi="Times New Roman" w:cs="Times New Roman"/>
          <w:i/>
          <w:sz w:val="24"/>
          <w:szCs w:val="24"/>
        </w:rPr>
        <w:t xml:space="preserve">, o których mowa w § </w:t>
      </w:r>
      <w:r w:rsidR="003D56B8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ust. 2, </w:t>
      </w:r>
      <w:r w:rsidRPr="000C47AB">
        <w:rPr>
          <w:rFonts w:ascii="Times New Roman" w:hAnsi="Times New Roman" w:cs="Times New Roman"/>
          <w:i/>
          <w:sz w:val="24"/>
          <w:szCs w:val="24"/>
        </w:rPr>
        <w:t>są wnoszone przez Doktoranta jednorazowo na indywidualny numer konta wskazany w Portalu Studenta (</w:t>
      </w:r>
      <w:hyperlink r:id="rId10" w:history="1">
        <w:r w:rsidR="00AE3A8D" w:rsidRPr="00C648E2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https://ps.ug.edu.pl)</w:t>
        </w:r>
      </w:hyperlink>
      <w:r w:rsidRPr="000C47AB">
        <w:rPr>
          <w:rFonts w:ascii="Times New Roman" w:hAnsi="Times New Roman" w:cs="Times New Roman"/>
          <w:i/>
          <w:sz w:val="24"/>
          <w:szCs w:val="24"/>
        </w:rPr>
        <w:t>.”</w:t>
      </w:r>
      <w:r w:rsidRPr="000C47AB">
        <w:rPr>
          <w:rFonts w:ascii="Times New Roman" w:hAnsi="Times New Roman" w:cs="Times New Roman"/>
          <w:sz w:val="24"/>
          <w:szCs w:val="24"/>
        </w:rPr>
        <w:t>;</w:t>
      </w:r>
    </w:p>
    <w:p w:rsidR="00AE3A8D" w:rsidRPr="00AE3A8D" w:rsidRDefault="00AE3A8D" w:rsidP="000C47AB">
      <w:pPr>
        <w:pStyle w:val="Akapitzlist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B687C" w:rsidRPr="002B687C" w:rsidRDefault="008E61DE" w:rsidP="002B687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2B687C" w:rsidRPr="002B687C">
        <w:rPr>
          <w:rFonts w:ascii="Times New Roman" w:hAnsi="Times New Roman" w:cs="Times New Roman"/>
          <w:sz w:val="24"/>
          <w:szCs w:val="24"/>
        </w:rPr>
        <w:t xml:space="preserve"> przypadku umowy o warunkach odpłatności za usługi edukacyjne w Uniwersytecie Gdańskim</w:t>
      </w:r>
      <w:r w:rsidR="00DC7872">
        <w:rPr>
          <w:rFonts w:ascii="Times New Roman" w:hAnsi="Times New Roman" w:cs="Times New Roman"/>
          <w:sz w:val="24"/>
          <w:szCs w:val="24"/>
        </w:rPr>
        <w:t xml:space="preserve"> </w:t>
      </w:r>
      <w:r w:rsidR="002B687C" w:rsidRPr="002B687C">
        <w:rPr>
          <w:rFonts w:ascii="Times New Roman" w:hAnsi="Times New Roman" w:cs="Times New Roman"/>
          <w:sz w:val="24"/>
          <w:szCs w:val="24"/>
        </w:rPr>
        <w:t xml:space="preserve">świadczone uczestnikom </w:t>
      </w:r>
      <w:r w:rsidR="002B687C">
        <w:rPr>
          <w:rFonts w:ascii="Times New Roman" w:hAnsi="Times New Roman" w:cs="Times New Roman"/>
          <w:sz w:val="24"/>
          <w:szCs w:val="24"/>
        </w:rPr>
        <w:t>nie</w:t>
      </w:r>
      <w:r w:rsidR="002B687C" w:rsidRPr="002B687C">
        <w:rPr>
          <w:rFonts w:ascii="Times New Roman" w:hAnsi="Times New Roman" w:cs="Times New Roman"/>
          <w:sz w:val="24"/>
          <w:szCs w:val="24"/>
        </w:rPr>
        <w:t xml:space="preserve">stacjonarnych studiów doktoranckich (wzór umowy – załącznik nr </w:t>
      </w:r>
      <w:r w:rsidR="002B687C">
        <w:rPr>
          <w:rFonts w:ascii="Times New Roman" w:hAnsi="Times New Roman" w:cs="Times New Roman"/>
          <w:sz w:val="24"/>
          <w:szCs w:val="24"/>
        </w:rPr>
        <w:t>2</w:t>
      </w:r>
      <w:r w:rsidR="002B687C" w:rsidRPr="002B687C">
        <w:rPr>
          <w:rFonts w:ascii="Times New Roman" w:hAnsi="Times New Roman" w:cs="Times New Roman"/>
          <w:sz w:val="24"/>
          <w:szCs w:val="24"/>
        </w:rPr>
        <w:t xml:space="preserve"> do zarządzenia Rektora UG nr 102/R/13 Senatu Uniwersytetu Gdańskiego z dnia 8 listopada 2013 r. </w:t>
      </w:r>
      <w:r w:rsidR="002B687C">
        <w:rPr>
          <w:rFonts w:ascii="Times New Roman" w:hAnsi="Times New Roman" w:cs="Times New Roman"/>
          <w:sz w:val="24"/>
          <w:szCs w:val="24"/>
        </w:rPr>
        <w:br/>
      </w:r>
      <w:r w:rsidR="002B687C" w:rsidRPr="002B687C">
        <w:rPr>
          <w:rFonts w:ascii="Times New Roman" w:hAnsi="Times New Roman" w:cs="Times New Roman"/>
          <w:sz w:val="24"/>
          <w:szCs w:val="24"/>
        </w:rPr>
        <w:t>w sprawie ustalenia wzoru umowy o warunkach odpłatności za usługi edukacyjne w Uniwersytecie Gdańskim świadczone uczestnikom stacjonarnych i niestacjonarnych studiów doktoranckich)</w:t>
      </w:r>
      <w:r w:rsidR="00822104" w:rsidRPr="00822104">
        <w:rPr>
          <w:rFonts w:ascii="Times New Roman" w:hAnsi="Times New Roman" w:cs="Times New Roman"/>
          <w:b/>
          <w:sz w:val="24"/>
          <w:szCs w:val="24"/>
        </w:rPr>
        <w:t>**</w:t>
      </w:r>
      <w:r w:rsidR="002B687C" w:rsidRPr="002B687C">
        <w:rPr>
          <w:rFonts w:ascii="Times New Roman" w:hAnsi="Times New Roman" w:cs="Times New Roman"/>
          <w:sz w:val="24"/>
          <w:szCs w:val="24"/>
        </w:rPr>
        <w:t>:</w:t>
      </w:r>
    </w:p>
    <w:p w:rsidR="000C47AB" w:rsidRDefault="002B687C" w:rsidP="000C47A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7AB">
        <w:rPr>
          <w:rFonts w:ascii="Times New Roman" w:hAnsi="Times New Roman" w:cs="Times New Roman"/>
          <w:sz w:val="24"/>
          <w:szCs w:val="24"/>
        </w:rPr>
        <w:t xml:space="preserve">§ 4 </w:t>
      </w:r>
      <w:r w:rsidR="000C47AB" w:rsidRPr="000C47AB">
        <w:rPr>
          <w:rFonts w:ascii="Times New Roman" w:hAnsi="Times New Roman" w:cs="Times New Roman"/>
          <w:sz w:val="24"/>
          <w:szCs w:val="24"/>
        </w:rPr>
        <w:t>otrzymuje brzmienie:</w:t>
      </w:r>
    </w:p>
    <w:p w:rsidR="006277EE" w:rsidRPr="006277EE" w:rsidRDefault="000C47AB" w:rsidP="006277EE">
      <w:pPr>
        <w:pStyle w:val="Akapitzlist"/>
        <w:spacing w:after="0"/>
        <w:ind w:left="9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„</w:t>
      </w:r>
      <w:r w:rsidR="006277EE" w:rsidRPr="006277EE">
        <w:rPr>
          <w:rFonts w:ascii="Times New Roman" w:hAnsi="Times New Roman" w:cs="Times New Roman"/>
          <w:i/>
          <w:sz w:val="24"/>
          <w:szCs w:val="24"/>
        </w:rPr>
        <w:t xml:space="preserve">§ </w:t>
      </w:r>
      <w:r w:rsidR="006277EE">
        <w:rPr>
          <w:rFonts w:ascii="Times New Roman" w:hAnsi="Times New Roman" w:cs="Times New Roman"/>
          <w:i/>
          <w:sz w:val="24"/>
          <w:szCs w:val="24"/>
        </w:rPr>
        <w:t>4</w:t>
      </w:r>
    </w:p>
    <w:p w:rsidR="006277EE" w:rsidRDefault="006277EE" w:rsidP="006277EE">
      <w:pPr>
        <w:pStyle w:val="Akapitzlist"/>
        <w:spacing w:after="0"/>
        <w:ind w:left="9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77EE">
        <w:rPr>
          <w:rFonts w:ascii="Times New Roman" w:hAnsi="Times New Roman" w:cs="Times New Roman"/>
          <w:i/>
          <w:sz w:val="24"/>
          <w:szCs w:val="24"/>
        </w:rPr>
        <w:t>Zobowiązania stron</w:t>
      </w:r>
    </w:p>
    <w:p w:rsidR="000C47AB" w:rsidRPr="003D56B8" w:rsidRDefault="000C47AB" w:rsidP="003D56B8">
      <w:pPr>
        <w:pStyle w:val="Akapitzlist"/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 xml:space="preserve">1. Uczelnia zobowiązuje się, że w przypadku otwarcia jej likwidacji lub utraty uprawnień do nadawania stopnia doktora w dziedzinie, w której są prowadzone studia doktoranckie, organy Uczelni podejmą aktywne działania na rzecz stworzenia możliwości ukończenia studiów doktoranckich przez Doktoranta na warunkach analogicznych </w:t>
      </w:r>
      <w:r w:rsidRPr="003D56B8">
        <w:rPr>
          <w:rFonts w:ascii="Times New Roman" w:hAnsi="Times New Roman" w:cs="Times New Roman"/>
          <w:i/>
          <w:sz w:val="24"/>
          <w:szCs w:val="24"/>
        </w:rPr>
        <w:t>do wynikających z niniejszej umowy, z zastrzeżeniem art. 8 ust. 4 ustawy z dnia 14 marca 2003 r. o stopniach naukowych i tytule naukowym oraz o stopniach i tytule w zakresie sztuki.</w:t>
      </w:r>
    </w:p>
    <w:p w:rsidR="000C47AB" w:rsidRPr="000B7001" w:rsidRDefault="000C47AB" w:rsidP="000B7001">
      <w:pPr>
        <w:pStyle w:val="Akapitzlist"/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 xml:space="preserve">2. Doktorant zobowiązuje się do wniesienia opłaty za kształcenie </w:t>
      </w:r>
      <w:r w:rsidR="003D56B8">
        <w:rPr>
          <w:rFonts w:ascii="Times New Roman" w:hAnsi="Times New Roman" w:cs="Times New Roman"/>
          <w:i/>
          <w:sz w:val="24"/>
          <w:szCs w:val="24"/>
        </w:rPr>
        <w:t>na niestacjonarnych studiach doktoranckich</w:t>
      </w:r>
      <w:r w:rsidR="00AB43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7AB">
        <w:rPr>
          <w:rFonts w:ascii="Times New Roman" w:hAnsi="Times New Roman" w:cs="Times New Roman"/>
          <w:i/>
          <w:sz w:val="24"/>
          <w:szCs w:val="24"/>
        </w:rPr>
        <w:t xml:space="preserve">zgodnie z zasadami określonymi w obowiązującej uchwale Senatu Uniwersytetu Gdańskiego w sprawie zasad pobierania opłat za kształcenie na studiach, opłat </w:t>
      </w:r>
      <w:r w:rsidRPr="000B7001">
        <w:rPr>
          <w:rFonts w:ascii="Times New Roman" w:hAnsi="Times New Roman" w:cs="Times New Roman"/>
          <w:i/>
          <w:sz w:val="24"/>
          <w:szCs w:val="24"/>
        </w:rPr>
        <w:t xml:space="preserve">za usługi edukacyjne świadczone przez Uniwersytet Gdański oraz </w:t>
      </w:r>
      <w:r w:rsidR="000B7001">
        <w:rPr>
          <w:rFonts w:ascii="Times New Roman" w:hAnsi="Times New Roman" w:cs="Times New Roman"/>
          <w:i/>
          <w:sz w:val="24"/>
          <w:szCs w:val="24"/>
        </w:rPr>
        <w:t xml:space="preserve">trybu i warunków zwalniania </w:t>
      </w:r>
      <w:r w:rsidRPr="000B7001">
        <w:rPr>
          <w:rFonts w:ascii="Times New Roman" w:hAnsi="Times New Roman" w:cs="Times New Roman"/>
          <w:i/>
          <w:sz w:val="24"/>
          <w:szCs w:val="24"/>
        </w:rPr>
        <w:t>z tych opłat (ze zm.), oraz zgodnie z obowiązującym zarządzeniem Rektora w sprawie opłat za usługi edukacyjne w Uniwersytecie Gdańskim w wy</w:t>
      </w:r>
      <w:r w:rsidR="000B7001">
        <w:rPr>
          <w:rFonts w:ascii="Times New Roman" w:hAnsi="Times New Roman" w:cs="Times New Roman"/>
          <w:i/>
          <w:sz w:val="24"/>
          <w:szCs w:val="24"/>
        </w:rPr>
        <w:t>sokości: (opłata ratalna) …………… (opłata semestralna) …………… (opłata roczna) …………….</w:t>
      </w:r>
    </w:p>
    <w:p w:rsidR="000C47AB" w:rsidRPr="000C47AB" w:rsidRDefault="000C47AB" w:rsidP="000C47AB">
      <w:pPr>
        <w:pStyle w:val="Akapitzlist"/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3. Wysokość opłaty, o której mowa w ust. 2, może zarządzeniem Rektora zostać podwyższona na kolejny rok akademicki z uzasadnionych przyczyn powodujących rzeczywisty wzrost kosztów kształcenia (zgodnie z art. 99 ust. 2 Ustawy).</w:t>
      </w:r>
    </w:p>
    <w:p w:rsidR="000C47AB" w:rsidRPr="000C47AB" w:rsidRDefault="000C47AB" w:rsidP="000C47AB">
      <w:pPr>
        <w:pStyle w:val="Akapitzlist"/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 xml:space="preserve">4. W przypadku podwyższenia wysokości opłaty, o której mowa w ust. 2, Doktorant będzie o tym fakcie poinformowany z sześciomiesięcznym wyprzedzeniem i zostanie mu przedłożony do podpisu aneks do niniejszej umowy. </w:t>
      </w:r>
    </w:p>
    <w:p w:rsidR="000C47AB" w:rsidRPr="000C47AB" w:rsidRDefault="000C47AB" w:rsidP="000C47AB">
      <w:pPr>
        <w:pStyle w:val="Akapitzlist"/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 xml:space="preserve">5. Doktorant zobowiązuje się ponadto do wnoszenia opłat wynikających z bezwzględnie obowiązujących przepisów prawa powszechnego, w tym określonych w rozporządzeniach ministra właściwego do spraw szkolnictwa wyższego opłat za elektroniczną legitymację, indeks, dyplom doktorski oraz duplikaty tych dokumentów. </w:t>
      </w:r>
    </w:p>
    <w:p w:rsidR="000C47AB" w:rsidRPr="000C47AB" w:rsidRDefault="000C47AB" w:rsidP="000C47AB">
      <w:pPr>
        <w:pStyle w:val="Akapitzlist"/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 xml:space="preserve">6. W przypadku zmiany w trakcie obowiązywania niniejszej umowy sposobu wnoszenia opłat, terminów lub wysokości opłat i przedłożenia w związku z tym propozycji podpisania aneksu do umowy, Doktorant może złożyć we właściwym dziekanacie pisemne oświadczenie o wypowiedzeniu umowy, które stanowi rezygnację ze studiów doktoranckich i powoduje skreślenie z listy doktorantów. </w:t>
      </w:r>
    </w:p>
    <w:p w:rsidR="000C47AB" w:rsidRPr="000C47AB" w:rsidRDefault="000C47AB" w:rsidP="000C47AB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7. Uczelnia, spełniając w trakcie prowadzenia studiów doktoranckich wymagania wynikające z przepisów o ochronie danych osobowych, nakłada na Doktoranta obowiązek pisemnego jej powiadamiania o zmianie jego danych osobowych zawartych w niniejszej umowie. Skutki zaniechania wykonania tego obowiązku będą obciążać</w:t>
      </w:r>
      <w:r w:rsidR="00DC7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7AB">
        <w:rPr>
          <w:rFonts w:ascii="Times New Roman" w:hAnsi="Times New Roman" w:cs="Times New Roman"/>
          <w:i/>
          <w:sz w:val="24"/>
          <w:szCs w:val="24"/>
        </w:rPr>
        <w:t>Doktoranta.”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687C" w:rsidRDefault="002B687C" w:rsidP="002B687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687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87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E61DE">
        <w:rPr>
          <w:rFonts w:ascii="Times New Roman" w:hAnsi="Times New Roman" w:cs="Times New Roman"/>
          <w:sz w:val="24"/>
          <w:szCs w:val="24"/>
        </w:rPr>
        <w:t xml:space="preserve"> otrzymuje</w:t>
      </w:r>
      <w:r w:rsidRPr="002B687C">
        <w:rPr>
          <w:rFonts w:ascii="Times New Roman" w:hAnsi="Times New Roman" w:cs="Times New Roman"/>
          <w:sz w:val="24"/>
          <w:szCs w:val="24"/>
        </w:rPr>
        <w:t xml:space="preserve"> brzmienie:</w:t>
      </w:r>
    </w:p>
    <w:p w:rsidR="006277EE" w:rsidRPr="006277EE" w:rsidRDefault="000C47AB" w:rsidP="006277EE">
      <w:pPr>
        <w:spacing w:after="0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„</w:t>
      </w:r>
      <w:r w:rsidR="006277EE" w:rsidRPr="006277EE">
        <w:rPr>
          <w:rFonts w:ascii="Times New Roman" w:hAnsi="Times New Roman" w:cs="Times New Roman"/>
          <w:i/>
          <w:sz w:val="24"/>
          <w:szCs w:val="24"/>
        </w:rPr>
        <w:t xml:space="preserve">§ </w:t>
      </w:r>
      <w:r w:rsidR="006277EE">
        <w:rPr>
          <w:rFonts w:ascii="Times New Roman" w:hAnsi="Times New Roman" w:cs="Times New Roman"/>
          <w:i/>
          <w:sz w:val="24"/>
          <w:szCs w:val="24"/>
        </w:rPr>
        <w:t>5</w:t>
      </w:r>
    </w:p>
    <w:p w:rsidR="006277EE" w:rsidRDefault="006277EE" w:rsidP="006277EE">
      <w:pPr>
        <w:spacing w:after="0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77EE">
        <w:rPr>
          <w:rFonts w:ascii="Times New Roman" w:hAnsi="Times New Roman" w:cs="Times New Roman"/>
          <w:i/>
          <w:sz w:val="24"/>
          <w:szCs w:val="24"/>
        </w:rPr>
        <w:t xml:space="preserve">Zasady </w:t>
      </w:r>
      <w:r w:rsidR="003D56B8">
        <w:rPr>
          <w:rFonts w:ascii="Times New Roman" w:hAnsi="Times New Roman" w:cs="Times New Roman"/>
          <w:i/>
          <w:sz w:val="24"/>
          <w:szCs w:val="24"/>
        </w:rPr>
        <w:t>wnoszenia</w:t>
      </w:r>
      <w:r w:rsidRPr="006277EE">
        <w:rPr>
          <w:rFonts w:ascii="Times New Roman" w:hAnsi="Times New Roman" w:cs="Times New Roman"/>
          <w:i/>
          <w:sz w:val="24"/>
          <w:szCs w:val="24"/>
        </w:rPr>
        <w:t xml:space="preserve"> opłat</w:t>
      </w:r>
    </w:p>
    <w:p w:rsidR="000C47AB" w:rsidRPr="000C47AB" w:rsidRDefault="000C47AB" w:rsidP="000C47A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1. Doktorant zobowiązuje się do wniesienia opłaty za następujące usługi edukacyjne, zgodnie z zasadami określonymi w obowiązującej uchwale Senatu Uniwersytetu Gdańskiego w sprawie zasad pobierania opłat za kształcenie na studiach, opłat za usługi edukacyjne świadczone przez Uniwersytet Gdański oraz trybu i warunków zwalniania z tych opłat (ze zm.), w następującej wysokości:</w:t>
      </w:r>
    </w:p>
    <w:p w:rsidR="000C47AB" w:rsidRPr="000C47AB" w:rsidRDefault="000C47AB" w:rsidP="000C47A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1) opłata za semestralne studiowanie dodatkowego przedmio</w:t>
      </w:r>
      <w:r w:rsidR="000B7001">
        <w:rPr>
          <w:rFonts w:ascii="Times New Roman" w:hAnsi="Times New Roman" w:cs="Times New Roman"/>
          <w:i/>
          <w:sz w:val="24"/>
          <w:szCs w:val="24"/>
        </w:rPr>
        <w:t>tu nieobjętego planem studiów:</w:t>
      </w:r>
      <w:r w:rsidRPr="000C47AB">
        <w:rPr>
          <w:rFonts w:ascii="Times New Roman" w:hAnsi="Times New Roman" w:cs="Times New Roman"/>
          <w:i/>
          <w:sz w:val="24"/>
          <w:szCs w:val="24"/>
        </w:rPr>
        <w:t>…,</w:t>
      </w:r>
    </w:p>
    <w:p w:rsidR="000C47AB" w:rsidRPr="000C47AB" w:rsidRDefault="000C47AB" w:rsidP="000C47A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lastRenderedPageBreak/>
        <w:t>2) opłata za postępowanie związane z</w:t>
      </w:r>
      <w:r w:rsidR="006424BE">
        <w:rPr>
          <w:rFonts w:ascii="Times New Roman" w:hAnsi="Times New Roman" w:cs="Times New Roman"/>
          <w:i/>
          <w:sz w:val="24"/>
          <w:szCs w:val="24"/>
        </w:rPr>
        <w:t xml:space="preserve"> ponownym przyjęciem na </w:t>
      </w:r>
      <w:r w:rsidR="000B7001">
        <w:rPr>
          <w:rFonts w:ascii="Times New Roman" w:hAnsi="Times New Roman" w:cs="Times New Roman"/>
          <w:i/>
          <w:sz w:val="24"/>
          <w:szCs w:val="24"/>
        </w:rPr>
        <w:t>studi</w:t>
      </w:r>
      <w:r w:rsidR="006424BE">
        <w:rPr>
          <w:rFonts w:ascii="Times New Roman" w:hAnsi="Times New Roman" w:cs="Times New Roman"/>
          <w:i/>
          <w:sz w:val="24"/>
          <w:szCs w:val="24"/>
        </w:rPr>
        <w:t>a</w:t>
      </w:r>
      <w:r w:rsidR="000B7001">
        <w:rPr>
          <w:rFonts w:ascii="Times New Roman" w:hAnsi="Times New Roman" w:cs="Times New Roman"/>
          <w:i/>
          <w:sz w:val="24"/>
          <w:szCs w:val="24"/>
        </w:rPr>
        <w:t xml:space="preserve"> doktorancki</w:t>
      </w:r>
      <w:r w:rsidR="006424BE">
        <w:rPr>
          <w:rFonts w:ascii="Times New Roman" w:hAnsi="Times New Roman" w:cs="Times New Roman"/>
          <w:i/>
          <w:sz w:val="24"/>
          <w:szCs w:val="24"/>
        </w:rPr>
        <w:t>e</w:t>
      </w:r>
      <w:r w:rsidR="000B700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C47AB">
        <w:rPr>
          <w:rFonts w:ascii="Times New Roman" w:hAnsi="Times New Roman" w:cs="Times New Roman"/>
          <w:i/>
          <w:sz w:val="24"/>
          <w:szCs w:val="24"/>
        </w:rPr>
        <w:t xml:space="preserve">…, </w:t>
      </w:r>
    </w:p>
    <w:p w:rsidR="000C47AB" w:rsidRPr="000C47AB" w:rsidRDefault="000C47AB" w:rsidP="000C47A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3) opłata za e-learningowe szkolenie BHP w ind</w:t>
      </w:r>
      <w:r w:rsidR="000B7001">
        <w:rPr>
          <w:rFonts w:ascii="Times New Roman" w:hAnsi="Times New Roman" w:cs="Times New Roman"/>
          <w:i/>
          <w:sz w:val="24"/>
          <w:szCs w:val="24"/>
        </w:rPr>
        <w:t xml:space="preserve">ywidualnie ustalonym terminie: </w:t>
      </w:r>
      <w:r w:rsidRPr="000C47AB">
        <w:rPr>
          <w:rFonts w:ascii="Times New Roman" w:hAnsi="Times New Roman" w:cs="Times New Roman"/>
          <w:i/>
          <w:sz w:val="24"/>
          <w:szCs w:val="24"/>
        </w:rPr>
        <w:t>…,</w:t>
      </w:r>
    </w:p>
    <w:p w:rsidR="000C47AB" w:rsidRPr="000C47AB" w:rsidRDefault="000B7001" w:rsidP="000C47A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4) opłata za jeden punkt ECTS</w:t>
      </w:r>
      <w:r w:rsidR="006424BE">
        <w:rPr>
          <w:rFonts w:ascii="Times New Roman" w:hAnsi="Times New Roman" w:cs="Times New Roman"/>
          <w:i/>
          <w:sz w:val="24"/>
          <w:szCs w:val="24"/>
        </w:rPr>
        <w:t xml:space="preserve"> (w przypadku powtarzania przedmiotu z powodu niezadowalających wyników w nauce)</w:t>
      </w:r>
      <w:r w:rsidR="006424BE" w:rsidRPr="002B1D15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47AB" w:rsidRPr="000C47AB">
        <w:rPr>
          <w:rFonts w:ascii="Times New Roman" w:hAnsi="Times New Roman" w:cs="Times New Roman"/>
          <w:i/>
          <w:sz w:val="24"/>
          <w:szCs w:val="24"/>
        </w:rPr>
        <w:t>…,</w:t>
      </w:r>
    </w:p>
    <w:p w:rsidR="000C47AB" w:rsidRPr="000C47AB" w:rsidRDefault="000C47AB" w:rsidP="000C47A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zgodnie z obowiązującym zarządzeniem Rektora.</w:t>
      </w:r>
    </w:p>
    <w:p w:rsidR="000C47AB" w:rsidRPr="000C47AB" w:rsidRDefault="000C47AB" w:rsidP="000C47A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 xml:space="preserve">2. Doktorant korzystający z udzielonej przez kierownika studiów doktoranckich zgody na powtarzanie przedmiotu wnosi opłatę za każdy powtarzany przedmiot w wysokości równej iloczynowi wartości punktów ECTS przypadających na niezaliczony przedmiot oraz kosztu jednego punktu ECTS, </w:t>
      </w:r>
      <w:r w:rsidR="000B7001">
        <w:rPr>
          <w:rFonts w:ascii="Times New Roman" w:hAnsi="Times New Roman" w:cs="Times New Roman"/>
          <w:i/>
          <w:sz w:val="24"/>
          <w:szCs w:val="24"/>
        </w:rPr>
        <w:br/>
      </w:r>
      <w:r w:rsidRPr="000C47AB">
        <w:rPr>
          <w:rFonts w:ascii="Times New Roman" w:hAnsi="Times New Roman" w:cs="Times New Roman"/>
          <w:i/>
          <w:sz w:val="24"/>
          <w:szCs w:val="24"/>
        </w:rPr>
        <w:t>w granicach określonych uchwałą Senatu.</w:t>
      </w:r>
    </w:p>
    <w:p w:rsidR="000C47AB" w:rsidRPr="000C47AB" w:rsidRDefault="000C47AB" w:rsidP="000C47A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3. Wysokość opłat, o których mowa w ust. 1, może zarządzeniem Rektora zostać podwyższona na kolejny rok akademicki z uzasadnionych przyczyn powodujących rzeczywisty wzrost kosztów kształcenia (zgodnie z art. 99 ust. 2 Ustawy).</w:t>
      </w:r>
    </w:p>
    <w:p w:rsidR="000C47AB" w:rsidRPr="000C47AB" w:rsidRDefault="000C47AB" w:rsidP="000C47A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4. W przypadku podwyższenia wysokości opłat, o których mowa w ust. 1, Doktorant będzie o tym fakcie poinformowany z sześciomiesięcznym wyprzedzeniem i zostanie mu przedłożony do podpisu aneks do niniejszej umowy. W takim przypadku, Doktorant będzie miał prawo do odstąpienia od umowy.</w:t>
      </w:r>
    </w:p>
    <w:p w:rsidR="000C47AB" w:rsidRPr="000C47AB" w:rsidRDefault="000C47AB" w:rsidP="000C47A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 xml:space="preserve">5. W przypadku zmiany w trakcie obowiązywania niniejszej umowy sposobu lub terminu wnoszenia opłat, Doktorant może złożyć w dziekanacie nowe oświadczenie o wyborze formy opłaty za kształcenie </w:t>
      </w:r>
    </w:p>
    <w:p w:rsidR="000C47AB" w:rsidRPr="002B687C" w:rsidRDefault="000C47AB" w:rsidP="000C47A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lub oświadczenie o wypowiedzeniu umowy.”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6768" w:rsidRPr="000C47AB" w:rsidRDefault="008E61DE" w:rsidP="000C47A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 otrzymuje</w:t>
      </w:r>
      <w:r w:rsidR="002B687C" w:rsidRPr="000C47AB">
        <w:rPr>
          <w:rFonts w:ascii="Times New Roman" w:hAnsi="Times New Roman" w:cs="Times New Roman"/>
          <w:sz w:val="24"/>
          <w:szCs w:val="24"/>
        </w:rPr>
        <w:t xml:space="preserve"> brzmienie:</w:t>
      </w:r>
    </w:p>
    <w:p w:rsidR="006277EE" w:rsidRPr="006277EE" w:rsidRDefault="000C47AB" w:rsidP="006277EE">
      <w:pPr>
        <w:pStyle w:val="Akapitzlist"/>
        <w:spacing w:after="0"/>
        <w:ind w:left="9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„</w:t>
      </w:r>
      <w:r w:rsidR="006277EE" w:rsidRPr="006277EE">
        <w:rPr>
          <w:rFonts w:ascii="Times New Roman" w:hAnsi="Times New Roman" w:cs="Times New Roman"/>
          <w:i/>
          <w:sz w:val="24"/>
          <w:szCs w:val="24"/>
        </w:rPr>
        <w:t>§ 6</w:t>
      </w:r>
    </w:p>
    <w:p w:rsidR="006277EE" w:rsidRDefault="006277EE" w:rsidP="006277EE">
      <w:pPr>
        <w:pStyle w:val="Akapitzlist"/>
        <w:spacing w:after="0"/>
        <w:ind w:left="9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77EE">
        <w:rPr>
          <w:rFonts w:ascii="Times New Roman" w:hAnsi="Times New Roman" w:cs="Times New Roman"/>
          <w:i/>
          <w:sz w:val="24"/>
          <w:szCs w:val="24"/>
        </w:rPr>
        <w:t>Termin</w:t>
      </w:r>
      <w:r w:rsidR="00A77B27">
        <w:rPr>
          <w:rFonts w:ascii="Times New Roman" w:hAnsi="Times New Roman" w:cs="Times New Roman"/>
          <w:i/>
          <w:sz w:val="24"/>
          <w:szCs w:val="24"/>
        </w:rPr>
        <w:t>y</w:t>
      </w:r>
      <w:r w:rsidRPr="006277EE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3D56B8">
        <w:rPr>
          <w:rFonts w:ascii="Times New Roman" w:hAnsi="Times New Roman" w:cs="Times New Roman"/>
          <w:i/>
          <w:sz w:val="24"/>
          <w:szCs w:val="24"/>
        </w:rPr>
        <w:t>sposób wnoszenia opłat</w:t>
      </w:r>
    </w:p>
    <w:p w:rsidR="000C47AB" w:rsidRPr="000C47AB" w:rsidRDefault="000C47AB" w:rsidP="000C47AB">
      <w:pPr>
        <w:pStyle w:val="Akapitzlist"/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 xml:space="preserve">1. Opłaty za kształcenie na niestacjonarnych studiach doktoranckich są wnoszone przez Doktoranta w przypadku rozliczenia rocznego do 30 września, a w przypadku rozliczenia semestralnego – </w:t>
      </w:r>
      <w:r w:rsidR="006424BE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Pr="000C47AB">
        <w:rPr>
          <w:rFonts w:ascii="Times New Roman" w:hAnsi="Times New Roman" w:cs="Times New Roman"/>
          <w:i/>
          <w:sz w:val="24"/>
          <w:szCs w:val="24"/>
        </w:rPr>
        <w:t>30 września za semestr zimowy oraz do 28 lutego za semestr letni. Jeżeli zarządzenie Rektora w sprawie opłat za usługi edukacyjne to przewiduje, w przypadku opłaty, o której mowa w § 3 ust. 2, Doktorant może wnosić opłatę na indywidualny numer konta wskazany w Portalu Studenta (https://ps.ug.edu.pl) w formie sześciu rat płatnych w następujących terminach: 1 rata – do 30 września, 2 rata – do 31 października, 3 rata – do 30 listopada, 4 rata – do 28 lutego, 5 rata – do 31 marca, 6 rata – do 30 kwietnia.</w:t>
      </w:r>
    </w:p>
    <w:p w:rsidR="000C47AB" w:rsidRPr="000C47AB" w:rsidRDefault="000C47AB" w:rsidP="000C47AB">
      <w:pPr>
        <w:pStyle w:val="Akapitzlist"/>
        <w:spacing w:after="0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>2. W przypadku Doktoranta pierwszego roku</w:t>
      </w:r>
      <w:r w:rsidR="006424BE">
        <w:rPr>
          <w:rFonts w:ascii="Times New Roman" w:hAnsi="Times New Roman" w:cs="Times New Roman"/>
          <w:i/>
          <w:sz w:val="24"/>
          <w:szCs w:val="24"/>
        </w:rPr>
        <w:t>,</w:t>
      </w:r>
      <w:r w:rsidRPr="000C47AB">
        <w:rPr>
          <w:rFonts w:ascii="Times New Roman" w:hAnsi="Times New Roman" w:cs="Times New Roman"/>
          <w:i/>
          <w:sz w:val="24"/>
          <w:szCs w:val="24"/>
        </w:rPr>
        <w:t xml:space="preserve"> opłaty za kształcenie na niestacjonarnych studiach doktoranckich </w:t>
      </w:r>
      <w:r w:rsidRPr="003D56B8">
        <w:rPr>
          <w:rFonts w:ascii="Times New Roman" w:hAnsi="Times New Roman" w:cs="Times New Roman"/>
          <w:i/>
          <w:sz w:val="24"/>
          <w:szCs w:val="24"/>
        </w:rPr>
        <w:t>są wnoszone przez Doktoranta w przypadku rozliczenia rocznego w ciągu 30 dni od daty zawarcia umowy, a w przypadku rozliczenia semestralnego – w ciągu 14 dni od daty zawarcia umowy za semestr zimowy oraz do 28 lutego za semestr letni. Jeżeli zarządzenie Rektora w sprawie opłat za usługi edukacyjne to przewiduje, w przypadku opłaty, o której mowa w § 3 ust. 2, Doktorant może wnosić opłatę na indywidualny numer ko</w:t>
      </w:r>
      <w:r w:rsidR="00AE3A8D">
        <w:rPr>
          <w:rFonts w:ascii="Times New Roman" w:hAnsi="Times New Roman" w:cs="Times New Roman"/>
          <w:i/>
          <w:sz w:val="24"/>
          <w:szCs w:val="24"/>
        </w:rPr>
        <w:t xml:space="preserve">nta wskazany w Portalu Studenta </w:t>
      </w:r>
      <w:r w:rsidRPr="003D56B8">
        <w:rPr>
          <w:rFonts w:ascii="Times New Roman" w:hAnsi="Times New Roman" w:cs="Times New Roman"/>
          <w:i/>
          <w:sz w:val="24"/>
          <w:szCs w:val="24"/>
        </w:rPr>
        <w:t xml:space="preserve">(https://ps.ug.edu.pl) w formie sześciu rat płatnych w następujących terminach: </w:t>
      </w:r>
      <w:r w:rsidRPr="000C47AB">
        <w:rPr>
          <w:rFonts w:ascii="Times New Roman" w:hAnsi="Times New Roman" w:cs="Times New Roman"/>
          <w:i/>
          <w:sz w:val="24"/>
          <w:szCs w:val="24"/>
        </w:rPr>
        <w:t>1 rata – w ciągu 14 dni od daty zawarcia umowy, 2 rata – do 15 grudnia, 3 rata – do 15 stycznia, 4 rata – do 28 lutego, 5 rata – do 31 marca, 6 rata – do 30 kwietnia.</w:t>
      </w:r>
    </w:p>
    <w:p w:rsidR="005E6768" w:rsidRDefault="000C47AB" w:rsidP="000C47AB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C47AB">
        <w:rPr>
          <w:rFonts w:ascii="Times New Roman" w:hAnsi="Times New Roman" w:cs="Times New Roman"/>
          <w:i/>
          <w:sz w:val="24"/>
          <w:szCs w:val="24"/>
        </w:rPr>
        <w:t xml:space="preserve">3. Opłaty za świadczone usługi edukacyjne, o których mowa w § </w:t>
      </w:r>
      <w:r w:rsidR="003D56B8">
        <w:rPr>
          <w:rFonts w:ascii="Times New Roman" w:hAnsi="Times New Roman" w:cs="Times New Roman"/>
          <w:i/>
          <w:sz w:val="24"/>
          <w:szCs w:val="24"/>
        </w:rPr>
        <w:t>5</w:t>
      </w:r>
      <w:r w:rsidRPr="000C47AB">
        <w:rPr>
          <w:rFonts w:ascii="Times New Roman" w:hAnsi="Times New Roman" w:cs="Times New Roman"/>
          <w:i/>
          <w:sz w:val="24"/>
          <w:szCs w:val="24"/>
        </w:rPr>
        <w:t xml:space="preserve"> ust. 1 i ust. 2, oraz opłaty, </w:t>
      </w:r>
      <w:r w:rsidR="000B7001">
        <w:rPr>
          <w:rFonts w:ascii="Times New Roman" w:hAnsi="Times New Roman" w:cs="Times New Roman"/>
          <w:i/>
          <w:sz w:val="24"/>
          <w:szCs w:val="24"/>
        </w:rPr>
        <w:br/>
      </w:r>
      <w:r w:rsidRPr="000C47AB">
        <w:rPr>
          <w:rFonts w:ascii="Times New Roman" w:hAnsi="Times New Roman" w:cs="Times New Roman"/>
          <w:i/>
          <w:sz w:val="24"/>
          <w:szCs w:val="24"/>
        </w:rPr>
        <w:t xml:space="preserve">o których mowa w § </w:t>
      </w:r>
      <w:r w:rsidR="003D56B8">
        <w:rPr>
          <w:rFonts w:ascii="Times New Roman" w:hAnsi="Times New Roman" w:cs="Times New Roman"/>
          <w:i/>
          <w:sz w:val="24"/>
          <w:szCs w:val="24"/>
        </w:rPr>
        <w:t>4</w:t>
      </w:r>
      <w:r w:rsidRPr="000C47AB">
        <w:rPr>
          <w:rFonts w:ascii="Times New Roman" w:hAnsi="Times New Roman" w:cs="Times New Roman"/>
          <w:i/>
          <w:sz w:val="24"/>
          <w:szCs w:val="24"/>
        </w:rPr>
        <w:t xml:space="preserve"> ust. 5, są wnoszone przez Doktoranta jednorazowo na indywidualny numer konta wskazany w Portalu Studenta (</w:t>
      </w:r>
      <w:hyperlink r:id="rId11" w:history="1">
        <w:r w:rsidRPr="006E543E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https://ps.ug.edu.pl)</w:t>
        </w:r>
      </w:hyperlink>
      <w:r w:rsidRPr="000C47AB">
        <w:rPr>
          <w:rFonts w:ascii="Times New Roman" w:hAnsi="Times New Roman" w:cs="Times New Roman"/>
          <w:i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7AB" w:rsidRPr="005E6768" w:rsidRDefault="000C47AB" w:rsidP="000C47AB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E3A8D" w:rsidRDefault="00AE3A8D" w:rsidP="00523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30F1" w:rsidRPr="00893310" w:rsidRDefault="005230F1" w:rsidP="00523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4CD4">
        <w:rPr>
          <w:rFonts w:ascii="Times New Roman" w:hAnsi="Times New Roman" w:cs="Times New Roman"/>
          <w:sz w:val="24"/>
          <w:szCs w:val="24"/>
        </w:rPr>
        <w:t>.</w:t>
      </w:r>
    </w:p>
    <w:p w:rsidR="005230F1" w:rsidRPr="007A2026" w:rsidRDefault="005230F1" w:rsidP="005230F1">
      <w:pPr>
        <w:rPr>
          <w:rFonts w:ascii="Times New Roman" w:hAnsi="Times New Roman" w:cs="Times New Roman"/>
          <w:sz w:val="24"/>
          <w:szCs w:val="24"/>
        </w:rPr>
      </w:pPr>
      <w:r w:rsidRPr="007A2026">
        <w:rPr>
          <w:rFonts w:ascii="Times New Roman" w:hAnsi="Times New Roman" w:cs="Times New Roman"/>
          <w:sz w:val="24"/>
          <w:szCs w:val="24"/>
        </w:rPr>
        <w:t>Pozostałe warunki umowy nie ulegają zmianie.</w:t>
      </w:r>
    </w:p>
    <w:p w:rsidR="00AE3A8D" w:rsidRDefault="00AE3A8D" w:rsidP="00523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A8D" w:rsidRDefault="00AE3A8D" w:rsidP="00523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A8D" w:rsidRDefault="00AE3A8D" w:rsidP="00523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30F1" w:rsidRPr="00893310" w:rsidRDefault="005230F1" w:rsidP="00523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E4CD4">
        <w:rPr>
          <w:rFonts w:ascii="Times New Roman" w:hAnsi="Times New Roman" w:cs="Times New Roman"/>
          <w:sz w:val="24"/>
          <w:szCs w:val="24"/>
        </w:rPr>
        <w:t>.</w:t>
      </w:r>
    </w:p>
    <w:p w:rsidR="003F299D" w:rsidRPr="00893310" w:rsidRDefault="005230F1" w:rsidP="005230F1">
      <w:pPr>
        <w:jc w:val="both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Aneks został sporządzony w dwóch jednobrzmiących egzemplarzach, po jednym egzemplarzu dla każdej </w:t>
      </w:r>
      <w:r w:rsidR="006A7BC5">
        <w:rPr>
          <w:rFonts w:ascii="Times New Roman" w:hAnsi="Times New Roman" w:cs="Times New Roman"/>
          <w:sz w:val="24"/>
          <w:szCs w:val="24"/>
        </w:rPr>
        <w:br/>
      </w:r>
      <w:r w:rsidRPr="00893310">
        <w:rPr>
          <w:rFonts w:ascii="Times New Roman" w:hAnsi="Times New Roman" w:cs="Times New Roman"/>
          <w:sz w:val="24"/>
          <w:szCs w:val="24"/>
        </w:rPr>
        <w:t xml:space="preserve">ze Stron. </w:t>
      </w:r>
    </w:p>
    <w:p w:rsidR="005230F1" w:rsidRDefault="005230F1" w:rsidP="00523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7EE" w:rsidRDefault="006277EE" w:rsidP="005230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2"/>
      </w:tblGrid>
      <w:tr w:rsidR="003F299D" w:rsidTr="003F299D">
        <w:tc>
          <w:tcPr>
            <w:tcW w:w="5303" w:type="dxa"/>
          </w:tcPr>
          <w:p w:rsidR="003F299D" w:rsidRDefault="003F299D" w:rsidP="003F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1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……………………………….. </w:t>
            </w:r>
          </w:p>
          <w:p w:rsidR="003F299D" w:rsidRPr="003F299D" w:rsidRDefault="003F299D" w:rsidP="003F2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99D">
              <w:rPr>
                <w:rFonts w:ascii="Times New Roman" w:hAnsi="Times New Roman" w:cs="Times New Roman"/>
                <w:i/>
                <w:sz w:val="24"/>
                <w:szCs w:val="24"/>
              </w:rPr>
              <w:t>Doktorant</w:t>
            </w:r>
          </w:p>
        </w:tc>
        <w:tc>
          <w:tcPr>
            <w:tcW w:w="5303" w:type="dxa"/>
          </w:tcPr>
          <w:p w:rsidR="003F299D" w:rsidRDefault="003F299D" w:rsidP="003F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1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89331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 </w:t>
            </w:r>
          </w:p>
          <w:p w:rsidR="003F299D" w:rsidRPr="003F299D" w:rsidRDefault="003F299D" w:rsidP="003F2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99D">
              <w:rPr>
                <w:rFonts w:ascii="Times New Roman" w:hAnsi="Times New Roman" w:cs="Times New Roman"/>
                <w:i/>
                <w:sz w:val="24"/>
                <w:szCs w:val="24"/>
              </w:rPr>
              <w:t>Uniwersytet Gdański</w:t>
            </w:r>
          </w:p>
        </w:tc>
      </w:tr>
    </w:tbl>
    <w:p w:rsidR="007C1946" w:rsidRPr="00893310" w:rsidRDefault="007C1946" w:rsidP="00523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0F1" w:rsidRPr="00893310" w:rsidRDefault="005230F1" w:rsidP="005230F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77DD4" w:rsidRPr="00773D33" w:rsidRDefault="005230F1" w:rsidP="00773D3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3D33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7C1946" w:rsidRPr="00773D33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6D622A" w:rsidRPr="00773D33" w:rsidRDefault="006D622A" w:rsidP="00773D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3D33">
        <w:rPr>
          <w:rFonts w:ascii="Times New Roman" w:hAnsi="Times New Roman" w:cs="Times New Roman"/>
          <w:b/>
          <w:i/>
          <w:sz w:val="20"/>
          <w:szCs w:val="20"/>
        </w:rPr>
        <w:t>**</w:t>
      </w:r>
      <w:r w:rsidR="003029B8" w:rsidRPr="00773D3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80E65" w:rsidRPr="00773D33">
        <w:rPr>
          <w:rFonts w:ascii="Times New Roman" w:hAnsi="Times New Roman" w:cs="Times New Roman"/>
          <w:b/>
          <w:i/>
          <w:sz w:val="20"/>
          <w:szCs w:val="20"/>
        </w:rPr>
        <w:t xml:space="preserve">w przypadku wyboru </w:t>
      </w:r>
      <w:r w:rsidR="00773D33" w:rsidRPr="00773D33">
        <w:rPr>
          <w:rFonts w:ascii="Times New Roman" w:hAnsi="Times New Roman" w:cs="Times New Roman"/>
          <w:b/>
          <w:i/>
          <w:sz w:val="20"/>
          <w:szCs w:val="20"/>
        </w:rPr>
        <w:t xml:space="preserve">w § 1 </w:t>
      </w:r>
      <w:r w:rsidR="00580E65" w:rsidRPr="00773D33">
        <w:rPr>
          <w:rFonts w:ascii="Times New Roman" w:hAnsi="Times New Roman" w:cs="Times New Roman"/>
          <w:b/>
          <w:i/>
          <w:sz w:val="20"/>
          <w:szCs w:val="20"/>
        </w:rPr>
        <w:t>p</w:t>
      </w:r>
      <w:r w:rsidR="00773D33" w:rsidRPr="00773D33">
        <w:rPr>
          <w:rFonts w:ascii="Times New Roman" w:hAnsi="Times New Roman" w:cs="Times New Roman"/>
          <w:b/>
          <w:i/>
          <w:sz w:val="20"/>
          <w:szCs w:val="20"/>
        </w:rPr>
        <w:t>un</w:t>
      </w:r>
      <w:r w:rsidR="00580E65" w:rsidRPr="00773D33">
        <w:rPr>
          <w:rFonts w:ascii="Times New Roman" w:hAnsi="Times New Roman" w:cs="Times New Roman"/>
          <w:b/>
          <w:i/>
          <w:sz w:val="20"/>
          <w:szCs w:val="20"/>
        </w:rPr>
        <w:t>kt</w:t>
      </w:r>
      <w:r w:rsidR="00773D33" w:rsidRPr="00773D33">
        <w:rPr>
          <w:rFonts w:ascii="Times New Roman" w:hAnsi="Times New Roman" w:cs="Times New Roman"/>
          <w:b/>
          <w:i/>
          <w:sz w:val="20"/>
          <w:szCs w:val="20"/>
        </w:rPr>
        <w:t>u</w:t>
      </w:r>
      <w:r w:rsidR="00580E65" w:rsidRPr="00773D3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73D33" w:rsidRPr="00773D33">
        <w:rPr>
          <w:rFonts w:ascii="Times New Roman" w:hAnsi="Times New Roman" w:cs="Times New Roman"/>
          <w:b/>
          <w:i/>
          <w:sz w:val="20"/>
          <w:szCs w:val="20"/>
        </w:rPr>
        <w:t xml:space="preserve">od 1 do 4, </w:t>
      </w:r>
      <w:r w:rsidR="00580E65" w:rsidRPr="00773D33">
        <w:rPr>
          <w:rFonts w:ascii="Times New Roman" w:hAnsi="Times New Roman" w:cs="Times New Roman"/>
          <w:b/>
          <w:i/>
          <w:sz w:val="20"/>
          <w:szCs w:val="20"/>
        </w:rPr>
        <w:t>zawierającego postanowienia odpowiedniego wzoru umowy, należy skreślić</w:t>
      </w:r>
      <w:r w:rsidR="00773D33" w:rsidRPr="00773D33">
        <w:rPr>
          <w:rFonts w:ascii="Times New Roman" w:hAnsi="Times New Roman" w:cs="Times New Roman"/>
          <w:b/>
          <w:i/>
          <w:sz w:val="20"/>
          <w:szCs w:val="20"/>
        </w:rPr>
        <w:t xml:space="preserve"> pozostałe punkty, zawierające postanowienia nieodnoszące się do wybranego wzoru umowy</w:t>
      </w:r>
      <w:r w:rsidR="00580E65" w:rsidRPr="00773D3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6D622A" w:rsidRPr="00773D33" w:rsidSect="00377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333" w:rsidRDefault="00455333" w:rsidP="00570673">
      <w:pPr>
        <w:spacing w:after="0" w:line="240" w:lineRule="auto"/>
      </w:pPr>
      <w:r>
        <w:separator/>
      </w:r>
    </w:p>
  </w:endnote>
  <w:endnote w:type="continuationSeparator" w:id="0">
    <w:p w:rsidR="00455333" w:rsidRDefault="00455333" w:rsidP="0057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333" w:rsidRDefault="00455333" w:rsidP="00570673">
      <w:pPr>
        <w:spacing w:after="0" w:line="240" w:lineRule="auto"/>
      </w:pPr>
      <w:r>
        <w:separator/>
      </w:r>
    </w:p>
  </w:footnote>
  <w:footnote w:type="continuationSeparator" w:id="0">
    <w:p w:rsidR="00455333" w:rsidRDefault="00455333" w:rsidP="0057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5E1"/>
    <w:multiLevelType w:val="hybridMultilevel"/>
    <w:tmpl w:val="1588867E"/>
    <w:lvl w:ilvl="0" w:tplc="6FA461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0F607F"/>
    <w:multiLevelType w:val="hybridMultilevel"/>
    <w:tmpl w:val="8424DB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5036D"/>
    <w:multiLevelType w:val="hybridMultilevel"/>
    <w:tmpl w:val="51A6B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BE43CD"/>
    <w:multiLevelType w:val="hybridMultilevel"/>
    <w:tmpl w:val="3B62B0A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E5645C2"/>
    <w:multiLevelType w:val="hybridMultilevel"/>
    <w:tmpl w:val="FD7C2FB8"/>
    <w:lvl w:ilvl="0" w:tplc="AB64A8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7A7746"/>
    <w:multiLevelType w:val="hybridMultilevel"/>
    <w:tmpl w:val="FAC85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3184B"/>
    <w:multiLevelType w:val="hybridMultilevel"/>
    <w:tmpl w:val="F28A25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163564"/>
    <w:multiLevelType w:val="hybridMultilevel"/>
    <w:tmpl w:val="2C54E29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1D093C"/>
    <w:multiLevelType w:val="hybridMultilevel"/>
    <w:tmpl w:val="F28A25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9E552F"/>
    <w:multiLevelType w:val="hybridMultilevel"/>
    <w:tmpl w:val="74B4B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C7B2F"/>
    <w:multiLevelType w:val="hybridMultilevel"/>
    <w:tmpl w:val="30EE6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C3EE8"/>
    <w:multiLevelType w:val="hybridMultilevel"/>
    <w:tmpl w:val="E8AA8052"/>
    <w:lvl w:ilvl="0" w:tplc="544C6F9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6154B86"/>
    <w:multiLevelType w:val="hybridMultilevel"/>
    <w:tmpl w:val="5F7A22A6"/>
    <w:lvl w:ilvl="0" w:tplc="392224C2">
      <w:start w:val="1"/>
      <w:numFmt w:val="lowerLetter"/>
      <w:lvlText w:val="%1)"/>
      <w:lvlJc w:val="left"/>
      <w:pPr>
        <w:ind w:left="168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2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F1"/>
    <w:rsid w:val="0001550D"/>
    <w:rsid w:val="000158F1"/>
    <w:rsid w:val="00055468"/>
    <w:rsid w:val="000B7001"/>
    <w:rsid w:val="000C47AB"/>
    <w:rsid w:val="00197280"/>
    <w:rsid w:val="001B7ACB"/>
    <w:rsid w:val="001C00C6"/>
    <w:rsid w:val="001D219C"/>
    <w:rsid w:val="001D4B17"/>
    <w:rsid w:val="001F3BC0"/>
    <w:rsid w:val="002718D2"/>
    <w:rsid w:val="00282D29"/>
    <w:rsid w:val="002A4D80"/>
    <w:rsid w:val="002A5F14"/>
    <w:rsid w:val="002B1D15"/>
    <w:rsid w:val="002B687C"/>
    <w:rsid w:val="003029B8"/>
    <w:rsid w:val="00377DD4"/>
    <w:rsid w:val="003A3D59"/>
    <w:rsid w:val="003C01AE"/>
    <w:rsid w:val="003D56B8"/>
    <w:rsid w:val="003E0D30"/>
    <w:rsid w:val="003E4CD4"/>
    <w:rsid w:val="003F299D"/>
    <w:rsid w:val="00455333"/>
    <w:rsid w:val="004A3D92"/>
    <w:rsid w:val="0050451C"/>
    <w:rsid w:val="005230F1"/>
    <w:rsid w:val="00527232"/>
    <w:rsid w:val="0056100F"/>
    <w:rsid w:val="00570673"/>
    <w:rsid w:val="00580E65"/>
    <w:rsid w:val="005931F1"/>
    <w:rsid w:val="005E6768"/>
    <w:rsid w:val="00603F5E"/>
    <w:rsid w:val="006277EE"/>
    <w:rsid w:val="006424BE"/>
    <w:rsid w:val="00652CA9"/>
    <w:rsid w:val="00692E08"/>
    <w:rsid w:val="006A2B2B"/>
    <w:rsid w:val="006A7BC5"/>
    <w:rsid w:val="006D622A"/>
    <w:rsid w:val="006F2C39"/>
    <w:rsid w:val="00773D33"/>
    <w:rsid w:val="00791AF9"/>
    <w:rsid w:val="007A1482"/>
    <w:rsid w:val="007A2855"/>
    <w:rsid w:val="007C1946"/>
    <w:rsid w:val="00822104"/>
    <w:rsid w:val="00852F2D"/>
    <w:rsid w:val="008E61DE"/>
    <w:rsid w:val="00905B10"/>
    <w:rsid w:val="009D2F2F"/>
    <w:rsid w:val="009D3E0E"/>
    <w:rsid w:val="009E3971"/>
    <w:rsid w:val="00A77B27"/>
    <w:rsid w:val="00AB3599"/>
    <w:rsid w:val="00AB43D2"/>
    <w:rsid w:val="00AE3A8D"/>
    <w:rsid w:val="00B02C28"/>
    <w:rsid w:val="00B40EB9"/>
    <w:rsid w:val="00B70760"/>
    <w:rsid w:val="00BD1B70"/>
    <w:rsid w:val="00D50278"/>
    <w:rsid w:val="00D74452"/>
    <w:rsid w:val="00DA21B1"/>
    <w:rsid w:val="00DC6CD9"/>
    <w:rsid w:val="00DC7872"/>
    <w:rsid w:val="00E169B8"/>
    <w:rsid w:val="00E60D5C"/>
    <w:rsid w:val="00EE6708"/>
    <w:rsid w:val="00FB6427"/>
    <w:rsid w:val="00FD7A82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9D7E"/>
  <w15:docId w15:val="{CA18DCD6-F73D-4896-9F81-6558F2A5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1B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47A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47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47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4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ug.edu.pl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.ug.edu.pl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s.ug.edu.pl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.ug.edu.pl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6B91-C069-45EB-9B3D-4883FB7B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80D8099</Template>
  <TotalTime>19</TotalTime>
  <Pages>7</Pages>
  <Words>2889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Bujak;Marcin Brzeski</dc:creator>
  <cp:lastModifiedBy>Anna Pauli</cp:lastModifiedBy>
  <cp:revision>6</cp:revision>
  <cp:lastPrinted>2016-08-08T12:10:00Z</cp:lastPrinted>
  <dcterms:created xsi:type="dcterms:W3CDTF">2016-08-23T07:48:00Z</dcterms:created>
  <dcterms:modified xsi:type="dcterms:W3CDTF">2016-09-21T10:48:00Z</dcterms:modified>
</cp:coreProperties>
</file>