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50" w:rsidRPr="00274DB3" w:rsidRDefault="00274DB3" w:rsidP="00274DB3">
      <w:pPr>
        <w:pStyle w:val="Standard"/>
        <w:spacing w:line="264" w:lineRule="auto"/>
        <w:jc w:val="right"/>
        <w:rPr>
          <w:rFonts w:ascii="Verdana" w:hAnsi="Verdana"/>
          <w:bCs/>
          <w:i/>
          <w:sz w:val="14"/>
          <w:szCs w:val="14"/>
        </w:rPr>
      </w:pPr>
      <w:r w:rsidRPr="00274DB3">
        <w:rPr>
          <w:rFonts w:ascii="Verdana" w:hAnsi="Verdana"/>
          <w:bCs/>
          <w:i/>
          <w:sz w:val="14"/>
          <w:szCs w:val="14"/>
        </w:rPr>
        <w:t>Załącznik nr 1 do zarządzenia Rektora UG nr 42/R/18</w:t>
      </w: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………</w:t>
      </w:r>
      <w:r w:rsidR="001A2B25">
        <w:rPr>
          <w:rFonts w:ascii="Verdana" w:hAnsi="Verdana"/>
          <w:bCs/>
        </w:rPr>
        <w:t>………………………………………………….……………</w:t>
      </w:r>
      <w:r>
        <w:rPr>
          <w:rFonts w:ascii="Verdana" w:hAnsi="Verdana"/>
          <w:bCs/>
        </w:rPr>
        <w:t xml:space="preserve">                       ….…………………………………….</w:t>
      </w:r>
    </w:p>
    <w:p w:rsidR="00441A50" w:rsidRPr="001A2B25" w:rsidRDefault="00441A50" w:rsidP="00441A50">
      <w:pPr>
        <w:pStyle w:val="Standard"/>
        <w:spacing w:line="264" w:lineRule="auto"/>
        <w:rPr>
          <w:rFonts w:ascii="Verdana" w:hAnsi="Verdana"/>
          <w:bCs/>
          <w:sz w:val="14"/>
          <w:szCs w:val="14"/>
        </w:rPr>
      </w:pPr>
      <w:r w:rsidRPr="001A2B25">
        <w:rPr>
          <w:rFonts w:ascii="Verdana" w:hAnsi="Verdana"/>
          <w:bCs/>
          <w:sz w:val="14"/>
          <w:szCs w:val="14"/>
        </w:rPr>
        <w:t xml:space="preserve">(oznaczenie pracodawcy, np. pieczątka jednostki organizacyjnej) </w:t>
      </w:r>
      <w:r>
        <w:rPr>
          <w:rFonts w:ascii="Verdana" w:hAnsi="Verdana"/>
          <w:bCs/>
          <w:sz w:val="16"/>
          <w:szCs w:val="16"/>
        </w:rPr>
        <w:t xml:space="preserve">                                </w:t>
      </w:r>
      <w:r w:rsidRPr="001A2B25">
        <w:rPr>
          <w:rFonts w:ascii="Verdana" w:hAnsi="Verdana"/>
          <w:bCs/>
          <w:sz w:val="14"/>
          <w:szCs w:val="14"/>
        </w:rPr>
        <w:t>(miejscowość, data)</w:t>
      </w: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Pr="00717D13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  <w:r w:rsidRPr="00717D13">
        <w:rPr>
          <w:rFonts w:ascii="Verdana" w:hAnsi="Verdana"/>
          <w:b/>
          <w:bCs/>
        </w:rPr>
        <w:t>SKIEROWANIE NA BADANIA LEKARSKIE</w:t>
      </w:r>
    </w:p>
    <w:p w:rsidR="00441A50" w:rsidRDefault="00441A50" w:rsidP="00441A50">
      <w:pPr>
        <w:pStyle w:val="Standard"/>
        <w:spacing w:after="120" w:line="264" w:lineRule="auto"/>
        <w:jc w:val="center"/>
        <w:rPr>
          <w:rFonts w:ascii="Verdana" w:hAnsi="Verdana"/>
          <w:b/>
          <w:bCs/>
        </w:rPr>
      </w:pPr>
      <w:r w:rsidRPr="00717D13">
        <w:rPr>
          <w:rFonts w:ascii="Verdana" w:hAnsi="Verdana"/>
          <w:b/>
          <w:bCs/>
        </w:rPr>
        <w:t>(wstępne/okresowe/kontrolne</w:t>
      </w:r>
      <w:r w:rsidRPr="00717D13">
        <w:rPr>
          <w:rFonts w:ascii="Verdana" w:hAnsi="Verdana"/>
          <w:b/>
          <w:bCs/>
          <w:vertAlign w:val="superscript"/>
        </w:rPr>
        <w:t>*)</w:t>
      </w:r>
      <w:r w:rsidRPr="00717D13">
        <w:rPr>
          <w:rFonts w:ascii="Verdana" w:hAnsi="Verdana"/>
          <w:b/>
          <w:bCs/>
        </w:rPr>
        <w:t>)</w:t>
      </w:r>
    </w:p>
    <w:p w:rsidR="00441A50" w:rsidRPr="00717D13" w:rsidRDefault="00441A50" w:rsidP="00441A50">
      <w:pPr>
        <w:pStyle w:val="Standard"/>
        <w:spacing w:after="120" w:line="264" w:lineRule="auto"/>
        <w:jc w:val="center"/>
        <w:rPr>
          <w:rFonts w:ascii="Verdana" w:hAnsi="Verdana"/>
          <w:b/>
          <w:bCs/>
        </w:rPr>
      </w:pPr>
    </w:p>
    <w:p w:rsidR="00441A50" w:rsidRPr="001A2B25" w:rsidRDefault="00441A50" w:rsidP="00441A50">
      <w:pPr>
        <w:spacing w:line="264" w:lineRule="auto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1A2B25">
        <w:rPr>
          <w:rFonts w:ascii="Verdana" w:hAnsi="Verdana"/>
          <w:sz w:val="16"/>
          <w:szCs w:val="16"/>
          <w:lang w:val="pl-PL"/>
        </w:rPr>
        <w:t>Działając na podstawie art. 229 § 4a ustawy z dnia 26 czerwca 1974 r. – Kodeks pracy (</w:t>
      </w:r>
      <w:proofErr w:type="spellStart"/>
      <w:r w:rsidR="00274DB3">
        <w:rPr>
          <w:rFonts w:ascii="Verdana" w:hAnsi="Verdana"/>
          <w:sz w:val="16"/>
          <w:szCs w:val="16"/>
          <w:lang w:val="pl-PL"/>
        </w:rPr>
        <w:t>t.j</w:t>
      </w:r>
      <w:proofErr w:type="spellEnd"/>
      <w:r w:rsidR="00274DB3">
        <w:rPr>
          <w:rFonts w:ascii="Verdana" w:hAnsi="Verdana"/>
          <w:sz w:val="16"/>
          <w:szCs w:val="16"/>
          <w:lang w:val="pl-PL"/>
        </w:rPr>
        <w:t xml:space="preserve">. </w:t>
      </w:r>
      <w:r w:rsidRPr="001A2B25">
        <w:rPr>
          <w:rFonts w:ascii="Verdana" w:hAnsi="Verdana"/>
          <w:sz w:val="16"/>
          <w:szCs w:val="16"/>
          <w:lang w:val="pl-PL"/>
        </w:rPr>
        <w:t>Dz.U. z 201</w:t>
      </w:r>
      <w:r w:rsidR="00274DB3">
        <w:rPr>
          <w:rFonts w:ascii="Verdana" w:hAnsi="Verdana"/>
          <w:sz w:val="16"/>
          <w:szCs w:val="16"/>
          <w:lang w:val="pl-PL"/>
        </w:rPr>
        <w:t>8</w:t>
      </w:r>
      <w:r w:rsidRPr="001A2B25">
        <w:rPr>
          <w:rFonts w:ascii="Verdana" w:hAnsi="Verdana"/>
          <w:sz w:val="16"/>
          <w:szCs w:val="16"/>
          <w:lang w:val="pl-PL"/>
        </w:rPr>
        <w:t> r. poz. 1</w:t>
      </w:r>
      <w:r w:rsidR="00274DB3">
        <w:rPr>
          <w:rFonts w:ascii="Verdana" w:hAnsi="Verdana"/>
          <w:sz w:val="16"/>
          <w:szCs w:val="16"/>
          <w:lang w:val="pl-PL"/>
        </w:rPr>
        <w:t xml:space="preserve">08 ze </w:t>
      </w:r>
      <w:r w:rsidRPr="001A2B25">
        <w:rPr>
          <w:rFonts w:ascii="Verdana" w:hAnsi="Verdana"/>
          <w:sz w:val="16"/>
          <w:szCs w:val="16"/>
          <w:lang w:val="pl-PL"/>
        </w:rPr>
        <w:t xml:space="preserve">zm.), </w:t>
      </w:r>
      <w:r w:rsidRPr="001A2B25">
        <w:rPr>
          <w:rFonts w:ascii="Verdana" w:hAnsi="Verdana"/>
          <w:color w:val="000000"/>
          <w:sz w:val="16"/>
          <w:szCs w:val="16"/>
          <w:lang w:val="pl-PL" w:eastAsia="pl-PL"/>
        </w:rPr>
        <w:t>kieruję na badania lekarskie:</w:t>
      </w:r>
    </w:p>
    <w:p w:rsidR="00441A50" w:rsidRPr="00A8725B" w:rsidRDefault="00441A50" w:rsidP="00441A50">
      <w:pPr>
        <w:spacing w:line="264" w:lineRule="auto"/>
        <w:rPr>
          <w:rFonts w:ascii="Verdana" w:hAnsi="Verdana"/>
          <w:color w:val="000000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Pana/Panią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441A50" w:rsidRPr="00335E05" w:rsidRDefault="00441A50" w:rsidP="00441A50">
      <w:pPr>
        <w:tabs>
          <w:tab w:val="right" w:leader="dot" w:pos="9638"/>
        </w:tabs>
        <w:autoSpaceDN w:val="0"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335E05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(imię i nazwisko)</w:t>
      </w:r>
    </w:p>
    <w:p w:rsidR="00441A50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  <w:r w:rsidRPr="00A8725B">
        <w:rPr>
          <w:rFonts w:ascii="Verdana" w:hAnsi="Verdana"/>
          <w:sz w:val="18"/>
          <w:szCs w:val="18"/>
          <w:lang w:val="pl-PL"/>
        </w:rPr>
        <w:t>nr PESEL</w:t>
      </w:r>
      <w:r w:rsidRPr="00A8725B">
        <w:rPr>
          <w:rFonts w:ascii="Verdana" w:hAnsi="Verdana"/>
          <w:sz w:val="18"/>
          <w:szCs w:val="18"/>
          <w:vertAlign w:val="superscript"/>
          <w:lang w:val="pl-PL"/>
        </w:rPr>
        <w:t>**)</w:t>
      </w:r>
      <w:r w:rsidRPr="00A8725B">
        <w:rPr>
          <w:rFonts w:ascii="Verdana" w:hAnsi="Verdana"/>
          <w:sz w:val="18"/>
          <w:szCs w:val="18"/>
          <w:lang w:val="pl-PL"/>
        </w:rPr>
        <w:tab/>
        <w:t>,</w:t>
      </w:r>
    </w:p>
    <w:p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zamieszkałego/zamieszkałą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441A50" w:rsidRPr="00335E05" w:rsidRDefault="00441A50" w:rsidP="00441A50">
      <w:pPr>
        <w:tabs>
          <w:tab w:val="right" w:leader="dot" w:pos="9638"/>
        </w:tabs>
        <w:autoSpaceDN w:val="0"/>
        <w:spacing w:line="22" w:lineRule="atLeast"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335E05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(miejscowość, ulica, nr domu, nr lokalu)</w:t>
      </w:r>
    </w:p>
    <w:p w:rsidR="00441A50" w:rsidRPr="00A8725B" w:rsidRDefault="00441A50" w:rsidP="00441A50">
      <w:pPr>
        <w:autoSpaceDN w:val="0"/>
        <w:spacing w:line="22" w:lineRule="atLeas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autoSpaceDN w:val="0"/>
        <w:spacing w:line="22" w:lineRule="atLeas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zatrudnionego/zatrudnioną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lub podejmującego/podejmującą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pracę na stanowisku lub stanowiskach pracy</w:t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określenie stanowiska/stanowisk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pracy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***)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: 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441A50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65408B" w:rsidRDefault="00441A50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kern w:val="0"/>
          <w:sz w:val="18"/>
          <w:szCs w:val="18"/>
          <w:lang w:eastAsia="en-US"/>
        </w:rPr>
      </w:pPr>
      <w:r w:rsidRPr="001635C7">
        <w:rPr>
          <w:rFonts w:ascii="Verdana" w:hAnsi="Verdana"/>
          <w:kern w:val="0"/>
          <w:sz w:val="18"/>
          <w:szCs w:val="18"/>
          <w:lang w:eastAsia="en-US"/>
        </w:rPr>
        <w:tab/>
      </w:r>
    </w:p>
    <w:p w:rsidR="0065408B" w:rsidRDefault="0065408B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kern w:val="0"/>
          <w:sz w:val="18"/>
          <w:szCs w:val="18"/>
          <w:lang w:eastAsia="en-US"/>
        </w:rPr>
      </w:pPr>
    </w:p>
    <w:p w:rsidR="00441A50" w:rsidRPr="00717D13" w:rsidRDefault="00441A50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sz w:val="18"/>
          <w:szCs w:val="18"/>
        </w:rPr>
      </w:pPr>
      <w:r w:rsidRPr="00717D13">
        <w:rPr>
          <w:rFonts w:ascii="Verdana" w:hAnsi="Verdana"/>
          <w:sz w:val="18"/>
          <w:szCs w:val="18"/>
        </w:rPr>
        <w:tab/>
      </w:r>
    </w:p>
    <w:p w:rsidR="00441A50" w:rsidRPr="00717D13" w:rsidRDefault="00441A50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sz w:val="18"/>
          <w:szCs w:val="18"/>
        </w:rPr>
      </w:pPr>
    </w:p>
    <w:p w:rsidR="00441A50" w:rsidRPr="001A2B25" w:rsidRDefault="00441A50" w:rsidP="00441A50">
      <w:pPr>
        <w:pStyle w:val="Standard"/>
        <w:spacing w:after="120" w:line="264" w:lineRule="auto"/>
        <w:jc w:val="both"/>
        <w:rPr>
          <w:rFonts w:ascii="Verdana" w:hAnsi="Verdana"/>
          <w:sz w:val="16"/>
          <w:szCs w:val="16"/>
        </w:rPr>
      </w:pPr>
      <w:r w:rsidRPr="001A2B25">
        <w:rPr>
          <w:rFonts w:ascii="Verdana" w:hAnsi="Verdana"/>
          <w:sz w:val="16"/>
          <w:szCs w:val="16"/>
        </w:rPr>
        <w:t>Opis warunków pracy uwzględniający informacje o występowaniu na stanowisku lub stanowiskach pracy czynników niebezpiecznych, szkodliwych dla zdrowia lub czynników uciążliwych i </w:t>
      </w:r>
      <w:r w:rsidRPr="00274DB3">
        <w:rPr>
          <w:rFonts w:ascii="Verdana" w:hAnsi="Verdana"/>
          <w:sz w:val="16"/>
          <w:szCs w:val="16"/>
        </w:rPr>
        <w:t xml:space="preserve">innych </w:t>
      </w:r>
      <w:r w:rsidR="00DB4035" w:rsidRPr="00274DB3">
        <w:rPr>
          <w:rFonts w:ascii="Verdana" w:hAnsi="Verdana"/>
          <w:sz w:val="16"/>
          <w:szCs w:val="16"/>
        </w:rPr>
        <w:t xml:space="preserve">(p. </w:t>
      </w:r>
      <w:r w:rsidR="00DB4035" w:rsidRPr="00274DB3">
        <w:rPr>
          <w:rFonts w:ascii="Verdana" w:hAnsi="Verdana"/>
          <w:sz w:val="16"/>
          <w:szCs w:val="16"/>
          <w:vertAlign w:val="superscript"/>
        </w:rPr>
        <w:t xml:space="preserve">*** </w:t>
      </w:r>
      <w:r w:rsidR="00DB4035" w:rsidRPr="00274DB3">
        <w:rPr>
          <w:rFonts w:ascii="Verdana" w:hAnsi="Verdana"/>
          <w:sz w:val="16"/>
          <w:szCs w:val="16"/>
        </w:rPr>
        <w:t xml:space="preserve">objaśnienia str 2), </w:t>
      </w:r>
      <w:r w:rsidRPr="00274DB3">
        <w:rPr>
          <w:rFonts w:ascii="Verdana" w:hAnsi="Verdana"/>
          <w:sz w:val="16"/>
          <w:szCs w:val="16"/>
        </w:rPr>
        <w:t>wynikających ze sposobu wykonywania pracy, z podaniem wielkości narażenia oraz aktu</w:t>
      </w:r>
      <w:r w:rsidRPr="001A2B25">
        <w:rPr>
          <w:rFonts w:ascii="Verdana" w:hAnsi="Verdana"/>
          <w:sz w:val="16"/>
          <w:szCs w:val="16"/>
        </w:rPr>
        <w:t>alnych wyników badań i pomiarów czynników szkodliwych dla zdrowia, wykonanych na tym stanowisku/stanowiskach</w:t>
      </w:r>
      <w:r w:rsidRPr="001A2B25">
        <w:rPr>
          <w:rFonts w:ascii="Verdana" w:hAnsi="Verdana"/>
          <w:sz w:val="16"/>
          <w:szCs w:val="16"/>
          <w:vertAlign w:val="superscript"/>
        </w:rPr>
        <w:t xml:space="preserve"> </w:t>
      </w:r>
      <w:r w:rsidRPr="001A2B25">
        <w:rPr>
          <w:rFonts w:ascii="Verdana" w:hAnsi="Verdana"/>
          <w:sz w:val="16"/>
          <w:szCs w:val="16"/>
        </w:rPr>
        <w:t>– należy wpisać nazwę czynnika/czynników i</w:t>
      </w:r>
      <w:r w:rsidR="00274DB3">
        <w:rPr>
          <w:rFonts w:ascii="Verdana" w:hAnsi="Verdana"/>
          <w:sz w:val="16"/>
          <w:szCs w:val="16"/>
        </w:rPr>
        <w:t> </w:t>
      </w:r>
      <w:r w:rsidRPr="001A2B25">
        <w:rPr>
          <w:rFonts w:ascii="Verdana" w:hAnsi="Verdana"/>
          <w:sz w:val="16"/>
          <w:szCs w:val="16"/>
        </w:rPr>
        <w:t>wielkość/wielkości narażenia</w:t>
      </w:r>
      <w:r w:rsidRPr="001A2B25">
        <w:rPr>
          <w:rFonts w:ascii="Verdana" w:hAnsi="Verdana"/>
          <w:sz w:val="16"/>
          <w:szCs w:val="16"/>
          <w:vertAlign w:val="superscript"/>
        </w:rPr>
        <w:t>****)</w:t>
      </w:r>
      <w:r w:rsidRPr="001A2B25">
        <w:rPr>
          <w:rFonts w:ascii="Verdana" w:hAnsi="Verdana"/>
          <w:sz w:val="16"/>
          <w:szCs w:val="16"/>
        </w:rPr>
        <w:t>:</w:t>
      </w:r>
    </w:p>
    <w:p w:rsidR="00441A50" w:rsidRPr="00BE789A" w:rsidRDefault="00441A50" w:rsidP="00441A50">
      <w:pPr>
        <w:pStyle w:val="Standard"/>
        <w:numPr>
          <w:ilvl w:val="0"/>
          <w:numId w:val="6"/>
        </w:num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fizyczne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  <w:r w:rsidRPr="00BE789A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160"/>
        <w:gridCol w:w="3240"/>
      </w:tblGrid>
      <w:tr w:rsidR="00441A50" w:rsidRPr="00DB4035" w:rsidTr="00DB4035">
        <w:tc>
          <w:tcPr>
            <w:tcW w:w="306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fizycznego</w:t>
            </w:r>
          </w:p>
          <w:p w:rsidR="00441A50" w:rsidRPr="00BE789A" w:rsidRDefault="00441A50" w:rsidP="00A87C89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  <w:r w:rsidR="00A87C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24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fizycznych: (np. środki techniczne, ochrony indywidualne, oznakowania, itd.</w:t>
            </w:r>
          </w:p>
        </w:tc>
      </w:tr>
      <w:tr w:rsidR="00441A50" w:rsidRPr="00DB4035" w:rsidTr="00DB4035">
        <w:tc>
          <w:tcPr>
            <w:tcW w:w="306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0415F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 w:rsidR="00A87C89">
              <w:rPr>
                <w:rFonts w:ascii="Verdana" w:hAnsi="Verdana"/>
                <w:sz w:val="16"/>
                <w:szCs w:val="16"/>
              </w:rPr>
              <w:t>(</w:t>
            </w:r>
            <w:r w:rsidR="000415FA">
              <w:rPr>
                <w:rFonts w:ascii="Verdana" w:hAnsi="Verdana"/>
                <w:sz w:val="16"/>
                <w:szCs w:val="16"/>
              </w:rPr>
              <w:t>liczba</w:t>
            </w:r>
            <w:r w:rsidR="00A87C89">
              <w:rPr>
                <w:rFonts w:ascii="Verdana" w:hAnsi="Verdana"/>
                <w:sz w:val="16"/>
                <w:szCs w:val="16"/>
              </w:rPr>
              <w:t xml:space="preserve"> godz.)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24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335E05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hałas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ultradźwięki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wibracja ogólna 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promieniowanie jonizujące 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i pola elektromagnetyczne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nadfioletowe,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podczerwone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laserowe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gorący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zimny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zmienne warunki atmosferyczne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Inne: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1A50" w:rsidRDefault="00441A50" w:rsidP="00441A50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:rsidR="00441A50" w:rsidRPr="00BE789A" w:rsidRDefault="00441A50" w:rsidP="00441A50">
      <w:pPr>
        <w:pStyle w:val="Standard"/>
        <w:numPr>
          <w:ilvl w:val="0"/>
          <w:numId w:val="6"/>
        </w:numPr>
        <w:spacing w:after="120"/>
        <w:rPr>
          <w:rFonts w:ascii="Calibri" w:hAnsi="Calibri" w:cs="Calibri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Pyły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340"/>
        <w:gridCol w:w="3060"/>
      </w:tblGrid>
      <w:tr w:rsidR="00441A50" w:rsidRPr="00DB4035" w:rsidTr="00DB4035">
        <w:tc>
          <w:tcPr>
            <w:tcW w:w="306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pyłu</w:t>
            </w:r>
          </w:p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06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pyłu: (np. środki techniczne: ssawy, wentylacja mechaniczna, ochrony indywidualne maski, półmaski, ok</w:t>
            </w:r>
            <w:r>
              <w:rPr>
                <w:rFonts w:ascii="Verdana" w:hAnsi="Verdana"/>
                <w:sz w:val="16"/>
                <w:szCs w:val="16"/>
              </w:rPr>
              <w:t xml:space="preserve">ulary ochronne, odzież ochronna </w:t>
            </w:r>
            <w:r w:rsidRPr="00BE789A">
              <w:rPr>
                <w:rFonts w:ascii="Verdana" w:hAnsi="Verdana"/>
                <w:sz w:val="16"/>
                <w:szCs w:val="16"/>
              </w:rPr>
              <w:t>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41A50" w:rsidRPr="00DB4035" w:rsidTr="00DB4035">
        <w:tc>
          <w:tcPr>
            <w:tcW w:w="306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0415F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>(</w:t>
            </w:r>
            <w:r w:rsidR="000415FA">
              <w:rPr>
                <w:rFonts w:ascii="Verdana" w:hAnsi="Verdana"/>
                <w:sz w:val="16"/>
                <w:szCs w:val="16"/>
              </w:rPr>
              <w:t>liczba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 xml:space="preserve"> godz.) 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06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B25" w:rsidRPr="001A2B25" w:rsidRDefault="001A2B25" w:rsidP="00441A50">
      <w:pPr>
        <w:pStyle w:val="Standard"/>
        <w:spacing w:after="120"/>
        <w:rPr>
          <w:rFonts w:ascii="Verdana" w:hAnsi="Verdana"/>
          <w:b/>
          <w:sz w:val="16"/>
          <w:szCs w:val="16"/>
        </w:rPr>
      </w:pPr>
    </w:p>
    <w:p w:rsidR="00441A50" w:rsidRPr="00BE789A" w:rsidRDefault="00441A50" w:rsidP="00441A50">
      <w:pPr>
        <w:pStyle w:val="Akapitzlist"/>
        <w:numPr>
          <w:ilvl w:val="0"/>
          <w:numId w:val="6"/>
        </w:numPr>
        <w:spacing w:after="120"/>
        <w:jc w:val="left"/>
        <w:rPr>
          <w:rFonts w:ascii="Verdana" w:hAnsi="Verdana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chemiczne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sz w:val="18"/>
          <w:szCs w:val="18"/>
        </w:rPr>
        <w:t xml:space="preserve">:  w tym rakotwórcze i mutagenne: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340"/>
        <w:gridCol w:w="3060"/>
      </w:tblGrid>
      <w:tr w:rsidR="00441A50" w:rsidRPr="00DB4035" w:rsidTr="00DB4035">
        <w:tc>
          <w:tcPr>
            <w:tcW w:w="306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chemicznego</w:t>
            </w:r>
          </w:p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06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chemicznych: (techniczne,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m.in. digestoria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BE789A">
              <w:rPr>
                <w:rFonts w:ascii="Verdana" w:hAnsi="Verdana"/>
                <w:sz w:val="16"/>
                <w:szCs w:val="16"/>
              </w:rPr>
              <w:t>, ochrony indywidualne, instrukcje, oznakowania, karty charakterystyki substancji niebezpiecznych 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41A50" w:rsidRPr="00DB4035" w:rsidTr="00DB4035">
        <w:tc>
          <w:tcPr>
            <w:tcW w:w="306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0415F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Czas narażenia dziennie</w:t>
            </w:r>
            <w:r w:rsidR="00A87C8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>(</w:t>
            </w:r>
            <w:r w:rsidR="000415FA">
              <w:rPr>
                <w:rFonts w:ascii="Verdana" w:hAnsi="Verdana"/>
                <w:sz w:val="16"/>
                <w:szCs w:val="16"/>
              </w:rPr>
              <w:t>liczba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 xml:space="preserve"> godz.)  </w:t>
            </w: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06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BE789A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aceton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akrylamid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chloroform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dichlorometan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etanol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BE789A">
              <w:rPr>
                <w:rFonts w:ascii="Verdana" w:hAnsi="Verdana"/>
                <w:sz w:val="16"/>
                <w:szCs w:val="16"/>
              </w:rPr>
              <w:t>ter etylowy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formaldehyd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ksylen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azotowy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octowy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siarkowy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solny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metanol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toluen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</w:t>
            </w:r>
            <w:r w:rsidRPr="00BE789A">
              <w:rPr>
                <w:rFonts w:ascii="Verdana" w:hAnsi="Verdana"/>
                <w:sz w:val="16"/>
                <w:szCs w:val="16"/>
              </w:rPr>
              <w:t>iązki chromu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BE789A">
              <w:rPr>
                <w:rFonts w:ascii="Verdana" w:hAnsi="Verdana"/>
                <w:sz w:val="16"/>
                <w:szCs w:val="16"/>
              </w:rPr>
              <w:t>nne: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1A50" w:rsidRPr="00770408" w:rsidRDefault="00441A50" w:rsidP="00441A50">
      <w:pPr>
        <w:spacing w:after="120"/>
        <w:jc w:val="left"/>
        <w:rPr>
          <w:rFonts w:ascii="Verdana" w:hAnsi="Verdana"/>
          <w:i/>
          <w:sz w:val="14"/>
          <w:szCs w:val="14"/>
          <w:lang w:val="pl-PL"/>
        </w:rPr>
      </w:pPr>
      <w:r w:rsidRPr="00770408">
        <w:rPr>
          <w:rFonts w:ascii="Verdana" w:hAnsi="Verdana"/>
          <w:i/>
          <w:sz w:val="14"/>
          <w:szCs w:val="14"/>
          <w:lang w:val="pl-PL"/>
        </w:rPr>
        <w:t>Przed wpisaniem (lub ominięciem tej pozycji) bezpośredni przełożony analizuje dane wynikające z posiadanych Kart pomiaru czynnika szkodliwego i założonych w jednostce organizacyjnej Rejestrów: „Rejestr prac, których wykonywanie powoduje konieczność pozostawania w kontakcie z substancjami chemicznymi, ich mieszaninami, czynnikami lub procesami technologicznymi o działaniu rakotwórczym lub mutagennym”; „Rejestr pracowników narażonych na działanie substancji chemicznych, ich mieszanin, czynników lub procesów technologicznych o działaniu rakotwórczym lub mutagennym”</w:t>
      </w:r>
    </w:p>
    <w:p w:rsidR="00441A50" w:rsidRDefault="00441A50" w:rsidP="00441A50">
      <w:pPr>
        <w:pStyle w:val="Akapitzlist"/>
        <w:spacing w:line="240" w:lineRule="auto"/>
        <w:ind w:left="360"/>
      </w:pPr>
    </w:p>
    <w:p w:rsidR="00441A50" w:rsidRPr="00BE789A" w:rsidRDefault="00441A50" w:rsidP="00441A50">
      <w:pPr>
        <w:pStyle w:val="Standard"/>
        <w:numPr>
          <w:ilvl w:val="0"/>
          <w:numId w:val="6"/>
        </w:numPr>
        <w:spacing w:after="120" w:line="264" w:lineRule="auto"/>
        <w:rPr>
          <w:rFonts w:ascii="Verdana" w:hAnsi="Verdana"/>
          <w:b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biologiczne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5"/>
        <w:gridCol w:w="4358"/>
      </w:tblGrid>
      <w:tr w:rsidR="00441A50" w:rsidRPr="00DB4035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 xml:space="preserve">Nazwa szkodliwego czynnika biologicznego, o którym mowa w rozp. MZ z dn. 22.04.05 r. ws. szkodliwych czynników biologicznych dla zdrowia w środowisku pracy oraz ochrony zdrowia pracowników zawodowo narażonych na te czynniki (Dz.U. z 2005 r. Nr 81; poz. 716 z późn.zm.)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Podać stosowane środki zabezpieczające (m.in. techniczne, ochrony indywidualne, znajomość zagrożenia, znak ostrzegawczy, itp.)</w:t>
            </w:r>
          </w:p>
        </w:tc>
      </w:tr>
      <w:tr w:rsidR="00441A50" w:rsidRPr="00094A7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Borrelia burgdorferi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Laseczka tężca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Patogeny krwiopochodne (m.in. </w:t>
            </w:r>
            <w:r w:rsidRPr="00151AF0">
              <w:rPr>
                <w:rFonts w:ascii="Verdana" w:hAnsi="Verdana"/>
                <w:sz w:val="16"/>
                <w:szCs w:val="16"/>
              </w:rPr>
              <w:t>HBV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51AF0">
              <w:rPr>
                <w:rFonts w:ascii="Verdana" w:hAnsi="Verdana"/>
                <w:sz w:val="16"/>
                <w:szCs w:val="16"/>
              </w:rPr>
              <w:t>HCV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kleszczowego zapalenia mózgu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wścieklizny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55941" w:rsidRPr="002C312B" w:rsidRDefault="00441A50" w:rsidP="00441A50">
      <w:pPr>
        <w:pStyle w:val="Standard"/>
        <w:spacing w:after="120" w:line="264" w:lineRule="auto"/>
        <w:rPr>
          <w:rFonts w:ascii="Verdana" w:hAnsi="Verdana"/>
          <w:i/>
          <w:sz w:val="14"/>
          <w:szCs w:val="14"/>
        </w:rPr>
      </w:pPr>
      <w:r w:rsidRPr="00770408">
        <w:rPr>
          <w:rFonts w:ascii="Verdana" w:hAnsi="Verdana"/>
          <w:i/>
          <w:sz w:val="14"/>
          <w:szCs w:val="14"/>
        </w:rPr>
        <w:t>Przed wpisaniem (lub ominięciem tej pozycji) bezpośredni przełożony analizuje dane wynikające z posiadanych w jednostce organizacyjnej Rejestrów: „Rejestr prac narażających pracowników na działanie szkodliwego czynnika biologicznego grupy 3 lub 4 zagrożenia”;  „Rejestr pracowników narażonych na działanie szkodliwych czynników biologicznych, zakwalifikowanych do grupy 3 lub 4 zagrożenia” oraz „Informacji dotyczącej użycia szkodliwego czynnika biologicznego (grup od 2 do 4)”.</w:t>
      </w:r>
      <w:r w:rsidRPr="00770408">
        <w:rPr>
          <w:sz w:val="14"/>
          <w:szCs w:val="14"/>
        </w:rPr>
        <w:t xml:space="preserve"> </w:t>
      </w:r>
      <w:r w:rsidRPr="00770408">
        <w:rPr>
          <w:rFonts w:ascii="Verdana" w:hAnsi="Verdana"/>
          <w:i/>
          <w:sz w:val="14"/>
          <w:szCs w:val="14"/>
        </w:rPr>
        <w:t xml:space="preserve"> </w:t>
      </w:r>
      <w:bookmarkStart w:id="0" w:name="_GoBack"/>
      <w:bookmarkEnd w:id="0"/>
    </w:p>
    <w:p w:rsidR="002C312B" w:rsidRDefault="002C312B">
      <w:pPr>
        <w:jc w:val="left"/>
        <w:rPr>
          <w:rFonts w:ascii="Verdana" w:hAnsi="Verdana"/>
          <w:b/>
          <w:kern w:val="3"/>
          <w:sz w:val="18"/>
          <w:szCs w:val="18"/>
          <w:lang w:val="pl-PL" w:eastAsia="pl-PL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441A50" w:rsidRDefault="00441A50" w:rsidP="00441A50">
      <w:pPr>
        <w:pStyle w:val="Standard"/>
        <w:spacing w:after="120" w:line="264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V.  </w:t>
      </w:r>
      <w:r w:rsidRPr="00094A70">
        <w:rPr>
          <w:rFonts w:ascii="Verdana" w:hAnsi="Verdana"/>
          <w:b/>
          <w:sz w:val="18"/>
          <w:szCs w:val="18"/>
        </w:rPr>
        <w:t>Inne czynniki</w:t>
      </w:r>
      <w:r w:rsidRPr="00717D13">
        <w:rPr>
          <w:rFonts w:ascii="Verdana" w:hAnsi="Verdana"/>
          <w:sz w:val="18"/>
          <w:szCs w:val="18"/>
        </w:rPr>
        <w:t>, w tym niebezpieczne:</w:t>
      </w:r>
    </w:p>
    <w:p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  <w:u w:val="single"/>
        </w:rPr>
        <w:t>Niebezpieczne</w:t>
      </w:r>
      <w:r w:rsidRPr="005328FA">
        <w:t xml:space="preserve"> </w:t>
      </w:r>
      <w:r w:rsidRPr="005328FA">
        <w:rPr>
          <w:rFonts w:ascii="Verdana" w:hAnsi="Verdana"/>
          <w:sz w:val="14"/>
          <w:szCs w:val="14"/>
        </w:rPr>
        <w:t>(p. zarządzenie Rektora UG Nr 34/R/15 z dnia 15 kwietnia 2015 roku</w:t>
      </w:r>
      <w:r>
        <w:rPr>
          <w:rFonts w:ascii="Verdana" w:hAnsi="Verdana"/>
          <w:sz w:val="14"/>
          <w:szCs w:val="14"/>
        </w:rPr>
        <w:t>)</w:t>
      </w:r>
      <w:r w:rsidRPr="00C5540A">
        <w:rPr>
          <w:rFonts w:ascii="Verdana" w:hAnsi="Verdana"/>
          <w:sz w:val="16"/>
          <w:szCs w:val="16"/>
        </w:rPr>
        <w:t>: m.in.:</w:t>
      </w:r>
    </w:p>
    <w:p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>- praca na wysokości*): 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</w:t>
      </w:r>
      <w:r w:rsidRPr="00C5540A">
        <w:rPr>
          <w:rFonts w:ascii="Verdana" w:hAnsi="Verdana"/>
          <w:sz w:val="16"/>
          <w:szCs w:val="16"/>
        </w:rPr>
        <w:t xml:space="preserve">……..podać maks. </w:t>
      </w:r>
      <w:r w:rsidR="000415FA">
        <w:rPr>
          <w:rFonts w:ascii="Verdana" w:hAnsi="Verdana"/>
          <w:sz w:val="16"/>
          <w:szCs w:val="16"/>
        </w:rPr>
        <w:t>liczba</w:t>
      </w:r>
      <w:r w:rsidRPr="00C5540A">
        <w:rPr>
          <w:rFonts w:ascii="Verdana" w:hAnsi="Verdana"/>
          <w:sz w:val="16"/>
          <w:szCs w:val="16"/>
        </w:rPr>
        <w:t xml:space="preserve"> metrów</w:t>
      </w:r>
    </w:p>
    <w:p w:rsidR="00441A50" w:rsidRPr="00274DB3" w:rsidRDefault="00441A50" w:rsidP="00441A50">
      <w:pPr>
        <w:pStyle w:val="Standard"/>
        <w:ind w:left="360"/>
        <w:rPr>
          <w:rFonts w:ascii="Verdana" w:hAnsi="Verdana"/>
          <w:sz w:val="14"/>
          <w:szCs w:val="14"/>
        </w:rPr>
      </w:pPr>
      <w:r w:rsidRPr="00C5540A">
        <w:rPr>
          <w:rFonts w:ascii="Verdana" w:hAnsi="Verdana"/>
          <w:sz w:val="16"/>
          <w:szCs w:val="16"/>
        </w:rPr>
        <w:t xml:space="preserve">- obsługa maszyn szczególnie </w:t>
      </w:r>
      <w:r w:rsidRPr="00274DB3">
        <w:rPr>
          <w:rFonts w:ascii="Verdana" w:hAnsi="Verdana"/>
          <w:sz w:val="16"/>
          <w:szCs w:val="16"/>
        </w:rPr>
        <w:t xml:space="preserve">niebezpiecznych*):……………………………………………………………………  podać nazwę maszyny </w:t>
      </w:r>
    </w:p>
    <w:p w:rsidR="001A2B25" w:rsidRPr="00274DB3" w:rsidRDefault="001A2B25" w:rsidP="00441A50">
      <w:pPr>
        <w:pStyle w:val="Standard"/>
        <w:ind w:left="360"/>
        <w:rPr>
          <w:rFonts w:ascii="Verdana" w:hAnsi="Verdana"/>
          <w:sz w:val="16"/>
          <w:szCs w:val="16"/>
          <w:u w:val="single"/>
        </w:rPr>
      </w:pPr>
    </w:p>
    <w:p w:rsidR="00441A50" w:rsidRPr="00274DB3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  <w:u w:val="single"/>
        </w:rPr>
        <w:t>Inne czynniki</w:t>
      </w:r>
      <w:r w:rsidRPr="00274DB3">
        <w:rPr>
          <w:rFonts w:ascii="Verdana" w:hAnsi="Verdana"/>
          <w:sz w:val="16"/>
          <w:szCs w:val="16"/>
        </w:rPr>
        <w:t>:</w:t>
      </w:r>
    </w:p>
    <w:p w:rsidR="00DB4035" w:rsidRPr="00274DB3" w:rsidRDefault="00441A50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- narażenie na wysiłek głosowy*) ……………………………………………………………………………... podać pensum </w:t>
      </w:r>
      <w:r w:rsidR="00DB4035" w:rsidRPr="00274DB3">
        <w:rPr>
          <w:rFonts w:ascii="Verdana" w:hAnsi="Verdana"/>
          <w:sz w:val="16"/>
          <w:szCs w:val="16"/>
        </w:rPr>
        <w:t>…………..………....</w:t>
      </w:r>
      <w:r w:rsidRPr="00274DB3">
        <w:rPr>
          <w:rFonts w:ascii="Verdana" w:hAnsi="Verdana"/>
          <w:sz w:val="16"/>
          <w:szCs w:val="16"/>
        </w:rPr>
        <w:t xml:space="preserve">/ </w:t>
      </w:r>
      <w:r w:rsidR="00DB4035" w:rsidRPr="00274DB3">
        <w:rPr>
          <w:rFonts w:ascii="Verdana" w:hAnsi="Verdana"/>
          <w:sz w:val="16"/>
          <w:szCs w:val="16"/>
        </w:rPr>
        <w:t xml:space="preserve"> </w:t>
      </w:r>
    </w:p>
    <w:p w:rsidR="00441A50" w:rsidRPr="00274DB3" w:rsidRDefault="00DB4035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  godziny ponadwymiarowe ……………………….semestr lub rocznie*) / </w:t>
      </w:r>
      <w:r w:rsidR="00441A50" w:rsidRPr="00274DB3">
        <w:rPr>
          <w:rFonts w:ascii="Verdana" w:hAnsi="Verdana"/>
          <w:sz w:val="16"/>
          <w:szCs w:val="16"/>
        </w:rPr>
        <w:t>nadgodziny</w:t>
      </w:r>
      <w:r w:rsidRPr="00274DB3">
        <w:rPr>
          <w:rFonts w:ascii="Verdana" w:hAnsi="Verdana"/>
          <w:sz w:val="16"/>
          <w:szCs w:val="16"/>
        </w:rPr>
        <w:t>……………..……</w:t>
      </w:r>
      <w:r w:rsidR="00441A50" w:rsidRPr="00274DB3">
        <w:rPr>
          <w:rFonts w:ascii="Verdana" w:hAnsi="Verdana"/>
          <w:sz w:val="16"/>
          <w:szCs w:val="16"/>
        </w:rPr>
        <w:t xml:space="preserve"> </w:t>
      </w:r>
      <w:r w:rsidRPr="00274DB3">
        <w:rPr>
          <w:rFonts w:ascii="Verdana" w:hAnsi="Verdana"/>
          <w:sz w:val="16"/>
          <w:szCs w:val="16"/>
        </w:rPr>
        <w:t xml:space="preserve"> semestr lub rocznie </w:t>
      </w:r>
      <w:r w:rsidR="00441A50" w:rsidRPr="00274DB3">
        <w:rPr>
          <w:rFonts w:ascii="Verdana" w:hAnsi="Verdana"/>
          <w:sz w:val="16"/>
          <w:szCs w:val="16"/>
        </w:rPr>
        <w:t xml:space="preserve">*)     </w:t>
      </w:r>
    </w:p>
    <w:p w:rsidR="00441A50" w:rsidRPr="00274DB3" w:rsidRDefault="00441A50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-  praca w wymuszonej pozycji *) ……………………………………………………………………………………….…… podać jaka praca, jak</w:t>
      </w:r>
    </w:p>
    <w:p w:rsidR="00441A50" w:rsidRPr="00C5540A" w:rsidRDefault="00441A50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    często wykonywana w czasie zmiany </w:t>
      </w:r>
      <w:r>
        <w:rPr>
          <w:rFonts w:ascii="Verdana" w:hAnsi="Verdana"/>
          <w:sz w:val="16"/>
          <w:szCs w:val="16"/>
        </w:rPr>
        <w:t>roboczej…………………………………………………………………………</w:t>
      </w:r>
    </w:p>
    <w:p w:rsidR="00441A50" w:rsidRDefault="00441A50" w:rsidP="00441A5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praca na stanowisku z monitorem ekranowym *)   </w:t>
      </w:r>
      <w:r w:rsidRPr="00C5540A">
        <w:rPr>
          <w:rFonts w:ascii="Verdana" w:hAnsi="Verdana"/>
          <w:sz w:val="16"/>
          <w:szCs w:val="16"/>
        </w:rPr>
        <w:t xml:space="preserve">  do 4 godz. *);     powyżej 4 godzin *)</w:t>
      </w:r>
      <w:r w:rsidRPr="00B14970">
        <w:t xml:space="preserve"> </w:t>
      </w:r>
      <w:r>
        <w:t xml:space="preserve"> </w:t>
      </w:r>
      <w:r w:rsidRPr="00B14970">
        <w:rPr>
          <w:rFonts w:ascii="Verdana" w:hAnsi="Verdana"/>
          <w:sz w:val="16"/>
          <w:szCs w:val="16"/>
        </w:rPr>
        <w:t>dziennie:</w:t>
      </w:r>
      <w:r>
        <w:rPr>
          <w:rFonts w:ascii="Verdana" w:hAnsi="Verdana"/>
          <w:sz w:val="16"/>
          <w:szCs w:val="16"/>
        </w:rPr>
        <w:t xml:space="preserve">  </w:t>
      </w:r>
    </w:p>
    <w:p w:rsidR="00441A50" w:rsidRPr="00C5540A" w:rsidRDefault="00441A50" w:rsidP="00441A5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stanowisko pracy decyzyjne i związane z odpowiedzialnością *)………………………………………………………………………………..</w:t>
      </w:r>
    </w:p>
    <w:p w:rsidR="001A2B25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 xml:space="preserve">- ręczne podnoszenie i przenoszenie ciężarów *) podać maks. </w:t>
      </w:r>
      <w:r w:rsidR="000415FA">
        <w:rPr>
          <w:rFonts w:ascii="Verdana" w:hAnsi="Verdana"/>
          <w:sz w:val="16"/>
          <w:szCs w:val="16"/>
        </w:rPr>
        <w:t>liczba</w:t>
      </w:r>
      <w:r w:rsidRPr="00C5540A">
        <w:rPr>
          <w:rFonts w:ascii="Verdana" w:hAnsi="Verdana"/>
          <w:sz w:val="16"/>
          <w:szCs w:val="16"/>
        </w:rPr>
        <w:t xml:space="preserve"> kg………………</w:t>
      </w:r>
      <w:r>
        <w:rPr>
          <w:rFonts w:ascii="Verdana" w:hAnsi="Verdana"/>
          <w:sz w:val="16"/>
          <w:szCs w:val="16"/>
        </w:rPr>
        <w:t>….</w:t>
      </w:r>
      <w:r w:rsidRPr="00C5540A">
        <w:rPr>
          <w:rFonts w:ascii="Verdana" w:hAnsi="Verdana"/>
          <w:sz w:val="16"/>
          <w:szCs w:val="16"/>
        </w:rPr>
        <w:t>….</w:t>
      </w:r>
      <w:r>
        <w:rPr>
          <w:rFonts w:ascii="Verdana" w:hAnsi="Verdana"/>
          <w:sz w:val="16"/>
          <w:szCs w:val="16"/>
        </w:rPr>
        <w:t xml:space="preserve"> </w:t>
      </w:r>
      <w:r w:rsidR="001A2B25">
        <w:rPr>
          <w:rFonts w:ascii="Verdana" w:hAnsi="Verdana"/>
          <w:sz w:val="16"/>
          <w:szCs w:val="16"/>
        </w:rPr>
        <w:t>na maks. odległość ………………m.</w:t>
      </w:r>
    </w:p>
    <w:p w:rsidR="00441A50" w:rsidRDefault="001A2B25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191C1D">
        <w:rPr>
          <w:rFonts w:ascii="Verdana" w:hAnsi="Verdana"/>
          <w:sz w:val="16"/>
          <w:szCs w:val="16"/>
        </w:rPr>
        <w:t xml:space="preserve"> </w:t>
      </w:r>
      <w:r w:rsidR="00441A50" w:rsidRPr="00C5540A">
        <w:rPr>
          <w:rFonts w:ascii="Verdana" w:hAnsi="Verdana"/>
          <w:sz w:val="16"/>
          <w:szCs w:val="16"/>
        </w:rPr>
        <w:t>dziennie /</w:t>
      </w:r>
      <w:r w:rsidR="00441A50">
        <w:rPr>
          <w:rFonts w:ascii="Verdana" w:hAnsi="Verdana"/>
          <w:sz w:val="16"/>
          <w:szCs w:val="16"/>
        </w:rPr>
        <w:t xml:space="preserve"> </w:t>
      </w:r>
      <w:r w:rsidR="00441A50" w:rsidRPr="00C5540A">
        <w:rPr>
          <w:rFonts w:ascii="Verdana" w:hAnsi="Verdana"/>
          <w:sz w:val="16"/>
          <w:szCs w:val="16"/>
        </w:rPr>
        <w:t xml:space="preserve">tygodniowo *)  </w:t>
      </w:r>
    </w:p>
    <w:p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zmianowa / nocna *)</w:t>
      </w:r>
    </w:p>
    <w:p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kierowcy pojazdu do 3,5 tony; praca kierowcy pojazdu powyżej 3,5 tony *)</w:t>
      </w:r>
    </w:p>
    <w:p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inne…………………………………………………………………………………………………………………………………………………………………..…………….</w:t>
      </w:r>
    </w:p>
    <w:p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..………………………………………………………………………………………………………………………………………………………………………………………..</w:t>
      </w:r>
    </w:p>
    <w:p w:rsidR="00441A50" w:rsidRPr="00717D13" w:rsidRDefault="00441A50" w:rsidP="00441A50">
      <w:pPr>
        <w:pStyle w:val="Standard"/>
        <w:tabs>
          <w:tab w:val="left" w:pos="1308"/>
        </w:tabs>
        <w:jc w:val="both"/>
        <w:rPr>
          <w:rFonts w:ascii="Verdana" w:hAnsi="Verdana"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8"/>
          <w:szCs w:val="18"/>
        </w:rPr>
      </w:pPr>
      <w:r w:rsidRPr="00717D13">
        <w:rPr>
          <w:rFonts w:ascii="Verdana" w:eastAsia="SimSun" w:hAnsi="Verdana"/>
          <w:bCs/>
          <w:sz w:val="18"/>
          <w:szCs w:val="18"/>
        </w:rPr>
        <w:t xml:space="preserve">Łączna liczba czynników </w:t>
      </w:r>
      <w:r w:rsidRPr="00717D13">
        <w:rPr>
          <w:rFonts w:ascii="Verdana" w:hAnsi="Verdana"/>
          <w:sz w:val="18"/>
          <w:szCs w:val="18"/>
        </w:rPr>
        <w:t>niebezpiecznych, szkodliwych dla zdrowia lub czynników uciążliwych i innych wynikających ze sposobu wykonywania pracy</w:t>
      </w:r>
      <w:r w:rsidRPr="00717D13">
        <w:rPr>
          <w:rFonts w:ascii="Verdana" w:eastAsia="SimSun" w:hAnsi="Verdana"/>
          <w:bCs/>
          <w:sz w:val="18"/>
          <w:szCs w:val="18"/>
        </w:rPr>
        <w:t xml:space="preserve"> wskazanych w skierowaniu:  </w:t>
      </w:r>
    </w:p>
    <w:p w:rsidR="00441A50" w:rsidRPr="00717D13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915D3" wp14:editId="3F3711B3">
                <wp:simplePos x="0" y="0"/>
                <wp:positionH relativeFrom="column">
                  <wp:posOffset>4287520</wp:posOffset>
                </wp:positionH>
                <wp:positionV relativeFrom="paragraph">
                  <wp:posOffset>23495</wp:posOffset>
                </wp:positionV>
                <wp:extent cx="638175" cy="252095"/>
                <wp:effectExtent l="0" t="0" r="28575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35" w:rsidRPr="00FD2AC2" w:rsidRDefault="00DB4035" w:rsidP="00441A50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15D3" id="Prostokąt 1" o:spid="_x0000_s1026" style="position:absolute;margin-left:337.6pt;margin-top:1.85pt;width:50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">
                <v:textbox>
                  <w:txbxContent>
                    <w:p w:rsidR="00DB4035" w:rsidRPr="00FD2AC2" w:rsidRDefault="00DB4035" w:rsidP="00441A50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41A50" w:rsidRPr="00717D13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D06DFB" w:rsidRDefault="00D06DFB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605AE6" w:rsidRDefault="00605AE6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Pr="002A1F6A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6"/>
          <w:szCs w:val="16"/>
        </w:rPr>
      </w:pPr>
      <w:r>
        <w:rPr>
          <w:rFonts w:ascii="Verdana" w:eastAsia="SimSun" w:hAnsi="Verdana"/>
          <w:b/>
          <w:bCs/>
          <w:sz w:val="18"/>
          <w:szCs w:val="18"/>
        </w:rPr>
        <w:t xml:space="preserve">                                                                 </w:t>
      </w:r>
      <w:r w:rsidRPr="002A1F6A">
        <w:rPr>
          <w:rFonts w:ascii="Verdana" w:eastAsia="SimSun" w:hAnsi="Verdana"/>
          <w:bCs/>
          <w:sz w:val="16"/>
          <w:szCs w:val="16"/>
        </w:rPr>
        <w:t>………</w:t>
      </w:r>
      <w:r>
        <w:rPr>
          <w:rFonts w:ascii="Verdana" w:eastAsia="SimSun" w:hAnsi="Verdana"/>
          <w:bCs/>
          <w:sz w:val="16"/>
          <w:szCs w:val="16"/>
        </w:rPr>
        <w:t>………..</w:t>
      </w:r>
      <w:r w:rsidRPr="002A1F6A">
        <w:rPr>
          <w:rFonts w:ascii="Verdana" w:eastAsia="SimSun" w:hAnsi="Verdana"/>
          <w:bCs/>
          <w:sz w:val="16"/>
          <w:szCs w:val="16"/>
        </w:rPr>
        <w:t>…</w:t>
      </w:r>
      <w:r>
        <w:rPr>
          <w:rFonts w:ascii="Verdana" w:eastAsia="SimSun" w:hAnsi="Verdana"/>
          <w:bCs/>
          <w:sz w:val="16"/>
          <w:szCs w:val="16"/>
        </w:rPr>
        <w:t>……………..</w:t>
      </w:r>
      <w:r w:rsidRPr="002A1F6A">
        <w:rPr>
          <w:rFonts w:ascii="Verdana" w:eastAsia="SimSun" w:hAnsi="Verdana"/>
          <w:bCs/>
          <w:sz w:val="16"/>
          <w:szCs w:val="16"/>
        </w:rPr>
        <w:t>…………………………</w:t>
      </w:r>
      <w:r>
        <w:rPr>
          <w:rFonts w:ascii="Verdana" w:eastAsia="SimSun" w:hAnsi="Verdana"/>
          <w:bCs/>
          <w:sz w:val="16"/>
          <w:szCs w:val="16"/>
        </w:rPr>
        <w:t>……………………</w:t>
      </w:r>
      <w:r w:rsidRPr="002A1F6A">
        <w:rPr>
          <w:rFonts w:ascii="Verdana" w:eastAsia="SimSun" w:hAnsi="Verdana"/>
          <w:bCs/>
          <w:sz w:val="16"/>
          <w:szCs w:val="16"/>
        </w:rPr>
        <w:t>…………</w:t>
      </w:r>
      <w:r>
        <w:rPr>
          <w:rFonts w:ascii="Verdana" w:eastAsia="SimSun" w:hAnsi="Verdana"/>
          <w:bCs/>
          <w:sz w:val="16"/>
          <w:szCs w:val="16"/>
        </w:rPr>
        <w:t>……………….</w:t>
      </w:r>
      <w:r w:rsidRPr="002A1F6A">
        <w:rPr>
          <w:rFonts w:ascii="Verdana" w:eastAsia="SimSun" w:hAnsi="Verdana"/>
          <w:bCs/>
          <w:sz w:val="16"/>
          <w:szCs w:val="16"/>
        </w:rPr>
        <w:t>….</w:t>
      </w:r>
    </w:p>
    <w:p w:rsidR="00441A50" w:rsidRPr="00FD2AC2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6"/>
          <w:szCs w:val="16"/>
        </w:rPr>
      </w:pPr>
      <w:r w:rsidRPr="002A1F6A">
        <w:rPr>
          <w:rFonts w:ascii="Verdana" w:eastAsia="SimSun" w:hAnsi="Verdana"/>
          <w:bCs/>
          <w:sz w:val="16"/>
          <w:szCs w:val="16"/>
        </w:rPr>
        <w:t xml:space="preserve">                                                                       (podpis i pieczątka pracodawcy</w:t>
      </w:r>
      <w:r>
        <w:rPr>
          <w:rFonts w:ascii="Verdana" w:eastAsia="SimSun" w:hAnsi="Verdana"/>
          <w:bCs/>
          <w:sz w:val="16"/>
          <w:szCs w:val="16"/>
        </w:rPr>
        <w:t xml:space="preserve"> /</w:t>
      </w:r>
      <w:r w:rsidRPr="00FD2AC2">
        <w:rPr>
          <w:rFonts w:ascii="Verdana" w:eastAsia="SimSun" w:hAnsi="Verdana"/>
          <w:bCs/>
          <w:sz w:val="16"/>
          <w:szCs w:val="16"/>
        </w:rPr>
        <w:t>bezpośredniego przełożonego)</w:t>
      </w:r>
    </w:p>
    <w:p w:rsidR="00441A50" w:rsidRPr="00717D13" w:rsidRDefault="00441A50" w:rsidP="00441A50">
      <w:pPr>
        <w:pStyle w:val="Standard"/>
        <w:tabs>
          <w:tab w:val="center" w:pos="9498"/>
        </w:tabs>
        <w:spacing w:line="264" w:lineRule="auto"/>
        <w:ind w:right="709"/>
        <w:rPr>
          <w:rFonts w:ascii="Verdana" w:eastAsia="SimSun" w:hAnsi="Verdana"/>
          <w:sz w:val="18"/>
          <w:szCs w:val="18"/>
        </w:rPr>
      </w:pPr>
      <w:r>
        <w:rPr>
          <w:rFonts w:ascii="Verdana" w:eastAsia="SimSun" w:hAnsi="Verdana"/>
          <w:sz w:val="18"/>
          <w:szCs w:val="18"/>
        </w:rPr>
        <w:t xml:space="preserve">                                                            </w:t>
      </w:r>
    </w:p>
    <w:p w:rsidR="00441A50" w:rsidRPr="001A2B25" w:rsidRDefault="00441A50" w:rsidP="00441A50">
      <w:pPr>
        <w:pStyle w:val="Standard"/>
        <w:tabs>
          <w:tab w:val="center" w:pos="9498"/>
        </w:tabs>
        <w:spacing w:line="264" w:lineRule="auto"/>
        <w:ind w:right="709"/>
        <w:rPr>
          <w:rFonts w:ascii="Verdana" w:hAnsi="Verdana"/>
          <w:spacing w:val="20"/>
          <w:sz w:val="16"/>
          <w:szCs w:val="16"/>
        </w:rPr>
      </w:pPr>
      <w:r w:rsidRPr="001A2B25">
        <w:rPr>
          <w:rFonts w:ascii="Verdana" w:hAnsi="Verdana"/>
          <w:spacing w:val="20"/>
          <w:sz w:val="16"/>
          <w:szCs w:val="16"/>
        </w:rPr>
        <w:t>Objaśnienia: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3"/>
        <w:gridCol w:w="8734"/>
      </w:tblGrid>
      <w:tr w:rsidR="00441A50" w:rsidRPr="001A2B25" w:rsidTr="001A2B25">
        <w:trPr>
          <w:trHeight w:val="207"/>
        </w:trPr>
        <w:tc>
          <w:tcPr>
            <w:tcW w:w="617" w:type="dxa"/>
          </w:tcPr>
          <w:p w:rsidR="00441A50" w:rsidRPr="001A2B25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*)</w:t>
            </w:r>
          </w:p>
        </w:tc>
        <w:tc>
          <w:tcPr>
            <w:tcW w:w="8734" w:type="dxa"/>
          </w:tcPr>
          <w:p w:rsidR="00441A50" w:rsidRPr="001A2B25" w:rsidRDefault="00441A50" w:rsidP="00DB4035">
            <w:pPr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Niepotrzebne skreślić.</w:t>
            </w:r>
          </w:p>
        </w:tc>
      </w:tr>
      <w:tr w:rsidR="00441A50" w:rsidRPr="00DB4035" w:rsidTr="001A2B25">
        <w:trPr>
          <w:trHeight w:val="385"/>
        </w:trPr>
        <w:tc>
          <w:tcPr>
            <w:tcW w:w="617" w:type="dxa"/>
          </w:tcPr>
          <w:p w:rsidR="00441A50" w:rsidRPr="001A2B25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**)</w:t>
            </w:r>
          </w:p>
        </w:tc>
        <w:tc>
          <w:tcPr>
            <w:tcW w:w="8734" w:type="dxa"/>
          </w:tcPr>
          <w:p w:rsidR="00441A50" w:rsidRPr="00274DB3" w:rsidRDefault="00441A50" w:rsidP="00DB4035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274DB3">
              <w:rPr>
                <w:rFonts w:ascii="Verdana" w:hAnsi="Verdana"/>
                <w:sz w:val="16"/>
                <w:szCs w:val="16"/>
                <w:lang w:val="pl-PL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441A50" w:rsidRPr="00DB4035" w:rsidTr="001A2B25">
        <w:trPr>
          <w:trHeight w:val="1257"/>
        </w:trPr>
        <w:tc>
          <w:tcPr>
            <w:tcW w:w="617" w:type="dxa"/>
          </w:tcPr>
          <w:p w:rsidR="00441A50" w:rsidRPr="002A1F6A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***)</w:t>
            </w:r>
          </w:p>
        </w:tc>
        <w:tc>
          <w:tcPr>
            <w:tcW w:w="8734" w:type="dxa"/>
          </w:tcPr>
          <w:p w:rsidR="0073197E" w:rsidRPr="00274DB3" w:rsidRDefault="00441A50" w:rsidP="0073197E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274DB3">
              <w:rPr>
                <w:rFonts w:ascii="Verdana" w:hAnsi="Verdana"/>
                <w:sz w:val="16"/>
                <w:szCs w:val="16"/>
                <w:lang w:val="pl-PL"/>
              </w:rPr>
              <w:t>Opisać: rodzaj pracy, podstawowe czynności, sposób i czas ich wykonywania.</w:t>
            </w:r>
            <w:r w:rsidR="00A87C89" w:rsidRPr="00274DB3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  <w:p w:rsidR="00191C1D" w:rsidRPr="00274DB3" w:rsidRDefault="00F66C2F" w:rsidP="0073197E">
            <w:pPr>
              <w:rPr>
                <w:rFonts w:ascii="Verdana" w:hAnsi="Verdana"/>
                <w:sz w:val="14"/>
                <w:szCs w:val="14"/>
                <w:lang w:val="pl-PL"/>
              </w:rPr>
            </w:pPr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Np. „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pomieszczenie biurowe, co najmniej 2 m</w:t>
            </w:r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kw. wolnej powierzchni podłogi (czyli nie zajętej przez meble i urządzenia); prowadzenie wykładów, lektoratów, ćwiczeń w salach dydaktycznych / audytoriach, </w:t>
            </w:r>
            <w:r w:rsidR="005406FC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(np. </w:t>
            </w:r>
            <w:r w:rsidR="003B0996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określić akustykę sal, nagłośnienie itp.) 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prowadzenie zajęć sportowych w salach gimnastycznych/ na otwartej przestrzeni, praca administracyjno – biurowa, stanowisko pracy z monitorem ekranowym utworzone zgodnie z obowiązującymi przepisami, prace: sprzątanie pomieszczeń, prace porządkowe na zewnątrz obiektu, dyżury w portierniach UG, patrolowanie terenu, kierowanie pojazdem służbowym pracodawcy</w:t>
            </w:r>
            <w:r w:rsidR="00191C1D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i inne </w:t>
            </w:r>
            <w:r w:rsidR="00191C1D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występujące na stanowisku pracy</w:t>
            </w:r>
            <w:r w:rsidR="00A87C89" w:rsidRPr="00274DB3">
              <w:rPr>
                <w:rFonts w:ascii="Verdana" w:hAnsi="Verdana"/>
                <w:sz w:val="14"/>
                <w:szCs w:val="14"/>
                <w:lang w:val="pl-PL"/>
              </w:rPr>
              <w:t>.”</w:t>
            </w:r>
          </w:p>
          <w:p w:rsidR="0073197E" w:rsidRPr="00274DB3" w:rsidRDefault="0073197E" w:rsidP="0073197E">
            <w:pPr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41A50" w:rsidRPr="00DB4035" w:rsidTr="001A2B25">
        <w:trPr>
          <w:trHeight w:val="383"/>
        </w:trPr>
        <w:tc>
          <w:tcPr>
            <w:tcW w:w="617" w:type="dxa"/>
          </w:tcPr>
          <w:p w:rsidR="00441A50" w:rsidRPr="002A1F6A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****)</w:t>
            </w:r>
          </w:p>
        </w:tc>
        <w:tc>
          <w:tcPr>
            <w:tcW w:w="8734" w:type="dxa"/>
          </w:tcPr>
          <w:p w:rsidR="00441A50" w:rsidRPr="001A2B25" w:rsidRDefault="00441A50" w:rsidP="00DB4035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Opis warunków pracy uwzględniający w szczególności przepisy: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wydane na podstawie: 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</w:t>
            </w:r>
            <w:r w:rsidRPr="001A2B25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§ 3 ustawy z dnia 26 czerwca 1974 r. – Kodeks pracy dotyczące wykazu szkodliwych czynników biologicznych,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227 § 2 ustawy z dnia 26 czerwca 1974 r. – Kodeks pracy dotyczące badań i pomiarów czynników szkodliwych dla zdrowia, 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228 § 3 ustawy z dnia 26 czerwca 1974 r. – Kodeks pracy dotyczące wykazu najwyższych dopuszczalnych stężeń i natężeń czynników szkodliwych dla zdrowia </w:t>
            </w:r>
            <w:r w:rsidRPr="001A2B25">
              <w:rPr>
                <w:rFonts w:ascii="Verdana" w:hAnsi="Verdana"/>
                <w:sz w:val="16"/>
                <w:szCs w:val="16"/>
              </w:rPr>
              <w:br/>
              <w:t>w środowisku pracy,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25 pkt 1 ustawy z dnia 29 listopada 2000 r. – Prawo atomowe (</w:t>
            </w:r>
            <w:proofErr w:type="spellStart"/>
            <w:r w:rsidR="00274DB3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="00274DB3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A2B25">
              <w:rPr>
                <w:rFonts w:ascii="Verdana" w:hAnsi="Verdana"/>
                <w:sz w:val="16"/>
                <w:szCs w:val="16"/>
              </w:rPr>
              <w:t>Dz.U. z 201</w:t>
            </w:r>
            <w:r w:rsidR="00274DB3">
              <w:rPr>
                <w:rFonts w:ascii="Verdana" w:hAnsi="Verdana"/>
                <w:sz w:val="16"/>
                <w:szCs w:val="16"/>
              </w:rPr>
              <w:t>7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r. poz. </w:t>
            </w:r>
            <w:r w:rsidR="00274DB3">
              <w:rPr>
                <w:rFonts w:ascii="Verdana" w:hAnsi="Verdana"/>
                <w:sz w:val="16"/>
                <w:szCs w:val="16"/>
              </w:rPr>
              <w:t>576 ze zm.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) dotyczące dawek granicznych promieniowania jonizującego; </w:t>
            </w:r>
          </w:p>
          <w:p w:rsidR="00441A50" w:rsidRPr="00717D13" w:rsidRDefault="00441A50" w:rsidP="00274DB3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Verdana" w:hAnsi="Verdana"/>
                <w:sz w:val="18"/>
                <w:szCs w:val="18"/>
              </w:rPr>
            </w:pPr>
            <w:r w:rsidRPr="001A2B25">
              <w:rPr>
                <w:rFonts w:ascii="Verdana" w:hAnsi="Verdana"/>
                <w:color w:val="000000"/>
                <w:sz w:val="16"/>
                <w:szCs w:val="16"/>
              </w:rPr>
              <w:t>załącznika nr 1 do rozporządzenia Ministra Zdrowia i Opieki Społecznej z dnia 30 maja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1996</w:t>
            </w:r>
            <w:r w:rsidR="00274DB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A2B25">
              <w:rPr>
                <w:rFonts w:ascii="Verdana" w:hAnsi="Verdana"/>
                <w:sz w:val="16"/>
                <w:szCs w:val="16"/>
              </w:rPr>
              <w:t>r. w</w:t>
            </w:r>
            <w:r w:rsidR="00274DB3">
              <w:rPr>
                <w:rFonts w:ascii="Verdana" w:hAnsi="Verdana"/>
                <w:sz w:val="16"/>
                <w:szCs w:val="16"/>
              </w:rPr>
              <w:t> </w:t>
            </w:r>
            <w:r w:rsidRPr="001A2B25">
              <w:rPr>
                <w:rFonts w:ascii="Verdana" w:hAnsi="Verdana"/>
                <w:sz w:val="16"/>
                <w:szCs w:val="16"/>
              </w:rPr>
              <w:t>sprawie przeprowadzania badań lekarskich pracowników, zakresu profilaktycznej opieki zdrowotnej nad pracownikami oraz orzeczeń lekarskich wydawanych do celów przewidzianych w</w:t>
            </w:r>
            <w:r w:rsidR="00274DB3">
              <w:rPr>
                <w:rFonts w:ascii="Verdana" w:hAnsi="Verdana"/>
                <w:sz w:val="16"/>
                <w:szCs w:val="16"/>
              </w:rPr>
              <w:t> </w:t>
            </w:r>
            <w:r w:rsidRPr="001A2B25">
              <w:rPr>
                <w:rFonts w:ascii="Verdana" w:hAnsi="Verdana"/>
                <w:sz w:val="16"/>
                <w:szCs w:val="16"/>
              </w:rPr>
              <w:t>Kodeksie pracy (</w:t>
            </w:r>
            <w:proofErr w:type="spellStart"/>
            <w:r w:rsidR="00274DB3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="00274DB3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Dz.U. </w:t>
            </w:r>
            <w:r w:rsidR="00274DB3">
              <w:rPr>
                <w:rFonts w:ascii="Verdana" w:hAnsi="Verdana"/>
                <w:sz w:val="16"/>
                <w:szCs w:val="16"/>
              </w:rPr>
              <w:t>z 2016 r.</w:t>
            </w:r>
            <w:r w:rsidRPr="001A2B25">
              <w:rPr>
                <w:rFonts w:ascii="Verdana" w:hAnsi="Verdana"/>
                <w:sz w:val="16"/>
                <w:szCs w:val="16"/>
              </w:rPr>
              <w:t>, poz. </w:t>
            </w:r>
            <w:r w:rsidR="00274DB3">
              <w:rPr>
                <w:rFonts w:ascii="Verdana" w:hAnsi="Verdana"/>
                <w:sz w:val="16"/>
                <w:szCs w:val="16"/>
              </w:rPr>
              <w:t xml:space="preserve">2067 </w:t>
            </w:r>
            <w:r w:rsidRPr="001A2B25">
              <w:rPr>
                <w:rFonts w:ascii="Verdana" w:hAnsi="Verdana"/>
                <w:sz w:val="16"/>
                <w:szCs w:val="16"/>
              </w:rPr>
              <w:t>z</w:t>
            </w:r>
            <w:r w:rsidR="00274DB3">
              <w:rPr>
                <w:rFonts w:ascii="Verdana" w:hAnsi="Verdana"/>
                <w:sz w:val="16"/>
                <w:szCs w:val="16"/>
              </w:rPr>
              <w:t>e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zm.)</w:t>
            </w:r>
          </w:p>
        </w:tc>
      </w:tr>
    </w:tbl>
    <w:p w:rsidR="00441A50" w:rsidRPr="00717D13" w:rsidRDefault="00441A50" w:rsidP="00441A50">
      <w:pPr>
        <w:spacing w:line="264" w:lineRule="auto"/>
        <w:rPr>
          <w:rFonts w:ascii="Verdana" w:hAnsi="Verdana"/>
          <w:sz w:val="18"/>
          <w:szCs w:val="18"/>
          <w:lang w:val="pl-PL"/>
        </w:rPr>
      </w:pPr>
    </w:p>
    <w:p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  <w:r w:rsidRPr="001635C7">
        <w:rPr>
          <w:rFonts w:ascii="Verdana" w:hAnsi="Verdana"/>
          <w:sz w:val="18"/>
          <w:szCs w:val="18"/>
          <w:lang w:val="pl-PL"/>
        </w:rPr>
        <w:t>Skierowanie na badania lekarskie jest wydawane w dwóch egzemplarzach, z których jeden otrzymuje osoba kierowana na badania.</w:t>
      </w:r>
    </w:p>
    <w:p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</w:p>
    <w:p w:rsidR="00191C1D" w:rsidRDefault="00191C1D" w:rsidP="00441A50">
      <w:pPr>
        <w:rPr>
          <w:rFonts w:ascii="Verdana" w:hAnsi="Verdana"/>
          <w:sz w:val="18"/>
          <w:szCs w:val="18"/>
          <w:lang w:val="pl-PL"/>
        </w:rPr>
      </w:pPr>
    </w:p>
    <w:p w:rsidR="00191C1D" w:rsidRDefault="00191C1D" w:rsidP="00441A50">
      <w:pPr>
        <w:rPr>
          <w:rFonts w:ascii="Verdana" w:hAnsi="Verdana"/>
          <w:sz w:val="18"/>
          <w:szCs w:val="18"/>
          <w:lang w:val="pl-PL"/>
        </w:rPr>
      </w:pPr>
    </w:p>
    <w:p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</w:p>
    <w:p w:rsidR="00441A50" w:rsidRPr="007B0927" w:rsidRDefault="00441A50" w:rsidP="00441A50">
      <w:pPr>
        <w:rPr>
          <w:rFonts w:ascii="Verdana" w:hAnsi="Verdana"/>
          <w:sz w:val="12"/>
          <w:szCs w:val="12"/>
          <w:lang w:val="pl-PL"/>
        </w:rPr>
      </w:pPr>
      <w:r w:rsidRPr="007B0927">
        <w:rPr>
          <w:rFonts w:ascii="Verdana" w:hAnsi="Verdana"/>
          <w:sz w:val="12"/>
          <w:szCs w:val="12"/>
          <w:lang w:val="pl-PL"/>
        </w:rPr>
        <w:t>……………………………………………</w:t>
      </w:r>
      <w:r>
        <w:rPr>
          <w:rFonts w:ascii="Verdana" w:hAnsi="Verdana"/>
          <w:sz w:val="12"/>
          <w:szCs w:val="12"/>
          <w:lang w:val="pl-PL"/>
        </w:rPr>
        <w:t>…..…</w:t>
      </w:r>
      <w:r w:rsidRPr="007B0927">
        <w:rPr>
          <w:rFonts w:ascii="Verdana" w:hAnsi="Verdana"/>
          <w:sz w:val="12"/>
          <w:szCs w:val="12"/>
          <w:lang w:val="pl-PL"/>
        </w:rPr>
        <w:t>………</w:t>
      </w:r>
      <w:r w:rsidR="003B0996">
        <w:rPr>
          <w:rFonts w:ascii="Verdana" w:hAnsi="Verdana"/>
          <w:sz w:val="12"/>
          <w:szCs w:val="12"/>
          <w:lang w:val="pl-PL"/>
        </w:rPr>
        <w:t>……..</w:t>
      </w:r>
      <w:r w:rsidRPr="007B0927">
        <w:rPr>
          <w:rFonts w:ascii="Verdana" w:hAnsi="Verdana"/>
          <w:sz w:val="12"/>
          <w:szCs w:val="12"/>
          <w:lang w:val="pl-PL"/>
        </w:rPr>
        <w:t>..</w:t>
      </w:r>
    </w:p>
    <w:p w:rsidR="00441A50" w:rsidRPr="001A2B25" w:rsidRDefault="00441A50" w:rsidP="00441A50">
      <w:pPr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>Podpis osoby kierowanej na badanie</w:t>
      </w:r>
    </w:p>
    <w:p w:rsidR="00441A50" w:rsidRPr="001A2B25" w:rsidRDefault="00441A50" w:rsidP="00441A50">
      <w:pPr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 xml:space="preserve"> + data otrzymania skierowania</w:t>
      </w:r>
    </w:p>
    <w:p w:rsidR="00441A50" w:rsidRDefault="00441A50" w:rsidP="00441A50">
      <w:pPr>
        <w:pBdr>
          <w:bottom w:val="single" w:sz="6" w:space="1" w:color="auto"/>
        </w:pBdr>
        <w:rPr>
          <w:rFonts w:ascii="Verdana" w:hAnsi="Verdana"/>
          <w:sz w:val="18"/>
          <w:szCs w:val="18"/>
          <w:lang w:val="pl-PL"/>
        </w:rPr>
      </w:pPr>
    </w:p>
    <w:p w:rsidR="00F41113" w:rsidRPr="00F41113" w:rsidRDefault="00F41113" w:rsidP="00441A50">
      <w:pPr>
        <w:rPr>
          <w:rFonts w:ascii="Verdana" w:hAnsi="Verdana"/>
          <w:i/>
          <w:sz w:val="16"/>
          <w:szCs w:val="16"/>
          <w:lang w:val="pl-PL"/>
        </w:rPr>
      </w:pPr>
      <w:r w:rsidRPr="00F41113">
        <w:rPr>
          <w:rFonts w:ascii="Verdana" w:hAnsi="Verdana"/>
          <w:i/>
          <w:sz w:val="16"/>
          <w:szCs w:val="16"/>
          <w:lang w:val="pl-PL"/>
        </w:rPr>
        <w:t>(drugi egzemplarz Skierowania przechowuje bezpośredni przełożony)</w:t>
      </w:r>
    </w:p>
    <w:p w:rsidR="00FD2AC2" w:rsidRPr="00A87C89" w:rsidRDefault="00FD2AC2" w:rsidP="00441A50">
      <w:pPr>
        <w:rPr>
          <w:lang w:val="pl-PL"/>
        </w:rPr>
      </w:pPr>
    </w:p>
    <w:sectPr w:rsidR="00FD2AC2" w:rsidRPr="00A87C89" w:rsidSect="00770408">
      <w:footerReference w:type="default" r:id="rId7"/>
      <w:pgSz w:w="11906" w:h="16838"/>
      <w:pgMar w:top="397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2B" w:rsidRDefault="002C312B" w:rsidP="002C312B">
      <w:r>
        <w:separator/>
      </w:r>
    </w:p>
  </w:endnote>
  <w:endnote w:type="continuationSeparator" w:id="0">
    <w:p w:rsidR="002C312B" w:rsidRDefault="002C312B" w:rsidP="002C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7804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12B" w:rsidRPr="002C312B" w:rsidRDefault="002C312B" w:rsidP="002C312B">
        <w:pPr>
          <w:pStyle w:val="Stopka"/>
          <w:jc w:val="center"/>
          <w:rPr>
            <w:sz w:val="20"/>
            <w:szCs w:val="20"/>
          </w:rPr>
        </w:pPr>
        <w:r w:rsidRPr="002C312B">
          <w:rPr>
            <w:sz w:val="20"/>
            <w:szCs w:val="20"/>
          </w:rPr>
          <w:t xml:space="preserve">- </w:t>
        </w:r>
        <w:r w:rsidRPr="002C312B">
          <w:rPr>
            <w:sz w:val="20"/>
            <w:szCs w:val="20"/>
          </w:rPr>
          <w:fldChar w:fldCharType="begin"/>
        </w:r>
        <w:r w:rsidRPr="002C312B">
          <w:rPr>
            <w:sz w:val="20"/>
            <w:szCs w:val="20"/>
          </w:rPr>
          <w:instrText xml:space="preserve"> PAGE   \* MERGEFORMAT </w:instrText>
        </w:r>
        <w:r w:rsidRPr="002C312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2C312B">
          <w:rPr>
            <w:noProof/>
            <w:sz w:val="20"/>
            <w:szCs w:val="20"/>
          </w:rPr>
          <w:fldChar w:fldCharType="end"/>
        </w:r>
        <w:r w:rsidRPr="002C312B">
          <w:rPr>
            <w:noProof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2B" w:rsidRDefault="002C312B" w:rsidP="002C312B">
      <w:r>
        <w:separator/>
      </w:r>
    </w:p>
  </w:footnote>
  <w:footnote w:type="continuationSeparator" w:id="0">
    <w:p w:rsidR="002C312B" w:rsidRDefault="002C312B" w:rsidP="002C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0B9"/>
    <w:multiLevelType w:val="hybridMultilevel"/>
    <w:tmpl w:val="1C4867A2"/>
    <w:lvl w:ilvl="0" w:tplc="22DA7C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C991967"/>
    <w:multiLevelType w:val="hybridMultilevel"/>
    <w:tmpl w:val="FE46606E"/>
    <w:lvl w:ilvl="0" w:tplc="F54C2486">
      <w:start w:val="1"/>
      <w:numFmt w:val="upperRoman"/>
      <w:lvlText w:val="%1."/>
      <w:lvlJc w:val="left"/>
      <w:pPr>
        <w:ind w:left="1008" w:hanging="720"/>
      </w:pPr>
      <w:rPr>
        <w:rFonts w:ascii="Verdana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3647D"/>
    <w:multiLevelType w:val="hybridMultilevel"/>
    <w:tmpl w:val="8D546F72"/>
    <w:lvl w:ilvl="0" w:tplc="E1867C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13"/>
    <w:rsid w:val="000415FA"/>
    <w:rsid w:val="0006419C"/>
    <w:rsid w:val="00073104"/>
    <w:rsid w:val="00094A70"/>
    <w:rsid w:val="000C132A"/>
    <w:rsid w:val="000E4080"/>
    <w:rsid w:val="001245D7"/>
    <w:rsid w:val="00125830"/>
    <w:rsid w:val="00151AF0"/>
    <w:rsid w:val="001635C7"/>
    <w:rsid w:val="00191C1D"/>
    <w:rsid w:val="001A2B25"/>
    <w:rsid w:val="001D0BCE"/>
    <w:rsid w:val="002571D9"/>
    <w:rsid w:val="00257E73"/>
    <w:rsid w:val="00274DB3"/>
    <w:rsid w:val="00282A76"/>
    <w:rsid w:val="002A1F6A"/>
    <w:rsid w:val="002C312B"/>
    <w:rsid w:val="0030172E"/>
    <w:rsid w:val="00322AE7"/>
    <w:rsid w:val="00335D37"/>
    <w:rsid w:val="00335E05"/>
    <w:rsid w:val="003B0996"/>
    <w:rsid w:val="003F3961"/>
    <w:rsid w:val="00441A50"/>
    <w:rsid w:val="00450E6A"/>
    <w:rsid w:val="00472531"/>
    <w:rsid w:val="00481B95"/>
    <w:rsid w:val="004A495F"/>
    <w:rsid w:val="004C1B99"/>
    <w:rsid w:val="004F413A"/>
    <w:rsid w:val="005328FA"/>
    <w:rsid w:val="00533B2E"/>
    <w:rsid w:val="005406FC"/>
    <w:rsid w:val="005925F5"/>
    <w:rsid w:val="005D10B5"/>
    <w:rsid w:val="005D41DE"/>
    <w:rsid w:val="00605AE6"/>
    <w:rsid w:val="00625757"/>
    <w:rsid w:val="00652FCE"/>
    <w:rsid w:val="0065408B"/>
    <w:rsid w:val="00667E62"/>
    <w:rsid w:val="006C0C2B"/>
    <w:rsid w:val="00717D13"/>
    <w:rsid w:val="0072182C"/>
    <w:rsid w:val="00723D5C"/>
    <w:rsid w:val="0073197E"/>
    <w:rsid w:val="00740543"/>
    <w:rsid w:val="00770408"/>
    <w:rsid w:val="007B0927"/>
    <w:rsid w:val="007E4EC0"/>
    <w:rsid w:val="00845FEB"/>
    <w:rsid w:val="0086576D"/>
    <w:rsid w:val="00A55941"/>
    <w:rsid w:val="00A8725B"/>
    <w:rsid w:val="00A87C89"/>
    <w:rsid w:val="00B14970"/>
    <w:rsid w:val="00B21E56"/>
    <w:rsid w:val="00B4760B"/>
    <w:rsid w:val="00BA1378"/>
    <w:rsid w:val="00BB08F6"/>
    <w:rsid w:val="00BB2F10"/>
    <w:rsid w:val="00BE789A"/>
    <w:rsid w:val="00C31437"/>
    <w:rsid w:val="00C5540A"/>
    <w:rsid w:val="00CF02C2"/>
    <w:rsid w:val="00D06DFB"/>
    <w:rsid w:val="00D42DDF"/>
    <w:rsid w:val="00DB4035"/>
    <w:rsid w:val="00DE71EA"/>
    <w:rsid w:val="00E02F38"/>
    <w:rsid w:val="00E11D55"/>
    <w:rsid w:val="00E925E1"/>
    <w:rsid w:val="00F41113"/>
    <w:rsid w:val="00F66C2F"/>
    <w:rsid w:val="00F94381"/>
    <w:rsid w:val="00FB505F"/>
    <w:rsid w:val="00FC1E72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E60C1"/>
  <w15:docId w15:val="{2253A0EB-0070-4A4C-B917-3B066BD8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13"/>
    <w:pPr>
      <w:jc w:val="both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7D13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uiPriority w:val="99"/>
    <w:rsid w:val="00717D13"/>
    <w:pPr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table" w:styleId="Tabela-Siatka">
    <w:name w:val="Table Grid"/>
    <w:basedOn w:val="Standardowy"/>
    <w:uiPriority w:val="99"/>
    <w:rsid w:val="00533B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E6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C3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12B"/>
    <w:rPr>
      <w:rFonts w:ascii="Times New Roman" w:eastAsia="Times New Roman" w:hAnsi="Times New Roman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C3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12B"/>
    <w:rPr>
      <w:rFonts w:ascii="Times New Roman" w:eastAsia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5969F334</Template>
  <TotalTime>17</TotalTime>
  <Pages>3</Pages>
  <Words>1024</Words>
  <Characters>7792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a.radej</dc:creator>
  <cp:keywords/>
  <dc:description/>
  <cp:lastModifiedBy>Anna Pauli</cp:lastModifiedBy>
  <cp:revision>10</cp:revision>
  <cp:lastPrinted>2018-04-11T08:01:00Z</cp:lastPrinted>
  <dcterms:created xsi:type="dcterms:W3CDTF">2018-04-11T07:57:00Z</dcterms:created>
  <dcterms:modified xsi:type="dcterms:W3CDTF">2018-04-11T09:18:00Z</dcterms:modified>
</cp:coreProperties>
</file>