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>załącznik nr 4</w:t>
      </w:r>
      <w:r w:rsidR="0056220A">
        <w:rPr>
          <w:rFonts w:eastAsia="Times New Roman"/>
          <w:i/>
          <w:sz w:val="20"/>
          <w:szCs w:val="20"/>
        </w:rPr>
        <w:t xml:space="preserve"> </w:t>
      </w:r>
      <w:r w:rsidRPr="000753CA">
        <w:rPr>
          <w:rFonts w:eastAsia="Times New Roman"/>
          <w:i/>
          <w:sz w:val="20"/>
          <w:szCs w:val="20"/>
        </w:rPr>
        <w:t xml:space="preserve">do Regulaminu </w:t>
      </w:r>
      <w:r w:rsidRPr="000753CA">
        <w:rPr>
          <w:rFonts w:eastAsia="Times New Roman"/>
          <w:i/>
          <w:sz w:val="20"/>
          <w:szCs w:val="20"/>
        </w:rPr>
        <w:br/>
        <w:t>przyznawania pomocy materialnej studentom UG ze zm.</w:t>
      </w:r>
    </w:p>
    <w:p w:rsidR="00684F66" w:rsidRPr="000753CA" w:rsidRDefault="00684F66" w:rsidP="00684F66">
      <w:pPr>
        <w:pStyle w:val="NormalnyWeb"/>
        <w:jc w:val="center"/>
        <w:rPr>
          <w:b/>
        </w:rPr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center"/>
      </w:pPr>
      <w:r w:rsidRPr="000753CA">
        <w:rPr>
          <w:b/>
        </w:rPr>
        <w:t>STAWKA STYPENDIUM REKTORA DLA NAJLEPSZYCH STUDENTÓW</w:t>
      </w:r>
      <w:r w:rsidRPr="000753CA">
        <w:t xml:space="preserve"> </w:t>
      </w:r>
      <w:r w:rsidRPr="000753CA">
        <w:br/>
      </w: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both"/>
      </w:pPr>
      <w:r w:rsidRPr="000753CA">
        <w:t xml:space="preserve">Wysokość stawki stypendium Rektora dla najlepszych studentów </w:t>
      </w:r>
      <w:r w:rsidR="00A96BBE">
        <w:t>wynosi 5</w:t>
      </w:r>
      <w:r w:rsidR="00F10D0C">
        <w:t>4</w:t>
      </w:r>
      <w:r w:rsidR="0051715C" w:rsidRPr="000753CA">
        <w:t>0</w:t>
      </w:r>
      <w:r w:rsidRPr="000753CA">
        <w:t xml:space="preserve"> zł.</w:t>
      </w:r>
    </w:p>
    <w:p w:rsidR="00684F66" w:rsidRDefault="00684F66" w:rsidP="00684F66">
      <w:pPr>
        <w:pStyle w:val="NormalnyWeb"/>
      </w:pPr>
    </w:p>
    <w:p w:rsidR="00684F66" w:rsidRDefault="00684F66" w:rsidP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  <w:bookmarkStart w:id="0" w:name="_GoBack"/>
      <w:bookmarkEnd w:id="0"/>
    </w:p>
    <w:p w:rsidR="005349E9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sectPr w:rsidR="005349E9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82" w:rsidRDefault="007F0D82">
      <w:r>
        <w:separator/>
      </w:r>
    </w:p>
  </w:endnote>
  <w:endnote w:type="continuationSeparator" w:id="0">
    <w:p w:rsidR="007F0D82" w:rsidRDefault="007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82" w:rsidRPr="005C66F5" w:rsidRDefault="007F0D82" w:rsidP="00684F66">
    <w:pPr>
      <w:pStyle w:val="Style9"/>
      <w:widowControl/>
      <w:jc w:val="both"/>
      <w:rPr>
        <w:rStyle w:val="FontStyle23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82" w:rsidRDefault="007F0D82">
      <w:r>
        <w:separator/>
      </w:r>
    </w:p>
  </w:footnote>
  <w:footnote w:type="continuationSeparator" w:id="0">
    <w:p w:rsidR="007F0D82" w:rsidRDefault="007F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74566"/>
    <w:rsid w:val="000753CA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1715C"/>
    <w:rsid w:val="00531079"/>
    <w:rsid w:val="005349E9"/>
    <w:rsid w:val="00545C80"/>
    <w:rsid w:val="00546B1D"/>
    <w:rsid w:val="005514E5"/>
    <w:rsid w:val="005526B7"/>
    <w:rsid w:val="0056220A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77353"/>
    <w:rsid w:val="00684F66"/>
    <w:rsid w:val="00690DC8"/>
    <w:rsid w:val="00691099"/>
    <w:rsid w:val="006A2AB1"/>
    <w:rsid w:val="006B7BF9"/>
    <w:rsid w:val="006C0A0B"/>
    <w:rsid w:val="006C2301"/>
    <w:rsid w:val="006F2E3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0D82"/>
    <w:rsid w:val="007F2347"/>
    <w:rsid w:val="007F5A61"/>
    <w:rsid w:val="00807F42"/>
    <w:rsid w:val="00810D2D"/>
    <w:rsid w:val="0081146D"/>
    <w:rsid w:val="00836058"/>
    <w:rsid w:val="00841B07"/>
    <w:rsid w:val="00852A08"/>
    <w:rsid w:val="00890A54"/>
    <w:rsid w:val="008D79CD"/>
    <w:rsid w:val="008F321A"/>
    <w:rsid w:val="008F512A"/>
    <w:rsid w:val="008F60A9"/>
    <w:rsid w:val="0090740E"/>
    <w:rsid w:val="00915AED"/>
    <w:rsid w:val="00922226"/>
    <w:rsid w:val="009275F9"/>
    <w:rsid w:val="00954018"/>
    <w:rsid w:val="00956FA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672E0"/>
    <w:rsid w:val="00A87DC3"/>
    <w:rsid w:val="00A91BF1"/>
    <w:rsid w:val="00A96BBE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A026A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22B7A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DF4BF7"/>
    <w:rsid w:val="00E0094A"/>
    <w:rsid w:val="00E02E52"/>
    <w:rsid w:val="00E06C07"/>
    <w:rsid w:val="00E130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0D0C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BB8AB"/>
  <w15:docId w15:val="{775D91B6-E3FE-402D-9ECE-62D51D5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6309-1C4D-4D2A-BF1D-3DB047F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FBCD86F8</Template>
  <TotalTime>2</TotalTime>
  <Pages>1</Pages>
  <Words>28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Agnieszka Kromer2</cp:lastModifiedBy>
  <cp:revision>5</cp:revision>
  <cp:lastPrinted>2015-02-11T12:26:00Z</cp:lastPrinted>
  <dcterms:created xsi:type="dcterms:W3CDTF">2016-10-03T08:41:00Z</dcterms:created>
  <dcterms:modified xsi:type="dcterms:W3CDTF">2018-02-20T11:54:00Z</dcterms:modified>
</cp:coreProperties>
</file>