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6A21D1" w14:textId="14E8E0A2" w:rsidR="002F1481" w:rsidRPr="00B304CB" w:rsidRDefault="002F1481" w:rsidP="002F1481">
      <w:pPr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B304CB">
        <w:rPr>
          <w:rFonts w:ascii="Times New Roman" w:hAnsi="Times New Roman" w:cs="Times New Roman"/>
          <w:i/>
          <w:sz w:val="20"/>
          <w:szCs w:val="20"/>
        </w:rPr>
        <w:t xml:space="preserve">Załącznik nr </w:t>
      </w:r>
      <w:r>
        <w:rPr>
          <w:rFonts w:ascii="Times New Roman" w:hAnsi="Times New Roman" w:cs="Times New Roman"/>
          <w:i/>
          <w:sz w:val="20"/>
          <w:szCs w:val="20"/>
        </w:rPr>
        <w:t>8</w:t>
      </w:r>
      <w:r w:rsidRPr="00B304CB">
        <w:rPr>
          <w:rFonts w:ascii="Times New Roman" w:hAnsi="Times New Roman" w:cs="Times New Roman"/>
          <w:i/>
          <w:sz w:val="20"/>
          <w:szCs w:val="20"/>
        </w:rPr>
        <w:t xml:space="preserve"> do Regulaminu wynagradzania pracowników UG </w:t>
      </w:r>
      <w:r w:rsidRPr="00B304CB">
        <w:rPr>
          <w:rFonts w:ascii="Times New Roman" w:hAnsi="Times New Roman" w:cs="Times New Roman"/>
          <w:i/>
          <w:sz w:val="20"/>
          <w:szCs w:val="20"/>
        </w:rPr>
        <w:br/>
        <w:t>za pracę w projektach finansowanych ze źródeł zewnętrznych</w:t>
      </w:r>
    </w:p>
    <w:p w14:paraId="2E26BEC5" w14:textId="564C229D" w:rsidR="000A35A5" w:rsidRPr="00667A64" w:rsidRDefault="000A35A5" w:rsidP="002F148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667A64">
        <w:rPr>
          <w:rFonts w:ascii="Times New Roman" w:hAnsi="Times New Roman" w:cs="Times New Roman"/>
          <w:sz w:val="20"/>
          <w:szCs w:val="20"/>
        </w:rPr>
        <w:t>LOGOTYPY zgodne z wytycznymi dot. promocji w danym projekcie</w:t>
      </w:r>
      <w:r w:rsidR="005F0E38" w:rsidRPr="00667A64">
        <w:rPr>
          <w:rFonts w:ascii="Times New Roman" w:hAnsi="Times New Roman" w:cs="Times New Roman"/>
          <w:sz w:val="20"/>
          <w:szCs w:val="20"/>
        </w:rPr>
        <w:t>/projektach</w:t>
      </w:r>
    </w:p>
    <w:p w14:paraId="1F7154A0" w14:textId="77777777" w:rsidR="000A35A5" w:rsidRPr="00667A64" w:rsidRDefault="000A35A5" w:rsidP="000A35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W w:w="15026" w:type="dxa"/>
        <w:tblInd w:w="-7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851"/>
        <w:gridCol w:w="1417"/>
        <w:gridCol w:w="1560"/>
        <w:gridCol w:w="1417"/>
        <w:gridCol w:w="1134"/>
        <w:gridCol w:w="1134"/>
        <w:gridCol w:w="851"/>
        <w:gridCol w:w="1559"/>
        <w:gridCol w:w="1559"/>
        <w:gridCol w:w="2835"/>
      </w:tblGrid>
      <w:tr w:rsidR="00D76FAC" w:rsidRPr="00EA1ECB" w14:paraId="70B64C05" w14:textId="4E1B0FBC" w:rsidTr="00F45AC1">
        <w:trPr>
          <w:trHeight w:val="300"/>
        </w:trPr>
        <w:tc>
          <w:tcPr>
            <w:tcW w:w="1502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77D54" w14:textId="178239B5" w:rsidR="00D76FAC" w:rsidRPr="00667A64" w:rsidRDefault="00D76FAC" w:rsidP="0034431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67A64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 xml:space="preserve">KARTA CZASU PRACY </w:t>
            </w:r>
          </w:p>
        </w:tc>
      </w:tr>
      <w:tr w:rsidR="00515536" w:rsidRPr="00EA1ECB" w14:paraId="3B04AB3E" w14:textId="0ECFFE26" w:rsidTr="005B521D">
        <w:trPr>
          <w:trHeight w:val="315"/>
        </w:trPr>
        <w:tc>
          <w:tcPr>
            <w:tcW w:w="7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1C8F4937" w14:textId="52F0D087" w:rsidR="00515536" w:rsidRPr="00667A64" w:rsidRDefault="00515536" w:rsidP="000A35A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67A6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NAZWA BENEFICJENTA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(PRACODAWCY)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5AA61" w14:textId="623D3BA8" w:rsidR="00515536" w:rsidRPr="00667A64" w:rsidRDefault="00515536" w:rsidP="000A35A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67A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15536" w:rsidRPr="00EA1ECB" w14:paraId="69CA381D" w14:textId="5D763C61" w:rsidTr="005B521D">
        <w:trPr>
          <w:trHeight w:val="315"/>
        </w:trPr>
        <w:tc>
          <w:tcPr>
            <w:tcW w:w="7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3D2A4CCE" w14:textId="77777777" w:rsidR="00515536" w:rsidRPr="00667A64" w:rsidRDefault="00515536" w:rsidP="000A35A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67A6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IMIĘ I NAZWISKO PRACOWNIKA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739B8" w14:textId="1AF6DF08" w:rsidR="00515536" w:rsidRPr="00667A64" w:rsidRDefault="00515536" w:rsidP="000A35A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67A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15536" w:rsidRPr="00EA1ECB" w14:paraId="0F7F8C51" w14:textId="766E1192" w:rsidTr="005B521D">
        <w:trPr>
          <w:trHeight w:val="315"/>
        </w:trPr>
        <w:tc>
          <w:tcPr>
            <w:tcW w:w="7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0DD7ADF8" w14:textId="77777777" w:rsidR="00515536" w:rsidRPr="00667A64" w:rsidRDefault="00515536" w:rsidP="000A35A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67A6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MIESIĄC / ROK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5040C" w14:textId="188BB063" w:rsidR="00515536" w:rsidRPr="00667A64" w:rsidRDefault="00515536" w:rsidP="000A35A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67A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B521D" w:rsidRPr="00EA1ECB" w14:paraId="7D9B6A8F" w14:textId="109943DD" w:rsidTr="0034431E">
        <w:trPr>
          <w:trHeight w:val="16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36BFCA" w14:textId="5E603489" w:rsidR="00515536" w:rsidRPr="00667A64" w:rsidRDefault="00515536" w:rsidP="000A35A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Dzień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688358" w14:textId="3695B8EC" w:rsidR="00515536" w:rsidRPr="00667A64" w:rsidRDefault="00515536" w:rsidP="000A35A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67A6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Data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83B471" w14:textId="673097B2" w:rsidR="00515536" w:rsidRPr="00667A64" w:rsidRDefault="00515536" w:rsidP="00D9011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67A6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Nr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umowy o dofinansowanie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AE150F" w14:textId="00D1F18E" w:rsidR="00515536" w:rsidRPr="00667A64" w:rsidRDefault="00515536" w:rsidP="000A35A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Nazwa programu</w:t>
            </w:r>
            <w:r w:rsidRPr="00667A6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(źródło finansowania)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6AE1A0" w14:textId="764FF4F9" w:rsidR="00515536" w:rsidRPr="00667A64" w:rsidRDefault="00515536" w:rsidP="005155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Nazwa b</w:t>
            </w:r>
            <w:r w:rsidRPr="00667A6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eneficjent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a</w:t>
            </w:r>
            <w:r w:rsidRPr="00667A6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(pracodawc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y</w:t>
            </w:r>
            <w:r w:rsidRPr="00667A6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5E96A8" w14:textId="21AA67BC" w:rsidR="00515536" w:rsidRPr="00667A64" w:rsidRDefault="00515536" w:rsidP="000A35A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67A6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Stanowisko w ramach projektu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C69B94" w14:textId="07D91EDA" w:rsidR="00515536" w:rsidRPr="00667A64" w:rsidRDefault="00515536" w:rsidP="000A35A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1553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WP/BL/… (jeśli dotyczy)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4B2980" w14:textId="760E21A3" w:rsidR="00515536" w:rsidRPr="00667A64" w:rsidRDefault="00515536" w:rsidP="005155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67A6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Godziny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pracy: od - do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83D7D6" w14:textId="349EB8D4" w:rsidR="00515536" w:rsidRPr="00667A64" w:rsidRDefault="00515536" w:rsidP="000A35A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67A6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Liczba przepracowanych godzin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5F4E12" w14:textId="77777777" w:rsidR="00515536" w:rsidRDefault="00515536" w:rsidP="005155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20FBF965" w14:textId="5CA971CE" w:rsidR="00515536" w:rsidRPr="00667A64" w:rsidRDefault="00515536" w:rsidP="005155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Suma liczby godzin przepracowanych w danym dniu</w:t>
            </w:r>
            <w:r w:rsidRPr="00667A6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53572828" w14:textId="77777777" w:rsidR="00515536" w:rsidRDefault="00515536" w:rsidP="000A35A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62CD205E" w14:textId="76DB3A44" w:rsidR="00515536" w:rsidRPr="00667A64" w:rsidRDefault="00515536" w:rsidP="000A35A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67A6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Zrealizowane zadania</w:t>
            </w:r>
          </w:p>
        </w:tc>
      </w:tr>
      <w:tr w:rsidR="0034431E" w:rsidRPr="00EA1ECB" w14:paraId="2DAA5464" w14:textId="77777777" w:rsidTr="00D05632">
        <w:trPr>
          <w:trHeight w:val="31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1588CB81" w14:textId="307D3636" w:rsidR="0034431E" w:rsidRDefault="0034431E" w:rsidP="000A35A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3BF3D341" w14:textId="77777777" w:rsidR="0034431E" w:rsidRPr="00667A64" w:rsidRDefault="0034431E" w:rsidP="000A35A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13FC31B8" w14:textId="77777777" w:rsidR="0034431E" w:rsidRPr="00667A64" w:rsidRDefault="0034431E" w:rsidP="00D9011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4D0C0FCC" w14:textId="77777777" w:rsidR="0034431E" w:rsidRDefault="0034431E" w:rsidP="000A35A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62C6E88A" w14:textId="77777777" w:rsidR="0034431E" w:rsidRDefault="0034431E" w:rsidP="005155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03D3D166" w14:textId="77777777" w:rsidR="0034431E" w:rsidRPr="00667A64" w:rsidRDefault="0034431E" w:rsidP="000A35A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7014F2AB" w14:textId="77777777" w:rsidR="0034431E" w:rsidRPr="00515536" w:rsidRDefault="0034431E" w:rsidP="000A35A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6EAE884C" w14:textId="77777777" w:rsidR="0034431E" w:rsidRPr="00667A64" w:rsidRDefault="0034431E" w:rsidP="005155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38AFC751" w14:textId="77777777" w:rsidR="0034431E" w:rsidRPr="00667A64" w:rsidRDefault="0034431E" w:rsidP="000A35A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4A7E4412" w14:textId="77777777" w:rsidR="0034431E" w:rsidRDefault="0034431E" w:rsidP="005155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6906319D" w14:textId="77777777" w:rsidR="0034431E" w:rsidRDefault="0034431E" w:rsidP="000A35A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34431E" w:rsidRPr="00EA1ECB" w14:paraId="3CBB9537" w14:textId="77777777" w:rsidTr="00D05632">
        <w:trPr>
          <w:trHeight w:val="316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1AC93BA5" w14:textId="77777777" w:rsidR="0034431E" w:rsidRDefault="0034431E" w:rsidP="000A35A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3501D7C6" w14:textId="77777777" w:rsidR="0034431E" w:rsidRPr="00667A64" w:rsidRDefault="0034431E" w:rsidP="000A35A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22BF8E90" w14:textId="77777777" w:rsidR="0034431E" w:rsidRPr="00667A64" w:rsidRDefault="0034431E" w:rsidP="00D9011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29CCF6AB" w14:textId="77777777" w:rsidR="0034431E" w:rsidRDefault="0034431E" w:rsidP="000A35A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371FB51F" w14:textId="77777777" w:rsidR="0034431E" w:rsidRDefault="0034431E" w:rsidP="005155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5674262D" w14:textId="77777777" w:rsidR="0034431E" w:rsidRPr="00667A64" w:rsidRDefault="0034431E" w:rsidP="000A35A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40E963DD" w14:textId="77777777" w:rsidR="0034431E" w:rsidRPr="00515536" w:rsidRDefault="0034431E" w:rsidP="000A35A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54A8F51E" w14:textId="77777777" w:rsidR="0034431E" w:rsidRPr="00667A64" w:rsidRDefault="0034431E" w:rsidP="005155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70D065F3" w14:textId="77777777" w:rsidR="0034431E" w:rsidRPr="00667A64" w:rsidRDefault="0034431E" w:rsidP="000A35A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05E40441" w14:textId="77777777" w:rsidR="0034431E" w:rsidRDefault="0034431E" w:rsidP="005155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1783F786" w14:textId="77777777" w:rsidR="0034431E" w:rsidRDefault="0034431E" w:rsidP="000A35A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34431E" w:rsidRPr="00EA1ECB" w14:paraId="61BB56B3" w14:textId="77777777" w:rsidTr="009847C0">
        <w:trPr>
          <w:trHeight w:val="31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712E5910" w14:textId="4E958EC8" w:rsidR="0034431E" w:rsidRDefault="0034431E" w:rsidP="000A35A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1A1BAD15" w14:textId="77777777" w:rsidR="0034431E" w:rsidRPr="00667A64" w:rsidRDefault="0034431E" w:rsidP="000A35A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32CBB241" w14:textId="77777777" w:rsidR="0034431E" w:rsidRPr="00667A64" w:rsidRDefault="0034431E" w:rsidP="00D9011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4B824739" w14:textId="77777777" w:rsidR="0034431E" w:rsidRDefault="0034431E" w:rsidP="000A35A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5FF326DA" w14:textId="77777777" w:rsidR="0034431E" w:rsidRDefault="0034431E" w:rsidP="005155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0E266E89" w14:textId="77777777" w:rsidR="0034431E" w:rsidRPr="00667A64" w:rsidRDefault="0034431E" w:rsidP="000A35A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736B427A" w14:textId="77777777" w:rsidR="0034431E" w:rsidRPr="00515536" w:rsidRDefault="0034431E" w:rsidP="000A35A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74E231D0" w14:textId="77777777" w:rsidR="0034431E" w:rsidRPr="00667A64" w:rsidRDefault="0034431E" w:rsidP="005155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249DDD31" w14:textId="77777777" w:rsidR="0034431E" w:rsidRPr="00667A64" w:rsidRDefault="0034431E" w:rsidP="000A35A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573B788A" w14:textId="77777777" w:rsidR="0034431E" w:rsidRDefault="0034431E" w:rsidP="005155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1F8C3AE0" w14:textId="77777777" w:rsidR="0034431E" w:rsidRDefault="0034431E" w:rsidP="000A35A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34431E" w:rsidRPr="00EA1ECB" w14:paraId="27E0080B" w14:textId="77777777" w:rsidTr="009847C0">
        <w:trPr>
          <w:trHeight w:val="316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700A58A2" w14:textId="77777777" w:rsidR="0034431E" w:rsidRDefault="0034431E" w:rsidP="000A35A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57F72594" w14:textId="77777777" w:rsidR="0034431E" w:rsidRPr="00667A64" w:rsidRDefault="0034431E" w:rsidP="000A35A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3F6979CE" w14:textId="77777777" w:rsidR="0034431E" w:rsidRPr="00667A64" w:rsidRDefault="0034431E" w:rsidP="00D9011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4C72A1E9" w14:textId="77777777" w:rsidR="0034431E" w:rsidRDefault="0034431E" w:rsidP="000A35A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64BA4BD2" w14:textId="77777777" w:rsidR="0034431E" w:rsidRDefault="0034431E" w:rsidP="005155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59FBB1DF" w14:textId="77777777" w:rsidR="0034431E" w:rsidRPr="00667A64" w:rsidRDefault="0034431E" w:rsidP="000A35A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27E39826" w14:textId="77777777" w:rsidR="0034431E" w:rsidRPr="00515536" w:rsidRDefault="0034431E" w:rsidP="000A35A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61509F01" w14:textId="77777777" w:rsidR="0034431E" w:rsidRPr="00667A64" w:rsidRDefault="0034431E" w:rsidP="005155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6CF0C1DA" w14:textId="77777777" w:rsidR="0034431E" w:rsidRPr="00667A64" w:rsidRDefault="0034431E" w:rsidP="000A35A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6B49B5E3" w14:textId="77777777" w:rsidR="0034431E" w:rsidRDefault="0034431E" w:rsidP="005155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05D3C2AD" w14:textId="77777777" w:rsidR="0034431E" w:rsidRDefault="0034431E" w:rsidP="000A35A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34431E" w:rsidRPr="00EA1ECB" w14:paraId="51D93699" w14:textId="77777777" w:rsidTr="00553D27">
        <w:trPr>
          <w:trHeight w:val="31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218A5FAB" w14:textId="5A9EEDE5" w:rsidR="0034431E" w:rsidRDefault="0034431E" w:rsidP="000A35A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….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5484EA9A" w14:textId="77777777" w:rsidR="0034431E" w:rsidRPr="00667A64" w:rsidRDefault="0034431E" w:rsidP="000A35A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0A28FABA" w14:textId="77777777" w:rsidR="0034431E" w:rsidRPr="00667A64" w:rsidRDefault="0034431E" w:rsidP="00D9011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612770CF" w14:textId="77777777" w:rsidR="0034431E" w:rsidRDefault="0034431E" w:rsidP="000A35A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411F9ABA" w14:textId="77777777" w:rsidR="0034431E" w:rsidRDefault="0034431E" w:rsidP="005155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747FB020" w14:textId="77777777" w:rsidR="0034431E" w:rsidRPr="00667A64" w:rsidRDefault="0034431E" w:rsidP="000A35A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6194C4AB" w14:textId="77777777" w:rsidR="0034431E" w:rsidRPr="00515536" w:rsidRDefault="0034431E" w:rsidP="000A35A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2349B681" w14:textId="77777777" w:rsidR="0034431E" w:rsidRPr="00667A64" w:rsidRDefault="0034431E" w:rsidP="005155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5DEB394B" w14:textId="77777777" w:rsidR="0034431E" w:rsidRPr="00667A64" w:rsidRDefault="0034431E" w:rsidP="000A35A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2401E88F" w14:textId="77777777" w:rsidR="0034431E" w:rsidRDefault="0034431E" w:rsidP="005155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78438884" w14:textId="77777777" w:rsidR="0034431E" w:rsidRDefault="0034431E" w:rsidP="000A35A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34431E" w:rsidRPr="00EA1ECB" w14:paraId="2C045BAA" w14:textId="77777777" w:rsidTr="00553D27">
        <w:trPr>
          <w:trHeight w:val="316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71F7B4BD" w14:textId="77777777" w:rsidR="0034431E" w:rsidRDefault="0034431E" w:rsidP="000A35A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46DDA9FA" w14:textId="77777777" w:rsidR="0034431E" w:rsidRPr="00667A64" w:rsidRDefault="0034431E" w:rsidP="000A35A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40CEA447" w14:textId="77777777" w:rsidR="0034431E" w:rsidRPr="00667A64" w:rsidRDefault="0034431E" w:rsidP="00D9011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52810412" w14:textId="77777777" w:rsidR="0034431E" w:rsidRDefault="0034431E" w:rsidP="000A35A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3A85FCEF" w14:textId="77777777" w:rsidR="0034431E" w:rsidRDefault="0034431E" w:rsidP="005155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414520DC" w14:textId="77777777" w:rsidR="0034431E" w:rsidRPr="00667A64" w:rsidRDefault="0034431E" w:rsidP="000A35A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140A6F11" w14:textId="77777777" w:rsidR="0034431E" w:rsidRPr="00515536" w:rsidRDefault="0034431E" w:rsidP="000A35A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6F539C2A" w14:textId="77777777" w:rsidR="0034431E" w:rsidRPr="00667A64" w:rsidRDefault="0034431E" w:rsidP="005155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759AF1EA" w14:textId="77777777" w:rsidR="0034431E" w:rsidRPr="00667A64" w:rsidRDefault="0034431E" w:rsidP="000A35A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543F852F" w14:textId="77777777" w:rsidR="0034431E" w:rsidRDefault="0034431E" w:rsidP="005155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23E53A90" w14:textId="77777777" w:rsidR="0034431E" w:rsidRDefault="0034431E" w:rsidP="000A35A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5B521D" w:rsidRPr="00EA1ECB" w14:paraId="66FC36BE" w14:textId="3CE10189" w:rsidTr="005B521D">
        <w:trPr>
          <w:trHeight w:val="300"/>
        </w:trPr>
        <w:tc>
          <w:tcPr>
            <w:tcW w:w="90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90A8D4" w14:textId="47F35E8C" w:rsidR="00515536" w:rsidRPr="00667A64" w:rsidRDefault="00515536" w:rsidP="005155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67A6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ŁĄCZNA LICZBA GODZIN W MIESIĄCU W RAMACH PROJEKTÓW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9C460" w14:textId="77777777" w:rsidR="00515536" w:rsidRPr="00667A64" w:rsidRDefault="00515536" w:rsidP="000A35A5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67A6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F7E47" w14:textId="77777777" w:rsidR="00515536" w:rsidRPr="00667A64" w:rsidRDefault="00515536" w:rsidP="000A35A5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04C73A" w14:textId="77777777" w:rsidR="00515536" w:rsidRPr="00667A64" w:rsidRDefault="00515536" w:rsidP="000A35A5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5B521D" w:rsidRPr="00EA1ECB" w14:paraId="78631BDF" w14:textId="155BC979" w:rsidTr="005B521D">
        <w:trPr>
          <w:trHeight w:val="413"/>
        </w:trPr>
        <w:tc>
          <w:tcPr>
            <w:tcW w:w="12191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CD05C4" w14:textId="411A2208" w:rsidR="00515536" w:rsidRPr="00667A64" w:rsidRDefault="00515536" w:rsidP="004C5D9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67A64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Jednocześnie oświadczam, iż dodatkowo w przedmiotowym miesiącu wykonałam\-em następującą ilość godzin pracy w ramach umów </w:t>
            </w:r>
            <w:r w:rsidR="004C5D95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cywilnoprawnych</w:t>
            </w:r>
            <w:r w:rsidR="00985627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oraz </w:t>
            </w:r>
            <w:r w:rsidR="004C5D95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prowadzonej działalności gospodarczej</w:t>
            </w:r>
            <w:r w:rsidRPr="00667A64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poza </w:t>
            </w:r>
            <w:r w:rsidR="00985627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powyższymi</w:t>
            </w:r>
            <w:r w:rsidR="00985627" w:rsidRPr="00667A64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667A64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projektami, co stosownie zwiększyło liczbę godzin wykonywanych przeze mnie w miesiącu.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D4CF2C8" w14:textId="77777777" w:rsidR="00515536" w:rsidRPr="00667A64" w:rsidRDefault="00515536" w:rsidP="00AF31E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B521D" w:rsidRPr="00EA1ECB" w14:paraId="34AFE06F" w14:textId="0C0ADBF8" w:rsidTr="005B521D">
        <w:trPr>
          <w:trHeight w:val="495"/>
        </w:trPr>
        <w:tc>
          <w:tcPr>
            <w:tcW w:w="12191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313AF7" w14:textId="77777777" w:rsidR="00515536" w:rsidRPr="00B8605D" w:rsidRDefault="00515536" w:rsidP="000A35A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7A56F92" w14:textId="77777777" w:rsidR="00515536" w:rsidRPr="00B8605D" w:rsidRDefault="00515536" w:rsidP="000A35A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3BC2E672" w14:textId="77777777" w:rsidR="002F1481" w:rsidRDefault="002F1481">
      <w:r>
        <w:br w:type="page"/>
      </w:r>
    </w:p>
    <w:tbl>
      <w:tblPr>
        <w:tblW w:w="15026" w:type="dxa"/>
        <w:tblInd w:w="-7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851"/>
        <w:gridCol w:w="1417"/>
        <w:gridCol w:w="1560"/>
        <w:gridCol w:w="1417"/>
        <w:gridCol w:w="1134"/>
        <w:gridCol w:w="1134"/>
        <w:gridCol w:w="851"/>
        <w:gridCol w:w="1559"/>
        <w:gridCol w:w="1559"/>
        <w:gridCol w:w="2835"/>
      </w:tblGrid>
      <w:tr w:rsidR="005B521D" w:rsidRPr="00EA1ECB" w14:paraId="3635DE62" w14:textId="617CF290" w:rsidTr="00D76FAC">
        <w:trPr>
          <w:trHeight w:val="300"/>
        </w:trPr>
        <w:tc>
          <w:tcPr>
            <w:tcW w:w="1560" w:type="dxa"/>
            <w:gridSpan w:val="2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2EEDC" w14:textId="68450AF9" w:rsidR="005B521D" w:rsidRPr="00667A64" w:rsidRDefault="005B521D" w:rsidP="000A35A5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A25B65" w14:textId="23E2F319" w:rsidR="005B521D" w:rsidRPr="00667A64" w:rsidRDefault="005B521D" w:rsidP="004C5D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67A6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LICZBA GODZIN PRZEPRACOWANYCH W RAMACH UM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Ó</w:t>
            </w:r>
            <w:r w:rsidRPr="00667A6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W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CYWILNOPRAWNYCH</w:t>
            </w:r>
            <w:r w:rsidRPr="00667A6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98F3A2" w14:textId="410FDFA8" w:rsidR="005B521D" w:rsidRPr="00667A64" w:rsidRDefault="005B521D" w:rsidP="00AF31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67A6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LICZBA GODZIN PRZEPRACOWANYCH W RAMACH </w:t>
            </w:r>
            <w:r w:rsidRPr="004C5D9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PROWADZONEJ DZIAŁALNOŚCI GOSPODARCZEJ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73B55" w14:textId="77777777" w:rsidR="005B521D" w:rsidRPr="00667A64" w:rsidRDefault="005B521D" w:rsidP="000A35A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9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2CD00A" w14:textId="68E02190" w:rsidR="005B521D" w:rsidRPr="00667A64" w:rsidRDefault="005B521D" w:rsidP="000A35A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67A6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ŁĄCZNA LICZBA GODZIN PRZEPRACOWANYCH W MIESIĄCU (W RAMACH PROJEKTÓW, UMÓW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CYWILNOPRAWNYCH I PROWADZONEJ DZIAŁALNOŚCI GOSPODARCZEJ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7256A8" w14:textId="77777777" w:rsidR="005B521D" w:rsidRPr="00667A64" w:rsidRDefault="005B521D" w:rsidP="000A35A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5B521D" w:rsidRPr="00EA1ECB" w14:paraId="3B5B3EC4" w14:textId="6A73246D" w:rsidTr="00D76FAC">
        <w:trPr>
          <w:trHeight w:val="360"/>
        </w:trPr>
        <w:tc>
          <w:tcPr>
            <w:tcW w:w="156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8FA10" w14:textId="77777777" w:rsidR="005B521D" w:rsidRPr="00667A64" w:rsidRDefault="005B521D" w:rsidP="000A35A5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DF4F4" w14:textId="77777777" w:rsidR="005B521D" w:rsidRPr="00667A64" w:rsidRDefault="005B521D" w:rsidP="000A35A5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B16E0" w14:textId="77777777" w:rsidR="005B521D" w:rsidRPr="00667A64" w:rsidRDefault="005B521D" w:rsidP="000A35A5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95356" w14:textId="77777777" w:rsidR="005B521D" w:rsidRPr="00667A64" w:rsidRDefault="005B521D" w:rsidP="000A35A5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E12FD" w14:textId="77777777" w:rsidR="005B521D" w:rsidRPr="00667A64" w:rsidRDefault="005B521D" w:rsidP="000A35A5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4948AE" w14:textId="77777777" w:rsidR="005B521D" w:rsidRPr="00667A64" w:rsidRDefault="005B521D" w:rsidP="000A35A5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76FAC" w:rsidRPr="00EA1ECB" w14:paraId="0B3D229D" w14:textId="3C76284F" w:rsidTr="00D76FAC">
        <w:trPr>
          <w:trHeight w:val="300"/>
        </w:trPr>
        <w:tc>
          <w:tcPr>
            <w:tcW w:w="1560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5260E" w14:textId="77777777" w:rsidR="00D76FAC" w:rsidRPr="004C5D95" w:rsidRDefault="00D76FAC" w:rsidP="000A35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lang w:eastAsia="pl-PL"/>
              </w:rPr>
            </w:pPr>
            <w:r w:rsidRPr="004C5D95">
              <w:rPr>
                <w:rFonts w:ascii="Times New Roman" w:hAnsi="Times New Roman" w:cs="Times New Roman"/>
                <w:color w:val="000000"/>
                <w:sz w:val="18"/>
                <w:lang w:eastAsia="pl-PL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5517CC" w14:textId="655BB9D6" w:rsidR="00D76FAC" w:rsidRPr="004C5D95" w:rsidRDefault="00D76FAC" w:rsidP="000A35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lang w:eastAsia="pl-PL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EC6A6" w14:textId="77777777" w:rsidR="00D76FAC" w:rsidRPr="00667A64" w:rsidRDefault="00D76FAC" w:rsidP="000A35A5">
            <w:pPr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667A64">
              <w:rPr>
                <w:rFonts w:ascii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7AA77" w14:textId="77777777" w:rsidR="00D76FAC" w:rsidRPr="00667A64" w:rsidRDefault="00D76FAC" w:rsidP="000A35A5">
            <w:pPr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CB589" w14:textId="451AFA59" w:rsidR="00D76FAC" w:rsidRPr="00667A64" w:rsidRDefault="00D76FAC" w:rsidP="000A35A5">
            <w:pPr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667A64">
              <w:rPr>
                <w:rFonts w:ascii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1BF52429" w14:textId="77777777" w:rsidR="00D76FAC" w:rsidRPr="00667A64" w:rsidRDefault="00D76FAC" w:rsidP="000A35A5">
            <w:pPr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5B521D" w:rsidRPr="00EA1ECB" w14:paraId="7D771D49" w14:textId="2678FAFC" w:rsidTr="002F1481">
        <w:trPr>
          <w:trHeight w:val="285"/>
        </w:trPr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58C58" w14:textId="77777777" w:rsidR="00515536" w:rsidRPr="00667A64" w:rsidRDefault="00515536" w:rsidP="000A35A5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5E55C" w14:textId="77777777" w:rsidR="00515536" w:rsidRPr="00667A64" w:rsidRDefault="00515536" w:rsidP="000A35A5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CC8A6" w14:textId="77777777" w:rsidR="00515536" w:rsidRPr="00667A64" w:rsidRDefault="00515536" w:rsidP="000A35A5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A540F" w14:textId="77777777" w:rsidR="00515536" w:rsidRPr="00667A64" w:rsidRDefault="00515536" w:rsidP="000A35A5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78F6D" w14:textId="77777777" w:rsidR="00515536" w:rsidRPr="00667A64" w:rsidRDefault="00515536" w:rsidP="000A35A5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6297B" w14:textId="77777777" w:rsidR="00515536" w:rsidRPr="00667A64" w:rsidRDefault="00515536" w:rsidP="000A35A5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22833" w14:textId="77777777" w:rsidR="00515536" w:rsidRPr="00667A64" w:rsidRDefault="00515536" w:rsidP="000A35A5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D288A" w14:textId="77777777" w:rsidR="00515536" w:rsidRPr="00667A64" w:rsidRDefault="00515536" w:rsidP="000A35A5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8DAED" w14:textId="77777777" w:rsidR="00515536" w:rsidRPr="00667A64" w:rsidRDefault="00515536" w:rsidP="000A35A5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370B2" w14:textId="77777777" w:rsidR="00515536" w:rsidRPr="00667A64" w:rsidRDefault="00515536" w:rsidP="000A35A5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</w:tcPr>
          <w:p w14:paraId="0A4150F8" w14:textId="77777777" w:rsidR="00515536" w:rsidRPr="00667A64" w:rsidRDefault="00515536" w:rsidP="000A35A5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76FAC" w:rsidRPr="00EA1ECB" w14:paraId="175C64FE" w14:textId="06CBEF26" w:rsidTr="002F1481">
        <w:trPr>
          <w:trHeight w:val="1259"/>
        </w:trPr>
        <w:tc>
          <w:tcPr>
            <w:tcW w:w="15026" w:type="dxa"/>
            <w:gridSpan w:val="11"/>
            <w:shd w:val="clear" w:color="auto" w:fill="auto"/>
            <w:vAlign w:val="center"/>
            <w:hideMark/>
          </w:tcPr>
          <w:p w14:paraId="58A228FE" w14:textId="0ADD34E7" w:rsidR="00D76FAC" w:rsidRPr="00667A64" w:rsidRDefault="00D76FAC" w:rsidP="002F148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67A64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Będąc świadomym odpowiedzialności cywilnej, oświadczam, iż dane wskazane w powyższej tabeli odpowiadają prawdzie i są zgodne ze stanem faktycznym możliwym do ustalenia na podstawie dokumentacji projektowej, umów potwierdzających zatrudnienie na ww. stanowiskach, zakresów zadań, ewidencji zadań i czasu pracy oraz innych dokumentów związanych z</w:t>
            </w:r>
            <w:r w:rsidR="002F1481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  <w:r w:rsidRPr="00667A64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zaangażowaniem poszczególnych osób do wskazanych zadań. </w:t>
            </w:r>
          </w:p>
        </w:tc>
      </w:tr>
      <w:tr w:rsidR="00D76FAC" w:rsidRPr="00EA1ECB" w14:paraId="0B692168" w14:textId="63507637" w:rsidTr="002F1481">
        <w:trPr>
          <w:trHeight w:val="28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D2066" w14:textId="77777777" w:rsidR="00D76FAC" w:rsidRPr="00667A64" w:rsidRDefault="00D76FAC" w:rsidP="000A35A5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0BD5A" w14:textId="77777777" w:rsidR="00D76FAC" w:rsidRPr="00667A64" w:rsidRDefault="00D76FAC" w:rsidP="000A35A5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CE66F" w14:textId="77777777" w:rsidR="00D76FAC" w:rsidRPr="00667A64" w:rsidRDefault="00D76FAC" w:rsidP="000A35A5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107C4" w14:textId="77777777" w:rsidR="00D76FAC" w:rsidRPr="00667A64" w:rsidRDefault="00D76FAC" w:rsidP="000A35A5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3C311" w14:textId="77777777" w:rsidR="00D76FAC" w:rsidRPr="00667A64" w:rsidRDefault="00D76FAC" w:rsidP="000A35A5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F4D59" w14:textId="77777777" w:rsidR="00D76FAC" w:rsidRPr="00667A64" w:rsidRDefault="00D76FAC" w:rsidP="000A35A5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737EF" w14:textId="77777777" w:rsidR="00D76FAC" w:rsidRPr="00667A64" w:rsidRDefault="00D76FAC" w:rsidP="000A35A5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89E3A" w14:textId="77777777" w:rsidR="00D76FAC" w:rsidRDefault="00D76FAC" w:rsidP="000A35A5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14:paraId="33AAE2E6" w14:textId="77777777" w:rsidR="00D76FAC" w:rsidRDefault="00D76FAC" w:rsidP="000A35A5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14:paraId="5C69952D" w14:textId="77777777" w:rsidR="00D76FAC" w:rsidRPr="00667A64" w:rsidRDefault="00D76FAC" w:rsidP="000A35A5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953" w:type="dxa"/>
            <w:gridSpan w:val="3"/>
            <w:tcBorders>
              <w:top w:val="nil"/>
              <w:left w:val="nil"/>
              <w:right w:val="nil"/>
            </w:tcBorders>
            <w:vAlign w:val="center"/>
            <w:hideMark/>
          </w:tcPr>
          <w:p w14:paraId="0C70B3BD" w14:textId="77777777" w:rsidR="00D76FAC" w:rsidRDefault="00D76FAC" w:rsidP="000A35A5">
            <w:pPr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  <w:p w14:paraId="5AAC0B09" w14:textId="77777777" w:rsidR="00D76FAC" w:rsidRDefault="00D76FAC" w:rsidP="000A35A5">
            <w:pPr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  <w:p w14:paraId="20D40E19" w14:textId="58B800EE" w:rsidR="00D76FAC" w:rsidRPr="00667A64" w:rsidRDefault="00D76FAC" w:rsidP="000A35A5">
            <w:pPr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…………………………………………………………………….</w:t>
            </w:r>
          </w:p>
        </w:tc>
      </w:tr>
      <w:tr w:rsidR="00D76FAC" w:rsidRPr="00EA1ECB" w14:paraId="4907F825" w14:textId="022DA110" w:rsidTr="002F1481">
        <w:trPr>
          <w:trHeight w:val="28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335B4F" w14:textId="77777777" w:rsidR="00D76FAC" w:rsidRPr="00667A64" w:rsidRDefault="00D76FAC" w:rsidP="000A35A5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42DF4E" w14:textId="77777777" w:rsidR="00D76FAC" w:rsidRPr="00667A64" w:rsidRDefault="00D76FAC" w:rsidP="000A35A5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7DABF9" w14:textId="77777777" w:rsidR="00D76FAC" w:rsidRPr="00667A64" w:rsidRDefault="00D76FAC" w:rsidP="000A35A5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3B33DE" w14:textId="77777777" w:rsidR="00D76FAC" w:rsidRPr="00667A64" w:rsidRDefault="00D76FAC" w:rsidP="000A35A5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419F45" w14:textId="77777777" w:rsidR="00D76FAC" w:rsidRPr="00667A64" w:rsidRDefault="00D76FAC" w:rsidP="000A35A5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87E8D0" w14:textId="77777777" w:rsidR="00D76FAC" w:rsidRPr="00667A64" w:rsidRDefault="00D76FAC" w:rsidP="000A35A5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FB7017" w14:textId="77777777" w:rsidR="00D76FAC" w:rsidRPr="00667A64" w:rsidRDefault="00D76FAC" w:rsidP="000A35A5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14:paraId="3F081E5D" w14:textId="77777777" w:rsidR="00D76FAC" w:rsidRPr="00667A64" w:rsidRDefault="00D76FAC" w:rsidP="000A35A5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953" w:type="dxa"/>
            <w:gridSpan w:val="3"/>
            <w:shd w:val="clear" w:color="auto" w:fill="auto"/>
            <w:vAlign w:val="center"/>
            <w:hideMark/>
          </w:tcPr>
          <w:p w14:paraId="2B889D55" w14:textId="3547544D" w:rsidR="00D76FAC" w:rsidRPr="002F1481" w:rsidRDefault="00D76FAC" w:rsidP="000A35A5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2F148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  <w:t>Data i podpis pracownika</w:t>
            </w:r>
          </w:p>
        </w:tc>
      </w:tr>
      <w:tr w:rsidR="005B521D" w:rsidRPr="00EA1ECB" w14:paraId="479A586D" w14:textId="33089A67" w:rsidTr="002F1481">
        <w:trPr>
          <w:trHeight w:val="285"/>
        </w:trPr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51C77EEE" w14:textId="77777777" w:rsidR="00515536" w:rsidRPr="00667A64" w:rsidRDefault="00515536" w:rsidP="000A35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D5D41FB" w14:textId="77777777" w:rsidR="00515536" w:rsidRPr="00667A64" w:rsidRDefault="00515536" w:rsidP="000A35A5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2DB92C00" w14:textId="77777777" w:rsidR="00515536" w:rsidRPr="00667A64" w:rsidRDefault="00515536" w:rsidP="000A35A5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33D9D28B" w14:textId="77777777" w:rsidR="00515536" w:rsidRPr="00667A64" w:rsidRDefault="00515536" w:rsidP="000A35A5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66EF078" w14:textId="77777777" w:rsidR="00515536" w:rsidRPr="00667A64" w:rsidRDefault="00515536" w:rsidP="000A35A5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290BFA7F" w14:textId="77777777" w:rsidR="00515536" w:rsidRPr="00667A64" w:rsidRDefault="00515536" w:rsidP="000A35A5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B9597E1" w14:textId="77777777" w:rsidR="00515536" w:rsidRPr="00667A64" w:rsidRDefault="00515536" w:rsidP="000A35A5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4F05FFD" w14:textId="77777777" w:rsidR="00515536" w:rsidRPr="00667A64" w:rsidRDefault="00515536" w:rsidP="000A35A5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9F512A" w14:textId="77777777" w:rsidR="00515536" w:rsidRPr="00667A64" w:rsidRDefault="00515536" w:rsidP="000A35A5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F99371" w14:textId="77777777" w:rsidR="00515536" w:rsidRPr="00667A64" w:rsidRDefault="00515536" w:rsidP="000A35A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6C1827B3" w14:textId="77777777" w:rsidR="00515536" w:rsidRPr="00667A64" w:rsidRDefault="00515536" w:rsidP="000A35A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B521D" w:rsidRPr="00EA1ECB" w14:paraId="547DC6DA" w14:textId="75B7E666" w:rsidTr="002F1481">
        <w:trPr>
          <w:trHeight w:val="285"/>
        </w:trPr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73F298A" w14:textId="77777777" w:rsidR="00515536" w:rsidRPr="00667A64" w:rsidRDefault="00515536" w:rsidP="000A35A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1D2941BE" w14:textId="77777777" w:rsidR="00515536" w:rsidRPr="00667A64" w:rsidRDefault="00515536" w:rsidP="000A35A5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52CBC8C0" w14:textId="77777777" w:rsidR="00515536" w:rsidRPr="00667A64" w:rsidRDefault="00515536" w:rsidP="000A35A5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EE14676" w14:textId="77777777" w:rsidR="00515536" w:rsidRPr="00667A64" w:rsidRDefault="00515536" w:rsidP="000A35A5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53591F77" w14:textId="77777777" w:rsidR="00515536" w:rsidRPr="00667A64" w:rsidRDefault="00515536" w:rsidP="000A35A5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bookmarkStart w:id="0" w:name="_GoBack"/>
            <w:bookmarkEnd w:id="0"/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1D190926" w14:textId="77777777" w:rsidR="00515536" w:rsidRPr="00667A64" w:rsidRDefault="00515536" w:rsidP="000A35A5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480C660" w14:textId="77777777" w:rsidR="00515536" w:rsidRPr="00667A64" w:rsidRDefault="00515536" w:rsidP="000A35A5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3B474D55" w14:textId="77777777" w:rsidR="00515536" w:rsidRPr="00667A64" w:rsidRDefault="00515536" w:rsidP="000A35A5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396E8468" w14:textId="77777777" w:rsidR="00515536" w:rsidRPr="00667A64" w:rsidRDefault="00515536" w:rsidP="000A35A5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5FDA4B0B" w14:textId="77777777" w:rsidR="00515536" w:rsidRPr="00667A64" w:rsidRDefault="00515536" w:rsidP="000A35A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</w:tcPr>
          <w:p w14:paraId="2B0ED84F" w14:textId="77777777" w:rsidR="00515536" w:rsidRPr="00667A64" w:rsidRDefault="00515536" w:rsidP="000A35A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76FAC" w:rsidRPr="00EA1ECB" w14:paraId="298BA333" w14:textId="738D0EE9" w:rsidTr="002F1481">
        <w:trPr>
          <w:trHeight w:val="836"/>
        </w:trPr>
        <w:tc>
          <w:tcPr>
            <w:tcW w:w="15026" w:type="dxa"/>
            <w:gridSpan w:val="11"/>
            <w:shd w:val="clear" w:color="auto" w:fill="auto"/>
            <w:vAlign w:val="center"/>
            <w:hideMark/>
          </w:tcPr>
          <w:p w14:paraId="0581F40A" w14:textId="13D19637" w:rsidR="00D76FAC" w:rsidRPr="00667A64" w:rsidRDefault="00D76FAC" w:rsidP="002F148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67A64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Będąc świadomym odpowiedzialności cywilnej wynikającej z wiążącej umowy o dofinansowanie projektu, oświadczam, iż zapoznałem się i akceptuję informacje przedstawione w</w:t>
            </w:r>
            <w:r w:rsidR="002F1481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  <w:r w:rsidRPr="00667A64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powyższym dokumencie.</w:t>
            </w:r>
          </w:p>
        </w:tc>
      </w:tr>
      <w:tr w:rsidR="00D76FAC" w:rsidRPr="00EA1ECB" w14:paraId="2A6EF529" w14:textId="2D42352B" w:rsidTr="002F1481">
        <w:trPr>
          <w:trHeight w:val="285"/>
        </w:trPr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1CC043" w14:textId="77777777" w:rsidR="00D76FAC" w:rsidRPr="00667A64" w:rsidRDefault="00D76FAC" w:rsidP="000A35A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089B6A" w14:textId="77777777" w:rsidR="00D76FAC" w:rsidRPr="00667A64" w:rsidRDefault="00D76FAC" w:rsidP="000A35A5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3EF985" w14:textId="77777777" w:rsidR="00D76FAC" w:rsidRPr="00667A64" w:rsidRDefault="00D76FAC" w:rsidP="000A35A5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F705C9" w14:textId="77777777" w:rsidR="00D76FAC" w:rsidRPr="00667A64" w:rsidRDefault="00D76FAC" w:rsidP="000A35A5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A5B8C8" w14:textId="77777777" w:rsidR="00D76FAC" w:rsidRPr="00667A64" w:rsidRDefault="00D76FAC" w:rsidP="000A35A5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AE8316" w14:textId="77777777" w:rsidR="00D76FAC" w:rsidRPr="00667A64" w:rsidRDefault="00D76FAC" w:rsidP="000A35A5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E79FD5" w14:textId="77777777" w:rsidR="00D76FAC" w:rsidRPr="00667A64" w:rsidRDefault="00D76FAC" w:rsidP="000A35A5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left w:val="nil"/>
              <w:bottom w:val="nil"/>
            </w:tcBorders>
            <w:shd w:val="clear" w:color="auto" w:fill="auto"/>
            <w:vAlign w:val="center"/>
            <w:hideMark/>
          </w:tcPr>
          <w:p w14:paraId="69EB9B19" w14:textId="77777777" w:rsidR="00D76FAC" w:rsidRPr="00667A64" w:rsidRDefault="00D76FAC" w:rsidP="000A35A5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953" w:type="dxa"/>
            <w:gridSpan w:val="3"/>
            <w:vMerge w:val="restart"/>
            <w:shd w:val="clear" w:color="auto" w:fill="auto"/>
            <w:noWrap/>
            <w:vAlign w:val="bottom"/>
            <w:hideMark/>
          </w:tcPr>
          <w:p w14:paraId="5FFE72C2" w14:textId="153C1EEB" w:rsidR="00D76FAC" w:rsidRPr="00667A64" w:rsidRDefault="00D76FAC" w:rsidP="000A35A5">
            <w:pPr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667A64">
              <w:rPr>
                <w:rFonts w:ascii="Times New Roman" w:hAnsi="Times New Roman" w:cs="Times New Roman"/>
                <w:color w:val="000000"/>
                <w:lang w:eastAsia="pl-PL"/>
              </w:rPr>
              <w:t>………………………………………………………………….</w:t>
            </w:r>
          </w:p>
        </w:tc>
      </w:tr>
      <w:tr w:rsidR="00D76FAC" w:rsidRPr="00EA1ECB" w14:paraId="6FE91DA5" w14:textId="3F8568E6" w:rsidTr="00D76FAC">
        <w:trPr>
          <w:trHeight w:val="28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C001AE" w14:textId="77777777" w:rsidR="00D76FAC" w:rsidRPr="00667A64" w:rsidRDefault="00D76FAC" w:rsidP="000A35A5">
            <w:pPr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0D5D9B" w14:textId="77777777" w:rsidR="00D76FAC" w:rsidRPr="00667A64" w:rsidRDefault="00D76FAC" w:rsidP="000A35A5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CCE4A3" w14:textId="77777777" w:rsidR="00D76FAC" w:rsidRPr="00667A64" w:rsidRDefault="00D76FAC" w:rsidP="000A35A5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6C3F8B" w14:textId="77777777" w:rsidR="00D76FAC" w:rsidRPr="00667A64" w:rsidRDefault="00D76FAC" w:rsidP="000A35A5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CE9AED" w14:textId="77777777" w:rsidR="00D76FAC" w:rsidRPr="00667A64" w:rsidRDefault="00D76FAC" w:rsidP="000A35A5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1A515D" w14:textId="77777777" w:rsidR="00D76FAC" w:rsidRPr="00667A64" w:rsidRDefault="00D76FAC" w:rsidP="000A35A5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B01966" w14:textId="77777777" w:rsidR="00D76FAC" w:rsidRPr="00667A64" w:rsidRDefault="00D76FAC" w:rsidP="000A35A5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14:paraId="0ACB5C3D" w14:textId="77777777" w:rsidR="00D76FAC" w:rsidRPr="00667A64" w:rsidRDefault="00D76FAC" w:rsidP="000A35A5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953" w:type="dxa"/>
            <w:gridSpan w:val="3"/>
            <w:vMerge/>
            <w:vAlign w:val="center"/>
            <w:hideMark/>
          </w:tcPr>
          <w:p w14:paraId="7C161305" w14:textId="77777777" w:rsidR="00D76FAC" w:rsidRPr="00667A64" w:rsidRDefault="00D76FAC" w:rsidP="000A35A5">
            <w:pPr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D76FAC" w:rsidRPr="00EA1ECB" w14:paraId="1A2C0869" w14:textId="75E4B45A" w:rsidTr="002F1481">
        <w:trPr>
          <w:trHeight w:val="28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232D6A" w14:textId="77777777" w:rsidR="00D76FAC" w:rsidRPr="00667A64" w:rsidRDefault="00D76FAC" w:rsidP="000A35A5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9219B2" w14:textId="77777777" w:rsidR="00D76FAC" w:rsidRPr="00667A64" w:rsidRDefault="00D76FAC" w:rsidP="000A35A5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F08180" w14:textId="77777777" w:rsidR="00D76FAC" w:rsidRPr="00667A64" w:rsidRDefault="00D76FAC" w:rsidP="000A35A5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A50268" w14:textId="77777777" w:rsidR="00D76FAC" w:rsidRPr="00667A64" w:rsidRDefault="00D76FAC" w:rsidP="000A35A5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5A5A19" w14:textId="77777777" w:rsidR="00D76FAC" w:rsidRPr="00667A64" w:rsidRDefault="00D76FAC" w:rsidP="000A35A5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3F56EA" w14:textId="77777777" w:rsidR="00D76FAC" w:rsidRPr="00667A64" w:rsidRDefault="00D76FAC" w:rsidP="000A35A5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F5FCB7" w14:textId="77777777" w:rsidR="00D76FAC" w:rsidRPr="00667A64" w:rsidRDefault="00D76FAC" w:rsidP="000A35A5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14:paraId="2EECCAAE" w14:textId="77777777" w:rsidR="00D76FAC" w:rsidRPr="00667A64" w:rsidRDefault="00D76FAC" w:rsidP="000A35A5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953" w:type="dxa"/>
            <w:gridSpan w:val="3"/>
            <w:vMerge/>
            <w:vAlign w:val="center"/>
            <w:hideMark/>
          </w:tcPr>
          <w:p w14:paraId="61E7E58B" w14:textId="77777777" w:rsidR="00D76FAC" w:rsidRPr="00667A64" w:rsidRDefault="00D76FAC" w:rsidP="000A35A5">
            <w:pPr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D76FAC" w:rsidRPr="00EA1ECB" w14:paraId="484223DB" w14:textId="185DE149" w:rsidTr="002F1481">
        <w:trPr>
          <w:trHeight w:val="28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4B7285" w14:textId="77777777" w:rsidR="00D76FAC" w:rsidRPr="00667A64" w:rsidRDefault="00D76FAC" w:rsidP="000A35A5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753202" w14:textId="77777777" w:rsidR="00D76FAC" w:rsidRPr="00667A64" w:rsidRDefault="00D76FAC" w:rsidP="000A35A5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0C3A77" w14:textId="77777777" w:rsidR="00D76FAC" w:rsidRPr="00667A64" w:rsidRDefault="00D76FAC" w:rsidP="000A35A5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2BA280" w14:textId="77777777" w:rsidR="00D76FAC" w:rsidRPr="00667A64" w:rsidRDefault="00D76FAC" w:rsidP="000A35A5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05D5FA" w14:textId="77777777" w:rsidR="00D76FAC" w:rsidRPr="00667A64" w:rsidRDefault="00D76FAC" w:rsidP="000A35A5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EEAA9E" w14:textId="77777777" w:rsidR="00D76FAC" w:rsidRPr="00667A64" w:rsidRDefault="00D76FAC" w:rsidP="000A35A5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143E38" w14:textId="77777777" w:rsidR="00D76FAC" w:rsidRPr="00667A64" w:rsidRDefault="00D76FAC" w:rsidP="000A35A5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14:paraId="47A3EDD8" w14:textId="77777777" w:rsidR="00D76FAC" w:rsidRPr="00667A64" w:rsidRDefault="00D76FAC" w:rsidP="000A35A5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953" w:type="dxa"/>
            <w:gridSpan w:val="3"/>
            <w:shd w:val="clear" w:color="auto" w:fill="auto"/>
            <w:vAlign w:val="center"/>
            <w:hideMark/>
          </w:tcPr>
          <w:p w14:paraId="6498748D" w14:textId="61ECB289" w:rsidR="00D76FAC" w:rsidRPr="002F1481" w:rsidRDefault="00D76FAC" w:rsidP="00DD0CCF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2F148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  <w:t>Data, podpis i pieczęć Bezpośredniego przełożonego / Kierownika Projektu/ Kierowników Projektów</w:t>
            </w:r>
          </w:p>
        </w:tc>
      </w:tr>
    </w:tbl>
    <w:p w14:paraId="1B5EE5C1" w14:textId="49DA8495" w:rsidR="00734CDE" w:rsidRPr="00734CDE" w:rsidRDefault="00734CDE" w:rsidP="00B42881">
      <w:pPr>
        <w:autoSpaceDE w:val="0"/>
        <w:autoSpaceDN w:val="0"/>
        <w:adjustRightInd w:val="0"/>
        <w:jc w:val="both"/>
        <w:rPr>
          <w:rFonts w:ascii="Cambria" w:hAnsi="Cambria"/>
          <w:sz w:val="24"/>
          <w:szCs w:val="24"/>
        </w:rPr>
      </w:pPr>
    </w:p>
    <w:sectPr w:rsidR="00734CDE" w:rsidRPr="00734CDE" w:rsidSect="00B42881">
      <w:footerReference w:type="default" r:id="rId8"/>
      <w:pgSz w:w="16838" w:h="11906" w:orient="landscape"/>
      <w:pgMar w:top="992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8C19BD" w14:textId="77777777" w:rsidR="00E621A5" w:rsidRDefault="00E621A5" w:rsidP="00056E73">
      <w:pPr>
        <w:spacing w:after="0" w:line="240" w:lineRule="auto"/>
      </w:pPr>
      <w:r>
        <w:separator/>
      </w:r>
    </w:p>
  </w:endnote>
  <w:endnote w:type="continuationSeparator" w:id="0">
    <w:p w14:paraId="69B855AB" w14:textId="77777777" w:rsidR="00E621A5" w:rsidRDefault="00E621A5" w:rsidP="00056E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5880777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2059139A" w14:textId="5FA7EAD3" w:rsidR="00E621A5" w:rsidRPr="002F1481" w:rsidRDefault="002F1481" w:rsidP="002F1481">
        <w:pPr>
          <w:pStyle w:val="Stopka"/>
          <w:jc w:val="center"/>
          <w:rPr>
            <w:rFonts w:ascii="Times New Roman" w:hAnsi="Times New Roman" w:cs="Times New Roman"/>
          </w:rPr>
        </w:pPr>
        <w:r>
          <w:t xml:space="preserve">- </w:t>
        </w:r>
        <w:r w:rsidR="00E621A5" w:rsidRPr="00D76FAC">
          <w:rPr>
            <w:rFonts w:ascii="Times New Roman" w:hAnsi="Times New Roman" w:cs="Times New Roman"/>
          </w:rPr>
          <w:fldChar w:fldCharType="begin"/>
        </w:r>
        <w:r w:rsidR="00E621A5" w:rsidRPr="00D76FAC">
          <w:rPr>
            <w:rFonts w:ascii="Times New Roman" w:hAnsi="Times New Roman" w:cs="Times New Roman"/>
          </w:rPr>
          <w:instrText>PAGE   \* MERGEFORMAT</w:instrText>
        </w:r>
        <w:r w:rsidR="00E621A5" w:rsidRPr="00D76FAC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2</w:t>
        </w:r>
        <w:r w:rsidR="00E621A5" w:rsidRPr="00D76FAC">
          <w:rPr>
            <w:rFonts w:ascii="Times New Roman" w:hAnsi="Times New Roman" w:cs="Times New Roman"/>
          </w:rPr>
          <w:fldChar w:fldCharType="end"/>
        </w:r>
        <w:r>
          <w:rPr>
            <w:rFonts w:ascii="Times New Roman" w:hAnsi="Times New Roman" w:cs="Times New Roman"/>
          </w:rPr>
          <w:t xml:space="preserve"> -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4DAA9E" w14:textId="77777777" w:rsidR="00E621A5" w:rsidRDefault="00E621A5" w:rsidP="00056E73">
      <w:pPr>
        <w:spacing w:after="0" w:line="240" w:lineRule="auto"/>
      </w:pPr>
      <w:r>
        <w:separator/>
      </w:r>
    </w:p>
  </w:footnote>
  <w:footnote w:type="continuationSeparator" w:id="0">
    <w:p w14:paraId="1AE403D6" w14:textId="77777777" w:rsidR="00E621A5" w:rsidRDefault="00E621A5" w:rsidP="00056E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871F0"/>
    <w:multiLevelType w:val="hybridMultilevel"/>
    <w:tmpl w:val="34B0A4D4"/>
    <w:lvl w:ilvl="0" w:tplc="04150019">
      <w:start w:val="1"/>
      <w:numFmt w:val="lowerLetter"/>
      <w:lvlText w:val="%1."/>
      <w:lvlJc w:val="left"/>
      <w:pPr>
        <w:ind w:left="1455" w:hanging="360"/>
      </w:p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" w15:restartNumberingAfterBreak="0">
    <w:nsid w:val="07BD19C7"/>
    <w:multiLevelType w:val="hybridMultilevel"/>
    <w:tmpl w:val="73BEAAE0"/>
    <w:lvl w:ilvl="0" w:tplc="04150011">
      <w:start w:val="1"/>
      <w:numFmt w:val="decimal"/>
      <w:lvlText w:val="%1)"/>
      <w:lvlJc w:val="left"/>
      <w:pPr>
        <w:ind w:left="735" w:hanging="360"/>
      </w:pPr>
    </w:lvl>
    <w:lvl w:ilvl="1" w:tplc="04150011">
      <w:start w:val="1"/>
      <w:numFmt w:val="decimal"/>
      <w:lvlText w:val="%2)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 w15:restartNumberingAfterBreak="0">
    <w:nsid w:val="11C609DC"/>
    <w:multiLevelType w:val="hybridMultilevel"/>
    <w:tmpl w:val="F4D656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F6A039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75131"/>
    <w:multiLevelType w:val="hybridMultilevel"/>
    <w:tmpl w:val="6840CF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A53714"/>
    <w:multiLevelType w:val="hybridMultilevel"/>
    <w:tmpl w:val="44B417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410722"/>
    <w:multiLevelType w:val="hybridMultilevel"/>
    <w:tmpl w:val="EC5ADA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3942A4"/>
    <w:multiLevelType w:val="hybridMultilevel"/>
    <w:tmpl w:val="A58A22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D35268"/>
    <w:multiLevelType w:val="hybridMultilevel"/>
    <w:tmpl w:val="C616D688"/>
    <w:lvl w:ilvl="0" w:tplc="8D94D592">
      <w:start w:val="1"/>
      <w:numFmt w:val="decimal"/>
      <w:lvlText w:val="%1)"/>
      <w:lvlJc w:val="left"/>
      <w:pPr>
        <w:ind w:left="840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 w15:restartNumberingAfterBreak="0">
    <w:nsid w:val="2BC30AA5"/>
    <w:multiLevelType w:val="hybridMultilevel"/>
    <w:tmpl w:val="0356552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18B6DFF"/>
    <w:multiLevelType w:val="hybridMultilevel"/>
    <w:tmpl w:val="42762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0C0F46"/>
    <w:multiLevelType w:val="hybridMultilevel"/>
    <w:tmpl w:val="50B6A5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5A596F"/>
    <w:multiLevelType w:val="hybridMultilevel"/>
    <w:tmpl w:val="8A880606"/>
    <w:lvl w:ilvl="0" w:tplc="04150019">
      <w:start w:val="1"/>
      <w:numFmt w:val="lowerLetter"/>
      <w:lvlText w:val="%1."/>
      <w:lvlJc w:val="left"/>
      <w:pPr>
        <w:ind w:left="3763" w:hanging="360"/>
      </w:pPr>
    </w:lvl>
    <w:lvl w:ilvl="1" w:tplc="04150019" w:tentative="1">
      <w:start w:val="1"/>
      <w:numFmt w:val="lowerLetter"/>
      <w:lvlText w:val="%2."/>
      <w:lvlJc w:val="left"/>
      <w:pPr>
        <w:ind w:left="4483" w:hanging="360"/>
      </w:pPr>
    </w:lvl>
    <w:lvl w:ilvl="2" w:tplc="0415001B" w:tentative="1">
      <w:start w:val="1"/>
      <w:numFmt w:val="lowerRoman"/>
      <w:lvlText w:val="%3."/>
      <w:lvlJc w:val="right"/>
      <w:pPr>
        <w:ind w:left="5203" w:hanging="180"/>
      </w:pPr>
    </w:lvl>
    <w:lvl w:ilvl="3" w:tplc="0415000F" w:tentative="1">
      <w:start w:val="1"/>
      <w:numFmt w:val="decimal"/>
      <w:lvlText w:val="%4."/>
      <w:lvlJc w:val="left"/>
      <w:pPr>
        <w:ind w:left="5923" w:hanging="360"/>
      </w:pPr>
    </w:lvl>
    <w:lvl w:ilvl="4" w:tplc="04150019" w:tentative="1">
      <w:start w:val="1"/>
      <w:numFmt w:val="lowerLetter"/>
      <w:lvlText w:val="%5."/>
      <w:lvlJc w:val="left"/>
      <w:pPr>
        <w:ind w:left="6643" w:hanging="360"/>
      </w:pPr>
    </w:lvl>
    <w:lvl w:ilvl="5" w:tplc="0415001B" w:tentative="1">
      <w:start w:val="1"/>
      <w:numFmt w:val="lowerRoman"/>
      <w:lvlText w:val="%6."/>
      <w:lvlJc w:val="right"/>
      <w:pPr>
        <w:ind w:left="7363" w:hanging="180"/>
      </w:pPr>
    </w:lvl>
    <w:lvl w:ilvl="6" w:tplc="0415000F" w:tentative="1">
      <w:start w:val="1"/>
      <w:numFmt w:val="decimal"/>
      <w:lvlText w:val="%7."/>
      <w:lvlJc w:val="left"/>
      <w:pPr>
        <w:ind w:left="8083" w:hanging="360"/>
      </w:pPr>
    </w:lvl>
    <w:lvl w:ilvl="7" w:tplc="04150019" w:tentative="1">
      <w:start w:val="1"/>
      <w:numFmt w:val="lowerLetter"/>
      <w:lvlText w:val="%8."/>
      <w:lvlJc w:val="left"/>
      <w:pPr>
        <w:ind w:left="8803" w:hanging="360"/>
      </w:pPr>
    </w:lvl>
    <w:lvl w:ilvl="8" w:tplc="0415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12" w15:restartNumberingAfterBreak="0">
    <w:nsid w:val="3AF9260A"/>
    <w:multiLevelType w:val="hybridMultilevel"/>
    <w:tmpl w:val="0BB2FE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6C1184"/>
    <w:multiLevelType w:val="hybridMultilevel"/>
    <w:tmpl w:val="6F826A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756CF4"/>
    <w:multiLevelType w:val="hybridMultilevel"/>
    <w:tmpl w:val="376223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D224BF"/>
    <w:multiLevelType w:val="hybridMultilevel"/>
    <w:tmpl w:val="D208239A"/>
    <w:lvl w:ilvl="0" w:tplc="04150017">
      <w:start w:val="1"/>
      <w:numFmt w:val="lowerLetter"/>
      <w:lvlText w:val="%1)"/>
      <w:lvlJc w:val="left"/>
      <w:pPr>
        <w:ind w:left="1455" w:hanging="360"/>
      </w:pPr>
    </w:lvl>
    <w:lvl w:ilvl="1" w:tplc="04150011">
      <w:start w:val="1"/>
      <w:numFmt w:val="decimal"/>
      <w:lvlText w:val="%2)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6" w15:restartNumberingAfterBreak="0">
    <w:nsid w:val="3FE75274"/>
    <w:multiLevelType w:val="hybridMultilevel"/>
    <w:tmpl w:val="8EE0AE9C"/>
    <w:lvl w:ilvl="0" w:tplc="187C92F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3D7C06A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73508E"/>
    <w:multiLevelType w:val="hybridMultilevel"/>
    <w:tmpl w:val="60BA18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3C3A60"/>
    <w:multiLevelType w:val="hybridMultilevel"/>
    <w:tmpl w:val="EC5ADA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6970C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505805BF"/>
    <w:multiLevelType w:val="hybridMultilevel"/>
    <w:tmpl w:val="B9F44C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A76697"/>
    <w:multiLevelType w:val="hybridMultilevel"/>
    <w:tmpl w:val="F2240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2903CF"/>
    <w:multiLevelType w:val="hybridMultilevel"/>
    <w:tmpl w:val="B0EA796C"/>
    <w:lvl w:ilvl="0" w:tplc="04150017">
      <w:start w:val="1"/>
      <w:numFmt w:val="lowerLetter"/>
      <w:lvlText w:val="%1)"/>
      <w:lvlJc w:val="left"/>
      <w:pPr>
        <w:ind w:left="1455" w:hanging="360"/>
      </w:pPr>
    </w:lvl>
    <w:lvl w:ilvl="1" w:tplc="04150019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23" w15:restartNumberingAfterBreak="0">
    <w:nsid w:val="539A1510"/>
    <w:multiLevelType w:val="hybridMultilevel"/>
    <w:tmpl w:val="862CB95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61F3D64"/>
    <w:multiLevelType w:val="hybridMultilevel"/>
    <w:tmpl w:val="B44EC2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DC2191"/>
    <w:multiLevelType w:val="hybridMultilevel"/>
    <w:tmpl w:val="B62059AC"/>
    <w:lvl w:ilvl="0" w:tplc="187C92F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D21F17"/>
    <w:multiLevelType w:val="hybridMultilevel"/>
    <w:tmpl w:val="BC36009E"/>
    <w:lvl w:ilvl="0" w:tplc="04150019">
      <w:start w:val="1"/>
      <w:numFmt w:val="lowerLetter"/>
      <w:lvlText w:val="%1."/>
      <w:lvlJc w:val="left"/>
      <w:pPr>
        <w:ind w:left="1455" w:hanging="360"/>
      </w:p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27" w15:restartNumberingAfterBreak="0">
    <w:nsid w:val="664C2F0A"/>
    <w:multiLevelType w:val="hybridMultilevel"/>
    <w:tmpl w:val="3856B9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3D5C9B"/>
    <w:multiLevelType w:val="hybridMultilevel"/>
    <w:tmpl w:val="D09A47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430C95"/>
    <w:multiLevelType w:val="hybridMultilevel"/>
    <w:tmpl w:val="B8A4D95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A6E5B7D"/>
    <w:multiLevelType w:val="hybridMultilevel"/>
    <w:tmpl w:val="4BC07C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1E1FD0"/>
    <w:multiLevelType w:val="hybridMultilevel"/>
    <w:tmpl w:val="46EADD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CC09E2"/>
    <w:multiLevelType w:val="hybridMultilevel"/>
    <w:tmpl w:val="8C7AA456"/>
    <w:lvl w:ilvl="0" w:tplc="04150011">
      <w:start w:val="1"/>
      <w:numFmt w:val="decimal"/>
      <w:lvlText w:val="%1)"/>
      <w:lvlJc w:val="left"/>
      <w:pPr>
        <w:ind w:left="3763" w:hanging="360"/>
      </w:pPr>
    </w:lvl>
    <w:lvl w:ilvl="1" w:tplc="04150019" w:tentative="1">
      <w:start w:val="1"/>
      <w:numFmt w:val="lowerLetter"/>
      <w:lvlText w:val="%2."/>
      <w:lvlJc w:val="left"/>
      <w:pPr>
        <w:ind w:left="4483" w:hanging="360"/>
      </w:pPr>
    </w:lvl>
    <w:lvl w:ilvl="2" w:tplc="0415001B" w:tentative="1">
      <w:start w:val="1"/>
      <w:numFmt w:val="lowerRoman"/>
      <w:lvlText w:val="%3."/>
      <w:lvlJc w:val="right"/>
      <w:pPr>
        <w:ind w:left="5203" w:hanging="180"/>
      </w:pPr>
    </w:lvl>
    <w:lvl w:ilvl="3" w:tplc="0415000F" w:tentative="1">
      <w:start w:val="1"/>
      <w:numFmt w:val="decimal"/>
      <w:lvlText w:val="%4."/>
      <w:lvlJc w:val="left"/>
      <w:pPr>
        <w:ind w:left="5923" w:hanging="360"/>
      </w:pPr>
    </w:lvl>
    <w:lvl w:ilvl="4" w:tplc="04150019" w:tentative="1">
      <w:start w:val="1"/>
      <w:numFmt w:val="lowerLetter"/>
      <w:lvlText w:val="%5."/>
      <w:lvlJc w:val="left"/>
      <w:pPr>
        <w:ind w:left="6643" w:hanging="360"/>
      </w:pPr>
    </w:lvl>
    <w:lvl w:ilvl="5" w:tplc="0415001B" w:tentative="1">
      <w:start w:val="1"/>
      <w:numFmt w:val="lowerRoman"/>
      <w:lvlText w:val="%6."/>
      <w:lvlJc w:val="right"/>
      <w:pPr>
        <w:ind w:left="7363" w:hanging="180"/>
      </w:pPr>
    </w:lvl>
    <w:lvl w:ilvl="6" w:tplc="0415000F" w:tentative="1">
      <w:start w:val="1"/>
      <w:numFmt w:val="decimal"/>
      <w:lvlText w:val="%7."/>
      <w:lvlJc w:val="left"/>
      <w:pPr>
        <w:ind w:left="8083" w:hanging="360"/>
      </w:pPr>
    </w:lvl>
    <w:lvl w:ilvl="7" w:tplc="04150019" w:tentative="1">
      <w:start w:val="1"/>
      <w:numFmt w:val="lowerLetter"/>
      <w:lvlText w:val="%8."/>
      <w:lvlJc w:val="left"/>
      <w:pPr>
        <w:ind w:left="8803" w:hanging="360"/>
      </w:pPr>
    </w:lvl>
    <w:lvl w:ilvl="8" w:tplc="0415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33" w15:restartNumberingAfterBreak="0">
    <w:nsid w:val="6F514EC2"/>
    <w:multiLevelType w:val="hybridMultilevel"/>
    <w:tmpl w:val="FA62066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1947C0D"/>
    <w:multiLevelType w:val="hybridMultilevel"/>
    <w:tmpl w:val="AA0E603A"/>
    <w:lvl w:ilvl="0" w:tplc="04150011">
      <w:start w:val="1"/>
      <w:numFmt w:val="decimal"/>
      <w:lvlText w:val="%1)"/>
      <w:lvlJc w:val="left"/>
      <w:pPr>
        <w:ind w:left="1455" w:hanging="360"/>
      </w:p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35" w15:restartNumberingAfterBreak="0">
    <w:nsid w:val="78291B2A"/>
    <w:multiLevelType w:val="hybridMultilevel"/>
    <w:tmpl w:val="AB8A702C"/>
    <w:lvl w:ilvl="0" w:tplc="8438B8DC">
      <w:start w:val="1"/>
      <w:numFmt w:val="decimal"/>
      <w:lvlText w:val="%1."/>
      <w:lvlJc w:val="left"/>
      <w:pPr>
        <w:ind w:left="705" w:hanging="705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E3B7322"/>
    <w:multiLevelType w:val="hybridMultilevel"/>
    <w:tmpl w:val="608C5B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9"/>
  </w:num>
  <w:num w:numId="3">
    <w:abstractNumId w:val="7"/>
  </w:num>
  <w:num w:numId="4">
    <w:abstractNumId w:val="27"/>
  </w:num>
  <w:num w:numId="5">
    <w:abstractNumId w:val="21"/>
  </w:num>
  <w:num w:numId="6">
    <w:abstractNumId w:val="14"/>
  </w:num>
  <w:num w:numId="7">
    <w:abstractNumId w:val="25"/>
  </w:num>
  <w:num w:numId="8">
    <w:abstractNumId w:val="16"/>
  </w:num>
  <w:num w:numId="9">
    <w:abstractNumId w:val="22"/>
  </w:num>
  <w:num w:numId="10">
    <w:abstractNumId w:val="11"/>
  </w:num>
  <w:num w:numId="11">
    <w:abstractNumId w:val="36"/>
  </w:num>
  <w:num w:numId="12">
    <w:abstractNumId w:val="26"/>
  </w:num>
  <w:num w:numId="13">
    <w:abstractNumId w:val="0"/>
  </w:num>
  <w:num w:numId="14">
    <w:abstractNumId w:val="3"/>
  </w:num>
  <w:num w:numId="15">
    <w:abstractNumId w:val="31"/>
  </w:num>
  <w:num w:numId="16">
    <w:abstractNumId w:val="29"/>
  </w:num>
  <w:num w:numId="17">
    <w:abstractNumId w:val="30"/>
  </w:num>
  <w:num w:numId="18">
    <w:abstractNumId w:val="15"/>
  </w:num>
  <w:num w:numId="19">
    <w:abstractNumId w:val="32"/>
  </w:num>
  <w:num w:numId="20">
    <w:abstractNumId w:val="34"/>
  </w:num>
  <w:num w:numId="21">
    <w:abstractNumId w:val="23"/>
  </w:num>
  <w:num w:numId="22">
    <w:abstractNumId w:val="2"/>
  </w:num>
  <w:num w:numId="23">
    <w:abstractNumId w:val="8"/>
  </w:num>
  <w:num w:numId="24">
    <w:abstractNumId w:val="33"/>
  </w:num>
  <w:num w:numId="25">
    <w:abstractNumId w:val="13"/>
  </w:num>
  <w:num w:numId="26">
    <w:abstractNumId w:val="12"/>
  </w:num>
  <w:num w:numId="27">
    <w:abstractNumId w:val="28"/>
  </w:num>
  <w:num w:numId="28">
    <w:abstractNumId w:val="18"/>
  </w:num>
  <w:num w:numId="29">
    <w:abstractNumId w:val="5"/>
  </w:num>
  <w:num w:numId="30">
    <w:abstractNumId w:val="10"/>
  </w:num>
  <w:num w:numId="31">
    <w:abstractNumId w:val="20"/>
  </w:num>
  <w:num w:numId="32">
    <w:abstractNumId w:val="24"/>
  </w:num>
  <w:num w:numId="33">
    <w:abstractNumId w:val="17"/>
  </w:num>
  <w:num w:numId="34">
    <w:abstractNumId w:val="4"/>
  </w:num>
  <w:num w:numId="3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</w:num>
  <w:num w:numId="3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CDE"/>
    <w:rsid w:val="0000238D"/>
    <w:rsid w:val="000041FF"/>
    <w:rsid w:val="00023EA9"/>
    <w:rsid w:val="00024421"/>
    <w:rsid w:val="0002461A"/>
    <w:rsid w:val="000259EB"/>
    <w:rsid w:val="00056E73"/>
    <w:rsid w:val="000732E0"/>
    <w:rsid w:val="000A35A5"/>
    <w:rsid w:val="000B318B"/>
    <w:rsid w:val="000C1AF2"/>
    <w:rsid w:val="000E7077"/>
    <w:rsid w:val="00107659"/>
    <w:rsid w:val="00126096"/>
    <w:rsid w:val="00172552"/>
    <w:rsid w:val="00173429"/>
    <w:rsid w:val="00182091"/>
    <w:rsid w:val="001E423A"/>
    <w:rsid w:val="001E4476"/>
    <w:rsid w:val="001F06C8"/>
    <w:rsid w:val="00201ED9"/>
    <w:rsid w:val="00203A7B"/>
    <w:rsid w:val="0023486E"/>
    <w:rsid w:val="00247E3A"/>
    <w:rsid w:val="00264C1E"/>
    <w:rsid w:val="00266006"/>
    <w:rsid w:val="00270E85"/>
    <w:rsid w:val="00290D06"/>
    <w:rsid w:val="002B08A1"/>
    <w:rsid w:val="002B6BCC"/>
    <w:rsid w:val="002F1481"/>
    <w:rsid w:val="002F409A"/>
    <w:rsid w:val="00301E32"/>
    <w:rsid w:val="00327A32"/>
    <w:rsid w:val="0034431E"/>
    <w:rsid w:val="003540CA"/>
    <w:rsid w:val="00376532"/>
    <w:rsid w:val="00376C78"/>
    <w:rsid w:val="003C6269"/>
    <w:rsid w:val="003E712E"/>
    <w:rsid w:val="004031C1"/>
    <w:rsid w:val="004058AB"/>
    <w:rsid w:val="004A395C"/>
    <w:rsid w:val="004A602E"/>
    <w:rsid w:val="004B1A90"/>
    <w:rsid w:val="004C5D95"/>
    <w:rsid w:val="004C7BE3"/>
    <w:rsid w:val="004D34FA"/>
    <w:rsid w:val="004D6C55"/>
    <w:rsid w:val="004F0921"/>
    <w:rsid w:val="00504CA8"/>
    <w:rsid w:val="00515536"/>
    <w:rsid w:val="00520188"/>
    <w:rsid w:val="005576FE"/>
    <w:rsid w:val="00575575"/>
    <w:rsid w:val="005945E7"/>
    <w:rsid w:val="005B521D"/>
    <w:rsid w:val="005F0E38"/>
    <w:rsid w:val="00622D1F"/>
    <w:rsid w:val="00667A64"/>
    <w:rsid w:val="006C1B73"/>
    <w:rsid w:val="006C5B84"/>
    <w:rsid w:val="006E5C04"/>
    <w:rsid w:val="00734CDE"/>
    <w:rsid w:val="007C7FAC"/>
    <w:rsid w:val="007E4D9E"/>
    <w:rsid w:val="007F7708"/>
    <w:rsid w:val="00810744"/>
    <w:rsid w:val="00817113"/>
    <w:rsid w:val="008253D3"/>
    <w:rsid w:val="00830ED9"/>
    <w:rsid w:val="008325CA"/>
    <w:rsid w:val="00863C44"/>
    <w:rsid w:val="00870B60"/>
    <w:rsid w:val="00890DFB"/>
    <w:rsid w:val="008A283C"/>
    <w:rsid w:val="008C40B8"/>
    <w:rsid w:val="008D1DD4"/>
    <w:rsid w:val="008E5BA7"/>
    <w:rsid w:val="00904AE5"/>
    <w:rsid w:val="00912C75"/>
    <w:rsid w:val="009238C6"/>
    <w:rsid w:val="00930730"/>
    <w:rsid w:val="009344BA"/>
    <w:rsid w:val="00985627"/>
    <w:rsid w:val="009E4386"/>
    <w:rsid w:val="009F5312"/>
    <w:rsid w:val="00A37985"/>
    <w:rsid w:val="00A70F58"/>
    <w:rsid w:val="00AD0D1F"/>
    <w:rsid w:val="00AD54FF"/>
    <w:rsid w:val="00AE44C3"/>
    <w:rsid w:val="00AF31E5"/>
    <w:rsid w:val="00B11531"/>
    <w:rsid w:val="00B24025"/>
    <w:rsid w:val="00B304CB"/>
    <w:rsid w:val="00B37044"/>
    <w:rsid w:val="00B42881"/>
    <w:rsid w:val="00B505CA"/>
    <w:rsid w:val="00B72286"/>
    <w:rsid w:val="00B8605D"/>
    <w:rsid w:val="00BA4ABC"/>
    <w:rsid w:val="00BB6E4C"/>
    <w:rsid w:val="00BC7078"/>
    <w:rsid w:val="00BC719C"/>
    <w:rsid w:val="00C164D3"/>
    <w:rsid w:val="00C340A6"/>
    <w:rsid w:val="00CC2020"/>
    <w:rsid w:val="00CD603E"/>
    <w:rsid w:val="00CE3DB5"/>
    <w:rsid w:val="00D16035"/>
    <w:rsid w:val="00D27074"/>
    <w:rsid w:val="00D35C32"/>
    <w:rsid w:val="00D47F3C"/>
    <w:rsid w:val="00D54851"/>
    <w:rsid w:val="00D54A2C"/>
    <w:rsid w:val="00D76FAC"/>
    <w:rsid w:val="00D81E5A"/>
    <w:rsid w:val="00D90113"/>
    <w:rsid w:val="00DB7124"/>
    <w:rsid w:val="00DC0A41"/>
    <w:rsid w:val="00DC6974"/>
    <w:rsid w:val="00DC726C"/>
    <w:rsid w:val="00DC7FE0"/>
    <w:rsid w:val="00DD0CCF"/>
    <w:rsid w:val="00DF7511"/>
    <w:rsid w:val="00E36466"/>
    <w:rsid w:val="00E379F0"/>
    <w:rsid w:val="00E41719"/>
    <w:rsid w:val="00E42581"/>
    <w:rsid w:val="00E53CBD"/>
    <w:rsid w:val="00E621A5"/>
    <w:rsid w:val="00E70627"/>
    <w:rsid w:val="00E85C03"/>
    <w:rsid w:val="00E91661"/>
    <w:rsid w:val="00E94CC5"/>
    <w:rsid w:val="00EA1ECB"/>
    <w:rsid w:val="00EB2E07"/>
    <w:rsid w:val="00ED0603"/>
    <w:rsid w:val="00ED3D7F"/>
    <w:rsid w:val="00EE5457"/>
    <w:rsid w:val="00EF304A"/>
    <w:rsid w:val="00F11F18"/>
    <w:rsid w:val="00F15ADA"/>
    <w:rsid w:val="00F22279"/>
    <w:rsid w:val="00F85BE4"/>
    <w:rsid w:val="00FE2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80634"/>
  <w15:docId w15:val="{0E055BF8-ED98-4828-B337-5F9A70889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7F3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56E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6E73"/>
  </w:style>
  <w:style w:type="paragraph" w:styleId="Stopka">
    <w:name w:val="footer"/>
    <w:basedOn w:val="Normalny"/>
    <w:link w:val="StopkaZnak"/>
    <w:uiPriority w:val="99"/>
    <w:unhideWhenUsed/>
    <w:rsid w:val="00056E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6E73"/>
  </w:style>
  <w:style w:type="paragraph" w:styleId="Tytu">
    <w:name w:val="Title"/>
    <w:basedOn w:val="Normalny"/>
    <w:link w:val="TytuZnak"/>
    <w:uiPriority w:val="10"/>
    <w:qFormat/>
    <w:rsid w:val="00622D1F"/>
    <w:pPr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23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10"/>
    <w:rsid w:val="00622D1F"/>
    <w:rPr>
      <w:rFonts w:ascii="Times New Roman" w:eastAsia="Times New Roman" w:hAnsi="Times New Roman" w:cs="Times New Roman"/>
      <w:b/>
      <w:snapToGrid w:val="0"/>
      <w:sz w:val="23"/>
      <w:szCs w:val="20"/>
      <w:lang w:val="x-none" w:eastAsia="x-none"/>
    </w:rPr>
  </w:style>
  <w:style w:type="paragraph" w:customStyle="1" w:styleId="Default">
    <w:name w:val="Default"/>
    <w:rsid w:val="00AD54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nhideWhenUsed/>
    <w:rsid w:val="007E4D9E"/>
    <w:rPr>
      <w:color w:val="00488A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C1B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1B7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C1B7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1B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1B7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1B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1B73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rsid w:val="00D35C32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732E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732E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732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0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7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4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0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5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9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9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2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5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0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1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56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6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0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7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0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0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9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4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7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2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5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88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35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0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4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1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9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1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8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4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3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3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8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93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2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2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17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75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2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7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48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7AF105-34B0-4729-AD3C-60DCDB576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536FEB6</Template>
  <TotalTime>2</TotalTime>
  <Pages>2</Pages>
  <Words>308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Weronis</dc:creator>
  <cp:keywords/>
  <dc:description/>
  <cp:lastModifiedBy>Anna Pauli</cp:lastModifiedBy>
  <cp:revision>3</cp:revision>
  <dcterms:created xsi:type="dcterms:W3CDTF">2017-12-13T08:16:00Z</dcterms:created>
  <dcterms:modified xsi:type="dcterms:W3CDTF">2017-12-13T08:18:00Z</dcterms:modified>
</cp:coreProperties>
</file>