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1AD54" w14:textId="7CC1F6A7" w:rsidR="002677B6" w:rsidRPr="00B304CB" w:rsidRDefault="002677B6" w:rsidP="002677B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04CB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 w:rsidRPr="00B304CB">
        <w:rPr>
          <w:rFonts w:ascii="Times New Roman" w:hAnsi="Times New Roman" w:cs="Times New Roman"/>
          <w:i/>
          <w:sz w:val="20"/>
          <w:szCs w:val="20"/>
        </w:rPr>
        <w:t xml:space="preserve"> do Regulaminu wynagradzania pracowników UG </w:t>
      </w:r>
      <w:r w:rsidRPr="00B304CB">
        <w:rPr>
          <w:rFonts w:ascii="Times New Roman" w:hAnsi="Times New Roman" w:cs="Times New Roman"/>
          <w:i/>
          <w:sz w:val="20"/>
          <w:szCs w:val="20"/>
        </w:rPr>
        <w:br/>
        <w:t>za pracę w projektach fin</w:t>
      </w:r>
      <w:bookmarkStart w:id="0" w:name="_GoBack"/>
      <w:bookmarkEnd w:id="0"/>
      <w:r w:rsidRPr="00B304CB">
        <w:rPr>
          <w:rFonts w:ascii="Times New Roman" w:hAnsi="Times New Roman" w:cs="Times New Roman"/>
          <w:i/>
          <w:sz w:val="20"/>
          <w:szCs w:val="20"/>
        </w:rPr>
        <w:t>ansowanych ze źródeł zewnętrznych</w:t>
      </w:r>
    </w:p>
    <w:p w14:paraId="6AB0EFC1" w14:textId="77777777" w:rsidR="002677B6" w:rsidRDefault="002677B6" w:rsidP="00126096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812376" w14:textId="23AE243D" w:rsidR="00863C44" w:rsidRPr="00EA1ECB" w:rsidRDefault="005F0E38" w:rsidP="00126096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ECB">
        <w:rPr>
          <w:rFonts w:ascii="Times New Roman" w:hAnsi="Times New Roman" w:cs="Times New Roman"/>
          <w:sz w:val="20"/>
          <w:szCs w:val="20"/>
        </w:rPr>
        <w:t>LOGOTYPY zgodne z wytycznymi dot. promocji w danym projekcie</w:t>
      </w:r>
    </w:p>
    <w:p w14:paraId="663A1DA6" w14:textId="77777777" w:rsidR="00863C44" w:rsidRPr="00EA1ECB" w:rsidRDefault="00863C44" w:rsidP="00863C44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05F34" w14:textId="77777777" w:rsidR="00817113" w:rsidRPr="00EA1ECB" w:rsidRDefault="00817113" w:rsidP="00734C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A133A4" w14:textId="34498968" w:rsidR="009344BA" w:rsidRPr="00126096" w:rsidRDefault="009344BA" w:rsidP="009344BA">
      <w:pPr>
        <w:pStyle w:val="Default"/>
        <w:spacing w:after="200"/>
        <w:jc w:val="center"/>
        <w:rPr>
          <w:b/>
          <w:bCs/>
          <w:sz w:val="22"/>
          <w:szCs w:val="22"/>
        </w:rPr>
      </w:pPr>
      <w:r w:rsidRPr="00126096">
        <w:rPr>
          <w:b/>
          <w:bCs/>
          <w:sz w:val="22"/>
          <w:szCs w:val="22"/>
        </w:rPr>
        <w:t>Zlecenie wypłaty wynagrodzenia</w:t>
      </w:r>
      <w:r w:rsidR="00ED0603" w:rsidRPr="00126096">
        <w:rPr>
          <w:b/>
          <w:bCs/>
          <w:sz w:val="22"/>
          <w:szCs w:val="22"/>
        </w:rPr>
        <w:t xml:space="preserve"> uzupełniającego</w:t>
      </w:r>
      <w:r w:rsidRPr="00126096">
        <w:rPr>
          <w:b/>
          <w:bCs/>
          <w:sz w:val="22"/>
          <w:szCs w:val="22"/>
        </w:rPr>
        <w:t xml:space="preserve"> za miesiąc ………</w:t>
      </w:r>
    </w:p>
    <w:p w14:paraId="0429361F" w14:textId="3AB93C67" w:rsidR="00D81E5A" w:rsidRPr="00126096" w:rsidRDefault="00D81E5A" w:rsidP="009344BA">
      <w:pPr>
        <w:pStyle w:val="Default"/>
        <w:spacing w:after="200"/>
        <w:jc w:val="center"/>
        <w:rPr>
          <w:b/>
          <w:bCs/>
          <w:sz w:val="22"/>
          <w:szCs w:val="22"/>
        </w:rPr>
      </w:pPr>
      <w:r w:rsidRPr="00126096">
        <w:rPr>
          <w:b/>
          <w:bCs/>
          <w:sz w:val="22"/>
          <w:szCs w:val="22"/>
        </w:rPr>
        <w:t>zgodnie z aneksem z dnia ………</w:t>
      </w:r>
    </w:p>
    <w:p w14:paraId="3A470E0B" w14:textId="25DF47E0" w:rsidR="009344BA" w:rsidRPr="00126096" w:rsidRDefault="009344BA" w:rsidP="009344BA">
      <w:pPr>
        <w:jc w:val="both"/>
        <w:rPr>
          <w:rFonts w:ascii="Times New Roman" w:hAnsi="Times New Roman" w:cs="Times New Roman"/>
          <w:i/>
        </w:rPr>
      </w:pPr>
      <w:r w:rsidRPr="00126096">
        <w:rPr>
          <w:rFonts w:ascii="Times New Roman" w:hAnsi="Times New Roman" w:cs="Times New Roman"/>
        </w:rPr>
        <w:t>Na podstawie Regulamin wynagradzania pracowników Uniwersytetu Gdańskiego za pracę w projektach finansowanych ze źródeł innych niż określone w art. 94 ust.1 ustawy z dnia 27 lipca 2005 r. Prawo o</w:t>
      </w:r>
      <w:r w:rsidR="002677B6">
        <w:rPr>
          <w:rFonts w:ascii="Times New Roman" w:hAnsi="Times New Roman" w:cs="Times New Roman"/>
        </w:rPr>
        <w:t> </w:t>
      </w:r>
      <w:r w:rsidRPr="00126096">
        <w:rPr>
          <w:rFonts w:ascii="Times New Roman" w:hAnsi="Times New Roman" w:cs="Times New Roman"/>
        </w:rPr>
        <w:t xml:space="preserve">szkolnictwie wyższym zlecam wypłatę dodatkowego wynagrodzenia </w:t>
      </w:r>
      <w:r w:rsidR="002677B6">
        <w:rPr>
          <w:rFonts w:ascii="Times New Roman" w:hAnsi="Times New Roman" w:cs="Times New Roman"/>
        </w:rPr>
        <w:t>za pracę na rzecz projektu </w:t>
      </w:r>
      <w:r w:rsidRPr="00126096">
        <w:rPr>
          <w:rFonts w:ascii="Times New Roman" w:hAnsi="Times New Roman" w:cs="Times New Roman"/>
        </w:rPr>
        <w:t>…………………………………,</w:t>
      </w:r>
      <w:r w:rsidRPr="00126096">
        <w:rPr>
          <w:rFonts w:ascii="Times New Roman" w:hAnsi="Times New Roman" w:cs="Times New Roman"/>
          <w:b/>
          <w:i/>
        </w:rPr>
        <w:t xml:space="preserve"> </w:t>
      </w:r>
      <w:r w:rsidRPr="00126096">
        <w:rPr>
          <w:rFonts w:ascii="Times New Roman" w:hAnsi="Times New Roman" w:cs="Times New Roman"/>
        </w:rPr>
        <w:t>nr umowy ……………………….</w:t>
      </w:r>
      <w:r w:rsidRPr="00126096">
        <w:rPr>
          <w:rFonts w:ascii="Times New Roman" w:hAnsi="Times New Roman" w:cs="Times New Roman"/>
          <w:b/>
          <w:i/>
          <w:color w:val="00B0F0"/>
        </w:rPr>
        <w:t xml:space="preserve"> </w:t>
      </w:r>
      <w:r w:rsidRPr="00126096">
        <w:rPr>
          <w:rFonts w:ascii="Times New Roman" w:hAnsi="Times New Roman" w:cs="Times New Roman"/>
        </w:rPr>
        <w:t>realizowanego w ramach ………………………… współfinansowanego przez ………………………., w związku z realizacją ………………………..</w:t>
      </w:r>
    </w:p>
    <w:p w14:paraId="52F29250" w14:textId="77777777" w:rsidR="009344BA" w:rsidRPr="00126096" w:rsidRDefault="009344BA" w:rsidP="009344BA">
      <w:pPr>
        <w:pStyle w:val="Default"/>
        <w:spacing w:after="200"/>
        <w:jc w:val="both"/>
        <w:rPr>
          <w:i/>
          <w:sz w:val="22"/>
          <w:szCs w:val="22"/>
        </w:rPr>
      </w:pPr>
    </w:p>
    <w:p w14:paraId="3EE3EA7E" w14:textId="29C42EED" w:rsidR="009344BA" w:rsidRPr="00126096" w:rsidRDefault="009344BA" w:rsidP="009344BA">
      <w:pPr>
        <w:pStyle w:val="Default"/>
        <w:spacing w:after="200"/>
        <w:rPr>
          <w:bCs/>
          <w:sz w:val="22"/>
          <w:szCs w:val="22"/>
        </w:rPr>
      </w:pPr>
      <w:r w:rsidRPr="00126096">
        <w:rPr>
          <w:b/>
          <w:bCs/>
          <w:sz w:val="22"/>
          <w:szCs w:val="22"/>
        </w:rPr>
        <w:t>Pan</w:t>
      </w:r>
      <w:r w:rsidR="002677B6">
        <w:rPr>
          <w:b/>
          <w:bCs/>
          <w:sz w:val="22"/>
          <w:szCs w:val="22"/>
        </w:rPr>
        <w:t>u</w:t>
      </w:r>
      <w:r w:rsidRPr="00126096">
        <w:rPr>
          <w:b/>
          <w:bCs/>
          <w:sz w:val="22"/>
          <w:szCs w:val="22"/>
        </w:rPr>
        <w:t>/</w:t>
      </w:r>
      <w:r w:rsidR="002677B6">
        <w:rPr>
          <w:b/>
          <w:bCs/>
          <w:sz w:val="22"/>
          <w:szCs w:val="22"/>
        </w:rPr>
        <w:t>i</w:t>
      </w:r>
      <w:r w:rsidRPr="00126096">
        <w:rPr>
          <w:b/>
          <w:bCs/>
          <w:sz w:val="22"/>
          <w:szCs w:val="22"/>
        </w:rPr>
        <w:t xml:space="preserve"> ……………………………………………</w:t>
      </w:r>
      <w:r w:rsidRPr="00126096">
        <w:rPr>
          <w:b/>
          <w:bCs/>
          <w:sz w:val="22"/>
          <w:szCs w:val="22"/>
        </w:rPr>
        <w:br/>
      </w:r>
      <w:r w:rsidRPr="00126096">
        <w:rPr>
          <w:bCs/>
          <w:sz w:val="22"/>
          <w:szCs w:val="22"/>
        </w:rPr>
        <w:t>numer ewidencyjny pracownika: …………………</w:t>
      </w:r>
      <w:r w:rsidRPr="00126096">
        <w:rPr>
          <w:bCs/>
          <w:sz w:val="22"/>
          <w:szCs w:val="22"/>
        </w:rPr>
        <w:br/>
      </w:r>
      <w:r w:rsidRPr="00126096">
        <w:rPr>
          <w:b/>
          <w:bCs/>
          <w:sz w:val="22"/>
          <w:szCs w:val="22"/>
        </w:rPr>
        <w:t>w kwocie …………………</w:t>
      </w:r>
      <w:r w:rsidR="002677B6">
        <w:rPr>
          <w:b/>
          <w:bCs/>
          <w:sz w:val="22"/>
          <w:szCs w:val="22"/>
        </w:rPr>
        <w:t xml:space="preserve"> </w:t>
      </w:r>
      <w:r w:rsidRPr="00126096">
        <w:rPr>
          <w:b/>
          <w:bCs/>
          <w:sz w:val="22"/>
          <w:szCs w:val="22"/>
        </w:rPr>
        <w:t xml:space="preserve">zł brutto </w:t>
      </w:r>
      <w:r w:rsidRPr="00126096">
        <w:rPr>
          <w:bCs/>
          <w:sz w:val="22"/>
          <w:szCs w:val="22"/>
        </w:rPr>
        <w:t>(słownie:</w:t>
      </w:r>
      <w:r w:rsidR="002677B6">
        <w:rPr>
          <w:bCs/>
          <w:sz w:val="22"/>
          <w:szCs w:val="22"/>
        </w:rPr>
        <w:t xml:space="preserve"> ………….</w:t>
      </w:r>
      <w:r w:rsidRPr="00126096">
        <w:rPr>
          <w:bCs/>
          <w:sz w:val="22"/>
          <w:szCs w:val="22"/>
        </w:rPr>
        <w:t>……………………………………………)</w:t>
      </w:r>
      <w:r w:rsidRPr="00126096">
        <w:rPr>
          <w:b/>
          <w:bCs/>
          <w:sz w:val="22"/>
          <w:szCs w:val="22"/>
        </w:rPr>
        <w:t>,</w:t>
      </w:r>
      <w:r w:rsidRPr="00126096">
        <w:rPr>
          <w:b/>
          <w:bCs/>
          <w:sz w:val="22"/>
          <w:szCs w:val="22"/>
        </w:rPr>
        <w:br/>
      </w:r>
      <w:r w:rsidRPr="00126096">
        <w:rPr>
          <w:bCs/>
          <w:sz w:val="22"/>
          <w:szCs w:val="22"/>
        </w:rPr>
        <w:t xml:space="preserve">tj. </w:t>
      </w:r>
      <w:r w:rsidRPr="00126096">
        <w:rPr>
          <w:bCs/>
          <w:color w:val="auto"/>
          <w:sz w:val="22"/>
          <w:szCs w:val="22"/>
        </w:rPr>
        <w:t xml:space="preserve">stawka brutto x </w:t>
      </w:r>
      <w:r w:rsidR="002677B6">
        <w:rPr>
          <w:bCs/>
          <w:color w:val="auto"/>
          <w:sz w:val="22"/>
          <w:szCs w:val="22"/>
        </w:rPr>
        <w:t>liczba</w:t>
      </w:r>
      <w:r w:rsidRPr="00126096">
        <w:rPr>
          <w:bCs/>
          <w:color w:val="auto"/>
          <w:sz w:val="22"/>
          <w:szCs w:val="22"/>
        </w:rPr>
        <w:t xml:space="preserve"> godzin</w:t>
      </w:r>
    </w:p>
    <w:p w14:paraId="48A7BF09" w14:textId="77777777" w:rsidR="009344BA" w:rsidRPr="00126096" w:rsidRDefault="009344BA" w:rsidP="009344BA">
      <w:pPr>
        <w:pStyle w:val="Default"/>
        <w:jc w:val="both"/>
        <w:rPr>
          <w:sz w:val="22"/>
          <w:szCs w:val="22"/>
        </w:rPr>
      </w:pPr>
      <w:r w:rsidRPr="00126096">
        <w:rPr>
          <w:sz w:val="22"/>
          <w:szCs w:val="22"/>
        </w:rPr>
        <w:t>Wynagrodzenie w 100 % jest kosztem kwalifikowanym projektu.</w:t>
      </w:r>
    </w:p>
    <w:p w14:paraId="66589F3F" w14:textId="77777777" w:rsidR="009344BA" w:rsidRPr="00126096" w:rsidRDefault="009344BA" w:rsidP="009344BA">
      <w:pPr>
        <w:pStyle w:val="Default"/>
        <w:jc w:val="both"/>
        <w:rPr>
          <w:sz w:val="22"/>
          <w:szCs w:val="22"/>
        </w:rPr>
      </w:pPr>
      <w:r w:rsidRPr="00126096">
        <w:rPr>
          <w:sz w:val="22"/>
          <w:szCs w:val="22"/>
        </w:rPr>
        <w:t>Dokument dotyczy wydatku związanego z zadaniem ……………. zgodnie z zatwierdzonym wnioskiem o dofinansowanie/ budżetem / harmonogramem rzeczowo-finansowym, w ramach kategorii ……………….</w:t>
      </w:r>
    </w:p>
    <w:p w14:paraId="30A78B85" w14:textId="77777777" w:rsidR="009344BA" w:rsidRPr="00126096" w:rsidRDefault="009344BA" w:rsidP="009344BA">
      <w:pPr>
        <w:pStyle w:val="Default"/>
        <w:jc w:val="both"/>
        <w:rPr>
          <w:sz w:val="22"/>
          <w:szCs w:val="22"/>
        </w:rPr>
      </w:pPr>
    </w:p>
    <w:p w14:paraId="26A042F6" w14:textId="77777777" w:rsidR="009344BA" w:rsidRPr="00126096" w:rsidRDefault="009344BA" w:rsidP="009344BA">
      <w:pPr>
        <w:pStyle w:val="Default"/>
        <w:jc w:val="both"/>
        <w:rPr>
          <w:sz w:val="22"/>
          <w:szCs w:val="22"/>
        </w:rPr>
      </w:pPr>
      <w:r w:rsidRPr="00126096">
        <w:rPr>
          <w:sz w:val="22"/>
          <w:szCs w:val="22"/>
        </w:rPr>
        <w:t>Dokument jest poprawny pod względem merytorycznym i formalno-rachunkowym.</w:t>
      </w:r>
    </w:p>
    <w:p w14:paraId="6D35A271" w14:textId="77777777" w:rsidR="009344BA" w:rsidRPr="00126096" w:rsidRDefault="009344BA" w:rsidP="009344BA">
      <w:pPr>
        <w:pStyle w:val="Default"/>
        <w:jc w:val="both"/>
        <w:rPr>
          <w:sz w:val="22"/>
          <w:szCs w:val="22"/>
        </w:rPr>
      </w:pPr>
    </w:p>
    <w:p w14:paraId="3DA5C967" w14:textId="77777777" w:rsidR="009344BA" w:rsidRPr="00EA1ECB" w:rsidRDefault="009344BA" w:rsidP="009344B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116FC2A" w14:textId="77777777" w:rsidR="009344BA" w:rsidRPr="00EA1ECB" w:rsidRDefault="009344BA" w:rsidP="009344B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A1ECB">
        <w:rPr>
          <w:rFonts w:ascii="Times New Roman" w:hAnsi="Times New Roman" w:cs="Times New Roman"/>
          <w:bCs/>
        </w:rPr>
        <w:t>…………………………….</w:t>
      </w:r>
      <w:r w:rsidRPr="00EA1ECB">
        <w:rPr>
          <w:rFonts w:ascii="Times New Roman" w:hAnsi="Times New Roman" w:cs="Times New Roman"/>
          <w:bCs/>
        </w:rPr>
        <w:tab/>
      </w:r>
      <w:r w:rsidRPr="00EA1ECB">
        <w:rPr>
          <w:rFonts w:ascii="Times New Roman" w:hAnsi="Times New Roman" w:cs="Times New Roman"/>
          <w:bCs/>
        </w:rPr>
        <w:tab/>
      </w:r>
      <w:r w:rsidRPr="00EA1ECB">
        <w:rPr>
          <w:rFonts w:ascii="Times New Roman" w:hAnsi="Times New Roman" w:cs="Times New Roman"/>
          <w:bCs/>
        </w:rPr>
        <w:tab/>
      </w:r>
      <w:r w:rsidRPr="00EA1ECB">
        <w:rPr>
          <w:rFonts w:ascii="Times New Roman" w:hAnsi="Times New Roman" w:cs="Times New Roman"/>
          <w:bCs/>
        </w:rPr>
        <w:tab/>
        <w:t xml:space="preserve">     …………..…………………………..</w:t>
      </w:r>
    </w:p>
    <w:p w14:paraId="19D4C2C8" w14:textId="32315798" w:rsidR="009344BA" w:rsidRPr="00EA1ECB" w:rsidRDefault="009344BA" w:rsidP="009344BA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A1ECB">
        <w:rPr>
          <w:rFonts w:ascii="Times New Roman" w:hAnsi="Times New Roman" w:cs="Times New Roman"/>
          <w:bCs/>
        </w:rPr>
        <w:t xml:space="preserve">           (</w:t>
      </w:r>
      <w:r w:rsidRPr="00EA1ECB">
        <w:rPr>
          <w:rFonts w:ascii="Times New Roman" w:hAnsi="Times New Roman" w:cs="Times New Roman"/>
          <w:sz w:val="16"/>
          <w:szCs w:val="16"/>
        </w:rPr>
        <w:t>piecz</w:t>
      </w:r>
      <w:r w:rsidR="002677B6">
        <w:rPr>
          <w:rFonts w:ascii="Times New Roman" w:hAnsi="Times New Roman" w:cs="Times New Roman"/>
          <w:sz w:val="16"/>
          <w:szCs w:val="16"/>
        </w:rPr>
        <w:t xml:space="preserve">ątka </w:t>
      </w:r>
      <w:r w:rsidRPr="00EA1ECB">
        <w:rPr>
          <w:rFonts w:ascii="Times New Roman" w:hAnsi="Times New Roman" w:cs="Times New Roman"/>
          <w:sz w:val="16"/>
          <w:szCs w:val="16"/>
        </w:rPr>
        <w:t>i podpis)                                                                                                                  (piecz</w:t>
      </w:r>
      <w:r w:rsidR="002677B6">
        <w:rPr>
          <w:rFonts w:ascii="Times New Roman" w:hAnsi="Times New Roman" w:cs="Times New Roman"/>
          <w:sz w:val="16"/>
          <w:szCs w:val="16"/>
        </w:rPr>
        <w:t>ątka</w:t>
      </w:r>
      <w:r w:rsidRPr="00EA1ECB">
        <w:rPr>
          <w:rFonts w:ascii="Times New Roman" w:hAnsi="Times New Roman" w:cs="Times New Roman"/>
          <w:sz w:val="16"/>
          <w:szCs w:val="16"/>
        </w:rPr>
        <w:t xml:space="preserve"> i podpis)</w:t>
      </w:r>
    </w:p>
    <w:p w14:paraId="12413F50" w14:textId="59308907" w:rsidR="009344BA" w:rsidRPr="00EA1ECB" w:rsidRDefault="009344BA" w:rsidP="009344B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A1ECB">
        <w:rPr>
          <w:rFonts w:ascii="Times New Roman" w:hAnsi="Times New Roman" w:cs="Times New Roman"/>
          <w:sz w:val="20"/>
          <w:szCs w:val="20"/>
        </w:rPr>
        <w:t>Osoba sporządzająca dokument</w:t>
      </w:r>
      <w:r w:rsidRPr="00EA1E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EA1ECB">
        <w:rPr>
          <w:rFonts w:ascii="Times New Roman" w:hAnsi="Times New Roman" w:cs="Times New Roman"/>
        </w:rPr>
        <w:t>Kierownik zadania i/lub Kierownik projektu</w:t>
      </w:r>
    </w:p>
    <w:p w14:paraId="6C268C91" w14:textId="77777777" w:rsidR="009344BA" w:rsidRPr="00EA1ECB" w:rsidRDefault="009344BA" w:rsidP="009344BA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/>
          <w:bCs/>
        </w:rPr>
      </w:pPr>
      <w:r w:rsidRPr="00EA1ECB">
        <w:rPr>
          <w:rFonts w:ascii="Times New Roman" w:hAnsi="Times New Roman" w:cs="Times New Roman"/>
          <w:b/>
          <w:bCs/>
        </w:rPr>
        <w:t>Zatwierdził:</w:t>
      </w:r>
    </w:p>
    <w:p w14:paraId="1DEB92D6" w14:textId="00C77A46" w:rsidR="009344BA" w:rsidRPr="00EA1ECB" w:rsidRDefault="009344BA" w:rsidP="009344BA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A1ECB">
        <w:rPr>
          <w:rFonts w:ascii="Times New Roman" w:hAnsi="Times New Roman" w:cs="Times New Roman"/>
          <w:bCs/>
          <w:sz w:val="20"/>
          <w:szCs w:val="20"/>
        </w:rPr>
        <w:t>………………………………………..</w:t>
      </w:r>
      <w:r w:rsidRPr="00EA1ECB">
        <w:rPr>
          <w:rFonts w:ascii="Times New Roman" w:hAnsi="Times New Roman" w:cs="Times New Roman"/>
          <w:sz w:val="16"/>
          <w:szCs w:val="16"/>
        </w:rPr>
        <w:t xml:space="preserve">  </w:t>
      </w:r>
      <w:r w:rsidRPr="00EA1ECB">
        <w:rPr>
          <w:rFonts w:ascii="Times New Roman" w:hAnsi="Times New Roman" w:cs="Times New Roman"/>
          <w:sz w:val="16"/>
          <w:szCs w:val="16"/>
        </w:rPr>
        <w:br/>
        <w:t xml:space="preserve">                   (piecz</w:t>
      </w:r>
      <w:r w:rsidR="002677B6">
        <w:rPr>
          <w:rFonts w:ascii="Times New Roman" w:hAnsi="Times New Roman" w:cs="Times New Roman"/>
          <w:sz w:val="16"/>
          <w:szCs w:val="16"/>
        </w:rPr>
        <w:t>ątka</w:t>
      </w:r>
      <w:r w:rsidRPr="00EA1ECB">
        <w:rPr>
          <w:rFonts w:ascii="Times New Roman" w:hAnsi="Times New Roman" w:cs="Times New Roman"/>
          <w:sz w:val="16"/>
          <w:szCs w:val="16"/>
        </w:rPr>
        <w:t xml:space="preserve"> i podpis</w:t>
      </w:r>
      <w:r w:rsidR="002677B6">
        <w:rPr>
          <w:rFonts w:ascii="Times New Roman" w:hAnsi="Times New Roman" w:cs="Times New Roman"/>
          <w:sz w:val="16"/>
          <w:szCs w:val="16"/>
        </w:rPr>
        <w:t>)</w:t>
      </w:r>
    </w:p>
    <w:p w14:paraId="716CCE77" w14:textId="237F2047" w:rsidR="009344BA" w:rsidRPr="00EA1ECB" w:rsidRDefault="009344BA" w:rsidP="009344BA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EA1ECB">
        <w:rPr>
          <w:rFonts w:ascii="Times New Roman" w:hAnsi="Times New Roman" w:cs="Times New Roman"/>
          <w:sz w:val="20"/>
          <w:szCs w:val="20"/>
        </w:rPr>
        <w:t>Sprawdzenie pod względem formalnym</w:t>
      </w:r>
      <w:r w:rsidRPr="00EA1ECB">
        <w:rPr>
          <w:rFonts w:ascii="Times New Roman" w:hAnsi="Times New Roman" w:cs="Times New Roman"/>
          <w:sz w:val="20"/>
          <w:szCs w:val="20"/>
        </w:rPr>
        <w:br/>
        <w:t>i rachunkowym</w:t>
      </w:r>
      <w:r w:rsidRPr="00EA1ECB">
        <w:rPr>
          <w:rFonts w:ascii="Times New Roman" w:hAnsi="Times New Roman" w:cs="Times New Roman"/>
          <w:sz w:val="20"/>
          <w:szCs w:val="20"/>
        </w:rPr>
        <w:br/>
      </w:r>
      <w:r w:rsidRPr="00EA1E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A1ECB">
        <w:rPr>
          <w:rFonts w:ascii="Times New Roman" w:hAnsi="Times New Roman" w:cs="Times New Roman"/>
        </w:rPr>
        <w:t>Dziekan</w:t>
      </w:r>
      <w:r w:rsidRPr="00EA1ECB">
        <w:rPr>
          <w:rFonts w:ascii="Times New Roman" w:hAnsi="Times New Roman" w:cs="Times New Roman"/>
        </w:rPr>
        <w:br/>
      </w:r>
    </w:p>
    <w:p w14:paraId="7639AA4E" w14:textId="77777777" w:rsidR="009344BA" w:rsidRPr="00EA1ECB" w:rsidRDefault="009344BA" w:rsidP="009344BA">
      <w:pPr>
        <w:autoSpaceDE w:val="0"/>
        <w:autoSpaceDN w:val="0"/>
        <w:adjustRightInd w:val="0"/>
        <w:ind w:left="6372"/>
        <w:rPr>
          <w:rFonts w:ascii="Times New Roman" w:hAnsi="Times New Roman" w:cs="Times New Roman"/>
        </w:rPr>
      </w:pPr>
    </w:p>
    <w:p w14:paraId="1D4774F0" w14:textId="34D9B2FF" w:rsidR="009344BA" w:rsidRPr="00EA1ECB" w:rsidRDefault="009344BA" w:rsidP="009344BA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sz w:val="16"/>
          <w:szCs w:val="16"/>
        </w:rPr>
      </w:pPr>
      <w:r w:rsidRPr="00EA1ECB">
        <w:rPr>
          <w:rFonts w:ascii="Times New Roman" w:hAnsi="Times New Roman" w:cs="Times New Roman"/>
          <w:bCs/>
          <w:sz w:val="20"/>
          <w:szCs w:val="20"/>
        </w:rPr>
        <w:t xml:space="preserve">      ……………………………….</w:t>
      </w:r>
      <w:r w:rsidRPr="00EA1ECB">
        <w:rPr>
          <w:rFonts w:ascii="Times New Roman" w:hAnsi="Times New Roman" w:cs="Times New Roman"/>
          <w:sz w:val="16"/>
          <w:szCs w:val="16"/>
        </w:rPr>
        <w:t xml:space="preserve">  </w:t>
      </w:r>
      <w:r w:rsidRPr="00EA1ECB">
        <w:rPr>
          <w:rFonts w:ascii="Times New Roman" w:hAnsi="Times New Roman" w:cs="Times New Roman"/>
          <w:sz w:val="16"/>
          <w:szCs w:val="16"/>
        </w:rPr>
        <w:br/>
        <w:t xml:space="preserve">                   (piecz</w:t>
      </w:r>
      <w:r w:rsidR="002677B6">
        <w:rPr>
          <w:rFonts w:ascii="Times New Roman" w:hAnsi="Times New Roman" w:cs="Times New Roman"/>
          <w:sz w:val="16"/>
          <w:szCs w:val="16"/>
        </w:rPr>
        <w:t>ątka</w:t>
      </w:r>
      <w:r w:rsidRPr="00EA1ECB">
        <w:rPr>
          <w:rFonts w:ascii="Times New Roman" w:hAnsi="Times New Roman" w:cs="Times New Roman"/>
          <w:sz w:val="16"/>
          <w:szCs w:val="16"/>
        </w:rPr>
        <w:t xml:space="preserve"> i podpis)</w:t>
      </w:r>
    </w:p>
    <w:p w14:paraId="595DE5BD" w14:textId="3FA422BA" w:rsidR="000A35A5" w:rsidRPr="00EA1ECB" w:rsidRDefault="000A35A5" w:rsidP="009344BA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16D50B05" w14:textId="44D27FAF" w:rsidR="00ED0603" w:rsidRPr="005B521D" w:rsidRDefault="00ED0603" w:rsidP="009344B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B52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Źródło finansowania: </w:t>
      </w:r>
    </w:p>
    <w:p w14:paraId="1B5EE5C1" w14:textId="09770162" w:rsidR="00734CDE" w:rsidRPr="00734CDE" w:rsidRDefault="002677B6" w:rsidP="002677B6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Koszty księgowe</w:t>
      </w:r>
    </w:p>
    <w:sectPr w:rsidR="00734CDE" w:rsidRPr="00734CDE" w:rsidSect="002677B6">
      <w:pgSz w:w="11906" w:h="16838"/>
      <w:pgMar w:top="851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C19BD" w14:textId="77777777" w:rsidR="00E621A5" w:rsidRDefault="00E621A5" w:rsidP="00056E73">
      <w:pPr>
        <w:spacing w:after="0" w:line="240" w:lineRule="auto"/>
      </w:pPr>
      <w:r>
        <w:separator/>
      </w:r>
    </w:p>
  </w:endnote>
  <w:endnote w:type="continuationSeparator" w:id="0">
    <w:p w14:paraId="69B855AB" w14:textId="77777777" w:rsidR="00E621A5" w:rsidRDefault="00E621A5" w:rsidP="000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AA9E" w14:textId="77777777" w:rsidR="00E621A5" w:rsidRDefault="00E621A5" w:rsidP="00056E73">
      <w:pPr>
        <w:spacing w:after="0" w:line="240" w:lineRule="auto"/>
      </w:pPr>
      <w:r>
        <w:separator/>
      </w:r>
    </w:p>
  </w:footnote>
  <w:footnote w:type="continuationSeparator" w:id="0">
    <w:p w14:paraId="1AE403D6" w14:textId="77777777" w:rsidR="00E621A5" w:rsidRDefault="00E621A5" w:rsidP="0005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1F0"/>
    <w:multiLevelType w:val="hybridMultilevel"/>
    <w:tmpl w:val="34B0A4D4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7BD19C7"/>
    <w:multiLevelType w:val="hybridMultilevel"/>
    <w:tmpl w:val="73BEAAE0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1">
      <w:start w:val="1"/>
      <w:numFmt w:val="decimal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1C609DC"/>
    <w:multiLevelType w:val="hybridMultilevel"/>
    <w:tmpl w:val="F4D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6A0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31"/>
    <w:multiLevelType w:val="hybridMultilevel"/>
    <w:tmpl w:val="684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714"/>
    <w:multiLevelType w:val="hybridMultilevel"/>
    <w:tmpl w:val="44B4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722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942A4"/>
    <w:multiLevelType w:val="hybridMultilevel"/>
    <w:tmpl w:val="A58A2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268"/>
    <w:multiLevelType w:val="hybridMultilevel"/>
    <w:tmpl w:val="C616D688"/>
    <w:lvl w:ilvl="0" w:tplc="8D94D592">
      <w:start w:val="1"/>
      <w:numFmt w:val="decimal"/>
      <w:lvlText w:val="%1)"/>
      <w:lvlJc w:val="left"/>
      <w:pPr>
        <w:ind w:left="84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BC30AA5"/>
    <w:multiLevelType w:val="hybridMultilevel"/>
    <w:tmpl w:val="035655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8B6DFF"/>
    <w:multiLevelType w:val="hybridMultilevel"/>
    <w:tmpl w:val="4276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0F46"/>
    <w:multiLevelType w:val="hybridMultilevel"/>
    <w:tmpl w:val="50B6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596F"/>
    <w:multiLevelType w:val="hybridMultilevel"/>
    <w:tmpl w:val="8A880606"/>
    <w:lvl w:ilvl="0" w:tplc="04150019">
      <w:start w:val="1"/>
      <w:numFmt w:val="lowerLetter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3AF9260A"/>
    <w:multiLevelType w:val="hybridMultilevel"/>
    <w:tmpl w:val="0BB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184"/>
    <w:multiLevelType w:val="hybridMultilevel"/>
    <w:tmpl w:val="6F8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56CF4"/>
    <w:multiLevelType w:val="hybridMultilevel"/>
    <w:tmpl w:val="3762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224BF"/>
    <w:multiLevelType w:val="hybridMultilevel"/>
    <w:tmpl w:val="D20823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1">
      <w:start w:val="1"/>
      <w:numFmt w:val="decimal"/>
      <w:lvlText w:val="%2)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3FE75274"/>
    <w:multiLevelType w:val="hybridMultilevel"/>
    <w:tmpl w:val="8EE0AE9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D7C0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508E"/>
    <w:multiLevelType w:val="hybridMultilevel"/>
    <w:tmpl w:val="60BA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C3A60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5805BF"/>
    <w:multiLevelType w:val="hybridMultilevel"/>
    <w:tmpl w:val="B9F44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697"/>
    <w:multiLevelType w:val="hybridMultilevel"/>
    <w:tmpl w:val="F22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3CF"/>
    <w:multiLevelType w:val="hybridMultilevel"/>
    <w:tmpl w:val="B0EA796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539A1510"/>
    <w:multiLevelType w:val="hybridMultilevel"/>
    <w:tmpl w:val="862C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1F3D64"/>
    <w:multiLevelType w:val="hybridMultilevel"/>
    <w:tmpl w:val="B44E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C2191"/>
    <w:multiLevelType w:val="hybridMultilevel"/>
    <w:tmpl w:val="B62059A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1F17"/>
    <w:multiLevelType w:val="hybridMultilevel"/>
    <w:tmpl w:val="BC36009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64C2F0A"/>
    <w:multiLevelType w:val="hybridMultilevel"/>
    <w:tmpl w:val="3856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D5C9B"/>
    <w:multiLevelType w:val="hybridMultilevel"/>
    <w:tmpl w:val="D09A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30C95"/>
    <w:multiLevelType w:val="hybridMultilevel"/>
    <w:tmpl w:val="B8A4D9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6E5B7D"/>
    <w:multiLevelType w:val="hybridMultilevel"/>
    <w:tmpl w:val="4BC0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1FD0"/>
    <w:multiLevelType w:val="hybridMultilevel"/>
    <w:tmpl w:val="46E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C09E2"/>
    <w:multiLevelType w:val="hybridMultilevel"/>
    <w:tmpl w:val="8C7AA456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3" w15:restartNumberingAfterBreak="0">
    <w:nsid w:val="6F514EC2"/>
    <w:multiLevelType w:val="hybridMultilevel"/>
    <w:tmpl w:val="FA620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947C0D"/>
    <w:multiLevelType w:val="hybridMultilevel"/>
    <w:tmpl w:val="AA0E603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B7322"/>
    <w:multiLevelType w:val="hybridMultilevel"/>
    <w:tmpl w:val="608C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7"/>
  </w:num>
  <w:num w:numId="5">
    <w:abstractNumId w:val="21"/>
  </w:num>
  <w:num w:numId="6">
    <w:abstractNumId w:val="14"/>
  </w:num>
  <w:num w:numId="7">
    <w:abstractNumId w:val="25"/>
  </w:num>
  <w:num w:numId="8">
    <w:abstractNumId w:val="16"/>
  </w:num>
  <w:num w:numId="9">
    <w:abstractNumId w:val="22"/>
  </w:num>
  <w:num w:numId="10">
    <w:abstractNumId w:val="11"/>
  </w:num>
  <w:num w:numId="11">
    <w:abstractNumId w:val="36"/>
  </w:num>
  <w:num w:numId="12">
    <w:abstractNumId w:val="26"/>
  </w:num>
  <w:num w:numId="13">
    <w:abstractNumId w:val="0"/>
  </w:num>
  <w:num w:numId="14">
    <w:abstractNumId w:val="3"/>
  </w:num>
  <w:num w:numId="15">
    <w:abstractNumId w:val="31"/>
  </w:num>
  <w:num w:numId="16">
    <w:abstractNumId w:val="29"/>
  </w:num>
  <w:num w:numId="17">
    <w:abstractNumId w:val="30"/>
  </w:num>
  <w:num w:numId="18">
    <w:abstractNumId w:val="15"/>
  </w:num>
  <w:num w:numId="19">
    <w:abstractNumId w:val="32"/>
  </w:num>
  <w:num w:numId="20">
    <w:abstractNumId w:val="34"/>
  </w:num>
  <w:num w:numId="21">
    <w:abstractNumId w:val="23"/>
  </w:num>
  <w:num w:numId="22">
    <w:abstractNumId w:val="2"/>
  </w:num>
  <w:num w:numId="23">
    <w:abstractNumId w:val="8"/>
  </w:num>
  <w:num w:numId="24">
    <w:abstractNumId w:val="33"/>
  </w:num>
  <w:num w:numId="25">
    <w:abstractNumId w:val="13"/>
  </w:num>
  <w:num w:numId="26">
    <w:abstractNumId w:val="12"/>
  </w:num>
  <w:num w:numId="27">
    <w:abstractNumId w:val="28"/>
  </w:num>
  <w:num w:numId="28">
    <w:abstractNumId w:val="18"/>
  </w:num>
  <w:num w:numId="29">
    <w:abstractNumId w:val="5"/>
  </w:num>
  <w:num w:numId="30">
    <w:abstractNumId w:val="10"/>
  </w:num>
  <w:num w:numId="31">
    <w:abstractNumId w:val="20"/>
  </w:num>
  <w:num w:numId="32">
    <w:abstractNumId w:val="24"/>
  </w:num>
  <w:num w:numId="33">
    <w:abstractNumId w:val="17"/>
  </w:num>
  <w:num w:numId="34">
    <w:abstractNumId w:val="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E"/>
    <w:rsid w:val="0000238D"/>
    <w:rsid w:val="000041FF"/>
    <w:rsid w:val="00023EA9"/>
    <w:rsid w:val="00024421"/>
    <w:rsid w:val="0002461A"/>
    <w:rsid w:val="000259EB"/>
    <w:rsid w:val="00056E73"/>
    <w:rsid w:val="000732E0"/>
    <w:rsid w:val="000A35A5"/>
    <w:rsid w:val="000B318B"/>
    <w:rsid w:val="000C1AF2"/>
    <w:rsid w:val="000E7077"/>
    <w:rsid w:val="00107659"/>
    <w:rsid w:val="00126096"/>
    <w:rsid w:val="00172552"/>
    <w:rsid w:val="00173429"/>
    <w:rsid w:val="00182091"/>
    <w:rsid w:val="001E423A"/>
    <w:rsid w:val="001E4476"/>
    <w:rsid w:val="001F06C8"/>
    <w:rsid w:val="00201ED9"/>
    <w:rsid w:val="00203A7B"/>
    <w:rsid w:val="0023486E"/>
    <w:rsid w:val="00247E3A"/>
    <w:rsid w:val="00264C1E"/>
    <w:rsid w:val="00266006"/>
    <w:rsid w:val="002677B6"/>
    <w:rsid w:val="00270E85"/>
    <w:rsid w:val="00290D06"/>
    <w:rsid w:val="002B08A1"/>
    <w:rsid w:val="002B6BCC"/>
    <w:rsid w:val="002F409A"/>
    <w:rsid w:val="00327A32"/>
    <w:rsid w:val="0034431E"/>
    <w:rsid w:val="003540CA"/>
    <w:rsid w:val="00376532"/>
    <w:rsid w:val="00376C78"/>
    <w:rsid w:val="003C6269"/>
    <w:rsid w:val="003E712E"/>
    <w:rsid w:val="004031C1"/>
    <w:rsid w:val="004058AB"/>
    <w:rsid w:val="004A395C"/>
    <w:rsid w:val="004A602E"/>
    <w:rsid w:val="004B1A90"/>
    <w:rsid w:val="004C5D95"/>
    <w:rsid w:val="004C7BE3"/>
    <w:rsid w:val="004D34FA"/>
    <w:rsid w:val="004D6C55"/>
    <w:rsid w:val="004F0921"/>
    <w:rsid w:val="00504CA8"/>
    <w:rsid w:val="00515536"/>
    <w:rsid w:val="00520188"/>
    <w:rsid w:val="005576FE"/>
    <w:rsid w:val="00575575"/>
    <w:rsid w:val="005945E7"/>
    <w:rsid w:val="005B521D"/>
    <w:rsid w:val="005F0E38"/>
    <w:rsid w:val="00622D1F"/>
    <w:rsid w:val="00667A64"/>
    <w:rsid w:val="006C1B73"/>
    <w:rsid w:val="006C5B84"/>
    <w:rsid w:val="006E5C04"/>
    <w:rsid w:val="00734CDE"/>
    <w:rsid w:val="007C7FAC"/>
    <w:rsid w:val="007E4D9E"/>
    <w:rsid w:val="007F7708"/>
    <w:rsid w:val="00810744"/>
    <w:rsid w:val="00817113"/>
    <w:rsid w:val="008253D3"/>
    <w:rsid w:val="00830ED9"/>
    <w:rsid w:val="008325CA"/>
    <w:rsid w:val="00863C44"/>
    <w:rsid w:val="00870B60"/>
    <w:rsid w:val="00890DFB"/>
    <w:rsid w:val="008A283C"/>
    <w:rsid w:val="008C40B8"/>
    <w:rsid w:val="008D1DD4"/>
    <w:rsid w:val="008E5BA7"/>
    <w:rsid w:val="00904AE5"/>
    <w:rsid w:val="00912C75"/>
    <w:rsid w:val="009238C6"/>
    <w:rsid w:val="00930730"/>
    <w:rsid w:val="009344BA"/>
    <w:rsid w:val="00985627"/>
    <w:rsid w:val="009E4386"/>
    <w:rsid w:val="009F5312"/>
    <w:rsid w:val="00A37985"/>
    <w:rsid w:val="00A70F58"/>
    <w:rsid w:val="00AD0D1F"/>
    <w:rsid w:val="00AD54FF"/>
    <w:rsid w:val="00AE44C3"/>
    <w:rsid w:val="00AF31E5"/>
    <w:rsid w:val="00B11531"/>
    <w:rsid w:val="00B24025"/>
    <w:rsid w:val="00B304CB"/>
    <w:rsid w:val="00B37044"/>
    <w:rsid w:val="00B42881"/>
    <w:rsid w:val="00B505CA"/>
    <w:rsid w:val="00B72286"/>
    <w:rsid w:val="00B8605D"/>
    <w:rsid w:val="00BA4ABC"/>
    <w:rsid w:val="00BB6E4C"/>
    <w:rsid w:val="00BC7078"/>
    <w:rsid w:val="00BC719C"/>
    <w:rsid w:val="00C164D3"/>
    <w:rsid w:val="00C340A6"/>
    <w:rsid w:val="00CC2020"/>
    <w:rsid w:val="00CD603E"/>
    <w:rsid w:val="00CE3DB5"/>
    <w:rsid w:val="00D16035"/>
    <w:rsid w:val="00D27074"/>
    <w:rsid w:val="00D35C32"/>
    <w:rsid w:val="00D47F3C"/>
    <w:rsid w:val="00D54851"/>
    <w:rsid w:val="00D54A2C"/>
    <w:rsid w:val="00D76FAC"/>
    <w:rsid w:val="00D81E5A"/>
    <w:rsid w:val="00D90113"/>
    <w:rsid w:val="00DB7124"/>
    <w:rsid w:val="00DC0A41"/>
    <w:rsid w:val="00DC6974"/>
    <w:rsid w:val="00DC726C"/>
    <w:rsid w:val="00DC7FE0"/>
    <w:rsid w:val="00DD0CCF"/>
    <w:rsid w:val="00DF7511"/>
    <w:rsid w:val="00E36466"/>
    <w:rsid w:val="00E379F0"/>
    <w:rsid w:val="00E41719"/>
    <w:rsid w:val="00E42581"/>
    <w:rsid w:val="00E53CBD"/>
    <w:rsid w:val="00E621A5"/>
    <w:rsid w:val="00E70627"/>
    <w:rsid w:val="00E85C03"/>
    <w:rsid w:val="00E91661"/>
    <w:rsid w:val="00E94CC5"/>
    <w:rsid w:val="00EA1ECB"/>
    <w:rsid w:val="00EB2E07"/>
    <w:rsid w:val="00ED0603"/>
    <w:rsid w:val="00ED3D7F"/>
    <w:rsid w:val="00EE5457"/>
    <w:rsid w:val="00EF304A"/>
    <w:rsid w:val="00F11F18"/>
    <w:rsid w:val="00F15ADA"/>
    <w:rsid w:val="00F22279"/>
    <w:rsid w:val="00F85BE4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0634"/>
  <w15:docId w15:val="{0E055BF8-ED98-4828-B337-5F9A708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73"/>
  </w:style>
  <w:style w:type="paragraph" w:styleId="Stopka">
    <w:name w:val="footer"/>
    <w:basedOn w:val="Normalny"/>
    <w:link w:val="Stopka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73"/>
  </w:style>
  <w:style w:type="paragraph" w:styleId="Tytu">
    <w:name w:val="Title"/>
    <w:basedOn w:val="Normalny"/>
    <w:link w:val="TytuZnak"/>
    <w:uiPriority w:val="10"/>
    <w:qFormat/>
    <w:rsid w:val="00622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2D1F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customStyle="1" w:styleId="Default">
    <w:name w:val="Default"/>
    <w:rsid w:val="00AD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E4D9E"/>
    <w:rPr>
      <w:color w:val="00488A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5C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8AD3-2672-4767-8936-761F209D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536FEB6</Template>
  <TotalTime>4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Anna Pauli</cp:lastModifiedBy>
  <cp:revision>3</cp:revision>
  <dcterms:created xsi:type="dcterms:W3CDTF">2017-12-13T08:16:00Z</dcterms:created>
  <dcterms:modified xsi:type="dcterms:W3CDTF">2017-12-13T08:22:00Z</dcterms:modified>
</cp:coreProperties>
</file>