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35F5A8" w14:textId="26B8C9D0" w:rsidR="00F27F23" w:rsidRPr="00B304CB" w:rsidRDefault="00F27F23" w:rsidP="00F27F23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B304CB">
        <w:rPr>
          <w:rFonts w:ascii="Times New Roman" w:hAnsi="Times New Roman" w:cs="Times New Roman"/>
          <w:i/>
          <w:sz w:val="20"/>
          <w:szCs w:val="20"/>
        </w:rPr>
        <w:t xml:space="preserve">Załącznik nr </w:t>
      </w:r>
      <w:r>
        <w:rPr>
          <w:rFonts w:ascii="Times New Roman" w:hAnsi="Times New Roman" w:cs="Times New Roman"/>
          <w:i/>
          <w:sz w:val="20"/>
          <w:szCs w:val="20"/>
        </w:rPr>
        <w:t>6</w:t>
      </w:r>
      <w:r w:rsidRPr="00B304CB">
        <w:rPr>
          <w:rFonts w:ascii="Times New Roman" w:hAnsi="Times New Roman" w:cs="Times New Roman"/>
          <w:i/>
          <w:sz w:val="20"/>
          <w:szCs w:val="20"/>
        </w:rPr>
        <w:t xml:space="preserve"> do Regulaminu wynagradzania pracowników UG </w:t>
      </w:r>
      <w:r w:rsidRPr="00B304CB">
        <w:rPr>
          <w:rFonts w:ascii="Times New Roman" w:hAnsi="Times New Roman" w:cs="Times New Roman"/>
          <w:i/>
          <w:sz w:val="20"/>
          <w:szCs w:val="20"/>
        </w:rPr>
        <w:br/>
        <w:t>za pracę w projektach finansowanych ze źródeł zewnętrznych</w:t>
      </w:r>
    </w:p>
    <w:p w14:paraId="4892F9CB" w14:textId="77777777" w:rsidR="00F27F23" w:rsidRDefault="00F27F23" w:rsidP="00F27F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CB06E65" w14:textId="1A22EAB6" w:rsidR="002B6BCC" w:rsidRPr="00EA1ECB" w:rsidRDefault="005F0E38" w:rsidP="00F27F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1ECB">
        <w:rPr>
          <w:rFonts w:ascii="Times New Roman" w:hAnsi="Times New Roman" w:cs="Times New Roman"/>
          <w:sz w:val="20"/>
          <w:szCs w:val="20"/>
        </w:rPr>
        <w:t>LOGOTYPY zgodne z wytycznymi dot. promocji w danym projekcie</w:t>
      </w:r>
    </w:p>
    <w:p w14:paraId="3787DB3B" w14:textId="77777777" w:rsidR="002B6BCC" w:rsidRPr="00EA1ECB" w:rsidRDefault="002B6BCC" w:rsidP="002B6B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1F2254C" w14:textId="77777777" w:rsidR="002B6BCC" w:rsidRPr="00EA1ECB" w:rsidRDefault="002B6BCC" w:rsidP="002B6BCC">
      <w:pPr>
        <w:pStyle w:val="Default"/>
        <w:jc w:val="right"/>
        <w:rPr>
          <w:sz w:val="23"/>
          <w:szCs w:val="23"/>
        </w:rPr>
      </w:pPr>
      <w:r w:rsidRPr="00EA1ECB">
        <w:rPr>
          <w:sz w:val="23"/>
          <w:szCs w:val="23"/>
        </w:rPr>
        <w:t xml:space="preserve">Gdańsk, dnia ……..………. roku </w:t>
      </w:r>
    </w:p>
    <w:p w14:paraId="718DBDA8" w14:textId="77777777" w:rsidR="002B6BCC" w:rsidRPr="00E379F0" w:rsidRDefault="002B6BCC" w:rsidP="002B6BCC">
      <w:pPr>
        <w:pStyle w:val="Default"/>
        <w:rPr>
          <w:sz w:val="22"/>
          <w:szCs w:val="22"/>
        </w:rPr>
      </w:pPr>
      <w:r w:rsidRPr="00E379F0">
        <w:rPr>
          <w:b/>
          <w:bCs/>
          <w:i/>
          <w:iCs/>
          <w:sz w:val="22"/>
          <w:szCs w:val="22"/>
        </w:rPr>
        <w:t xml:space="preserve">Pan/Pani </w:t>
      </w:r>
    </w:p>
    <w:p w14:paraId="65B1C958" w14:textId="77777777" w:rsidR="002B6BCC" w:rsidRPr="00E379F0" w:rsidRDefault="002B6BCC" w:rsidP="002B6BCC">
      <w:pPr>
        <w:pStyle w:val="Default"/>
        <w:rPr>
          <w:sz w:val="22"/>
          <w:szCs w:val="22"/>
        </w:rPr>
      </w:pPr>
      <w:r w:rsidRPr="00E379F0">
        <w:rPr>
          <w:b/>
          <w:bCs/>
          <w:i/>
          <w:iCs/>
          <w:sz w:val="22"/>
          <w:szCs w:val="22"/>
        </w:rPr>
        <w:t xml:space="preserve">…………………… </w:t>
      </w:r>
    </w:p>
    <w:p w14:paraId="708623C9" w14:textId="77777777" w:rsidR="002B6BCC" w:rsidRPr="00E379F0" w:rsidRDefault="002B6BCC" w:rsidP="002B6BCC">
      <w:pPr>
        <w:pStyle w:val="Default"/>
        <w:rPr>
          <w:sz w:val="22"/>
          <w:szCs w:val="22"/>
        </w:rPr>
      </w:pPr>
      <w:r w:rsidRPr="00E379F0">
        <w:rPr>
          <w:b/>
          <w:bCs/>
          <w:i/>
          <w:iCs/>
          <w:sz w:val="22"/>
          <w:szCs w:val="22"/>
        </w:rPr>
        <w:t xml:space="preserve">…………………… </w:t>
      </w:r>
    </w:p>
    <w:p w14:paraId="6517C8A8" w14:textId="77777777" w:rsidR="002B6BCC" w:rsidRPr="00E379F0" w:rsidRDefault="002B6BCC" w:rsidP="002B6BCC">
      <w:pPr>
        <w:pStyle w:val="Default"/>
        <w:jc w:val="center"/>
        <w:rPr>
          <w:b/>
          <w:bCs/>
          <w:sz w:val="22"/>
          <w:szCs w:val="22"/>
        </w:rPr>
      </w:pPr>
      <w:r w:rsidRPr="00E379F0">
        <w:rPr>
          <w:b/>
          <w:bCs/>
          <w:sz w:val="22"/>
          <w:szCs w:val="22"/>
        </w:rPr>
        <w:t>A N E K S</w:t>
      </w:r>
    </w:p>
    <w:p w14:paraId="5C79D1EF" w14:textId="77777777" w:rsidR="002B6BCC" w:rsidRPr="00E379F0" w:rsidRDefault="002B6BCC" w:rsidP="002B6BCC">
      <w:pPr>
        <w:pStyle w:val="Default"/>
        <w:jc w:val="center"/>
        <w:rPr>
          <w:sz w:val="22"/>
          <w:szCs w:val="22"/>
        </w:rPr>
      </w:pPr>
    </w:p>
    <w:p w14:paraId="4877B629" w14:textId="21BA9CF5" w:rsidR="002B6BCC" w:rsidRPr="00E379F0" w:rsidRDefault="002B6BCC" w:rsidP="002B6BCC">
      <w:pPr>
        <w:pStyle w:val="Default"/>
        <w:rPr>
          <w:sz w:val="22"/>
          <w:szCs w:val="22"/>
        </w:rPr>
      </w:pPr>
      <w:r w:rsidRPr="00E379F0">
        <w:rPr>
          <w:sz w:val="22"/>
          <w:szCs w:val="22"/>
        </w:rPr>
        <w:t>do aktu mianowania/umowy o</w:t>
      </w:r>
      <w:r w:rsidR="00CC2020" w:rsidRPr="00E379F0">
        <w:rPr>
          <w:sz w:val="22"/>
          <w:szCs w:val="22"/>
        </w:rPr>
        <w:t xml:space="preserve"> pracę z dnia …………………………………</w:t>
      </w:r>
      <w:r w:rsidRPr="00E379F0">
        <w:rPr>
          <w:sz w:val="22"/>
          <w:szCs w:val="22"/>
        </w:rPr>
        <w:t xml:space="preserve">…………………. r. </w:t>
      </w:r>
    </w:p>
    <w:p w14:paraId="339411CC" w14:textId="77653402" w:rsidR="002B6BCC" w:rsidRPr="00E379F0" w:rsidRDefault="00CC2020" w:rsidP="002B6BCC">
      <w:pPr>
        <w:pStyle w:val="Default"/>
        <w:rPr>
          <w:sz w:val="22"/>
          <w:szCs w:val="22"/>
        </w:rPr>
      </w:pPr>
      <w:r w:rsidRPr="00E379F0">
        <w:rPr>
          <w:sz w:val="22"/>
          <w:szCs w:val="22"/>
        </w:rPr>
        <w:t>na stanowisku ……</w:t>
      </w:r>
      <w:r w:rsidR="002B6BCC" w:rsidRPr="00E379F0">
        <w:rPr>
          <w:sz w:val="22"/>
          <w:szCs w:val="22"/>
        </w:rPr>
        <w:t xml:space="preserve">…………………………………………………………………………….. . </w:t>
      </w:r>
    </w:p>
    <w:p w14:paraId="527B7CD9" w14:textId="4B03EB41" w:rsidR="002B6BCC" w:rsidRPr="00E379F0" w:rsidRDefault="002B6BCC" w:rsidP="002B6BCC">
      <w:pPr>
        <w:pStyle w:val="Default"/>
        <w:jc w:val="both"/>
        <w:rPr>
          <w:sz w:val="22"/>
          <w:szCs w:val="22"/>
        </w:rPr>
      </w:pPr>
      <w:r w:rsidRPr="00E379F0">
        <w:rPr>
          <w:sz w:val="22"/>
          <w:szCs w:val="22"/>
        </w:rPr>
        <w:t xml:space="preserve">sporządzony na podstawie § 5 ust. 2 pkt </w:t>
      </w:r>
      <w:r w:rsidR="006C21C4">
        <w:rPr>
          <w:sz w:val="22"/>
          <w:szCs w:val="22"/>
        </w:rPr>
        <w:t xml:space="preserve">4 </w:t>
      </w:r>
      <w:r w:rsidRPr="00E379F0">
        <w:rPr>
          <w:sz w:val="22"/>
          <w:szCs w:val="22"/>
        </w:rPr>
        <w:t>Regulamin</w:t>
      </w:r>
      <w:r w:rsidR="00F27F23">
        <w:rPr>
          <w:sz w:val="22"/>
          <w:szCs w:val="22"/>
        </w:rPr>
        <w:t>u</w:t>
      </w:r>
      <w:r w:rsidRPr="00E379F0">
        <w:rPr>
          <w:sz w:val="22"/>
          <w:szCs w:val="22"/>
        </w:rPr>
        <w:t xml:space="preserve"> wynagradzania pracowników Uniwersytetu Gdańskiego za pracę w projektach finansowanych ze źródeł innych niż określone w art. 94 ust.1 ustawy z dnia 27 lipca 2005 r. Prawo o szkolnictwie wyższym.</w:t>
      </w:r>
    </w:p>
    <w:p w14:paraId="44BB60B4" w14:textId="77777777" w:rsidR="00F27F23" w:rsidRDefault="00F27F23" w:rsidP="002B6BCC">
      <w:pPr>
        <w:pStyle w:val="Default"/>
        <w:jc w:val="center"/>
        <w:rPr>
          <w:sz w:val="22"/>
          <w:szCs w:val="22"/>
        </w:rPr>
      </w:pPr>
    </w:p>
    <w:p w14:paraId="66718472" w14:textId="6379ACEF" w:rsidR="002B6BCC" w:rsidRPr="00E379F0" w:rsidRDefault="002B6BCC" w:rsidP="002B6BCC">
      <w:pPr>
        <w:pStyle w:val="Default"/>
        <w:jc w:val="center"/>
        <w:rPr>
          <w:sz w:val="22"/>
          <w:szCs w:val="22"/>
        </w:rPr>
      </w:pPr>
      <w:r w:rsidRPr="00E379F0">
        <w:rPr>
          <w:sz w:val="22"/>
          <w:szCs w:val="22"/>
        </w:rPr>
        <w:t>§ 1</w:t>
      </w:r>
      <w:r w:rsidR="00F27F23">
        <w:rPr>
          <w:sz w:val="22"/>
          <w:szCs w:val="22"/>
        </w:rPr>
        <w:t>.</w:t>
      </w:r>
    </w:p>
    <w:p w14:paraId="2BF2EDAB" w14:textId="4DEC3AF8" w:rsidR="002B6BCC" w:rsidRPr="00E379F0" w:rsidRDefault="002B6BCC" w:rsidP="002B6BCC">
      <w:pPr>
        <w:pStyle w:val="Default"/>
        <w:rPr>
          <w:sz w:val="22"/>
          <w:szCs w:val="22"/>
        </w:rPr>
      </w:pPr>
      <w:r w:rsidRPr="00E379F0">
        <w:rPr>
          <w:sz w:val="22"/>
          <w:szCs w:val="22"/>
        </w:rPr>
        <w:t>W związku z realizacją projektu nr …………</w:t>
      </w:r>
      <w:r w:rsidR="00F27F23">
        <w:rPr>
          <w:sz w:val="22"/>
          <w:szCs w:val="22"/>
        </w:rPr>
        <w:t xml:space="preserve"> </w:t>
      </w:r>
      <w:r w:rsidRPr="00E379F0">
        <w:rPr>
          <w:sz w:val="22"/>
          <w:szCs w:val="22"/>
        </w:rPr>
        <w:t>p</w:t>
      </w:r>
      <w:r w:rsidR="00CC2020" w:rsidRPr="00E379F0">
        <w:rPr>
          <w:sz w:val="22"/>
          <w:szCs w:val="22"/>
        </w:rPr>
        <w:t>od nazwą ………………………………………….</w:t>
      </w:r>
      <w:r w:rsidRPr="00E379F0">
        <w:rPr>
          <w:sz w:val="22"/>
          <w:szCs w:val="22"/>
        </w:rPr>
        <w:t xml:space="preserve">. …………………………………………………………………………………………….………… </w:t>
      </w:r>
    </w:p>
    <w:p w14:paraId="21949450" w14:textId="1791FAE3" w:rsidR="002B6BCC" w:rsidRPr="00E379F0" w:rsidRDefault="002B6BCC" w:rsidP="00CC2020">
      <w:pPr>
        <w:pStyle w:val="Default"/>
        <w:jc w:val="center"/>
        <w:rPr>
          <w:sz w:val="22"/>
          <w:szCs w:val="22"/>
        </w:rPr>
      </w:pPr>
      <w:r w:rsidRPr="00E379F0">
        <w:rPr>
          <w:i/>
          <w:iCs/>
          <w:sz w:val="22"/>
          <w:szCs w:val="22"/>
        </w:rPr>
        <w:t>/nazwa projektu i numer umowy o dofinansowanie/</w:t>
      </w:r>
    </w:p>
    <w:p w14:paraId="5C0A76B6" w14:textId="7A9F1661" w:rsidR="00912C75" w:rsidRPr="00E379F0" w:rsidRDefault="002B6BCC" w:rsidP="00912C75">
      <w:pPr>
        <w:pStyle w:val="Default"/>
        <w:jc w:val="both"/>
        <w:rPr>
          <w:b/>
          <w:bCs/>
          <w:sz w:val="22"/>
          <w:szCs w:val="22"/>
        </w:rPr>
      </w:pPr>
      <w:r w:rsidRPr="00E379F0">
        <w:rPr>
          <w:sz w:val="22"/>
          <w:szCs w:val="22"/>
        </w:rPr>
        <w:t>na okres od dnia ……………</w:t>
      </w:r>
      <w:r w:rsidR="00F27F23">
        <w:rPr>
          <w:sz w:val="22"/>
          <w:szCs w:val="22"/>
        </w:rPr>
        <w:t xml:space="preserve"> </w:t>
      </w:r>
      <w:r w:rsidRPr="00E379F0">
        <w:rPr>
          <w:sz w:val="22"/>
          <w:szCs w:val="22"/>
        </w:rPr>
        <w:t xml:space="preserve">do dnia ……………. </w:t>
      </w:r>
      <w:r w:rsidR="00912C75" w:rsidRPr="00E379F0">
        <w:rPr>
          <w:sz w:val="22"/>
          <w:szCs w:val="22"/>
        </w:rPr>
        <w:t xml:space="preserve">przyznaję Panu/Pani za dodatkową pracę wykonywaną na rzecz projektu </w:t>
      </w:r>
      <w:r w:rsidR="00912C75" w:rsidRPr="00E379F0">
        <w:rPr>
          <w:b/>
          <w:bCs/>
          <w:sz w:val="22"/>
          <w:szCs w:val="22"/>
        </w:rPr>
        <w:t xml:space="preserve">wynagrodzenie uzupełniające. </w:t>
      </w:r>
    </w:p>
    <w:p w14:paraId="2DE5B3DF" w14:textId="77777777" w:rsidR="00F27F23" w:rsidRDefault="00F27F23" w:rsidP="00912C75">
      <w:pPr>
        <w:pStyle w:val="Default"/>
        <w:jc w:val="center"/>
        <w:rPr>
          <w:sz w:val="22"/>
          <w:szCs w:val="22"/>
        </w:rPr>
      </w:pPr>
    </w:p>
    <w:p w14:paraId="1879000F" w14:textId="6032427C" w:rsidR="00912C75" w:rsidRPr="00E379F0" w:rsidRDefault="00912C75" w:rsidP="00912C75">
      <w:pPr>
        <w:pStyle w:val="Default"/>
        <w:jc w:val="center"/>
        <w:rPr>
          <w:sz w:val="22"/>
          <w:szCs w:val="22"/>
        </w:rPr>
      </w:pPr>
      <w:r w:rsidRPr="00E379F0">
        <w:rPr>
          <w:sz w:val="22"/>
          <w:szCs w:val="22"/>
        </w:rPr>
        <w:t>§ 2</w:t>
      </w:r>
      <w:r w:rsidR="00F27F23">
        <w:rPr>
          <w:sz w:val="22"/>
          <w:szCs w:val="22"/>
        </w:rPr>
        <w:t>.</w:t>
      </w:r>
    </w:p>
    <w:p w14:paraId="7503EE0D" w14:textId="7C079FA2" w:rsidR="004D6C55" w:rsidRPr="00E379F0" w:rsidRDefault="00912C75" w:rsidP="004D6C55">
      <w:pPr>
        <w:pStyle w:val="Default"/>
        <w:jc w:val="both"/>
        <w:rPr>
          <w:sz w:val="22"/>
          <w:szCs w:val="22"/>
        </w:rPr>
      </w:pPr>
      <w:r w:rsidRPr="00E379F0">
        <w:rPr>
          <w:sz w:val="22"/>
          <w:szCs w:val="22"/>
        </w:rPr>
        <w:t>Wysokość wynagrodzenia uzupełniającego wynika z liczby godzin przepracowanych na rzecz projektu.</w:t>
      </w:r>
    </w:p>
    <w:p w14:paraId="009658B6" w14:textId="77777777" w:rsidR="00F27F23" w:rsidRDefault="00F27F23" w:rsidP="004D6C55">
      <w:pPr>
        <w:pStyle w:val="Default"/>
        <w:jc w:val="center"/>
        <w:rPr>
          <w:sz w:val="22"/>
          <w:szCs w:val="22"/>
        </w:rPr>
      </w:pPr>
    </w:p>
    <w:p w14:paraId="32D0682D" w14:textId="22D5DD84" w:rsidR="00912C75" w:rsidRPr="00E379F0" w:rsidRDefault="00912C75" w:rsidP="004D6C55">
      <w:pPr>
        <w:pStyle w:val="Default"/>
        <w:jc w:val="center"/>
        <w:rPr>
          <w:sz w:val="22"/>
          <w:szCs w:val="22"/>
        </w:rPr>
      </w:pPr>
      <w:r w:rsidRPr="00E379F0">
        <w:rPr>
          <w:sz w:val="22"/>
          <w:szCs w:val="22"/>
        </w:rPr>
        <w:t>§ 3</w:t>
      </w:r>
      <w:r w:rsidR="00F27F23">
        <w:rPr>
          <w:sz w:val="22"/>
          <w:szCs w:val="22"/>
        </w:rPr>
        <w:t>.</w:t>
      </w:r>
      <w:bookmarkStart w:id="0" w:name="_GoBack"/>
      <w:bookmarkEnd w:id="0"/>
    </w:p>
    <w:p w14:paraId="00395F24" w14:textId="1AEE65A9" w:rsidR="00912C75" w:rsidRPr="00E379F0" w:rsidRDefault="00912C75" w:rsidP="00912C75">
      <w:pPr>
        <w:pStyle w:val="Default"/>
        <w:jc w:val="both"/>
        <w:rPr>
          <w:sz w:val="22"/>
          <w:szCs w:val="22"/>
        </w:rPr>
      </w:pPr>
      <w:r w:rsidRPr="00E379F0">
        <w:rPr>
          <w:sz w:val="22"/>
          <w:szCs w:val="22"/>
        </w:rPr>
        <w:t>Stawka godzinowa wynagrodzenia uzupełniającego jest stawką godzinową przysługującą w dniu podpisania niniejszego aneksu w wysokości …….</w:t>
      </w:r>
      <w:r w:rsidR="00F27F23">
        <w:rPr>
          <w:sz w:val="22"/>
          <w:szCs w:val="22"/>
        </w:rPr>
        <w:t xml:space="preserve"> </w:t>
      </w:r>
      <w:r w:rsidRPr="00E379F0">
        <w:rPr>
          <w:sz w:val="22"/>
          <w:szCs w:val="22"/>
        </w:rPr>
        <w:t xml:space="preserve">zł/godz., ustaloną zgodnie z § </w:t>
      </w:r>
      <w:r w:rsidR="004D6C55" w:rsidRPr="00E379F0">
        <w:rPr>
          <w:sz w:val="22"/>
          <w:szCs w:val="22"/>
        </w:rPr>
        <w:t>2</w:t>
      </w:r>
      <w:r w:rsidRPr="00E379F0">
        <w:rPr>
          <w:sz w:val="22"/>
          <w:szCs w:val="22"/>
        </w:rPr>
        <w:t xml:space="preserve"> </w:t>
      </w:r>
      <w:r w:rsidR="004D6C55" w:rsidRPr="00E379F0">
        <w:rPr>
          <w:sz w:val="22"/>
          <w:szCs w:val="22"/>
        </w:rPr>
        <w:t>ust. 1</w:t>
      </w:r>
      <w:r w:rsidRPr="00E379F0">
        <w:rPr>
          <w:sz w:val="22"/>
          <w:szCs w:val="22"/>
        </w:rPr>
        <w:t xml:space="preserve"> </w:t>
      </w:r>
      <w:r w:rsidR="004D6C55" w:rsidRPr="00E379F0">
        <w:rPr>
          <w:sz w:val="22"/>
          <w:szCs w:val="22"/>
        </w:rPr>
        <w:t xml:space="preserve">pkt </w:t>
      </w:r>
      <w:r w:rsidR="004D6C55" w:rsidRPr="006F6585">
        <w:rPr>
          <w:color w:val="FF0000"/>
          <w:sz w:val="22"/>
          <w:szCs w:val="22"/>
        </w:rPr>
        <w:t>9</w:t>
      </w:r>
      <w:r w:rsidRPr="00E379F0">
        <w:rPr>
          <w:sz w:val="22"/>
          <w:szCs w:val="22"/>
        </w:rPr>
        <w:t xml:space="preserve"> Regulaminu.</w:t>
      </w:r>
    </w:p>
    <w:p w14:paraId="3403A4EC" w14:textId="6D4FD94F" w:rsidR="00912C75" w:rsidRPr="00E379F0" w:rsidRDefault="00912C75" w:rsidP="004D6C55">
      <w:pPr>
        <w:pStyle w:val="Default"/>
        <w:jc w:val="center"/>
        <w:rPr>
          <w:sz w:val="22"/>
          <w:szCs w:val="22"/>
        </w:rPr>
      </w:pPr>
      <w:r w:rsidRPr="00E379F0">
        <w:rPr>
          <w:sz w:val="22"/>
          <w:szCs w:val="22"/>
        </w:rPr>
        <w:t>§ 4</w:t>
      </w:r>
      <w:r w:rsidR="00F27F23">
        <w:rPr>
          <w:sz w:val="22"/>
          <w:szCs w:val="22"/>
        </w:rPr>
        <w:t>.</w:t>
      </w:r>
    </w:p>
    <w:p w14:paraId="0ADAB819" w14:textId="53588600" w:rsidR="00912C75" w:rsidRPr="00E379F0" w:rsidRDefault="00912C75" w:rsidP="004D6C55">
      <w:pPr>
        <w:pStyle w:val="Default"/>
        <w:jc w:val="both"/>
        <w:rPr>
          <w:sz w:val="22"/>
          <w:szCs w:val="22"/>
        </w:rPr>
      </w:pPr>
      <w:r w:rsidRPr="00E379F0">
        <w:rPr>
          <w:sz w:val="22"/>
          <w:szCs w:val="22"/>
        </w:rPr>
        <w:t xml:space="preserve">Podstawą wypłaty wynagrodzenia uzupełniającego jest karta </w:t>
      </w:r>
      <w:r w:rsidR="00107659" w:rsidRPr="00E379F0">
        <w:rPr>
          <w:sz w:val="22"/>
          <w:szCs w:val="22"/>
        </w:rPr>
        <w:t xml:space="preserve">czasu </w:t>
      </w:r>
      <w:r w:rsidRPr="00E379F0">
        <w:rPr>
          <w:sz w:val="22"/>
          <w:szCs w:val="22"/>
        </w:rPr>
        <w:t>pracy oraz zlecenie wypłaty</w:t>
      </w:r>
      <w:r w:rsidR="00E621A5" w:rsidRPr="00E379F0">
        <w:rPr>
          <w:sz w:val="22"/>
          <w:szCs w:val="22"/>
        </w:rPr>
        <w:t xml:space="preserve">. </w:t>
      </w:r>
    </w:p>
    <w:p w14:paraId="4C3AFFA4" w14:textId="77777777" w:rsidR="00F27F23" w:rsidRDefault="00F27F23" w:rsidP="004D6C55">
      <w:pPr>
        <w:pStyle w:val="Default"/>
        <w:jc w:val="center"/>
        <w:rPr>
          <w:sz w:val="22"/>
          <w:szCs w:val="22"/>
        </w:rPr>
      </w:pPr>
    </w:p>
    <w:p w14:paraId="03D54817" w14:textId="0E6E227A" w:rsidR="00912C75" w:rsidRPr="00E379F0" w:rsidRDefault="00912C75" w:rsidP="004D6C55">
      <w:pPr>
        <w:pStyle w:val="Default"/>
        <w:jc w:val="center"/>
        <w:rPr>
          <w:sz w:val="22"/>
          <w:szCs w:val="22"/>
        </w:rPr>
      </w:pPr>
      <w:r w:rsidRPr="00E379F0">
        <w:rPr>
          <w:sz w:val="22"/>
          <w:szCs w:val="22"/>
        </w:rPr>
        <w:t>§ 5</w:t>
      </w:r>
      <w:r w:rsidR="00F27F23">
        <w:rPr>
          <w:sz w:val="22"/>
          <w:szCs w:val="22"/>
        </w:rPr>
        <w:t>.</w:t>
      </w:r>
    </w:p>
    <w:p w14:paraId="283B45E4" w14:textId="42373E12" w:rsidR="00912C75" w:rsidRPr="00E379F0" w:rsidRDefault="00912C75" w:rsidP="004D6C55">
      <w:pPr>
        <w:pStyle w:val="Default"/>
        <w:jc w:val="both"/>
        <w:rPr>
          <w:sz w:val="22"/>
          <w:szCs w:val="22"/>
        </w:rPr>
      </w:pPr>
      <w:r w:rsidRPr="00E379F0">
        <w:rPr>
          <w:sz w:val="22"/>
          <w:szCs w:val="22"/>
        </w:rPr>
        <w:t xml:space="preserve">W okresie, o którym mowa w § 1, prace na rzecz Projektu wykonuje Pan/Pani, w podstawowym czasie pracy wynikającym z aktu mianowania/umowy o pracę, w liczbie nieprzekraczającej ……..… godzin </w:t>
      </w:r>
      <w:r w:rsidR="00107659" w:rsidRPr="00E379F0">
        <w:rPr>
          <w:sz w:val="22"/>
          <w:szCs w:val="22"/>
        </w:rPr>
        <w:t>w okresie trwania danego projektu</w:t>
      </w:r>
      <w:r w:rsidRPr="00E379F0">
        <w:rPr>
          <w:sz w:val="22"/>
          <w:szCs w:val="22"/>
        </w:rPr>
        <w:t>.</w:t>
      </w:r>
    </w:p>
    <w:p w14:paraId="2C0977EC" w14:textId="77777777" w:rsidR="002F3915" w:rsidRDefault="002F3915" w:rsidP="004D6C55">
      <w:pPr>
        <w:pStyle w:val="Default"/>
        <w:jc w:val="center"/>
        <w:rPr>
          <w:sz w:val="22"/>
          <w:szCs w:val="22"/>
        </w:rPr>
      </w:pPr>
    </w:p>
    <w:p w14:paraId="04F503C3" w14:textId="024A55A8" w:rsidR="00912C75" w:rsidRPr="00E379F0" w:rsidRDefault="00912C75" w:rsidP="004D6C55">
      <w:pPr>
        <w:pStyle w:val="Default"/>
        <w:jc w:val="center"/>
        <w:rPr>
          <w:sz w:val="22"/>
          <w:szCs w:val="22"/>
        </w:rPr>
      </w:pPr>
      <w:r w:rsidRPr="00E379F0">
        <w:rPr>
          <w:sz w:val="22"/>
          <w:szCs w:val="22"/>
        </w:rPr>
        <w:t>§ 6</w:t>
      </w:r>
      <w:r w:rsidR="002F3915">
        <w:rPr>
          <w:sz w:val="22"/>
          <w:szCs w:val="22"/>
        </w:rPr>
        <w:t>.</w:t>
      </w:r>
    </w:p>
    <w:p w14:paraId="469E11B4" w14:textId="5C5500EB" w:rsidR="00912C75" w:rsidRPr="00E379F0" w:rsidRDefault="00107659" w:rsidP="00912C75">
      <w:pPr>
        <w:pStyle w:val="Default"/>
        <w:rPr>
          <w:sz w:val="22"/>
          <w:szCs w:val="22"/>
        </w:rPr>
      </w:pPr>
      <w:r w:rsidRPr="00E379F0">
        <w:rPr>
          <w:sz w:val="22"/>
          <w:szCs w:val="22"/>
        </w:rPr>
        <w:t>W</w:t>
      </w:r>
      <w:r w:rsidR="00912C75" w:rsidRPr="00E379F0">
        <w:rPr>
          <w:sz w:val="22"/>
          <w:szCs w:val="22"/>
        </w:rPr>
        <w:t>ynagrodzenie uzupełniające jest wypłacane miesięcznie po wykonaniu zadań projektowych.</w:t>
      </w:r>
    </w:p>
    <w:p w14:paraId="2D605F80" w14:textId="77777777" w:rsidR="002F3915" w:rsidRDefault="002F3915" w:rsidP="004D6C55">
      <w:pPr>
        <w:pStyle w:val="Default"/>
        <w:jc w:val="center"/>
        <w:rPr>
          <w:sz w:val="22"/>
          <w:szCs w:val="22"/>
        </w:rPr>
      </w:pPr>
    </w:p>
    <w:p w14:paraId="3919F345" w14:textId="653C7934" w:rsidR="004D6C55" w:rsidRPr="00E379F0" w:rsidRDefault="00912C75" w:rsidP="004D6C55">
      <w:pPr>
        <w:pStyle w:val="Default"/>
        <w:jc w:val="center"/>
        <w:rPr>
          <w:sz w:val="22"/>
          <w:szCs w:val="22"/>
        </w:rPr>
      </w:pPr>
      <w:r w:rsidRPr="00E379F0">
        <w:rPr>
          <w:sz w:val="22"/>
          <w:szCs w:val="22"/>
        </w:rPr>
        <w:t>§ 7</w:t>
      </w:r>
      <w:r w:rsidR="002F3915">
        <w:rPr>
          <w:sz w:val="22"/>
          <w:szCs w:val="22"/>
        </w:rPr>
        <w:t>.</w:t>
      </w:r>
    </w:p>
    <w:p w14:paraId="33965F7B" w14:textId="77777777" w:rsidR="002B6BCC" w:rsidRPr="00E379F0" w:rsidRDefault="002B6BCC" w:rsidP="00912C75">
      <w:pPr>
        <w:pStyle w:val="Default"/>
        <w:rPr>
          <w:sz w:val="22"/>
          <w:szCs w:val="22"/>
        </w:rPr>
      </w:pPr>
      <w:r w:rsidRPr="00E379F0">
        <w:rPr>
          <w:sz w:val="22"/>
          <w:szCs w:val="22"/>
        </w:rPr>
        <w:t xml:space="preserve">Pozostałe warunki pozostają bez zmian. </w:t>
      </w:r>
    </w:p>
    <w:p w14:paraId="2AD9BB1D" w14:textId="77777777" w:rsidR="002B6BCC" w:rsidRPr="00E379F0" w:rsidRDefault="002B6BCC" w:rsidP="002B6BCC">
      <w:pPr>
        <w:pStyle w:val="Default"/>
        <w:rPr>
          <w:sz w:val="22"/>
          <w:szCs w:val="22"/>
        </w:rPr>
      </w:pPr>
    </w:p>
    <w:p w14:paraId="7DEC21AC" w14:textId="77777777" w:rsidR="002B6BCC" w:rsidRPr="00E379F0" w:rsidRDefault="002B6BCC" w:rsidP="002B6BCC">
      <w:pPr>
        <w:pStyle w:val="Default"/>
        <w:rPr>
          <w:sz w:val="22"/>
          <w:szCs w:val="22"/>
        </w:rPr>
      </w:pPr>
    </w:p>
    <w:p w14:paraId="66D4B107" w14:textId="77777777" w:rsidR="002B6BCC" w:rsidRPr="00E379F0" w:rsidRDefault="002B6BCC" w:rsidP="002B6BCC">
      <w:pPr>
        <w:pStyle w:val="Default"/>
        <w:rPr>
          <w:sz w:val="22"/>
          <w:szCs w:val="22"/>
        </w:rPr>
      </w:pPr>
      <w:r w:rsidRPr="00E379F0">
        <w:rPr>
          <w:sz w:val="22"/>
          <w:szCs w:val="22"/>
        </w:rPr>
        <w:t xml:space="preserve">…………………………… </w:t>
      </w:r>
    </w:p>
    <w:p w14:paraId="089848F7" w14:textId="3744C49E" w:rsidR="002B6BCC" w:rsidRPr="00E379F0" w:rsidRDefault="002B6BCC" w:rsidP="002B6BCC">
      <w:pPr>
        <w:pStyle w:val="Default"/>
        <w:rPr>
          <w:sz w:val="16"/>
          <w:szCs w:val="16"/>
        </w:rPr>
      </w:pPr>
      <w:r w:rsidRPr="00E379F0">
        <w:rPr>
          <w:sz w:val="16"/>
          <w:szCs w:val="16"/>
        </w:rPr>
        <w:t xml:space="preserve">        </w:t>
      </w:r>
      <w:r w:rsidR="00E379F0">
        <w:rPr>
          <w:sz w:val="16"/>
          <w:szCs w:val="16"/>
        </w:rPr>
        <w:t xml:space="preserve">                 </w:t>
      </w:r>
      <w:r w:rsidRPr="00E379F0">
        <w:rPr>
          <w:i/>
          <w:iCs/>
          <w:sz w:val="16"/>
          <w:szCs w:val="16"/>
        </w:rPr>
        <w:t>Rektor</w:t>
      </w:r>
    </w:p>
    <w:p w14:paraId="5533E307" w14:textId="77777777" w:rsidR="002B6BCC" w:rsidRPr="00E379F0" w:rsidRDefault="002B6BCC" w:rsidP="002B6BCC">
      <w:pPr>
        <w:pStyle w:val="Default"/>
        <w:rPr>
          <w:i/>
          <w:iCs/>
          <w:sz w:val="22"/>
          <w:szCs w:val="22"/>
        </w:rPr>
      </w:pPr>
    </w:p>
    <w:p w14:paraId="42995F55" w14:textId="77777777" w:rsidR="002B6BCC" w:rsidRPr="00E379F0" w:rsidRDefault="002B6BCC" w:rsidP="002B6BCC">
      <w:pPr>
        <w:pStyle w:val="Default"/>
        <w:jc w:val="both"/>
        <w:rPr>
          <w:sz w:val="22"/>
          <w:szCs w:val="22"/>
        </w:rPr>
      </w:pPr>
      <w:r w:rsidRPr="00E379F0">
        <w:rPr>
          <w:i/>
          <w:iCs/>
          <w:sz w:val="22"/>
          <w:szCs w:val="22"/>
        </w:rPr>
        <w:t xml:space="preserve">Wyrażam zgodę na udostępnienie moich danych osobowych wraz z informacją o wynagrodzeniu, dla potrzeb rozliczania i weryfikowania mojego zatrudnienia i wynagrodzenia w projekcie. </w:t>
      </w:r>
    </w:p>
    <w:p w14:paraId="0C37C163" w14:textId="77777777" w:rsidR="00E379F0" w:rsidRDefault="00E379F0" w:rsidP="002B6BCC">
      <w:pPr>
        <w:pStyle w:val="Default"/>
        <w:rPr>
          <w:i/>
          <w:iCs/>
          <w:sz w:val="22"/>
          <w:szCs w:val="22"/>
        </w:rPr>
      </w:pPr>
    </w:p>
    <w:p w14:paraId="5202AAA3" w14:textId="77777777" w:rsidR="00E379F0" w:rsidRDefault="00E379F0" w:rsidP="002B6BCC">
      <w:pPr>
        <w:pStyle w:val="Default"/>
        <w:rPr>
          <w:i/>
          <w:iCs/>
          <w:sz w:val="22"/>
          <w:szCs w:val="22"/>
        </w:rPr>
      </w:pPr>
    </w:p>
    <w:p w14:paraId="10EB06EA" w14:textId="77777777" w:rsidR="002B6BCC" w:rsidRPr="00E379F0" w:rsidRDefault="002B6BCC" w:rsidP="002B6BCC">
      <w:pPr>
        <w:pStyle w:val="Default"/>
        <w:rPr>
          <w:sz w:val="22"/>
          <w:szCs w:val="22"/>
        </w:rPr>
      </w:pPr>
      <w:r w:rsidRPr="00E379F0">
        <w:rPr>
          <w:i/>
          <w:iCs/>
          <w:sz w:val="22"/>
          <w:szCs w:val="22"/>
        </w:rPr>
        <w:t xml:space="preserve">….. ………………………….. </w:t>
      </w:r>
    </w:p>
    <w:p w14:paraId="2374F9FA" w14:textId="48EC6C79" w:rsidR="002B6BCC" w:rsidRPr="00E379F0" w:rsidRDefault="00E379F0" w:rsidP="002B6BCC">
      <w:pPr>
        <w:pStyle w:val="Default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       </w:t>
      </w:r>
      <w:r w:rsidR="002B6BCC" w:rsidRPr="00E379F0">
        <w:rPr>
          <w:i/>
          <w:iCs/>
          <w:sz w:val="16"/>
          <w:szCs w:val="16"/>
        </w:rPr>
        <w:t xml:space="preserve">Data i podpis pracownika </w:t>
      </w:r>
    </w:p>
    <w:p w14:paraId="59A6C3C9" w14:textId="77777777" w:rsidR="002B6BCC" w:rsidRPr="00E379F0" w:rsidRDefault="002B6BCC" w:rsidP="002B6BCC">
      <w:pPr>
        <w:pStyle w:val="Default"/>
        <w:rPr>
          <w:i/>
          <w:iCs/>
          <w:sz w:val="22"/>
          <w:szCs w:val="22"/>
        </w:rPr>
      </w:pPr>
    </w:p>
    <w:p w14:paraId="5413D05D" w14:textId="77777777" w:rsidR="00F11F18" w:rsidRPr="00E379F0" w:rsidRDefault="00F11F18" w:rsidP="002F3915">
      <w:pPr>
        <w:spacing w:after="0"/>
        <w:outlineLvl w:val="0"/>
        <w:rPr>
          <w:rFonts w:ascii="Times New Roman" w:hAnsi="Times New Roman" w:cs="Times New Roman"/>
          <w:color w:val="000000" w:themeColor="text1"/>
        </w:rPr>
      </w:pPr>
      <w:r w:rsidRPr="00E379F0">
        <w:rPr>
          <w:rFonts w:ascii="Times New Roman" w:hAnsi="Times New Roman" w:cs="Times New Roman"/>
          <w:color w:val="000000" w:themeColor="text1"/>
        </w:rPr>
        <w:t>1.Dział Płac</w:t>
      </w:r>
    </w:p>
    <w:p w14:paraId="172D7460" w14:textId="77777777" w:rsidR="00F11F18" w:rsidRPr="00E379F0" w:rsidRDefault="00F11F18" w:rsidP="00F11F18">
      <w:pPr>
        <w:outlineLvl w:val="0"/>
        <w:rPr>
          <w:rFonts w:ascii="Times New Roman" w:hAnsi="Times New Roman" w:cs="Times New Roman"/>
          <w:color w:val="000000" w:themeColor="text1"/>
        </w:rPr>
      </w:pPr>
      <w:r w:rsidRPr="00E379F0">
        <w:rPr>
          <w:rFonts w:ascii="Times New Roman" w:hAnsi="Times New Roman" w:cs="Times New Roman"/>
          <w:color w:val="000000" w:themeColor="text1"/>
        </w:rPr>
        <w:t>2. a/a</w:t>
      </w:r>
    </w:p>
    <w:sectPr w:rsidR="00F11F18" w:rsidRPr="00E379F0" w:rsidSect="002F3915"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FB686D" w14:textId="77777777" w:rsidR="00525346" w:rsidRDefault="00525346" w:rsidP="00056E73">
      <w:pPr>
        <w:spacing w:after="0" w:line="240" w:lineRule="auto"/>
      </w:pPr>
      <w:r>
        <w:separator/>
      </w:r>
    </w:p>
  </w:endnote>
  <w:endnote w:type="continuationSeparator" w:id="0">
    <w:p w14:paraId="13E77781" w14:textId="77777777" w:rsidR="00525346" w:rsidRDefault="00525346" w:rsidP="00056E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A5C392" w14:textId="77777777" w:rsidR="00525346" w:rsidRDefault="00525346" w:rsidP="00056E73">
      <w:pPr>
        <w:spacing w:after="0" w:line="240" w:lineRule="auto"/>
      </w:pPr>
      <w:r>
        <w:separator/>
      </w:r>
    </w:p>
  </w:footnote>
  <w:footnote w:type="continuationSeparator" w:id="0">
    <w:p w14:paraId="50B2864D" w14:textId="77777777" w:rsidR="00525346" w:rsidRDefault="00525346" w:rsidP="00056E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871F0"/>
    <w:multiLevelType w:val="hybridMultilevel"/>
    <w:tmpl w:val="34B0A4D4"/>
    <w:lvl w:ilvl="0" w:tplc="04150019">
      <w:start w:val="1"/>
      <w:numFmt w:val="lowerLetter"/>
      <w:lvlText w:val="%1."/>
      <w:lvlJc w:val="left"/>
      <w:pPr>
        <w:ind w:left="1455" w:hanging="360"/>
      </w:p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" w15:restartNumberingAfterBreak="0">
    <w:nsid w:val="07BD19C7"/>
    <w:multiLevelType w:val="hybridMultilevel"/>
    <w:tmpl w:val="73BEAAE0"/>
    <w:lvl w:ilvl="0" w:tplc="04150011">
      <w:start w:val="1"/>
      <w:numFmt w:val="decimal"/>
      <w:lvlText w:val="%1)"/>
      <w:lvlJc w:val="left"/>
      <w:pPr>
        <w:ind w:left="735" w:hanging="360"/>
      </w:pPr>
    </w:lvl>
    <w:lvl w:ilvl="1" w:tplc="04150011">
      <w:start w:val="1"/>
      <w:numFmt w:val="decimal"/>
      <w:lvlText w:val="%2)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 w15:restartNumberingAfterBreak="0">
    <w:nsid w:val="11C609DC"/>
    <w:multiLevelType w:val="hybridMultilevel"/>
    <w:tmpl w:val="F4D656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F6A039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75131"/>
    <w:multiLevelType w:val="hybridMultilevel"/>
    <w:tmpl w:val="6840C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A53714"/>
    <w:multiLevelType w:val="hybridMultilevel"/>
    <w:tmpl w:val="44B417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410722"/>
    <w:multiLevelType w:val="hybridMultilevel"/>
    <w:tmpl w:val="EC5ADA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3942A4"/>
    <w:multiLevelType w:val="hybridMultilevel"/>
    <w:tmpl w:val="A58A22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D35268"/>
    <w:multiLevelType w:val="hybridMultilevel"/>
    <w:tmpl w:val="C616D688"/>
    <w:lvl w:ilvl="0" w:tplc="8D94D592">
      <w:start w:val="1"/>
      <w:numFmt w:val="decimal"/>
      <w:lvlText w:val="%1)"/>
      <w:lvlJc w:val="left"/>
      <w:pPr>
        <w:ind w:left="84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2BC30AA5"/>
    <w:multiLevelType w:val="hybridMultilevel"/>
    <w:tmpl w:val="0356552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18B6DFF"/>
    <w:multiLevelType w:val="hybridMultilevel"/>
    <w:tmpl w:val="42762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0C0F46"/>
    <w:multiLevelType w:val="hybridMultilevel"/>
    <w:tmpl w:val="50B6A5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5A596F"/>
    <w:multiLevelType w:val="hybridMultilevel"/>
    <w:tmpl w:val="8A880606"/>
    <w:lvl w:ilvl="0" w:tplc="04150019">
      <w:start w:val="1"/>
      <w:numFmt w:val="lowerLetter"/>
      <w:lvlText w:val="%1."/>
      <w:lvlJc w:val="left"/>
      <w:pPr>
        <w:ind w:left="3763" w:hanging="360"/>
      </w:pPr>
    </w:lvl>
    <w:lvl w:ilvl="1" w:tplc="04150019" w:tentative="1">
      <w:start w:val="1"/>
      <w:numFmt w:val="lowerLetter"/>
      <w:lvlText w:val="%2."/>
      <w:lvlJc w:val="left"/>
      <w:pPr>
        <w:ind w:left="4483" w:hanging="360"/>
      </w:pPr>
    </w:lvl>
    <w:lvl w:ilvl="2" w:tplc="0415001B" w:tentative="1">
      <w:start w:val="1"/>
      <w:numFmt w:val="lowerRoman"/>
      <w:lvlText w:val="%3."/>
      <w:lvlJc w:val="right"/>
      <w:pPr>
        <w:ind w:left="5203" w:hanging="180"/>
      </w:pPr>
    </w:lvl>
    <w:lvl w:ilvl="3" w:tplc="0415000F" w:tentative="1">
      <w:start w:val="1"/>
      <w:numFmt w:val="decimal"/>
      <w:lvlText w:val="%4."/>
      <w:lvlJc w:val="left"/>
      <w:pPr>
        <w:ind w:left="5923" w:hanging="360"/>
      </w:pPr>
    </w:lvl>
    <w:lvl w:ilvl="4" w:tplc="04150019" w:tentative="1">
      <w:start w:val="1"/>
      <w:numFmt w:val="lowerLetter"/>
      <w:lvlText w:val="%5."/>
      <w:lvlJc w:val="left"/>
      <w:pPr>
        <w:ind w:left="6643" w:hanging="360"/>
      </w:pPr>
    </w:lvl>
    <w:lvl w:ilvl="5" w:tplc="0415001B" w:tentative="1">
      <w:start w:val="1"/>
      <w:numFmt w:val="lowerRoman"/>
      <w:lvlText w:val="%6."/>
      <w:lvlJc w:val="right"/>
      <w:pPr>
        <w:ind w:left="7363" w:hanging="180"/>
      </w:pPr>
    </w:lvl>
    <w:lvl w:ilvl="6" w:tplc="0415000F" w:tentative="1">
      <w:start w:val="1"/>
      <w:numFmt w:val="decimal"/>
      <w:lvlText w:val="%7."/>
      <w:lvlJc w:val="left"/>
      <w:pPr>
        <w:ind w:left="8083" w:hanging="360"/>
      </w:pPr>
    </w:lvl>
    <w:lvl w:ilvl="7" w:tplc="04150019" w:tentative="1">
      <w:start w:val="1"/>
      <w:numFmt w:val="lowerLetter"/>
      <w:lvlText w:val="%8."/>
      <w:lvlJc w:val="left"/>
      <w:pPr>
        <w:ind w:left="8803" w:hanging="360"/>
      </w:pPr>
    </w:lvl>
    <w:lvl w:ilvl="8" w:tplc="0415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12" w15:restartNumberingAfterBreak="0">
    <w:nsid w:val="3AF9260A"/>
    <w:multiLevelType w:val="hybridMultilevel"/>
    <w:tmpl w:val="0BB2FE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6C1184"/>
    <w:multiLevelType w:val="hybridMultilevel"/>
    <w:tmpl w:val="6F826A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756CF4"/>
    <w:multiLevelType w:val="hybridMultilevel"/>
    <w:tmpl w:val="376223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D224BF"/>
    <w:multiLevelType w:val="hybridMultilevel"/>
    <w:tmpl w:val="D208239A"/>
    <w:lvl w:ilvl="0" w:tplc="04150017">
      <w:start w:val="1"/>
      <w:numFmt w:val="lowerLetter"/>
      <w:lvlText w:val="%1)"/>
      <w:lvlJc w:val="left"/>
      <w:pPr>
        <w:ind w:left="1455" w:hanging="360"/>
      </w:pPr>
    </w:lvl>
    <w:lvl w:ilvl="1" w:tplc="04150011">
      <w:start w:val="1"/>
      <w:numFmt w:val="decimal"/>
      <w:lvlText w:val="%2)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6" w15:restartNumberingAfterBreak="0">
    <w:nsid w:val="3FE75274"/>
    <w:multiLevelType w:val="hybridMultilevel"/>
    <w:tmpl w:val="8EE0AE9C"/>
    <w:lvl w:ilvl="0" w:tplc="187C92F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3D7C06A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73508E"/>
    <w:multiLevelType w:val="hybridMultilevel"/>
    <w:tmpl w:val="60BA18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3C3A60"/>
    <w:multiLevelType w:val="hybridMultilevel"/>
    <w:tmpl w:val="EC5ADA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6970C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505805BF"/>
    <w:multiLevelType w:val="hybridMultilevel"/>
    <w:tmpl w:val="B9F44C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A76697"/>
    <w:multiLevelType w:val="hybridMultilevel"/>
    <w:tmpl w:val="F2240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2903CF"/>
    <w:multiLevelType w:val="hybridMultilevel"/>
    <w:tmpl w:val="B0EA796C"/>
    <w:lvl w:ilvl="0" w:tplc="04150017">
      <w:start w:val="1"/>
      <w:numFmt w:val="lowerLetter"/>
      <w:lvlText w:val="%1)"/>
      <w:lvlJc w:val="left"/>
      <w:pPr>
        <w:ind w:left="1455" w:hanging="360"/>
      </w:pPr>
    </w:lvl>
    <w:lvl w:ilvl="1" w:tplc="04150019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3" w15:restartNumberingAfterBreak="0">
    <w:nsid w:val="539A1510"/>
    <w:multiLevelType w:val="hybridMultilevel"/>
    <w:tmpl w:val="862CB95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61F3D64"/>
    <w:multiLevelType w:val="hybridMultilevel"/>
    <w:tmpl w:val="B44EC2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DC2191"/>
    <w:multiLevelType w:val="hybridMultilevel"/>
    <w:tmpl w:val="B62059AC"/>
    <w:lvl w:ilvl="0" w:tplc="187C92F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D21F17"/>
    <w:multiLevelType w:val="hybridMultilevel"/>
    <w:tmpl w:val="BC36009E"/>
    <w:lvl w:ilvl="0" w:tplc="04150019">
      <w:start w:val="1"/>
      <w:numFmt w:val="lowerLetter"/>
      <w:lvlText w:val="%1."/>
      <w:lvlJc w:val="left"/>
      <w:pPr>
        <w:ind w:left="1455" w:hanging="360"/>
      </w:p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7" w15:restartNumberingAfterBreak="0">
    <w:nsid w:val="664C2F0A"/>
    <w:multiLevelType w:val="hybridMultilevel"/>
    <w:tmpl w:val="3856B9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3D5C9B"/>
    <w:multiLevelType w:val="hybridMultilevel"/>
    <w:tmpl w:val="D09A47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430C95"/>
    <w:multiLevelType w:val="hybridMultilevel"/>
    <w:tmpl w:val="B8A4D95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A6E5B7D"/>
    <w:multiLevelType w:val="hybridMultilevel"/>
    <w:tmpl w:val="4BC07C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1E1FD0"/>
    <w:multiLevelType w:val="hybridMultilevel"/>
    <w:tmpl w:val="46EADD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CC09E2"/>
    <w:multiLevelType w:val="hybridMultilevel"/>
    <w:tmpl w:val="8C7AA456"/>
    <w:lvl w:ilvl="0" w:tplc="04150011">
      <w:start w:val="1"/>
      <w:numFmt w:val="decimal"/>
      <w:lvlText w:val="%1)"/>
      <w:lvlJc w:val="left"/>
      <w:pPr>
        <w:ind w:left="3763" w:hanging="360"/>
      </w:pPr>
    </w:lvl>
    <w:lvl w:ilvl="1" w:tplc="04150019" w:tentative="1">
      <w:start w:val="1"/>
      <w:numFmt w:val="lowerLetter"/>
      <w:lvlText w:val="%2."/>
      <w:lvlJc w:val="left"/>
      <w:pPr>
        <w:ind w:left="4483" w:hanging="360"/>
      </w:pPr>
    </w:lvl>
    <w:lvl w:ilvl="2" w:tplc="0415001B" w:tentative="1">
      <w:start w:val="1"/>
      <w:numFmt w:val="lowerRoman"/>
      <w:lvlText w:val="%3."/>
      <w:lvlJc w:val="right"/>
      <w:pPr>
        <w:ind w:left="5203" w:hanging="180"/>
      </w:pPr>
    </w:lvl>
    <w:lvl w:ilvl="3" w:tplc="0415000F" w:tentative="1">
      <w:start w:val="1"/>
      <w:numFmt w:val="decimal"/>
      <w:lvlText w:val="%4."/>
      <w:lvlJc w:val="left"/>
      <w:pPr>
        <w:ind w:left="5923" w:hanging="360"/>
      </w:pPr>
    </w:lvl>
    <w:lvl w:ilvl="4" w:tplc="04150019" w:tentative="1">
      <w:start w:val="1"/>
      <w:numFmt w:val="lowerLetter"/>
      <w:lvlText w:val="%5."/>
      <w:lvlJc w:val="left"/>
      <w:pPr>
        <w:ind w:left="6643" w:hanging="360"/>
      </w:pPr>
    </w:lvl>
    <w:lvl w:ilvl="5" w:tplc="0415001B" w:tentative="1">
      <w:start w:val="1"/>
      <w:numFmt w:val="lowerRoman"/>
      <w:lvlText w:val="%6."/>
      <w:lvlJc w:val="right"/>
      <w:pPr>
        <w:ind w:left="7363" w:hanging="180"/>
      </w:pPr>
    </w:lvl>
    <w:lvl w:ilvl="6" w:tplc="0415000F" w:tentative="1">
      <w:start w:val="1"/>
      <w:numFmt w:val="decimal"/>
      <w:lvlText w:val="%7."/>
      <w:lvlJc w:val="left"/>
      <w:pPr>
        <w:ind w:left="8083" w:hanging="360"/>
      </w:pPr>
    </w:lvl>
    <w:lvl w:ilvl="7" w:tplc="04150019" w:tentative="1">
      <w:start w:val="1"/>
      <w:numFmt w:val="lowerLetter"/>
      <w:lvlText w:val="%8."/>
      <w:lvlJc w:val="left"/>
      <w:pPr>
        <w:ind w:left="8803" w:hanging="360"/>
      </w:pPr>
    </w:lvl>
    <w:lvl w:ilvl="8" w:tplc="0415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33" w15:restartNumberingAfterBreak="0">
    <w:nsid w:val="6F514EC2"/>
    <w:multiLevelType w:val="hybridMultilevel"/>
    <w:tmpl w:val="FA62066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1947C0D"/>
    <w:multiLevelType w:val="hybridMultilevel"/>
    <w:tmpl w:val="AA0E603A"/>
    <w:lvl w:ilvl="0" w:tplc="04150011">
      <w:start w:val="1"/>
      <w:numFmt w:val="decimal"/>
      <w:lvlText w:val="%1)"/>
      <w:lvlJc w:val="left"/>
      <w:pPr>
        <w:ind w:left="1455" w:hanging="360"/>
      </w:p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35" w15:restartNumberingAfterBreak="0">
    <w:nsid w:val="78291B2A"/>
    <w:multiLevelType w:val="hybridMultilevel"/>
    <w:tmpl w:val="AB8A702C"/>
    <w:lvl w:ilvl="0" w:tplc="8438B8DC">
      <w:start w:val="1"/>
      <w:numFmt w:val="decimal"/>
      <w:lvlText w:val="%1."/>
      <w:lvlJc w:val="left"/>
      <w:pPr>
        <w:ind w:left="705" w:hanging="705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E3B7322"/>
    <w:multiLevelType w:val="hybridMultilevel"/>
    <w:tmpl w:val="608C5B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9"/>
  </w:num>
  <w:num w:numId="3">
    <w:abstractNumId w:val="7"/>
  </w:num>
  <w:num w:numId="4">
    <w:abstractNumId w:val="27"/>
  </w:num>
  <w:num w:numId="5">
    <w:abstractNumId w:val="21"/>
  </w:num>
  <w:num w:numId="6">
    <w:abstractNumId w:val="14"/>
  </w:num>
  <w:num w:numId="7">
    <w:abstractNumId w:val="25"/>
  </w:num>
  <w:num w:numId="8">
    <w:abstractNumId w:val="16"/>
  </w:num>
  <w:num w:numId="9">
    <w:abstractNumId w:val="22"/>
  </w:num>
  <w:num w:numId="10">
    <w:abstractNumId w:val="11"/>
  </w:num>
  <w:num w:numId="11">
    <w:abstractNumId w:val="36"/>
  </w:num>
  <w:num w:numId="12">
    <w:abstractNumId w:val="26"/>
  </w:num>
  <w:num w:numId="13">
    <w:abstractNumId w:val="0"/>
  </w:num>
  <w:num w:numId="14">
    <w:abstractNumId w:val="3"/>
  </w:num>
  <w:num w:numId="15">
    <w:abstractNumId w:val="31"/>
  </w:num>
  <w:num w:numId="16">
    <w:abstractNumId w:val="29"/>
  </w:num>
  <w:num w:numId="17">
    <w:abstractNumId w:val="30"/>
  </w:num>
  <w:num w:numId="18">
    <w:abstractNumId w:val="15"/>
  </w:num>
  <w:num w:numId="19">
    <w:abstractNumId w:val="32"/>
  </w:num>
  <w:num w:numId="20">
    <w:abstractNumId w:val="34"/>
  </w:num>
  <w:num w:numId="21">
    <w:abstractNumId w:val="23"/>
  </w:num>
  <w:num w:numId="22">
    <w:abstractNumId w:val="2"/>
  </w:num>
  <w:num w:numId="23">
    <w:abstractNumId w:val="8"/>
  </w:num>
  <w:num w:numId="24">
    <w:abstractNumId w:val="33"/>
  </w:num>
  <w:num w:numId="25">
    <w:abstractNumId w:val="13"/>
  </w:num>
  <w:num w:numId="26">
    <w:abstractNumId w:val="12"/>
  </w:num>
  <w:num w:numId="27">
    <w:abstractNumId w:val="28"/>
  </w:num>
  <w:num w:numId="28">
    <w:abstractNumId w:val="18"/>
  </w:num>
  <w:num w:numId="29">
    <w:abstractNumId w:val="5"/>
  </w:num>
  <w:num w:numId="30">
    <w:abstractNumId w:val="10"/>
  </w:num>
  <w:num w:numId="31">
    <w:abstractNumId w:val="20"/>
  </w:num>
  <w:num w:numId="32">
    <w:abstractNumId w:val="24"/>
  </w:num>
  <w:num w:numId="33">
    <w:abstractNumId w:val="17"/>
  </w:num>
  <w:num w:numId="34">
    <w:abstractNumId w:val="4"/>
  </w:num>
  <w:num w:numId="3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</w:num>
  <w:num w:numId="3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CDE"/>
    <w:rsid w:val="0000238D"/>
    <w:rsid w:val="000041FF"/>
    <w:rsid w:val="00023EA9"/>
    <w:rsid w:val="00024421"/>
    <w:rsid w:val="0002461A"/>
    <w:rsid w:val="00056E73"/>
    <w:rsid w:val="000732E0"/>
    <w:rsid w:val="000A35A5"/>
    <w:rsid w:val="000B318B"/>
    <w:rsid w:val="000C1AF2"/>
    <w:rsid w:val="000E7077"/>
    <w:rsid w:val="00107659"/>
    <w:rsid w:val="00126096"/>
    <w:rsid w:val="00172552"/>
    <w:rsid w:val="00173429"/>
    <w:rsid w:val="00182091"/>
    <w:rsid w:val="001E423A"/>
    <w:rsid w:val="001E4476"/>
    <w:rsid w:val="001F06C8"/>
    <w:rsid w:val="00201ED9"/>
    <w:rsid w:val="00203A7B"/>
    <w:rsid w:val="0023486E"/>
    <w:rsid w:val="00247E3A"/>
    <w:rsid w:val="00264C1E"/>
    <w:rsid w:val="00266006"/>
    <w:rsid w:val="00270E85"/>
    <w:rsid w:val="00290D06"/>
    <w:rsid w:val="002B08A1"/>
    <w:rsid w:val="002B6BCC"/>
    <w:rsid w:val="002F3915"/>
    <w:rsid w:val="002F409A"/>
    <w:rsid w:val="00327A32"/>
    <w:rsid w:val="0034431E"/>
    <w:rsid w:val="003540CA"/>
    <w:rsid w:val="00376532"/>
    <w:rsid w:val="00376C78"/>
    <w:rsid w:val="003C6269"/>
    <w:rsid w:val="003E712E"/>
    <w:rsid w:val="004031C1"/>
    <w:rsid w:val="004058AB"/>
    <w:rsid w:val="004A395C"/>
    <w:rsid w:val="004A602E"/>
    <w:rsid w:val="004B1A90"/>
    <w:rsid w:val="004C5D95"/>
    <w:rsid w:val="004C7BE3"/>
    <w:rsid w:val="004D34FA"/>
    <w:rsid w:val="004D6C55"/>
    <w:rsid w:val="004F0921"/>
    <w:rsid w:val="00504CA8"/>
    <w:rsid w:val="00515536"/>
    <w:rsid w:val="00520188"/>
    <w:rsid w:val="00525346"/>
    <w:rsid w:val="005576FE"/>
    <w:rsid w:val="00575575"/>
    <w:rsid w:val="005945E7"/>
    <w:rsid w:val="005B521D"/>
    <w:rsid w:val="005F0E38"/>
    <w:rsid w:val="00622D1F"/>
    <w:rsid w:val="00667A64"/>
    <w:rsid w:val="006C1B73"/>
    <w:rsid w:val="006C21C4"/>
    <w:rsid w:val="006C5B84"/>
    <w:rsid w:val="006E5C04"/>
    <w:rsid w:val="006F6585"/>
    <w:rsid w:val="00734CDE"/>
    <w:rsid w:val="007C7FAC"/>
    <w:rsid w:val="007E4D9E"/>
    <w:rsid w:val="007F7708"/>
    <w:rsid w:val="00810744"/>
    <w:rsid w:val="00817113"/>
    <w:rsid w:val="008253D3"/>
    <w:rsid w:val="00830ED9"/>
    <w:rsid w:val="008325CA"/>
    <w:rsid w:val="00863C44"/>
    <w:rsid w:val="00870B60"/>
    <w:rsid w:val="00890DFB"/>
    <w:rsid w:val="008A283C"/>
    <w:rsid w:val="008C40B8"/>
    <w:rsid w:val="008D1DD4"/>
    <w:rsid w:val="008E5BA7"/>
    <w:rsid w:val="00904AE5"/>
    <w:rsid w:val="00912C75"/>
    <w:rsid w:val="009238C6"/>
    <w:rsid w:val="00930730"/>
    <w:rsid w:val="009344BA"/>
    <w:rsid w:val="00985627"/>
    <w:rsid w:val="009E4386"/>
    <w:rsid w:val="009F5312"/>
    <w:rsid w:val="00A37985"/>
    <w:rsid w:val="00A70F58"/>
    <w:rsid w:val="00AD0D1F"/>
    <w:rsid w:val="00AD54FF"/>
    <w:rsid w:val="00AE44C3"/>
    <w:rsid w:val="00AF31E5"/>
    <w:rsid w:val="00B11531"/>
    <w:rsid w:val="00B24025"/>
    <w:rsid w:val="00B304CB"/>
    <w:rsid w:val="00B37044"/>
    <w:rsid w:val="00B42881"/>
    <w:rsid w:val="00B505CA"/>
    <w:rsid w:val="00B72286"/>
    <w:rsid w:val="00B8605D"/>
    <w:rsid w:val="00BA4ABC"/>
    <w:rsid w:val="00BB6E4C"/>
    <w:rsid w:val="00BC7078"/>
    <w:rsid w:val="00BC719C"/>
    <w:rsid w:val="00C164D3"/>
    <w:rsid w:val="00C340A6"/>
    <w:rsid w:val="00CC2020"/>
    <w:rsid w:val="00CD603E"/>
    <w:rsid w:val="00CE3DB5"/>
    <w:rsid w:val="00D16035"/>
    <w:rsid w:val="00D27074"/>
    <w:rsid w:val="00D35C32"/>
    <w:rsid w:val="00D47F3C"/>
    <w:rsid w:val="00D54851"/>
    <w:rsid w:val="00D54A2C"/>
    <w:rsid w:val="00D76FAC"/>
    <w:rsid w:val="00D81E5A"/>
    <w:rsid w:val="00D90113"/>
    <w:rsid w:val="00DB7124"/>
    <w:rsid w:val="00DC0A41"/>
    <w:rsid w:val="00DC6974"/>
    <w:rsid w:val="00DC726C"/>
    <w:rsid w:val="00DC7FE0"/>
    <w:rsid w:val="00DD0CCF"/>
    <w:rsid w:val="00DF7511"/>
    <w:rsid w:val="00E36466"/>
    <w:rsid w:val="00E379F0"/>
    <w:rsid w:val="00E41719"/>
    <w:rsid w:val="00E42581"/>
    <w:rsid w:val="00E53CBD"/>
    <w:rsid w:val="00E621A5"/>
    <w:rsid w:val="00E70627"/>
    <w:rsid w:val="00E85C03"/>
    <w:rsid w:val="00E91661"/>
    <w:rsid w:val="00E94CC5"/>
    <w:rsid w:val="00EA1ECB"/>
    <w:rsid w:val="00EB2E07"/>
    <w:rsid w:val="00ED0603"/>
    <w:rsid w:val="00ED3D7F"/>
    <w:rsid w:val="00EE5457"/>
    <w:rsid w:val="00EF304A"/>
    <w:rsid w:val="00F11F18"/>
    <w:rsid w:val="00F15ADA"/>
    <w:rsid w:val="00F22279"/>
    <w:rsid w:val="00F27F23"/>
    <w:rsid w:val="00F85BE4"/>
    <w:rsid w:val="00FE2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80634"/>
  <w15:docId w15:val="{0E055BF8-ED98-4828-B337-5F9A70889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7F3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56E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6E73"/>
  </w:style>
  <w:style w:type="paragraph" w:styleId="Stopka">
    <w:name w:val="footer"/>
    <w:basedOn w:val="Normalny"/>
    <w:link w:val="StopkaZnak"/>
    <w:uiPriority w:val="99"/>
    <w:unhideWhenUsed/>
    <w:rsid w:val="00056E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6E73"/>
  </w:style>
  <w:style w:type="paragraph" w:styleId="Tytu">
    <w:name w:val="Title"/>
    <w:basedOn w:val="Normalny"/>
    <w:link w:val="TytuZnak"/>
    <w:uiPriority w:val="10"/>
    <w:qFormat/>
    <w:rsid w:val="00622D1F"/>
    <w:pPr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3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622D1F"/>
    <w:rPr>
      <w:rFonts w:ascii="Times New Roman" w:eastAsia="Times New Roman" w:hAnsi="Times New Roman" w:cs="Times New Roman"/>
      <w:b/>
      <w:snapToGrid w:val="0"/>
      <w:sz w:val="23"/>
      <w:szCs w:val="20"/>
      <w:lang w:val="x-none" w:eastAsia="x-none"/>
    </w:rPr>
  </w:style>
  <w:style w:type="paragraph" w:customStyle="1" w:styleId="Default">
    <w:name w:val="Default"/>
    <w:rsid w:val="00AD54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nhideWhenUsed/>
    <w:rsid w:val="007E4D9E"/>
    <w:rPr>
      <w:color w:val="00488A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C1B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1B7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1B7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1B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1B7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1B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1B73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rsid w:val="00D35C32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732E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732E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732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0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7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5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9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9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0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1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56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0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7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0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0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4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5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88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35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0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4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1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1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8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4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3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3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8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3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2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1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75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2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4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F5DE2E-4BC9-4746-9161-85EFD239A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60771D76</Template>
  <TotalTime>1</TotalTime>
  <Pages>1</Pages>
  <Words>284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Weronis</dc:creator>
  <cp:keywords/>
  <dc:description/>
  <cp:lastModifiedBy>Anna Pauli</cp:lastModifiedBy>
  <cp:revision>3</cp:revision>
  <dcterms:created xsi:type="dcterms:W3CDTF">2017-12-14T23:12:00Z</dcterms:created>
  <dcterms:modified xsi:type="dcterms:W3CDTF">2017-12-15T08:54:00Z</dcterms:modified>
</cp:coreProperties>
</file>