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BE7E" w14:textId="333EB430" w:rsidR="00A13841" w:rsidRPr="00B304CB" w:rsidRDefault="00A13841" w:rsidP="00A1384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04CB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B304CB">
        <w:rPr>
          <w:rFonts w:ascii="Times New Roman" w:hAnsi="Times New Roman" w:cs="Times New Roman"/>
          <w:i/>
          <w:sz w:val="20"/>
          <w:szCs w:val="20"/>
        </w:rPr>
        <w:t xml:space="preserve"> do Regulaminu wynagradzania pracowników UG </w:t>
      </w:r>
      <w:r w:rsidRPr="00B304CB">
        <w:rPr>
          <w:rFonts w:ascii="Times New Roman" w:hAnsi="Times New Roman" w:cs="Times New Roman"/>
          <w:i/>
          <w:sz w:val="20"/>
          <w:szCs w:val="20"/>
        </w:rPr>
        <w:br/>
        <w:t>za pracę w projektach finansowanych ze źródeł zewnętrznych</w:t>
      </w:r>
    </w:p>
    <w:p w14:paraId="1C652257" w14:textId="77777777" w:rsidR="00A13841" w:rsidRDefault="00A13841" w:rsidP="00A138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2D4EE8" w14:textId="54B0C43C" w:rsidR="00BC7078" w:rsidRDefault="00BC7078" w:rsidP="00A13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LOGOTYPY zgodne z wytycznymi dot. promocji w danym projekcie</w:t>
      </w:r>
    </w:p>
    <w:p w14:paraId="384AA1E7" w14:textId="77777777" w:rsidR="00E379F0" w:rsidRDefault="00E379F0" w:rsidP="00BC7078">
      <w:pPr>
        <w:pStyle w:val="Default"/>
        <w:jc w:val="right"/>
        <w:rPr>
          <w:sz w:val="22"/>
          <w:szCs w:val="22"/>
        </w:rPr>
      </w:pPr>
    </w:p>
    <w:p w14:paraId="1138DF71" w14:textId="77777777" w:rsidR="00BC7078" w:rsidRPr="00D27074" w:rsidRDefault="00BC7078" w:rsidP="00BC7078">
      <w:pPr>
        <w:pStyle w:val="Default"/>
        <w:jc w:val="right"/>
        <w:rPr>
          <w:sz w:val="22"/>
          <w:szCs w:val="22"/>
        </w:rPr>
      </w:pPr>
      <w:r w:rsidRPr="00D27074">
        <w:rPr>
          <w:sz w:val="22"/>
          <w:szCs w:val="22"/>
        </w:rPr>
        <w:t xml:space="preserve">Gdańsk, dnia ……..………. roku </w:t>
      </w:r>
    </w:p>
    <w:p w14:paraId="4DE0BEA1" w14:textId="77777777" w:rsidR="00BC7078" w:rsidRPr="00D27074" w:rsidRDefault="00BC7078" w:rsidP="00BC7078">
      <w:pPr>
        <w:pStyle w:val="Default"/>
        <w:rPr>
          <w:sz w:val="22"/>
          <w:szCs w:val="22"/>
        </w:rPr>
      </w:pPr>
      <w:r w:rsidRPr="00D27074">
        <w:rPr>
          <w:sz w:val="22"/>
          <w:szCs w:val="22"/>
        </w:rPr>
        <w:t xml:space="preserve"> </w:t>
      </w:r>
    </w:p>
    <w:p w14:paraId="41FDF264" w14:textId="77777777" w:rsidR="00BC7078" w:rsidRPr="00D27074" w:rsidRDefault="00BC7078" w:rsidP="00BC7078">
      <w:pPr>
        <w:pStyle w:val="Default"/>
        <w:ind w:left="5103" w:hanging="850"/>
        <w:jc w:val="both"/>
        <w:rPr>
          <w:b/>
          <w:bCs/>
          <w:i/>
          <w:iCs/>
          <w:sz w:val="22"/>
          <w:szCs w:val="22"/>
        </w:rPr>
      </w:pPr>
      <w:r w:rsidRPr="00D27074">
        <w:rPr>
          <w:b/>
          <w:bCs/>
          <w:i/>
          <w:iCs/>
          <w:sz w:val="22"/>
          <w:szCs w:val="22"/>
        </w:rPr>
        <w:t>JM Rektor</w:t>
      </w:r>
    </w:p>
    <w:p w14:paraId="4648C03E" w14:textId="2FF1D48F" w:rsidR="00BC7078" w:rsidRPr="00D27074" w:rsidRDefault="00BC7078" w:rsidP="00BC7078">
      <w:pPr>
        <w:pStyle w:val="Default"/>
        <w:ind w:left="5103" w:hanging="850"/>
        <w:jc w:val="both"/>
        <w:rPr>
          <w:sz w:val="22"/>
          <w:szCs w:val="22"/>
        </w:rPr>
      </w:pPr>
      <w:r w:rsidRPr="00D27074">
        <w:rPr>
          <w:b/>
          <w:bCs/>
          <w:i/>
          <w:iCs/>
          <w:sz w:val="22"/>
          <w:szCs w:val="22"/>
        </w:rPr>
        <w:t xml:space="preserve">………………………. </w:t>
      </w:r>
    </w:p>
    <w:p w14:paraId="7003E329" w14:textId="77777777" w:rsidR="00BC7078" w:rsidRPr="00D27074" w:rsidRDefault="00BC7078" w:rsidP="00BC7078">
      <w:pPr>
        <w:pStyle w:val="Default"/>
        <w:ind w:left="5103" w:hanging="850"/>
        <w:jc w:val="both"/>
        <w:rPr>
          <w:sz w:val="22"/>
          <w:szCs w:val="22"/>
        </w:rPr>
      </w:pPr>
      <w:r w:rsidRPr="00D27074">
        <w:rPr>
          <w:b/>
          <w:bCs/>
          <w:i/>
          <w:iCs/>
          <w:sz w:val="22"/>
          <w:szCs w:val="22"/>
        </w:rPr>
        <w:t xml:space="preserve">………………………. </w:t>
      </w:r>
    </w:p>
    <w:p w14:paraId="602E9786" w14:textId="77777777" w:rsidR="00BC7078" w:rsidRPr="00D27074" w:rsidRDefault="00BC7078" w:rsidP="00BC7078">
      <w:pPr>
        <w:pStyle w:val="Default"/>
        <w:jc w:val="center"/>
        <w:rPr>
          <w:b/>
          <w:sz w:val="22"/>
          <w:szCs w:val="22"/>
        </w:rPr>
      </w:pPr>
    </w:p>
    <w:p w14:paraId="7677E4CA" w14:textId="77777777" w:rsidR="00BC7078" w:rsidRPr="00D27074" w:rsidRDefault="00BC7078" w:rsidP="00BC7078">
      <w:pPr>
        <w:pStyle w:val="Default"/>
        <w:jc w:val="center"/>
        <w:rPr>
          <w:b/>
          <w:sz w:val="22"/>
          <w:szCs w:val="22"/>
        </w:rPr>
      </w:pPr>
    </w:p>
    <w:p w14:paraId="709115E9" w14:textId="77777777" w:rsidR="00BC7078" w:rsidRPr="00D27074" w:rsidRDefault="00BC7078" w:rsidP="00BC7078">
      <w:pPr>
        <w:pStyle w:val="Default"/>
        <w:jc w:val="center"/>
        <w:rPr>
          <w:b/>
          <w:sz w:val="22"/>
          <w:szCs w:val="22"/>
        </w:rPr>
      </w:pPr>
      <w:r w:rsidRPr="00D27074">
        <w:rPr>
          <w:b/>
          <w:sz w:val="22"/>
          <w:szCs w:val="22"/>
        </w:rPr>
        <w:t>WNIOSEK O PRZYZNANIE DODATKU SPECJALNEGO</w:t>
      </w:r>
    </w:p>
    <w:p w14:paraId="090287A8" w14:textId="77777777" w:rsidR="00BC7078" w:rsidRPr="00D27074" w:rsidRDefault="00BC7078" w:rsidP="00BC7078">
      <w:pPr>
        <w:pStyle w:val="Default"/>
        <w:rPr>
          <w:sz w:val="22"/>
          <w:szCs w:val="22"/>
        </w:rPr>
      </w:pPr>
    </w:p>
    <w:p w14:paraId="411ADCD2" w14:textId="77777777" w:rsidR="00BC7078" w:rsidRPr="00D27074" w:rsidRDefault="00BC7078" w:rsidP="00BC7078">
      <w:pPr>
        <w:pStyle w:val="Default"/>
        <w:rPr>
          <w:sz w:val="22"/>
          <w:szCs w:val="22"/>
        </w:rPr>
      </w:pPr>
    </w:p>
    <w:p w14:paraId="3E96453F" w14:textId="7C6F764F" w:rsidR="00BC7078" w:rsidRPr="00D27074" w:rsidRDefault="00BC7078" w:rsidP="00A13841">
      <w:pPr>
        <w:pStyle w:val="Default"/>
        <w:spacing w:line="276" w:lineRule="auto"/>
        <w:jc w:val="both"/>
        <w:rPr>
          <w:sz w:val="22"/>
          <w:szCs w:val="22"/>
        </w:rPr>
      </w:pPr>
      <w:r w:rsidRPr="00D27074">
        <w:rPr>
          <w:sz w:val="22"/>
          <w:szCs w:val="22"/>
        </w:rPr>
        <w:t>W związku z r</w:t>
      </w:r>
      <w:r w:rsidR="00A13841">
        <w:rPr>
          <w:sz w:val="22"/>
          <w:szCs w:val="22"/>
        </w:rPr>
        <w:t>ealizacją projektu/projektów nr </w:t>
      </w:r>
      <w:r w:rsidRPr="00D27074">
        <w:rPr>
          <w:sz w:val="22"/>
          <w:szCs w:val="22"/>
        </w:rPr>
        <w:t>…………………………………………………………</w:t>
      </w:r>
      <w:r w:rsidR="00A13841">
        <w:rPr>
          <w:sz w:val="22"/>
          <w:szCs w:val="22"/>
        </w:rPr>
        <w:t>…</w:t>
      </w:r>
    </w:p>
    <w:p w14:paraId="25EB5D60" w14:textId="22F87A9A" w:rsidR="00BC7078" w:rsidRPr="00D27074" w:rsidRDefault="00BC7078" w:rsidP="00A13841">
      <w:pPr>
        <w:pStyle w:val="Default"/>
        <w:spacing w:line="276" w:lineRule="auto"/>
        <w:jc w:val="both"/>
        <w:rPr>
          <w:sz w:val="22"/>
          <w:szCs w:val="22"/>
        </w:rPr>
      </w:pPr>
      <w:r w:rsidRPr="00D27074">
        <w:rPr>
          <w:sz w:val="22"/>
          <w:szCs w:val="22"/>
        </w:rPr>
        <w:t>pod nazwą</w:t>
      </w:r>
      <w:r w:rsidR="00A13841">
        <w:rPr>
          <w:sz w:val="22"/>
          <w:szCs w:val="22"/>
        </w:rPr>
        <w:t> ……………………….</w:t>
      </w:r>
      <w:r w:rsidRPr="00D27074">
        <w:rPr>
          <w:sz w:val="22"/>
          <w:szCs w:val="22"/>
        </w:rPr>
        <w:t>…</w:t>
      </w:r>
      <w:r w:rsidR="00A13841">
        <w:rPr>
          <w:sz w:val="22"/>
          <w:szCs w:val="22"/>
        </w:rPr>
        <w:t>……………………</w:t>
      </w:r>
      <w:r w:rsidRPr="00D27074">
        <w:rPr>
          <w:sz w:val="22"/>
          <w:szCs w:val="22"/>
        </w:rPr>
        <w:t>….……………………………………………</w:t>
      </w:r>
      <w:r w:rsidR="00A13841">
        <w:rPr>
          <w:sz w:val="22"/>
          <w:szCs w:val="22"/>
        </w:rPr>
        <w:t xml:space="preserve"> ……………………………………………………………</w:t>
      </w:r>
      <w:r w:rsidRPr="00D27074">
        <w:rPr>
          <w:sz w:val="22"/>
          <w:szCs w:val="22"/>
        </w:rPr>
        <w:t>………………………………………………</w:t>
      </w:r>
    </w:p>
    <w:p w14:paraId="5169FD65" w14:textId="31842F74" w:rsidR="00BC7078" w:rsidRPr="00D27074" w:rsidRDefault="00BC7078" w:rsidP="00A13841">
      <w:pPr>
        <w:pStyle w:val="Default"/>
        <w:spacing w:line="276" w:lineRule="auto"/>
        <w:jc w:val="center"/>
        <w:rPr>
          <w:sz w:val="22"/>
          <w:szCs w:val="22"/>
        </w:rPr>
      </w:pPr>
      <w:r w:rsidRPr="00D27074">
        <w:rPr>
          <w:i/>
          <w:iCs/>
          <w:sz w:val="22"/>
          <w:szCs w:val="22"/>
        </w:rPr>
        <w:t>/nazwa projektu/ów i numer/y umowy/ów o dofinansowanie/</w:t>
      </w:r>
    </w:p>
    <w:p w14:paraId="6A2AFD81" w14:textId="4F463652" w:rsidR="00BC7078" w:rsidRPr="00D27074" w:rsidRDefault="00BC7078" w:rsidP="00A13841">
      <w:pPr>
        <w:pStyle w:val="Default"/>
        <w:spacing w:line="276" w:lineRule="auto"/>
        <w:jc w:val="both"/>
        <w:rPr>
          <w:sz w:val="22"/>
          <w:szCs w:val="22"/>
        </w:rPr>
      </w:pPr>
      <w:r w:rsidRPr="00D27074">
        <w:rPr>
          <w:sz w:val="22"/>
          <w:szCs w:val="22"/>
        </w:rPr>
        <w:t>na podstawie § 5 ust. 2 pkt 1 Regulamin</w:t>
      </w:r>
      <w:r w:rsidR="00A13841">
        <w:rPr>
          <w:sz w:val="22"/>
          <w:szCs w:val="22"/>
        </w:rPr>
        <w:t>u</w:t>
      </w:r>
      <w:r w:rsidRPr="00D27074">
        <w:rPr>
          <w:sz w:val="22"/>
          <w:szCs w:val="22"/>
        </w:rPr>
        <w:t xml:space="preserve"> wynagradzania pracowników Uniwersytetu Gdańskiego za pracę w projektach finansowanych ze źródeł zewnętrznych innych niż określone w art. 94 ust.1 ustawy z dnia 27 lipca 2005 r. Prawo o szkolnictwie wyższym</w:t>
      </w:r>
    </w:p>
    <w:p w14:paraId="0E4C3AB2" w14:textId="77777777" w:rsidR="00BC7078" w:rsidRPr="00D27074" w:rsidRDefault="00BC7078" w:rsidP="00A13841">
      <w:pPr>
        <w:pStyle w:val="Default"/>
        <w:spacing w:line="276" w:lineRule="auto"/>
        <w:jc w:val="both"/>
        <w:rPr>
          <w:sz w:val="22"/>
          <w:szCs w:val="22"/>
        </w:rPr>
      </w:pPr>
    </w:p>
    <w:p w14:paraId="1D7489AB" w14:textId="51DEC4FC" w:rsidR="00BC7078" w:rsidRPr="00D27074" w:rsidRDefault="00BC7078" w:rsidP="00935734">
      <w:pPr>
        <w:pStyle w:val="Default"/>
        <w:spacing w:line="276" w:lineRule="auto"/>
        <w:jc w:val="both"/>
        <w:rPr>
          <w:sz w:val="22"/>
          <w:szCs w:val="22"/>
        </w:rPr>
      </w:pPr>
      <w:r w:rsidRPr="00D27074">
        <w:rPr>
          <w:sz w:val="22"/>
          <w:szCs w:val="22"/>
        </w:rPr>
        <w:t xml:space="preserve">wnioskuję o przyznanie Panu/Pani ……………………………………………………… w okresie od dnia …..………… do dnia .………………… </w:t>
      </w:r>
      <w:r w:rsidRPr="00D27074">
        <w:rPr>
          <w:b/>
          <w:bCs/>
          <w:sz w:val="22"/>
          <w:szCs w:val="22"/>
        </w:rPr>
        <w:t xml:space="preserve">dodatku specjalnego w wysokości </w:t>
      </w:r>
      <w:r w:rsidRPr="00D27074">
        <w:rPr>
          <w:sz w:val="22"/>
          <w:szCs w:val="22"/>
        </w:rPr>
        <w:t>………………………………….. (słownie:</w:t>
      </w:r>
      <w:r w:rsidR="00A13841">
        <w:rPr>
          <w:sz w:val="22"/>
          <w:szCs w:val="22"/>
        </w:rPr>
        <w:t xml:space="preserve"> </w:t>
      </w:r>
      <w:r w:rsidRPr="00D27074">
        <w:rPr>
          <w:sz w:val="22"/>
          <w:szCs w:val="22"/>
        </w:rPr>
        <w:t>………</w:t>
      </w:r>
      <w:bookmarkStart w:id="0" w:name="_GoBack"/>
      <w:bookmarkEnd w:id="0"/>
      <w:r w:rsidRPr="00D27074">
        <w:rPr>
          <w:sz w:val="22"/>
          <w:szCs w:val="22"/>
        </w:rPr>
        <w:t xml:space="preserve">……………………………….) zł miesięcznie. </w:t>
      </w:r>
    </w:p>
    <w:p w14:paraId="1AD23825" w14:textId="77777777" w:rsidR="00BC7078" w:rsidRPr="00D27074" w:rsidRDefault="00BC7078" w:rsidP="00BC7078">
      <w:pPr>
        <w:pStyle w:val="Default"/>
        <w:rPr>
          <w:sz w:val="22"/>
          <w:szCs w:val="22"/>
        </w:rPr>
      </w:pPr>
    </w:p>
    <w:p w14:paraId="0DC0A0D0" w14:textId="77777777" w:rsidR="00BC7078" w:rsidRDefault="00BC7078" w:rsidP="00BC7078">
      <w:pPr>
        <w:pStyle w:val="Default"/>
        <w:rPr>
          <w:sz w:val="23"/>
          <w:szCs w:val="23"/>
        </w:rPr>
      </w:pPr>
    </w:p>
    <w:p w14:paraId="5E1A23F4" w14:textId="77777777" w:rsidR="00BC7078" w:rsidRDefault="00BC7078" w:rsidP="00BC7078">
      <w:pPr>
        <w:pStyle w:val="Default"/>
        <w:rPr>
          <w:sz w:val="23"/>
          <w:szCs w:val="23"/>
        </w:rPr>
      </w:pPr>
    </w:p>
    <w:p w14:paraId="2BE220F5" w14:textId="0DFE8C54" w:rsidR="00BC7078" w:rsidRDefault="00BC7078" w:rsidP="00BC7078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</w:t>
      </w:r>
      <w:r w:rsidR="00D2707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iCs/>
          <w:sz w:val="23"/>
          <w:szCs w:val="23"/>
        </w:rPr>
        <w:t>………………………………………</w:t>
      </w:r>
      <w:r w:rsidR="00D27074">
        <w:rPr>
          <w:rFonts w:ascii="Times New Roman" w:hAnsi="Times New Roman" w:cs="Times New Roman"/>
          <w:i/>
          <w:iCs/>
          <w:sz w:val="23"/>
          <w:szCs w:val="23"/>
        </w:rPr>
        <w:t xml:space="preserve">           ……………………………………………………</w:t>
      </w:r>
      <w:r w:rsidR="00C340A6">
        <w:rPr>
          <w:rFonts w:ascii="Times New Roman" w:hAnsi="Times New Roman" w:cs="Times New Roman"/>
          <w:i/>
          <w:iCs/>
          <w:sz w:val="23"/>
          <w:szCs w:val="23"/>
        </w:rPr>
        <w:t>………………..</w:t>
      </w:r>
    </w:p>
    <w:p w14:paraId="210AC996" w14:textId="49079480" w:rsidR="00BC7078" w:rsidRPr="00D27074" w:rsidRDefault="00D27074" w:rsidP="00BC70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="00BC7078" w:rsidRPr="00D27074">
        <w:rPr>
          <w:rFonts w:ascii="Times New Roman" w:hAnsi="Times New Roman" w:cs="Times New Roman"/>
          <w:i/>
          <w:iCs/>
          <w:sz w:val="16"/>
          <w:szCs w:val="16"/>
        </w:rPr>
        <w:t>Data i podpis kierownika/ów projektu/ów</w:t>
      </w:r>
      <w:r w:rsidR="00C340A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</w:t>
      </w:r>
      <w:r w:rsidR="00BC7078" w:rsidRPr="00D27074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BC7078" w:rsidRPr="00D27074">
        <w:rPr>
          <w:rFonts w:ascii="Times New Roman" w:hAnsi="Times New Roman" w:cs="Times New Roman"/>
          <w:i/>
          <w:iCs/>
          <w:sz w:val="16"/>
          <w:szCs w:val="16"/>
        </w:rPr>
        <w:t>Data i podpis kierownika jednostki organizacyjnej w której zatrudniony jest pracownik</w:t>
      </w:r>
    </w:p>
    <w:p w14:paraId="35E43D89" w14:textId="77777777" w:rsidR="00BC7078" w:rsidRDefault="00BC7078" w:rsidP="00BC7078">
      <w:pPr>
        <w:pStyle w:val="Default"/>
        <w:rPr>
          <w:sz w:val="23"/>
          <w:szCs w:val="23"/>
        </w:rPr>
      </w:pPr>
    </w:p>
    <w:p w14:paraId="10197389" w14:textId="77777777" w:rsidR="00BC7078" w:rsidRDefault="00BC7078" w:rsidP="00BC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1FC2D" w14:textId="4B346749" w:rsidR="00BC7078" w:rsidRDefault="00BC7078" w:rsidP="00BC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A368F" wp14:editId="6CE93F75">
                <wp:simplePos x="0" y="0"/>
                <wp:positionH relativeFrom="column">
                  <wp:posOffset>-13970</wp:posOffset>
                </wp:positionH>
                <wp:positionV relativeFrom="paragraph">
                  <wp:posOffset>82550</wp:posOffset>
                </wp:positionV>
                <wp:extent cx="6057900" cy="9525"/>
                <wp:effectExtent l="0" t="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BDA28" id="Łącznik prosty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6.5pt" to="47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" strokecolor="black [3200]" strokeweight="1.5pt">
                <v:stroke joinstyle="miter"/>
              </v:line>
            </w:pict>
          </mc:Fallback>
        </mc:AlternateContent>
      </w:r>
    </w:p>
    <w:p w14:paraId="1EE42709" w14:textId="77777777" w:rsidR="00BC7078" w:rsidRDefault="00BC7078" w:rsidP="00BC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BA5232" w14:textId="77777777" w:rsidR="00BC7078" w:rsidRDefault="00BC7078" w:rsidP="00BC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01E68" w14:textId="08B7EE6C" w:rsidR="00BC7078" w:rsidRPr="00C340A6" w:rsidRDefault="00BC7078" w:rsidP="00BC7078">
      <w:pPr>
        <w:spacing w:after="0"/>
        <w:jc w:val="both"/>
        <w:rPr>
          <w:rFonts w:ascii="Times New Roman" w:hAnsi="Times New Roman" w:cs="Times New Roman"/>
        </w:rPr>
      </w:pPr>
      <w:r w:rsidRPr="00C340A6">
        <w:rPr>
          <w:rFonts w:ascii="Times New Roman" w:hAnsi="Times New Roman" w:cs="Times New Roman"/>
        </w:rPr>
        <w:t>…………………………………………….</w:t>
      </w:r>
      <w:r w:rsidRPr="00C340A6">
        <w:rPr>
          <w:rFonts w:ascii="Times New Roman" w:hAnsi="Times New Roman" w:cs="Times New Roman"/>
        </w:rPr>
        <w:tab/>
      </w:r>
      <w:r w:rsidRPr="00C340A6">
        <w:rPr>
          <w:rFonts w:ascii="Times New Roman" w:hAnsi="Times New Roman" w:cs="Times New Roman"/>
        </w:rPr>
        <w:tab/>
      </w:r>
      <w:r w:rsidRPr="00C340A6">
        <w:rPr>
          <w:rFonts w:ascii="Times New Roman" w:hAnsi="Times New Roman" w:cs="Times New Roman"/>
        </w:rPr>
        <w:tab/>
      </w:r>
      <w:r w:rsidRPr="00C340A6">
        <w:rPr>
          <w:rFonts w:ascii="Times New Roman" w:hAnsi="Times New Roman" w:cs="Times New Roman"/>
        </w:rPr>
        <w:tab/>
        <w:t>…………………………….</w:t>
      </w:r>
    </w:p>
    <w:p w14:paraId="3DCB583E" w14:textId="3E4A539B" w:rsidR="00BC7078" w:rsidRPr="00C340A6" w:rsidRDefault="00C340A6" w:rsidP="00BC70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BC7078" w:rsidRPr="00C340A6">
        <w:rPr>
          <w:rFonts w:ascii="Times New Roman" w:hAnsi="Times New Roman" w:cs="Times New Roman"/>
          <w:sz w:val="16"/>
          <w:szCs w:val="16"/>
        </w:rPr>
        <w:t>(sprawdzenie z budżetem projektu/ów)</w:t>
      </w:r>
      <w:r w:rsidR="00BC7078" w:rsidRPr="00C340A6">
        <w:rPr>
          <w:rFonts w:ascii="Times New Roman" w:hAnsi="Times New Roman" w:cs="Times New Roman"/>
          <w:sz w:val="16"/>
          <w:szCs w:val="16"/>
        </w:rPr>
        <w:tab/>
      </w:r>
      <w:r w:rsidR="00BC7078" w:rsidRPr="00C340A6">
        <w:rPr>
          <w:rFonts w:ascii="Times New Roman" w:hAnsi="Times New Roman" w:cs="Times New Roman"/>
          <w:sz w:val="16"/>
          <w:szCs w:val="16"/>
        </w:rPr>
        <w:tab/>
      </w:r>
      <w:r w:rsidR="00BC7078" w:rsidRPr="00C340A6">
        <w:rPr>
          <w:rFonts w:ascii="Times New Roman" w:hAnsi="Times New Roman" w:cs="Times New Roman"/>
          <w:sz w:val="16"/>
          <w:szCs w:val="16"/>
        </w:rPr>
        <w:tab/>
      </w:r>
      <w:r w:rsidR="00BC7078" w:rsidRPr="00C340A6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C340A6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C7078" w:rsidRPr="00C340A6">
        <w:rPr>
          <w:rFonts w:ascii="Times New Roman" w:hAnsi="Times New Roman" w:cs="Times New Roman"/>
          <w:sz w:val="16"/>
          <w:szCs w:val="16"/>
        </w:rPr>
        <w:t>Kwestor</w:t>
      </w:r>
    </w:p>
    <w:p w14:paraId="08F2A3E4" w14:textId="4538994E" w:rsidR="00BC7078" w:rsidRPr="00C340A6" w:rsidRDefault="00BC7078" w:rsidP="00BC7078">
      <w:pPr>
        <w:spacing w:after="0"/>
        <w:jc w:val="both"/>
        <w:rPr>
          <w:rFonts w:ascii="Times New Roman" w:hAnsi="Times New Roman" w:cs="Times New Roman"/>
        </w:rPr>
      </w:pPr>
      <w:r w:rsidRPr="00C340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BBEC0" wp14:editId="1BA933E5">
                <wp:simplePos x="0" y="0"/>
                <wp:positionH relativeFrom="column">
                  <wp:posOffset>-280670</wp:posOffset>
                </wp:positionH>
                <wp:positionV relativeFrom="paragraph">
                  <wp:posOffset>182880</wp:posOffset>
                </wp:positionV>
                <wp:extent cx="2667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4DE95" id="Prostokąt 4" o:spid="_x0000_s1026" style="position:absolute;margin-left:-22.1pt;margin-top:14.4pt;width:21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" fillcolor="white [3212]" strokecolor="#1f4d78 [1604]" strokeweight="1pt"/>
            </w:pict>
          </mc:Fallback>
        </mc:AlternateContent>
      </w:r>
    </w:p>
    <w:p w14:paraId="5F8616CD" w14:textId="77777777" w:rsidR="00BC7078" w:rsidRPr="00C340A6" w:rsidRDefault="00BC7078" w:rsidP="00BC7078">
      <w:pPr>
        <w:spacing w:after="0"/>
        <w:jc w:val="both"/>
        <w:rPr>
          <w:rFonts w:ascii="Times New Roman" w:hAnsi="Times New Roman" w:cs="Times New Roman"/>
        </w:rPr>
      </w:pPr>
      <w:r w:rsidRPr="00C340A6">
        <w:rPr>
          <w:rFonts w:ascii="Times New Roman" w:hAnsi="Times New Roman" w:cs="Times New Roman"/>
        </w:rPr>
        <w:t>Wyrażam zgodę</w:t>
      </w:r>
    </w:p>
    <w:p w14:paraId="3625A06C" w14:textId="33CA2527" w:rsidR="00BC7078" w:rsidRPr="00C340A6" w:rsidRDefault="00BC7078" w:rsidP="00BC7078">
      <w:pPr>
        <w:spacing w:after="0"/>
        <w:jc w:val="both"/>
        <w:rPr>
          <w:rFonts w:ascii="Times New Roman" w:hAnsi="Times New Roman" w:cs="Times New Roman"/>
        </w:rPr>
      </w:pPr>
      <w:r w:rsidRPr="00C340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31AB6F" wp14:editId="4C1A9B71">
                <wp:simplePos x="0" y="0"/>
                <wp:positionH relativeFrom="column">
                  <wp:posOffset>-276225</wp:posOffset>
                </wp:positionH>
                <wp:positionV relativeFrom="paragraph">
                  <wp:posOffset>192405</wp:posOffset>
                </wp:positionV>
                <wp:extent cx="26670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CE69B" id="Prostokąt 3" o:spid="_x0000_s1026" style="position:absolute;margin-left:-21.75pt;margin-top:15.15pt;width:21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" fillcolor="white [3212]" strokecolor="#1f4d78 [1604]" strokeweight="1pt"/>
            </w:pict>
          </mc:Fallback>
        </mc:AlternateContent>
      </w:r>
    </w:p>
    <w:p w14:paraId="5C8822EE" w14:textId="77777777" w:rsidR="00BC7078" w:rsidRPr="00C340A6" w:rsidRDefault="00BC7078" w:rsidP="00BC7078">
      <w:pPr>
        <w:spacing w:after="0"/>
        <w:jc w:val="both"/>
        <w:rPr>
          <w:rFonts w:ascii="Times New Roman" w:hAnsi="Times New Roman" w:cs="Times New Roman"/>
        </w:rPr>
      </w:pPr>
      <w:r w:rsidRPr="00C340A6">
        <w:rPr>
          <w:rFonts w:ascii="Times New Roman" w:hAnsi="Times New Roman" w:cs="Times New Roman"/>
        </w:rPr>
        <w:t xml:space="preserve">Nie wyrażam zgody </w:t>
      </w:r>
    </w:p>
    <w:p w14:paraId="6DB0DA2D" w14:textId="77777777" w:rsidR="00BC7078" w:rsidRPr="00C340A6" w:rsidRDefault="00BC7078" w:rsidP="00BC7078">
      <w:pPr>
        <w:spacing w:after="0"/>
        <w:jc w:val="both"/>
        <w:rPr>
          <w:rFonts w:ascii="Times New Roman" w:hAnsi="Times New Roman" w:cs="Times New Roman"/>
        </w:rPr>
      </w:pPr>
    </w:p>
    <w:p w14:paraId="34AEE8C2" w14:textId="77777777" w:rsidR="00BC7078" w:rsidRPr="00C340A6" w:rsidRDefault="00BC7078" w:rsidP="00BC7078">
      <w:pPr>
        <w:spacing w:after="0"/>
        <w:jc w:val="both"/>
        <w:rPr>
          <w:rFonts w:ascii="Times New Roman" w:hAnsi="Times New Roman" w:cs="Times New Roman"/>
        </w:rPr>
      </w:pPr>
    </w:p>
    <w:p w14:paraId="3524306C" w14:textId="5CE3DB39" w:rsidR="00BC7078" w:rsidRPr="00C340A6" w:rsidRDefault="00BC7078" w:rsidP="00BC7078">
      <w:pPr>
        <w:spacing w:after="0"/>
        <w:jc w:val="both"/>
        <w:rPr>
          <w:rFonts w:ascii="Times New Roman" w:hAnsi="Times New Roman" w:cs="Times New Roman"/>
        </w:rPr>
      </w:pPr>
      <w:r w:rsidRPr="00C340A6">
        <w:rPr>
          <w:rFonts w:ascii="Times New Roman" w:hAnsi="Times New Roman" w:cs="Times New Roman"/>
        </w:rPr>
        <w:t>Jednocześnie traci moc decyzja w przedmiocie przyznania dodatku specjalnego z dnia ………………………</w:t>
      </w:r>
      <w:r w:rsidR="00C340A6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8625FD3" w14:textId="77777777" w:rsidR="00BC7078" w:rsidRDefault="00BC7078" w:rsidP="00BC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02EB29" w14:textId="77777777" w:rsidR="00BC7078" w:rsidRDefault="00BC7078" w:rsidP="00BC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43EA3" w14:textId="77777777" w:rsidR="00BC7078" w:rsidRDefault="00BC7078" w:rsidP="00BC70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………..………...……………………………….. </w:t>
      </w:r>
    </w:p>
    <w:p w14:paraId="05E3DCA5" w14:textId="7977EC7A" w:rsidR="00BC7078" w:rsidRPr="00C340A6" w:rsidRDefault="00BC7078" w:rsidP="00BC7078">
      <w:pPr>
        <w:pStyle w:val="Default"/>
        <w:rPr>
          <w:sz w:val="16"/>
          <w:szCs w:val="16"/>
        </w:rPr>
      </w:pPr>
      <w:r>
        <w:rPr>
          <w:i/>
          <w:iCs/>
          <w:sz w:val="23"/>
          <w:szCs w:val="23"/>
        </w:rPr>
        <w:t xml:space="preserve">  </w:t>
      </w:r>
      <w:r w:rsidR="00C340A6">
        <w:rPr>
          <w:i/>
          <w:iCs/>
          <w:sz w:val="23"/>
          <w:szCs w:val="23"/>
        </w:rPr>
        <w:t xml:space="preserve">          </w:t>
      </w:r>
      <w:r>
        <w:rPr>
          <w:i/>
          <w:iCs/>
          <w:sz w:val="23"/>
          <w:szCs w:val="23"/>
        </w:rPr>
        <w:t xml:space="preserve"> </w:t>
      </w:r>
      <w:r w:rsidRPr="00C340A6">
        <w:rPr>
          <w:i/>
          <w:iCs/>
          <w:sz w:val="16"/>
          <w:szCs w:val="16"/>
        </w:rPr>
        <w:t xml:space="preserve">Data i podpis Rektora </w:t>
      </w:r>
    </w:p>
    <w:p w14:paraId="7B5A2609" w14:textId="7E08BAC3" w:rsidR="00F11F18" w:rsidRDefault="00F11F18" w:rsidP="007E4D9E">
      <w:pPr>
        <w:pStyle w:val="Default"/>
      </w:pPr>
    </w:p>
    <w:sectPr w:rsidR="00F11F18" w:rsidSect="00A1384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C19BD" w14:textId="77777777" w:rsidR="00E621A5" w:rsidRDefault="00E621A5" w:rsidP="00056E73">
      <w:pPr>
        <w:spacing w:after="0" w:line="240" w:lineRule="auto"/>
      </w:pPr>
      <w:r>
        <w:separator/>
      </w:r>
    </w:p>
  </w:endnote>
  <w:endnote w:type="continuationSeparator" w:id="0">
    <w:p w14:paraId="69B855AB" w14:textId="77777777" w:rsidR="00E621A5" w:rsidRDefault="00E621A5" w:rsidP="000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AA9E" w14:textId="77777777" w:rsidR="00E621A5" w:rsidRDefault="00E621A5" w:rsidP="00056E73">
      <w:pPr>
        <w:spacing w:after="0" w:line="240" w:lineRule="auto"/>
      </w:pPr>
      <w:r>
        <w:separator/>
      </w:r>
    </w:p>
  </w:footnote>
  <w:footnote w:type="continuationSeparator" w:id="0">
    <w:p w14:paraId="1AE403D6" w14:textId="77777777" w:rsidR="00E621A5" w:rsidRDefault="00E621A5" w:rsidP="0005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1F0"/>
    <w:multiLevelType w:val="hybridMultilevel"/>
    <w:tmpl w:val="34B0A4D4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7BD19C7"/>
    <w:multiLevelType w:val="hybridMultilevel"/>
    <w:tmpl w:val="73BEAAE0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1">
      <w:start w:val="1"/>
      <w:numFmt w:val="decimal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1C609DC"/>
    <w:multiLevelType w:val="hybridMultilevel"/>
    <w:tmpl w:val="F4D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6A0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31"/>
    <w:multiLevelType w:val="hybridMultilevel"/>
    <w:tmpl w:val="684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714"/>
    <w:multiLevelType w:val="hybridMultilevel"/>
    <w:tmpl w:val="44B4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722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942A4"/>
    <w:multiLevelType w:val="hybridMultilevel"/>
    <w:tmpl w:val="A58A2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268"/>
    <w:multiLevelType w:val="hybridMultilevel"/>
    <w:tmpl w:val="C616D688"/>
    <w:lvl w:ilvl="0" w:tplc="8D94D592">
      <w:start w:val="1"/>
      <w:numFmt w:val="decimal"/>
      <w:lvlText w:val="%1)"/>
      <w:lvlJc w:val="left"/>
      <w:pPr>
        <w:ind w:left="84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BC30AA5"/>
    <w:multiLevelType w:val="hybridMultilevel"/>
    <w:tmpl w:val="035655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8B6DFF"/>
    <w:multiLevelType w:val="hybridMultilevel"/>
    <w:tmpl w:val="4276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0F46"/>
    <w:multiLevelType w:val="hybridMultilevel"/>
    <w:tmpl w:val="50B6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596F"/>
    <w:multiLevelType w:val="hybridMultilevel"/>
    <w:tmpl w:val="8A880606"/>
    <w:lvl w:ilvl="0" w:tplc="04150019">
      <w:start w:val="1"/>
      <w:numFmt w:val="lowerLetter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3AF9260A"/>
    <w:multiLevelType w:val="hybridMultilevel"/>
    <w:tmpl w:val="0BB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184"/>
    <w:multiLevelType w:val="hybridMultilevel"/>
    <w:tmpl w:val="6F8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56CF4"/>
    <w:multiLevelType w:val="hybridMultilevel"/>
    <w:tmpl w:val="3762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224BF"/>
    <w:multiLevelType w:val="hybridMultilevel"/>
    <w:tmpl w:val="D20823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1">
      <w:start w:val="1"/>
      <w:numFmt w:val="decimal"/>
      <w:lvlText w:val="%2)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3FE75274"/>
    <w:multiLevelType w:val="hybridMultilevel"/>
    <w:tmpl w:val="8EE0AE9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D7C0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3508E"/>
    <w:multiLevelType w:val="hybridMultilevel"/>
    <w:tmpl w:val="60BA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C3A60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5805BF"/>
    <w:multiLevelType w:val="hybridMultilevel"/>
    <w:tmpl w:val="B9F44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697"/>
    <w:multiLevelType w:val="hybridMultilevel"/>
    <w:tmpl w:val="F22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03CF"/>
    <w:multiLevelType w:val="hybridMultilevel"/>
    <w:tmpl w:val="B0EA796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539A1510"/>
    <w:multiLevelType w:val="hybridMultilevel"/>
    <w:tmpl w:val="862CB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1F3D64"/>
    <w:multiLevelType w:val="hybridMultilevel"/>
    <w:tmpl w:val="B44E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C2191"/>
    <w:multiLevelType w:val="hybridMultilevel"/>
    <w:tmpl w:val="B62059A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1F17"/>
    <w:multiLevelType w:val="hybridMultilevel"/>
    <w:tmpl w:val="BC36009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64C2F0A"/>
    <w:multiLevelType w:val="hybridMultilevel"/>
    <w:tmpl w:val="3856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D5C9B"/>
    <w:multiLevelType w:val="hybridMultilevel"/>
    <w:tmpl w:val="D09A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30C95"/>
    <w:multiLevelType w:val="hybridMultilevel"/>
    <w:tmpl w:val="B8A4D9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6E5B7D"/>
    <w:multiLevelType w:val="hybridMultilevel"/>
    <w:tmpl w:val="4BC07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1FD0"/>
    <w:multiLevelType w:val="hybridMultilevel"/>
    <w:tmpl w:val="46EA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C09E2"/>
    <w:multiLevelType w:val="hybridMultilevel"/>
    <w:tmpl w:val="8C7AA456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3" w15:restartNumberingAfterBreak="0">
    <w:nsid w:val="6F514EC2"/>
    <w:multiLevelType w:val="hybridMultilevel"/>
    <w:tmpl w:val="FA620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947C0D"/>
    <w:multiLevelType w:val="hybridMultilevel"/>
    <w:tmpl w:val="AA0E603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B7322"/>
    <w:multiLevelType w:val="hybridMultilevel"/>
    <w:tmpl w:val="608C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7"/>
  </w:num>
  <w:num w:numId="5">
    <w:abstractNumId w:val="21"/>
  </w:num>
  <w:num w:numId="6">
    <w:abstractNumId w:val="14"/>
  </w:num>
  <w:num w:numId="7">
    <w:abstractNumId w:val="25"/>
  </w:num>
  <w:num w:numId="8">
    <w:abstractNumId w:val="16"/>
  </w:num>
  <w:num w:numId="9">
    <w:abstractNumId w:val="22"/>
  </w:num>
  <w:num w:numId="10">
    <w:abstractNumId w:val="11"/>
  </w:num>
  <w:num w:numId="11">
    <w:abstractNumId w:val="36"/>
  </w:num>
  <w:num w:numId="12">
    <w:abstractNumId w:val="26"/>
  </w:num>
  <w:num w:numId="13">
    <w:abstractNumId w:val="0"/>
  </w:num>
  <w:num w:numId="14">
    <w:abstractNumId w:val="3"/>
  </w:num>
  <w:num w:numId="15">
    <w:abstractNumId w:val="31"/>
  </w:num>
  <w:num w:numId="16">
    <w:abstractNumId w:val="29"/>
  </w:num>
  <w:num w:numId="17">
    <w:abstractNumId w:val="30"/>
  </w:num>
  <w:num w:numId="18">
    <w:abstractNumId w:val="15"/>
  </w:num>
  <w:num w:numId="19">
    <w:abstractNumId w:val="32"/>
  </w:num>
  <w:num w:numId="20">
    <w:abstractNumId w:val="34"/>
  </w:num>
  <w:num w:numId="21">
    <w:abstractNumId w:val="23"/>
  </w:num>
  <w:num w:numId="22">
    <w:abstractNumId w:val="2"/>
  </w:num>
  <w:num w:numId="23">
    <w:abstractNumId w:val="8"/>
  </w:num>
  <w:num w:numId="24">
    <w:abstractNumId w:val="33"/>
  </w:num>
  <w:num w:numId="25">
    <w:abstractNumId w:val="13"/>
  </w:num>
  <w:num w:numId="26">
    <w:abstractNumId w:val="12"/>
  </w:num>
  <w:num w:numId="27">
    <w:abstractNumId w:val="28"/>
  </w:num>
  <w:num w:numId="28">
    <w:abstractNumId w:val="18"/>
  </w:num>
  <w:num w:numId="29">
    <w:abstractNumId w:val="5"/>
  </w:num>
  <w:num w:numId="30">
    <w:abstractNumId w:val="10"/>
  </w:num>
  <w:num w:numId="31">
    <w:abstractNumId w:val="20"/>
  </w:num>
  <w:num w:numId="32">
    <w:abstractNumId w:val="24"/>
  </w:num>
  <w:num w:numId="33">
    <w:abstractNumId w:val="17"/>
  </w:num>
  <w:num w:numId="34">
    <w:abstractNumId w:val="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E"/>
    <w:rsid w:val="0000238D"/>
    <w:rsid w:val="000041FF"/>
    <w:rsid w:val="00023EA9"/>
    <w:rsid w:val="00024421"/>
    <w:rsid w:val="0002461A"/>
    <w:rsid w:val="00056E73"/>
    <w:rsid w:val="000732E0"/>
    <w:rsid w:val="000A35A5"/>
    <w:rsid w:val="000B318B"/>
    <w:rsid w:val="000C1AF2"/>
    <w:rsid w:val="000E7077"/>
    <w:rsid w:val="00107659"/>
    <w:rsid w:val="00126096"/>
    <w:rsid w:val="00172552"/>
    <w:rsid w:val="00173429"/>
    <w:rsid w:val="00182091"/>
    <w:rsid w:val="001E423A"/>
    <w:rsid w:val="001E4476"/>
    <w:rsid w:val="001F06C8"/>
    <w:rsid w:val="00201ED9"/>
    <w:rsid w:val="00203A7B"/>
    <w:rsid w:val="0023486E"/>
    <w:rsid w:val="00247E3A"/>
    <w:rsid w:val="00264C1E"/>
    <w:rsid w:val="00266006"/>
    <w:rsid w:val="00270E85"/>
    <w:rsid w:val="00290D06"/>
    <w:rsid w:val="002B08A1"/>
    <w:rsid w:val="002B6BCC"/>
    <w:rsid w:val="002F409A"/>
    <w:rsid w:val="00327A32"/>
    <w:rsid w:val="0034431E"/>
    <w:rsid w:val="003540CA"/>
    <w:rsid w:val="00376532"/>
    <w:rsid w:val="00376C78"/>
    <w:rsid w:val="003C6269"/>
    <w:rsid w:val="004031C1"/>
    <w:rsid w:val="004058AB"/>
    <w:rsid w:val="004A395C"/>
    <w:rsid w:val="004A602E"/>
    <w:rsid w:val="004B1A90"/>
    <w:rsid w:val="004C5D95"/>
    <w:rsid w:val="004C7BE3"/>
    <w:rsid w:val="004D34FA"/>
    <w:rsid w:val="004D6C55"/>
    <w:rsid w:val="004F0921"/>
    <w:rsid w:val="00504CA8"/>
    <w:rsid w:val="00515536"/>
    <w:rsid w:val="00520188"/>
    <w:rsid w:val="005576FE"/>
    <w:rsid w:val="00575575"/>
    <w:rsid w:val="005945E7"/>
    <w:rsid w:val="005B521D"/>
    <w:rsid w:val="005F0E38"/>
    <w:rsid w:val="00622D1F"/>
    <w:rsid w:val="00667A64"/>
    <w:rsid w:val="006C1B73"/>
    <w:rsid w:val="006C5B84"/>
    <w:rsid w:val="006E5C04"/>
    <w:rsid w:val="00734CDE"/>
    <w:rsid w:val="007C7FAC"/>
    <w:rsid w:val="007E4D9E"/>
    <w:rsid w:val="007F7708"/>
    <w:rsid w:val="00810744"/>
    <w:rsid w:val="00817113"/>
    <w:rsid w:val="008253D3"/>
    <w:rsid w:val="00830ED9"/>
    <w:rsid w:val="008325CA"/>
    <w:rsid w:val="00863C44"/>
    <w:rsid w:val="00870B60"/>
    <w:rsid w:val="00890DFB"/>
    <w:rsid w:val="008A283C"/>
    <w:rsid w:val="008C40B8"/>
    <w:rsid w:val="008D1DD4"/>
    <w:rsid w:val="008E5BA7"/>
    <w:rsid w:val="00904AE5"/>
    <w:rsid w:val="00912C75"/>
    <w:rsid w:val="009238C6"/>
    <w:rsid w:val="00930730"/>
    <w:rsid w:val="009344BA"/>
    <w:rsid w:val="00935734"/>
    <w:rsid w:val="00985627"/>
    <w:rsid w:val="009E4386"/>
    <w:rsid w:val="009F5312"/>
    <w:rsid w:val="00A13841"/>
    <w:rsid w:val="00A37985"/>
    <w:rsid w:val="00A70F58"/>
    <w:rsid w:val="00AD0D1F"/>
    <w:rsid w:val="00AD54FF"/>
    <w:rsid w:val="00AE44C3"/>
    <w:rsid w:val="00AF31E5"/>
    <w:rsid w:val="00B11531"/>
    <w:rsid w:val="00B24025"/>
    <w:rsid w:val="00B304CB"/>
    <w:rsid w:val="00B37044"/>
    <w:rsid w:val="00B42881"/>
    <w:rsid w:val="00B505CA"/>
    <w:rsid w:val="00B72286"/>
    <w:rsid w:val="00B8605D"/>
    <w:rsid w:val="00BA4ABC"/>
    <w:rsid w:val="00BB6E4C"/>
    <w:rsid w:val="00BC7078"/>
    <w:rsid w:val="00BC719C"/>
    <w:rsid w:val="00C164D3"/>
    <w:rsid w:val="00C340A6"/>
    <w:rsid w:val="00CC2020"/>
    <w:rsid w:val="00CD603E"/>
    <w:rsid w:val="00CE3DB5"/>
    <w:rsid w:val="00D16035"/>
    <w:rsid w:val="00D27074"/>
    <w:rsid w:val="00D35C32"/>
    <w:rsid w:val="00D47F3C"/>
    <w:rsid w:val="00D54851"/>
    <w:rsid w:val="00D54A2C"/>
    <w:rsid w:val="00D76FAC"/>
    <w:rsid w:val="00D81E5A"/>
    <w:rsid w:val="00D90113"/>
    <w:rsid w:val="00DB7124"/>
    <w:rsid w:val="00DC0A41"/>
    <w:rsid w:val="00DC6974"/>
    <w:rsid w:val="00DC726C"/>
    <w:rsid w:val="00DC7FE0"/>
    <w:rsid w:val="00DD0CCF"/>
    <w:rsid w:val="00DF7511"/>
    <w:rsid w:val="00E36466"/>
    <w:rsid w:val="00E379F0"/>
    <w:rsid w:val="00E41719"/>
    <w:rsid w:val="00E42581"/>
    <w:rsid w:val="00E53CBD"/>
    <w:rsid w:val="00E621A5"/>
    <w:rsid w:val="00E70627"/>
    <w:rsid w:val="00E85C03"/>
    <w:rsid w:val="00E91661"/>
    <w:rsid w:val="00E94CC5"/>
    <w:rsid w:val="00EA1ECB"/>
    <w:rsid w:val="00EB2E07"/>
    <w:rsid w:val="00ED0603"/>
    <w:rsid w:val="00ED3D7F"/>
    <w:rsid w:val="00EE5457"/>
    <w:rsid w:val="00EF304A"/>
    <w:rsid w:val="00F11F18"/>
    <w:rsid w:val="00F15ADA"/>
    <w:rsid w:val="00F22279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0634"/>
  <w15:docId w15:val="{0E055BF8-ED98-4828-B337-5F9A708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73"/>
  </w:style>
  <w:style w:type="paragraph" w:styleId="Stopka">
    <w:name w:val="footer"/>
    <w:basedOn w:val="Normalny"/>
    <w:link w:val="Stopka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73"/>
  </w:style>
  <w:style w:type="paragraph" w:styleId="Tytu">
    <w:name w:val="Title"/>
    <w:basedOn w:val="Normalny"/>
    <w:link w:val="TytuZnak"/>
    <w:uiPriority w:val="10"/>
    <w:qFormat/>
    <w:rsid w:val="00622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22D1F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customStyle="1" w:styleId="Default">
    <w:name w:val="Default"/>
    <w:rsid w:val="00AD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E4D9E"/>
    <w:rPr>
      <w:color w:val="00488A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35C3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CC5F-95AE-4FF3-8DBE-2581AD8D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536FEB6</Template>
  <TotalTime>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Anna Pauli</cp:lastModifiedBy>
  <cp:revision>4</cp:revision>
  <dcterms:created xsi:type="dcterms:W3CDTF">2017-12-13T08:15:00Z</dcterms:created>
  <dcterms:modified xsi:type="dcterms:W3CDTF">2017-12-13T08:33:00Z</dcterms:modified>
</cp:coreProperties>
</file>