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096D" w14:textId="523C0346" w:rsidR="00B304CB" w:rsidRPr="00B304CB" w:rsidRDefault="00B304CB" w:rsidP="00B304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4AAC246C" w14:textId="77777777" w:rsidR="00B304CB" w:rsidRDefault="00B304CB" w:rsidP="00B304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35A1F03" w14:textId="7F145920" w:rsidR="00D27074" w:rsidRPr="00F11F18" w:rsidRDefault="00D27074" w:rsidP="00A11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F18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03647496" w14:textId="77777777" w:rsidR="00D27074" w:rsidRPr="00F11F18" w:rsidRDefault="00D27074" w:rsidP="00D27074">
      <w:pPr>
        <w:ind w:left="4956" w:firstLine="708"/>
        <w:jc w:val="center"/>
        <w:rPr>
          <w:rFonts w:ascii="Times New Roman" w:hAnsi="Times New Roman" w:cs="Times New Roman"/>
        </w:rPr>
      </w:pPr>
    </w:p>
    <w:p w14:paraId="0C394AA7" w14:textId="77777777" w:rsidR="00D27074" w:rsidRPr="00F11F18" w:rsidRDefault="00D27074" w:rsidP="00B304CB">
      <w:pPr>
        <w:ind w:left="4956" w:firstLine="708"/>
        <w:jc w:val="right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Gdańsk, dnia ………… r.</w:t>
      </w:r>
    </w:p>
    <w:p w14:paraId="0CF1A13E" w14:textId="77777777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</w:p>
    <w:p w14:paraId="2CC38052" w14:textId="1598C296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Pan</w:t>
      </w:r>
      <w:r w:rsidR="00B304CB">
        <w:rPr>
          <w:rFonts w:ascii="Times New Roman" w:hAnsi="Times New Roman" w:cs="Times New Roman"/>
          <w:b/>
        </w:rPr>
        <w:t>/Pani</w:t>
      </w:r>
    </w:p>
    <w:p w14:paraId="631E977D" w14:textId="28A70E0D" w:rsidR="00D27074" w:rsidRPr="00F11F18" w:rsidRDefault="00B304CB" w:rsidP="00B304CB">
      <w:pPr>
        <w:spacing w:after="0" w:line="240" w:lineRule="auto"/>
        <w:ind w:left="495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imię i nazwisko</w:t>
      </w:r>
    </w:p>
    <w:p w14:paraId="27A67E1D" w14:textId="763D1236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Stanowisko</w:t>
      </w:r>
      <w:r w:rsidRPr="00F11F18">
        <w:rPr>
          <w:rFonts w:ascii="Times New Roman" w:hAnsi="Times New Roman" w:cs="Times New Roman"/>
          <w:b/>
        </w:rPr>
        <w:tab/>
      </w:r>
      <w:r w:rsidRPr="00F11F18">
        <w:rPr>
          <w:rFonts w:ascii="Times New Roman" w:hAnsi="Times New Roman" w:cs="Times New Roman"/>
          <w:b/>
        </w:rPr>
        <w:tab/>
      </w:r>
    </w:p>
    <w:p w14:paraId="3940E0FF" w14:textId="2F160D53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Jednostka</w:t>
      </w:r>
    </w:p>
    <w:p w14:paraId="090474E6" w14:textId="0C5C3C30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 xml:space="preserve">Wydział </w:t>
      </w:r>
    </w:p>
    <w:p w14:paraId="0B05625E" w14:textId="6B9E5D48" w:rsidR="00D27074" w:rsidRPr="00F11F18" w:rsidRDefault="00D27074" w:rsidP="00D27074">
      <w:pPr>
        <w:rPr>
          <w:rFonts w:ascii="Times New Roman" w:hAnsi="Times New Roman" w:cs="Times New Roman"/>
          <w:b/>
        </w:rPr>
      </w:pPr>
    </w:p>
    <w:p w14:paraId="689B5636" w14:textId="77777777" w:rsidR="00D27074" w:rsidRPr="00F11F18" w:rsidRDefault="00D27074" w:rsidP="00D27074">
      <w:pPr>
        <w:jc w:val="center"/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POROZUMIENIE ZMIENIAJĄCE</w:t>
      </w:r>
    </w:p>
    <w:p w14:paraId="2A4739F3" w14:textId="77777777" w:rsidR="00D27074" w:rsidRPr="00F11F18" w:rsidRDefault="00D27074" w:rsidP="00D27074">
      <w:pPr>
        <w:jc w:val="center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Do umowy o pracę/mianowania nr ………………………….. z dnia ……………….</w:t>
      </w:r>
    </w:p>
    <w:p w14:paraId="0986DB13" w14:textId="77777777" w:rsidR="00D27074" w:rsidRPr="00F11F18" w:rsidRDefault="00D27074" w:rsidP="00D27074">
      <w:pPr>
        <w:jc w:val="center"/>
        <w:rPr>
          <w:rFonts w:ascii="Times New Roman" w:hAnsi="Times New Roman" w:cs="Times New Roman"/>
        </w:rPr>
      </w:pPr>
    </w:p>
    <w:p w14:paraId="158F196F" w14:textId="50701F9A" w:rsidR="00D27074" w:rsidRPr="00F11F18" w:rsidRDefault="00D27074" w:rsidP="00D27074">
      <w:pPr>
        <w:spacing w:line="360" w:lineRule="auto"/>
        <w:jc w:val="both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Strony zgodnie oświadczają, że począwszy od dnia …………………. zmieniają się warunki dotychczasowej umowy o pracę/ mianowania  zawartej na czas …………</w:t>
      </w:r>
      <w:r w:rsidR="00B304CB">
        <w:rPr>
          <w:rFonts w:ascii="Times New Roman" w:hAnsi="Times New Roman" w:cs="Times New Roman"/>
        </w:rPr>
        <w:t xml:space="preserve"> w dniu ………. r. nr </w:t>
      </w:r>
      <w:r w:rsidRPr="00F11F18">
        <w:rPr>
          <w:rFonts w:ascii="Times New Roman" w:hAnsi="Times New Roman" w:cs="Times New Roman"/>
        </w:rPr>
        <w:t>………………. w sposób następujący:</w:t>
      </w:r>
      <w:r w:rsidR="00B304CB">
        <w:rPr>
          <w:rFonts w:ascii="Times New Roman" w:hAnsi="Times New Roman" w:cs="Times New Roman"/>
        </w:rPr>
        <w:t xml:space="preserve"> </w:t>
      </w:r>
      <w:r w:rsidR="00B304CB">
        <w:rPr>
          <w:rFonts w:ascii="Times New Roman" w:hAnsi="Times New Roman" w:cs="Times New Roman"/>
        </w:rPr>
        <w:tab/>
      </w:r>
      <w:r w:rsidR="00B304CB">
        <w:rPr>
          <w:rFonts w:ascii="Times New Roman" w:hAnsi="Times New Roman" w:cs="Times New Roman"/>
        </w:rPr>
        <w:br/>
      </w:r>
      <w:r w:rsidRPr="00F11F18"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F6D46" w14:textId="7AE91D9F" w:rsidR="00D27074" w:rsidRPr="00F11F18" w:rsidRDefault="00D27074" w:rsidP="00B304CB">
      <w:pPr>
        <w:spacing w:after="120"/>
        <w:jc w:val="both"/>
        <w:rPr>
          <w:rFonts w:ascii="Times New Roman" w:hAnsi="Times New Roman" w:cs="Times New Roman"/>
          <w:szCs w:val="16"/>
        </w:rPr>
      </w:pPr>
    </w:p>
    <w:p w14:paraId="099FE7E1" w14:textId="77777777" w:rsidR="00D27074" w:rsidRPr="00F11F18" w:rsidRDefault="00D27074" w:rsidP="00D27074">
      <w:pPr>
        <w:spacing w:after="120"/>
        <w:ind w:left="-426"/>
        <w:jc w:val="both"/>
        <w:rPr>
          <w:rFonts w:ascii="Times New Roman" w:hAnsi="Times New Roman" w:cs="Times New Roman"/>
          <w:szCs w:val="16"/>
        </w:rPr>
      </w:pPr>
      <w:r w:rsidRPr="00F11F18">
        <w:rPr>
          <w:rFonts w:ascii="Times New Roman" w:hAnsi="Times New Roman" w:cs="Times New Roman"/>
          <w:szCs w:val="16"/>
        </w:rPr>
        <w:t>Pozostałe warunki umowy o pracę /mianowania pozostają bez zmian.</w:t>
      </w:r>
    </w:p>
    <w:p w14:paraId="568F6739" w14:textId="77777777" w:rsidR="00D27074" w:rsidRPr="00F11F18" w:rsidRDefault="00D27074" w:rsidP="00D27074">
      <w:pPr>
        <w:ind w:left="-426"/>
        <w:rPr>
          <w:rFonts w:ascii="Times New Roman" w:hAnsi="Times New Roman" w:cs="Times New Roman"/>
          <w:szCs w:val="16"/>
        </w:rPr>
      </w:pPr>
    </w:p>
    <w:p w14:paraId="5677D04B" w14:textId="74ED7C30" w:rsidR="00D27074" w:rsidRPr="00F11F18" w:rsidRDefault="00D27074" w:rsidP="00B304CB">
      <w:pPr>
        <w:ind w:left="-426"/>
        <w:jc w:val="both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  <w:szCs w:val="16"/>
        </w:rPr>
        <w:t>Po zakończeniu w/w okresów obowiązywać będą warunki umowy o pracę/m</w:t>
      </w:r>
      <w:r w:rsidR="009D07CE">
        <w:rPr>
          <w:rFonts w:ascii="Times New Roman" w:hAnsi="Times New Roman" w:cs="Times New Roman"/>
          <w:szCs w:val="16"/>
        </w:rPr>
        <w:t>ia</w:t>
      </w:r>
      <w:r w:rsidRPr="00F11F18">
        <w:rPr>
          <w:rFonts w:ascii="Times New Roman" w:hAnsi="Times New Roman" w:cs="Times New Roman"/>
          <w:szCs w:val="16"/>
        </w:rPr>
        <w:t>nowania z</w:t>
      </w:r>
      <w:r w:rsidR="009D07CE">
        <w:rPr>
          <w:rFonts w:ascii="Times New Roman" w:hAnsi="Times New Roman" w:cs="Times New Roman"/>
          <w:szCs w:val="16"/>
        </w:rPr>
        <w:t>a</w:t>
      </w:r>
      <w:r w:rsidRPr="00F11F18">
        <w:rPr>
          <w:rFonts w:ascii="Times New Roman" w:hAnsi="Times New Roman" w:cs="Times New Roman"/>
          <w:szCs w:val="16"/>
        </w:rPr>
        <w:t>warte w umowie /mianowaniu z dnia…….</w:t>
      </w:r>
    </w:p>
    <w:p w14:paraId="4D7EBE3D" w14:textId="77777777" w:rsidR="00D27074" w:rsidRPr="00F11F18" w:rsidRDefault="00D27074" w:rsidP="00D27074">
      <w:pPr>
        <w:rPr>
          <w:rFonts w:ascii="Times New Roman" w:hAnsi="Times New Roman" w:cs="Times New Roman"/>
        </w:rPr>
      </w:pPr>
    </w:p>
    <w:p w14:paraId="125500B5" w14:textId="77777777" w:rsidR="00D27074" w:rsidRPr="00F11F18" w:rsidRDefault="00D27074" w:rsidP="00D27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W</w:t>
      </w:r>
      <w:r w:rsidRPr="00F11F18">
        <w:rPr>
          <w:rFonts w:ascii="Times New Roman" w:hAnsi="Times New Roman" w:cs="Times New Roman"/>
        </w:rPr>
        <w:t xml:space="preserve">yrażam zgodę                                </w:t>
      </w:r>
    </w:p>
    <w:p w14:paraId="6208CB5C" w14:textId="77777777" w:rsidR="00D27074" w:rsidRPr="00F11F18" w:rsidRDefault="00D27074" w:rsidP="00D27074">
      <w:pPr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11F1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             …………………………………………….…….</w:t>
      </w:r>
    </w:p>
    <w:p w14:paraId="066E7DB0" w14:textId="77777777" w:rsidR="00D27074" w:rsidRPr="00F11F18" w:rsidRDefault="00D27074" w:rsidP="00D27074">
      <w:pPr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 xml:space="preserve">         </w:t>
      </w:r>
      <w:r w:rsidRPr="00F11F18">
        <w:rPr>
          <w:rFonts w:ascii="Times New Roman" w:hAnsi="Times New Roman" w:cs="Times New Roman"/>
        </w:rPr>
        <w:tab/>
      </w:r>
      <w:r w:rsidRPr="00F11F18">
        <w:rPr>
          <w:rFonts w:ascii="Times New Roman" w:hAnsi="Times New Roman" w:cs="Times New Roman"/>
          <w:i/>
        </w:rPr>
        <w:t xml:space="preserve">podpis pracownika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F11F18">
        <w:rPr>
          <w:rFonts w:ascii="Times New Roman" w:hAnsi="Times New Roman" w:cs="Times New Roman"/>
          <w:i/>
        </w:rPr>
        <w:t>podpis pracodawcy lub upoważnionej osoby</w:t>
      </w:r>
    </w:p>
    <w:p w14:paraId="57D886AD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</w:p>
    <w:p w14:paraId="28B38E77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</w:p>
    <w:p w14:paraId="0B6D2920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  <w:r w:rsidRPr="00F11F18">
        <w:rPr>
          <w:rFonts w:ascii="Times New Roman" w:hAnsi="Times New Roman" w:cs="Times New Roman"/>
          <w:i/>
          <w:u w:val="single"/>
        </w:rPr>
        <w:t>Do wiadomości:</w:t>
      </w:r>
    </w:p>
    <w:p w14:paraId="75CF6572" w14:textId="62A1F4B4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1.</w:t>
      </w:r>
      <w:r w:rsidR="00B304CB">
        <w:rPr>
          <w:rFonts w:ascii="Times New Roman" w:hAnsi="Times New Roman" w:cs="Times New Roman"/>
        </w:rPr>
        <w:t xml:space="preserve"> </w:t>
      </w:r>
      <w:r w:rsidRPr="00F11F18">
        <w:rPr>
          <w:rFonts w:ascii="Times New Roman" w:hAnsi="Times New Roman" w:cs="Times New Roman"/>
        </w:rPr>
        <w:t>Dział Płac</w:t>
      </w:r>
    </w:p>
    <w:p w14:paraId="3073C8CA" w14:textId="77777777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2. a/a</w:t>
      </w:r>
    </w:p>
    <w:sectPr w:rsidR="00D27074" w:rsidRPr="00F11F18" w:rsidSect="00A11AB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B5DE" w14:textId="77777777" w:rsidR="003622C7" w:rsidRDefault="003622C7" w:rsidP="00056E73">
      <w:pPr>
        <w:spacing w:after="0" w:line="240" w:lineRule="auto"/>
      </w:pPr>
      <w:r>
        <w:separator/>
      </w:r>
    </w:p>
  </w:endnote>
  <w:endnote w:type="continuationSeparator" w:id="0">
    <w:p w14:paraId="1716B546" w14:textId="77777777" w:rsidR="003622C7" w:rsidRDefault="003622C7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15BA" w14:textId="77777777" w:rsidR="003622C7" w:rsidRDefault="003622C7" w:rsidP="00056E73">
      <w:pPr>
        <w:spacing w:after="0" w:line="240" w:lineRule="auto"/>
      </w:pPr>
      <w:r>
        <w:separator/>
      </w:r>
    </w:p>
  </w:footnote>
  <w:footnote w:type="continuationSeparator" w:id="0">
    <w:p w14:paraId="06348C8D" w14:textId="77777777" w:rsidR="003622C7" w:rsidRDefault="003622C7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622C7"/>
    <w:rsid w:val="00376532"/>
    <w:rsid w:val="00376C78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C36EC"/>
    <w:rsid w:val="009D07CE"/>
    <w:rsid w:val="009E4386"/>
    <w:rsid w:val="009F5312"/>
    <w:rsid w:val="00A11ABD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D0603"/>
    <w:rsid w:val="00ED3D7F"/>
    <w:rsid w:val="00EE5457"/>
    <w:rsid w:val="00EF304A"/>
    <w:rsid w:val="00F11F18"/>
    <w:rsid w:val="00F15ADA"/>
    <w:rsid w:val="00F22279"/>
    <w:rsid w:val="00FC28C3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2AB9-9C32-48C6-BE93-E51A9621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427142CA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2017-12-14T23:16:00Z</dcterms:created>
  <dcterms:modified xsi:type="dcterms:W3CDTF">2017-12-15T08:53:00Z</dcterms:modified>
</cp:coreProperties>
</file>