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B0" w:rsidRDefault="008C6FB0" w:rsidP="008C6FB0">
      <w:pPr>
        <w:jc w:val="right"/>
        <w:rPr>
          <w:sz w:val="24"/>
          <w:szCs w:val="24"/>
        </w:rPr>
      </w:pPr>
      <w:r>
        <w:rPr>
          <w:sz w:val="24"/>
          <w:szCs w:val="24"/>
        </w:rPr>
        <w:t>Gdańsk, dnia</w:t>
      </w:r>
      <w:r w:rsidR="00C02BEF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………………………………..</w:t>
      </w:r>
    </w:p>
    <w:p w:rsidR="008C6FB0" w:rsidRDefault="008C6FB0" w:rsidP="008C6FB0">
      <w:pPr>
        <w:jc w:val="right"/>
        <w:rPr>
          <w:sz w:val="24"/>
          <w:szCs w:val="24"/>
        </w:rPr>
      </w:pPr>
    </w:p>
    <w:tbl>
      <w:tblPr>
        <w:tblW w:w="41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</w:tblGrid>
      <w:tr w:rsidR="008C6FB0" w:rsidRPr="008C6FB0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B0" w:rsidRPr="00FE2150" w:rsidRDefault="008C6FB0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………………………</w:t>
            </w:r>
            <w:r w:rsidR="00CC2FA6" w:rsidRPr="00FE2150">
              <w:rPr>
                <w:rFonts w:ascii="Arial" w:eastAsia="Times New Roman" w:hAnsi="Arial" w:cs="Arial"/>
                <w:color w:val="000000"/>
                <w:lang w:eastAsia="pl-PL"/>
              </w:rPr>
              <w:t>..</w:t>
            </w:r>
            <w:r w:rsidRPr="00FE2150">
              <w:rPr>
                <w:rFonts w:ascii="Arial" w:eastAsia="Times New Roman" w:hAnsi="Arial" w:cs="Arial"/>
                <w:color w:val="000000"/>
                <w:lang w:eastAsia="pl-PL"/>
              </w:rPr>
              <w:t>…………………..</w:t>
            </w:r>
          </w:p>
        </w:tc>
      </w:tr>
      <w:tr w:rsidR="008C6FB0" w:rsidRPr="008C6FB0" w:rsidTr="00CC2FA6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6FB0" w:rsidRPr="00FE2150" w:rsidRDefault="00CC2FA6" w:rsidP="00CC2FA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</w:pPr>
            <w:r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n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azwa/piecz</w:t>
            </w:r>
            <w:r w:rsidR="00C02BEF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ątka</w:t>
            </w:r>
            <w:r w:rsidR="008C6FB0" w:rsidRPr="00FE2150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 xml:space="preserve"> jednostki organizacyjnej</w:t>
            </w:r>
          </w:p>
        </w:tc>
      </w:tr>
    </w:tbl>
    <w:p w:rsidR="008C6FB0" w:rsidRDefault="008C6FB0" w:rsidP="008C6FB0">
      <w:pPr>
        <w:rPr>
          <w:sz w:val="24"/>
          <w:szCs w:val="24"/>
        </w:rPr>
      </w:pPr>
    </w:p>
    <w:p w:rsidR="008C6FB0" w:rsidRPr="00FE2150" w:rsidRDefault="008C6FB0" w:rsidP="00FE2150">
      <w:pPr>
        <w:spacing w:after="0"/>
        <w:jc w:val="center"/>
        <w:rPr>
          <w:b/>
          <w:color w:val="000000" w:themeColor="text1"/>
          <w:sz w:val="28"/>
          <w:szCs w:val="24"/>
        </w:rPr>
      </w:pPr>
      <w:r w:rsidRPr="008C6FB0">
        <w:rPr>
          <w:b/>
          <w:sz w:val="28"/>
          <w:szCs w:val="24"/>
        </w:rPr>
        <w:t>WNIOSEK</w:t>
      </w:r>
      <w:r w:rsidR="00FE2150">
        <w:rPr>
          <w:b/>
          <w:sz w:val="28"/>
          <w:szCs w:val="24"/>
        </w:rPr>
        <w:t xml:space="preserve"> </w:t>
      </w:r>
      <w:r w:rsidR="00FE2150" w:rsidRPr="00FE2150">
        <w:rPr>
          <w:b/>
          <w:color w:val="000000" w:themeColor="text1"/>
          <w:sz w:val="28"/>
          <w:szCs w:val="24"/>
        </w:rPr>
        <w:t>O POZBAWIENIE PRACOWNIKA PREMII REGULAMINOWEJ</w:t>
      </w:r>
    </w:p>
    <w:p w:rsidR="008C6FB0" w:rsidRDefault="008C6FB0" w:rsidP="00FE2150">
      <w:pPr>
        <w:spacing w:after="0"/>
        <w:jc w:val="center"/>
        <w:rPr>
          <w:b/>
          <w:sz w:val="24"/>
          <w:szCs w:val="24"/>
        </w:rPr>
      </w:pPr>
    </w:p>
    <w:p w:rsidR="00581C8F" w:rsidRDefault="00581C8F" w:rsidP="00581C8F">
      <w:pPr>
        <w:spacing w:line="276" w:lineRule="auto"/>
        <w:jc w:val="both"/>
        <w:rPr>
          <w:sz w:val="24"/>
          <w:szCs w:val="24"/>
        </w:rPr>
      </w:pPr>
      <w:r w:rsidRPr="008C6FB0">
        <w:rPr>
          <w:sz w:val="24"/>
          <w:szCs w:val="24"/>
        </w:rPr>
        <w:t xml:space="preserve">Wnioskuję o pozbawienie premii </w:t>
      </w:r>
      <w:r>
        <w:rPr>
          <w:sz w:val="24"/>
          <w:szCs w:val="24"/>
        </w:rPr>
        <w:t>regulaminowej z</w:t>
      </w:r>
      <w:r w:rsidRPr="008C6FB0">
        <w:rPr>
          <w:sz w:val="24"/>
          <w:szCs w:val="24"/>
        </w:rPr>
        <w:t>a miesiąc</w:t>
      </w:r>
      <w:r>
        <w:rPr>
          <w:sz w:val="24"/>
          <w:szCs w:val="24"/>
        </w:rPr>
        <w:t xml:space="preserve">: </w:t>
      </w:r>
      <w:r w:rsidRPr="008C6FB0">
        <w:rPr>
          <w:sz w:val="24"/>
          <w:szCs w:val="24"/>
        </w:rPr>
        <w:t>……………</w:t>
      </w:r>
      <w:r>
        <w:rPr>
          <w:sz w:val="24"/>
          <w:szCs w:val="24"/>
        </w:rPr>
        <w:t>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>…………</w:t>
      </w:r>
      <w:r w:rsidRPr="008C6FB0">
        <w:rPr>
          <w:sz w:val="24"/>
          <w:szCs w:val="24"/>
        </w:rPr>
        <w:t>…</w:t>
      </w:r>
      <w:r>
        <w:rPr>
          <w:sz w:val="24"/>
          <w:szCs w:val="24"/>
        </w:rPr>
        <w:t xml:space="preserve"> 20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 xml:space="preserve"> </w:t>
      </w:r>
      <w:r w:rsidRPr="008C6FB0">
        <w:rPr>
          <w:sz w:val="24"/>
          <w:szCs w:val="24"/>
        </w:rPr>
        <w:t>rok</w:t>
      </w:r>
      <w:r>
        <w:rPr>
          <w:sz w:val="24"/>
          <w:szCs w:val="24"/>
        </w:rPr>
        <w:t>u</w:t>
      </w:r>
    </w:p>
    <w:p w:rsidR="00581C8F" w:rsidRDefault="00581C8F" w:rsidP="00FE2150">
      <w:pPr>
        <w:spacing w:after="0" w:line="240" w:lineRule="auto"/>
        <w:jc w:val="both"/>
        <w:rPr>
          <w:i/>
          <w:sz w:val="20"/>
          <w:szCs w:val="20"/>
        </w:rPr>
      </w:pPr>
      <w:r w:rsidRPr="008C6FB0">
        <w:rPr>
          <w:sz w:val="24"/>
          <w:szCs w:val="24"/>
        </w:rPr>
        <w:t>pracownika</w:t>
      </w:r>
      <w:r>
        <w:rPr>
          <w:sz w:val="24"/>
          <w:szCs w:val="24"/>
        </w:rPr>
        <w:t>: …</w:t>
      </w:r>
      <w:r w:rsidRPr="008C6FB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…..</w:t>
      </w:r>
      <w:r w:rsidRPr="008C6FB0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="00FE2150">
        <w:rPr>
          <w:sz w:val="24"/>
          <w:szCs w:val="24"/>
        </w:rPr>
        <w:t>…………</w:t>
      </w:r>
      <w:r>
        <w:rPr>
          <w:sz w:val="24"/>
          <w:szCs w:val="24"/>
        </w:rPr>
        <w:t>……………..…………………………………..</w:t>
      </w:r>
      <w:r w:rsidRPr="008C6FB0">
        <w:rPr>
          <w:sz w:val="24"/>
          <w:szCs w:val="24"/>
        </w:rPr>
        <w:t>………….</w:t>
      </w:r>
      <w:r>
        <w:rPr>
          <w:sz w:val="24"/>
          <w:szCs w:val="24"/>
        </w:rPr>
        <w:t>.</w:t>
      </w:r>
      <w:r>
        <w:rPr>
          <w:i/>
          <w:sz w:val="20"/>
          <w:szCs w:val="20"/>
        </w:rPr>
        <w:t xml:space="preserve"> </w:t>
      </w:r>
    </w:p>
    <w:p w:rsidR="00581C8F" w:rsidRDefault="00581C8F" w:rsidP="00581C8F">
      <w:pPr>
        <w:ind w:left="4248"/>
        <w:jc w:val="both"/>
        <w:rPr>
          <w:sz w:val="24"/>
          <w:szCs w:val="24"/>
        </w:rPr>
      </w:pPr>
      <w:r>
        <w:rPr>
          <w:i/>
          <w:sz w:val="20"/>
          <w:szCs w:val="20"/>
        </w:rPr>
        <w:t>i</w:t>
      </w:r>
      <w:r w:rsidRPr="008C6FB0">
        <w:rPr>
          <w:i/>
          <w:sz w:val="20"/>
          <w:szCs w:val="20"/>
        </w:rPr>
        <w:t xml:space="preserve">mię i </w:t>
      </w:r>
      <w:r>
        <w:rPr>
          <w:i/>
          <w:sz w:val="20"/>
          <w:szCs w:val="20"/>
        </w:rPr>
        <w:t>nazwisko pracownika</w:t>
      </w:r>
      <w:r w:rsidRPr="008C6FB0">
        <w:rPr>
          <w:sz w:val="24"/>
          <w:szCs w:val="24"/>
        </w:rPr>
        <w:t xml:space="preserve"> </w:t>
      </w:r>
    </w:p>
    <w:p w:rsidR="00581C8F" w:rsidRPr="00FE2150" w:rsidRDefault="00581C8F" w:rsidP="00581C8F">
      <w:pPr>
        <w:jc w:val="both"/>
        <w:rPr>
          <w:i/>
          <w:sz w:val="24"/>
          <w:szCs w:val="24"/>
          <w:u w:val="single"/>
        </w:rPr>
      </w:pPr>
      <w:bookmarkStart w:id="0" w:name="_GoBack"/>
      <w:r w:rsidRPr="00FE2150">
        <w:rPr>
          <w:i/>
          <w:sz w:val="24"/>
          <w:szCs w:val="24"/>
          <w:u w:val="single"/>
        </w:rPr>
        <w:t>Uzasadnienie:</w:t>
      </w:r>
      <w:bookmarkEnd w:id="0"/>
      <w:r w:rsidRPr="00FE2150">
        <w:rPr>
          <w:i/>
          <w:sz w:val="24"/>
          <w:szCs w:val="24"/>
          <w:u w:val="single"/>
        </w:rPr>
        <w:t xml:space="preserve"> </w:t>
      </w:r>
    </w:p>
    <w:p w:rsidR="008C6FB0" w:rsidRDefault="000E65E7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CC2FA6" w:rsidRDefault="00CC2FA6" w:rsidP="00CC2FA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A145D" w:rsidRDefault="00CC2FA6" w:rsidP="008C6FB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4A145D" w:rsidRDefault="004A145D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  <w:gridCol w:w="2391"/>
        <w:gridCol w:w="3533"/>
      </w:tblGrid>
      <w:tr w:rsidR="000E65E7" w:rsidTr="00CC2FA6">
        <w:tc>
          <w:tcPr>
            <w:tcW w:w="3138" w:type="dxa"/>
          </w:tcPr>
          <w:p w:rsidR="000E65E7" w:rsidRPr="008C6FB0" w:rsidRDefault="000E65E7" w:rsidP="008C6FB0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  <w:tc>
          <w:tcPr>
            <w:tcW w:w="2391" w:type="dxa"/>
          </w:tcPr>
          <w:p w:rsidR="000E65E7" w:rsidRDefault="000E65E7" w:rsidP="008C6F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33" w:type="dxa"/>
          </w:tcPr>
          <w:p w:rsidR="000E65E7" w:rsidRDefault="00CC2FA6" w:rsidP="00CC2FA6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:rsidTr="00CC2FA6">
        <w:tc>
          <w:tcPr>
            <w:tcW w:w="3138" w:type="dxa"/>
          </w:tcPr>
          <w:p w:rsidR="000E65E7" w:rsidRPr="00CC2FA6" w:rsidRDefault="00C02BEF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podpis osoby wnioskującej</w:t>
            </w:r>
          </w:p>
          <w:p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91" w:type="dxa"/>
          </w:tcPr>
          <w:p w:rsidR="000E65E7" w:rsidRPr="004A145D" w:rsidRDefault="000E65E7" w:rsidP="008C6FB0">
            <w:pPr>
              <w:jc w:val="both"/>
              <w:rPr>
                <w:rFonts w:ascii="Arial" w:hAnsi="Arial" w:cs="Arial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3533" w:type="dxa"/>
          </w:tcPr>
          <w:p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 xml:space="preserve">podpis osoby akceptującej wniosek </w:t>
            </w:r>
            <w:r w:rsidR="00CC2FA6"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br/>
            </w:r>
            <w:r w:rsidRPr="00CC2FA6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(o ile podległość organizacyjna tego wymaga)</w:t>
            </w:r>
          </w:p>
          <w:p w:rsidR="000E65E7" w:rsidRPr="008C6FB0" w:rsidRDefault="000E65E7" w:rsidP="008C6FB0">
            <w:pPr>
              <w:jc w:val="both"/>
              <w:rPr>
                <w:sz w:val="16"/>
                <w:szCs w:val="16"/>
              </w:rPr>
            </w:pPr>
          </w:p>
        </w:tc>
      </w:tr>
    </w:tbl>
    <w:p w:rsidR="008C6FB0" w:rsidRDefault="008C6FB0" w:rsidP="008C6FB0">
      <w:pPr>
        <w:pBdr>
          <w:bottom w:val="single" w:sz="6" w:space="1" w:color="auto"/>
        </w:pBdr>
        <w:jc w:val="both"/>
        <w:rPr>
          <w:sz w:val="24"/>
          <w:szCs w:val="24"/>
        </w:rPr>
      </w:pPr>
    </w:p>
    <w:p w:rsidR="00FE2150" w:rsidRPr="00FE2150" w:rsidRDefault="00FE2150" w:rsidP="00FE215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>Opinia Kanclerza</w:t>
      </w:r>
      <w:r w:rsidRPr="00FE2150">
        <w:rPr>
          <w:b/>
          <w:i/>
          <w:sz w:val="24"/>
          <w:szCs w:val="24"/>
          <w:u w:val="single"/>
        </w:rPr>
        <w:t xml:space="preserve">: 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ind w:left="5664"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FE2150" w:rsidTr="00FE2150">
        <w:tc>
          <w:tcPr>
            <w:tcW w:w="3138" w:type="dxa"/>
          </w:tcPr>
          <w:p w:rsidR="00FE2150" w:rsidRDefault="00FE2150" w:rsidP="001A1EAD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FE2150" w:rsidRPr="008C6FB0" w:rsidTr="00FE2150">
        <w:tc>
          <w:tcPr>
            <w:tcW w:w="3138" w:type="dxa"/>
          </w:tcPr>
          <w:p w:rsidR="00FE2150" w:rsidRPr="00CC2FA6" w:rsidRDefault="00FE2150" w:rsidP="001A1EAD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podpis i pieczątka </w:t>
            </w:r>
            <w:r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Kanclerza</w:t>
            </w:r>
          </w:p>
          <w:p w:rsidR="00FE2150" w:rsidRPr="008C6FB0" w:rsidRDefault="00FE2150" w:rsidP="001A1EAD">
            <w:pPr>
              <w:jc w:val="both"/>
              <w:rPr>
                <w:sz w:val="16"/>
                <w:szCs w:val="16"/>
              </w:rPr>
            </w:pPr>
          </w:p>
        </w:tc>
      </w:tr>
    </w:tbl>
    <w:p w:rsidR="00FE2150" w:rsidRPr="00FE2150" w:rsidRDefault="00FE2150" w:rsidP="008C6FB0">
      <w:pPr>
        <w:pBdr>
          <w:bottom w:val="single" w:sz="6" w:space="1" w:color="auto"/>
        </w:pBdr>
        <w:jc w:val="both"/>
        <w:rPr>
          <w:sz w:val="8"/>
          <w:szCs w:val="8"/>
        </w:rPr>
      </w:pPr>
    </w:p>
    <w:p w:rsidR="000E65E7" w:rsidRPr="00FE2150" w:rsidRDefault="000E65E7" w:rsidP="008C6FB0">
      <w:pPr>
        <w:jc w:val="both"/>
        <w:rPr>
          <w:b/>
          <w:i/>
          <w:sz w:val="24"/>
          <w:szCs w:val="24"/>
          <w:u w:val="single"/>
        </w:rPr>
      </w:pPr>
      <w:r w:rsidRPr="00FE2150">
        <w:rPr>
          <w:b/>
          <w:i/>
          <w:sz w:val="24"/>
          <w:szCs w:val="24"/>
          <w:u w:val="single"/>
        </w:rPr>
        <w:t xml:space="preserve">Decyzja </w:t>
      </w:r>
      <w:r w:rsidR="00C02BEF" w:rsidRPr="00FE2150">
        <w:rPr>
          <w:b/>
          <w:i/>
          <w:sz w:val="24"/>
          <w:szCs w:val="24"/>
          <w:u w:val="single"/>
        </w:rPr>
        <w:t>Rektora</w:t>
      </w:r>
      <w:r w:rsidRPr="00FE2150">
        <w:rPr>
          <w:b/>
          <w:i/>
          <w:sz w:val="24"/>
          <w:szCs w:val="24"/>
          <w:u w:val="single"/>
        </w:rPr>
        <w:t>: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FE2150" w:rsidRDefault="00FE2150" w:rsidP="00FE2150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E65E7" w:rsidRDefault="000E65E7" w:rsidP="008C6FB0">
      <w:pPr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8"/>
      </w:tblGrid>
      <w:tr w:rsidR="000E65E7" w:rsidTr="000E65E7">
        <w:tc>
          <w:tcPr>
            <w:tcW w:w="3021" w:type="dxa"/>
          </w:tcPr>
          <w:p w:rsidR="000E65E7" w:rsidRDefault="00CC2FA6" w:rsidP="00CC2FA6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………………………………….</w:t>
            </w:r>
          </w:p>
        </w:tc>
      </w:tr>
      <w:tr w:rsidR="000E65E7" w:rsidRPr="008C6FB0" w:rsidTr="000E65E7">
        <w:tc>
          <w:tcPr>
            <w:tcW w:w="3021" w:type="dxa"/>
          </w:tcPr>
          <w:p w:rsidR="000E65E7" w:rsidRPr="00CC2FA6" w:rsidRDefault="000E65E7" w:rsidP="00CC2FA6">
            <w:pPr>
              <w:jc w:val="center"/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podpis i piecz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ątka</w:t>
            </w:r>
            <w:r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 xml:space="preserve"> </w:t>
            </w:r>
            <w:r w:rsidR="00C02BEF" w:rsidRPr="00CC2FA6">
              <w:rPr>
                <w:rFonts w:ascii="Arial" w:hAnsi="Arial" w:cs="Arial"/>
                <w:bCs/>
                <w:i/>
                <w:color w:val="000000"/>
                <w:sz w:val="14"/>
                <w:szCs w:val="16"/>
              </w:rPr>
              <w:t>Rektora</w:t>
            </w:r>
          </w:p>
          <w:p w:rsidR="000E65E7" w:rsidRPr="008C6FB0" w:rsidRDefault="000E65E7" w:rsidP="00CC2FA6">
            <w:pPr>
              <w:jc w:val="both"/>
              <w:rPr>
                <w:sz w:val="16"/>
                <w:szCs w:val="16"/>
              </w:rPr>
            </w:pPr>
          </w:p>
        </w:tc>
      </w:tr>
    </w:tbl>
    <w:p w:rsidR="00FE2150" w:rsidRDefault="00FE2150" w:rsidP="00FE2150">
      <w:pPr>
        <w:spacing w:after="0"/>
        <w:jc w:val="both"/>
        <w:rPr>
          <w:sz w:val="16"/>
          <w:szCs w:val="16"/>
        </w:rPr>
      </w:pPr>
    </w:p>
    <w:p w:rsidR="00FE2150" w:rsidRDefault="00FE2150" w:rsidP="00FE2150">
      <w:pPr>
        <w:spacing w:after="0"/>
        <w:jc w:val="both"/>
        <w:rPr>
          <w:sz w:val="16"/>
          <w:szCs w:val="16"/>
        </w:rPr>
      </w:pPr>
    </w:p>
    <w:p w:rsidR="008E1C95" w:rsidRPr="00CC2FA6" w:rsidRDefault="008E1C95" w:rsidP="00CC2FA6">
      <w:pPr>
        <w:jc w:val="both"/>
        <w:rPr>
          <w:sz w:val="16"/>
          <w:szCs w:val="16"/>
        </w:rPr>
      </w:pPr>
      <w:r w:rsidRPr="00CC2FA6">
        <w:rPr>
          <w:sz w:val="16"/>
          <w:szCs w:val="16"/>
        </w:rPr>
        <w:t>*</w:t>
      </w:r>
      <w:r w:rsidRPr="00FE2150">
        <w:rPr>
          <w:i/>
          <w:sz w:val="16"/>
          <w:szCs w:val="16"/>
        </w:rPr>
        <w:t>niepotrzebne skreślić</w:t>
      </w:r>
    </w:p>
    <w:sectPr w:rsidR="008E1C95" w:rsidRPr="00CC2FA6" w:rsidSect="00FE2150">
      <w:headerReference w:type="default" r:id="rId7"/>
      <w:pgSz w:w="11906" w:h="16838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150" w:rsidRDefault="00FE2150" w:rsidP="00FE2150">
      <w:pPr>
        <w:spacing w:after="0" w:line="240" w:lineRule="auto"/>
      </w:pPr>
      <w:r>
        <w:separator/>
      </w:r>
    </w:p>
  </w:endnote>
  <w:endnote w:type="continuationSeparator" w:id="0">
    <w:p w:rsidR="00FE2150" w:rsidRDefault="00FE2150" w:rsidP="00FE2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150" w:rsidRDefault="00FE2150" w:rsidP="00FE2150">
      <w:pPr>
        <w:spacing w:after="0" w:line="240" w:lineRule="auto"/>
      </w:pPr>
      <w:r>
        <w:separator/>
      </w:r>
    </w:p>
  </w:footnote>
  <w:footnote w:type="continuationSeparator" w:id="0">
    <w:p w:rsidR="00FE2150" w:rsidRDefault="00FE2150" w:rsidP="00FE2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150" w:rsidRPr="00FE2150" w:rsidRDefault="00FE2150" w:rsidP="00FE2150">
    <w:pPr>
      <w:jc w:val="right"/>
      <w:rPr>
        <w:i/>
        <w:color w:val="808080" w:themeColor="background1" w:themeShade="80"/>
        <w:sz w:val="24"/>
        <w:szCs w:val="24"/>
      </w:rPr>
    </w:pPr>
    <w:r w:rsidRPr="00FE2150">
      <w:rPr>
        <w:i/>
        <w:color w:val="808080" w:themeColor="background1" w:themeShade="80"/>
        <w:sz w:val="24"/>
        <w:szCs w:val="24"/>
      </w:rPr>
      <w:t>Załącznik nr 2 do Regulaminu premiowania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0996"/>
    <w:multiLevelType w:val="hybridMultilevel"/>
    <w:tmpl w:val="3E78D3F2"/>
    <w:lvl w:ilvl="0" w:tplc="92E6FF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B0"/>
    <w:rsid w:val="000E65E7"/>
    <w:rsid w:val="004A145D"/>
    <w:rsid w:val="00581C8F"/>
    <w:rsid w:val="005A694E"/>
    <w:rsid w:val="008C6FB0"/>
    <w:rsid w:val="008E1C95"/>
    <w:rsid w:val="00C02BEF"/>
    <w:rsid w:val="00C80A40"/>
    <w:rsid w:val="00CC2FA6"/>
    <w:rsid w:val="00FE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BBD05"/>
  <w15:chartTrackingRefBased/>
  <w15:docId w15:val="{06C60EBC-D497-4169-8232-CCB972FF6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6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1C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2150"/>
  </w:style>
  <w:style w:type="paragraph" w:styleId="Stopka">
    <w:name w:val="footer"/>
    <w:basedOn w:val="Normalny"/>
    <w:link w:val="StopkaZnak"/>
    <w:uiPriority w:val="99"/>
    <w:unhideWhenUsed/>
    <w:rsid w:val="00FE2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2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CF53BB7A</Template>
  <TotalTime>33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Mularczyk</dc:creator>
  <cp:keywords/>
  <dc:description/>
  <cp:lastModifiedBy>Anna Pauli</cp:lastModifiedBy>
  <cp:revision>6</cp:revision>
  <dcterms:created xsi:type="dcterms:W3CDTF">2017-01-25T10:47:00Z</dcterms:created>
  <dcterms:modified xsi:type="dcterms:W3CDTF">2017-11-09T11:28:00Z</dcterms:modified>
</cp:coreProperties>
</file>