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D7" w:rsidRPr="004269E7" w:rsidRDefault="00A12830" w:rsidP="00C266D7">
      <w:pPr>
        <w:pStyle w:val="Default"/>
        <w:pageBreakBefore/>
        <w:spacing w:line="276" w:lineRule="auto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Załącznik nr 3</w:t>
      </w:r>
    </w:p>
    <w:p w:rsidR="00C266D7" w:rsidRPr="004269E7" w:rsidRDefault="00C266D7" w:rsidP="00C266D7">
      <w:pPr>
        <w:pStyle w:val="Default"/>
        <w:spacing w:line="276" w:lineRule="auto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d</w:t>
      </w:r>
      <w:r w:rsidR="003F23A1" w:rsidRPr="004269E7">
        <w:rPr>
          <w:i/>
          <w:sz w:val="22"/>
          <w:szCs w:val="22"/>
        </w:rPr>
        <w:t>o zarządzenia Rektora UG nr 88/</w:t>
      </w:r>
      <w:r w:rsidR="00A12830" w:rsidRPr="004269E7">
        <w:rPr>
          <w:i/>
          <w:sz w:val="22"/>
          <w:szCs w:val="22"/>
        </w:rPr>
        <w:t>R/17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Default="00B91C2E" w:rsidP="00B91C2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(stanowisko w Uczelni)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(jednostka organizacyjna/wydział)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center"/>
      </w:pPr>
      <w:r w:rsidRPr="004269E7">
        <w:rPr>
          <w:b/>
          <w:bCs/>
        </w:rPr>
        <w:t>ZAWIADOMIENIE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Zawiadamiam, że z dniem …………………. zaprzestałem/łam wykonywania dodatkowego zatrudnienia w ramach stosunku pracy u pracodawcy </w:t>
      </w:r>
      <w:r w:rsidRPr="004269E7">
        <w:rPr>
          <w:b/>
          <w:bCs/>
        </w:rPr>
        <w:t>prowadzącego działalność dydaktyczną lub naukowo-badawczą</w:t>
      </w:r>
      <w:r w:rsidRPr="004269E7">
        <w:t xml:space="preserve">: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………………………………………………………………………………………………… 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(nazwa szkoły wyższej/jednostki naukowo-badawczej</w:t>
      </w:r>
      <w:r w:rsidR="003E77F7">
        <w:t>/inne</w:t>
      </w:r>
      <w:r w:rsidRPr="004269E7">
        <w:t xml:space="preserve"> i rok zaprzestania dodatkowego zatrudnienia)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362705" w:rsidRPr="004269E7" w:rsidRDefault="00362705" w:rsidP="00362705">
      <w:pPr>
        <w:pStyle w:val="Default"/>
        <w:spacing w:line="276" w:lineRule="auto"/>
        <w:ind w:left="5664"/>
        <w:jc w:val="both"/>
      </w:pPr>
      <w:r w:rsidRPr="004269E7">
        <w:t xml:space="preserve">…………………………………… </w:t>
      </w:r>
    </w:p>
    <w:p w:rsidR="00362705" w:rsidRPr="00B91C2E" w:rsidRDefault="0033506F" w:rsidP="00362705">
      <w:pPr>
        <w:spacing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C2E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Gdańsk, dnia ................................. </w:t>
      </w:r>
    </w:p>
    <w:p w:rsidR="00362705" w:rsidRPr="004269E7" w:rsidRDefault="00362705" w:rsidP="00C266D7">
      <w:pPr>
        <w:pStyle w:val="Default"/>
        <w:spacing w:line="276" w:lineRule="auto"/>
        <w:jc w:val="both"/>
      </w:pPr>
    </w:p>
    <w:sectPr w:rsidR="00362705" w:rsidRPr="004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BC" w:rsidRDefault="00773ABC" w:rsidP="00773ABC">
      <w:pPr>
        <w:spacing w:after="0" w:line="240" w:lineRule="auto"/>
      </w:pPr>
      <w:r>
        <w:separator/>
      </w:r>
    </w:p>
  </w:endnote>
  <w:end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BC" w:rsidRDefault="00773ABC" w:rsidP="00773ABC">
      <w:pPr>
        <w:spacing w:after="0" w:line="240" w:lineRule="auto"/>
      </w:pPr>
      <w:r>
        <w:separator/>
      </w:r>
    </w:p>
  </w:footnote>
  <w:foot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7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A0F20"/>
    <w:rsid w:val="006C6CAD"/>
    <w:rsid w:val="00750C16"/>
    <w:rsid w:val="00773ABC"/>
    <w:rsid w:val="00786D3E"/>
    <w:rsid w:val="007E52EF"/>
    <w:rsid w:val="00815FC6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B91C2E"/>
    <w:rsid w:val="00C2226E"/>
    <w:rsid w:val="00C266D7"/>
    <w:rsid w:val="00C718E0"/>
    <w:rsid w:val="00CA6A65"/>
    <w:rsid w:val="00D30BB4"/>
    <w:rsid w:val="00D52BEE"/>
    <w:rsid w:val="00DB40CC"/>
    <w:rsid w:val="00E3309F"/>
    <w:rsid w:val="00EC422B"/>
    <w:rsid w:val="00ED01EB"/>
    <w:rsid w:val="00F053F7"/>
    <w:rsid w:val="00F55D19"/>
    <w:rsid w:val="00F86A37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E049"/>
  <w15:chartTrackingRefBased/>
  <w15:docId w15:val="{CDDE89C8-61FA-42C0-AC11-85EBF4C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7B4A9B07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Ważny</dc:creator>
  <cp:keywords/>
  <dc:description/>
  <cp:lastModifiedBy>Anna Pauli</cp:lastModifiedBy>
  <cp:revision>3</cp:revision>
  <cp:lastPrinted>2017-08-25T11:16:00Z</cp:lastPrinted>
  <dcterms:created xsi:type="dcterms:W3CDTF">2017-08-28T05:46:00Z</dcterms:created>
  <dcterms:modified xsi:type="dcterms:W3CDTF">2017-08-28T06:52:00Z</dcterms:modified>
</cp:coreProperties>
</file>