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AC" w:rsidRDefault="00E836AC">
      <w:pPr>
        <w:rPr>
          <w:rFonts w:ascii="Times New Roman" w:hAnsi="Times New Roman" w:cs="Times New Roman"/>
        </w:rPr>
      </w:pPr>
    </w:p>
    <w:p w:rsidR="00ED3E77" w:rsidRPr="00285039" w:rsidRDefault="00ED3E77" w:rsidP="00ED3E77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  <w:rPr>
          <w:i/>
          <w:color w:val="808080" w:themeColor="background1" w:themeShade="80"/>
          <w:sz w:val="22"/>
          <w:szCs w:val="22"/>
        </w:rPr>
      </w:pPr>
      <w:r w:rsidRPr="00ED3E77">
        <w:rPr>
          <w:i/>
          <w:noProof/>
          <w:color w:val="808080" w:themeColor="background1" w:themeShade="80"/>
          <w:sz w:val="22"/>
          <w:szCs w:val="22"/>
          <w:lang w:eastAsia="pl-PL"/>
        </w:rPr>
        <w:drawing>
          <wp:anchor distT="0" distB="0" distL="114300" distR="114300" simplePos="0" relativeHeight="251672576" behindDoc="1" locked="0" layoutInCell="1" allowOverlap="1" wp14:anchorId="0872B18B" wp14:editId="3311E755">
            <wp:simplePos x="0" y="0"/>
            <wp:positionH relativeFrom="column">
              <wp:posOffset>-287927</wp:posOffset>
            </wp:positionH>
            <wp:positionV relativeFrom="paragraph">
              <wp:posOffset>-907</wp:posOffset>
            </wp:positionV>
            <wp:extent cx="691386" cy="495300"/>
            <wp:effectExtent l="0" t="0" r="0" b="0"/>
            <wp:wrapNone/>
            <wp:docPr id="9" name="Obraz 9" descr="Z:\lo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808080" w:themeColor="background1" w:themeShade="80"/>
          <w:sz w:val="22"/>
          <w:szCs w:val="22"/>
        </w:rPr>
        <w:t>Załącznik nr 7</w:t>
      </w:r>
      <w:r w:rsidRPr="00285039">
        <w:rPr>
          <w:i/>
          <w:color w:val="808080" w:themeColor="background1" w:themeShade="80"/>
          <w:sz w:val="22"/>
          <w:szCs w:val="22"/>
        </w:rPr>
        <w:br/>
        <w:t>do Regulaminu Zarządzania Projektami Naukowymi w UG</w:t>
      </w:r>
    </w:p>
    <w:p w:rsidR="009B4D24" w:rsidRPr="0001562E" w:rsidRDefault="009B4D24" w:rsidP="00926F55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B4D24" w:rsidRPr="0001562E" w:rsidRDefault="009B4D24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p w:rsidR="009B4D24" w:rsidRPr="0001562E" w:rsidRDefault="009B4D24" w:rsidP="00926F55">
      <w:pPr>
        <w:pStyle w:val="Tytu"/>
        <w:spacing w:line="276" w:lineRule="auto"/>
        <w:rPr>
          <w:bCs/>
          <w:sz w:val="24"/>
          <w:szCs w:val="24"/>
        </w:rPr>
      </w:pPr>
      <w:r w:rsidRPr="0001562E">
        <w:rPr>
          <w:bCs/>
          <w:sz w:val="24"/>
          <w:szCs w:val="24"/>
        </w:rPr>
        <w:t xml:space="preserve">Wniosek do Prorektora ds. </w:t>
      </w:r>
      <w:r w:rsidR="003B236A">
        <w:rPr>
          <w:bCs/>
          <w:sz w:val="24"/>
          <w:szCs w:val="24"/>
          <w:lang w:val="pl-PL"/>
        </w:rPr>
        <w:t>Nauki i Współpracy z Zagranicą</w:t>
      </w:r>
      <w:r w:rsidRPr="0001562E">
        <w:rPr>
          <w:bCs/>
          <w:sz w:val="24"/>
          <w:szCs w:val="24"/>
        </w:rPr>
        <w:t xml:space="preserve"> </w:t>
      </w:r>
      <w:r w:rsidR="00E836AC">
        <w:rPr>
          <w:bCs/>
          <w:sz w:val="24"/>
          <w:szCs w:val="24"/>
        </w:rPr>
        <w:br/>
      </w:r>
      <w:r w:rsidRPr="0001562E">
        <w:rPr>
          <w:bCs/>
          <w:sz w:val="24"/>
          <w:szCs w:val="24"/>
        </w:rPr>
        <w:t xml:space="preserve">o </w:t>
      </w:r>
      <w:r w:rsidRPr="0001562E">
        <w:rPr>
          <w:bCs/>
          <w:sz w:val="24"/>
          <w:szCs w:val="24"/>
          <w:lang w:val="pl-PL"/>
        </w:rPr>
        <w:t>prefinansowanie Projektu ze środków</w:t>
      </w:r>
      <w:r w:rsidRPr="0001562E">
        <w:rPr>
          <w:bCs/>
          <w:sz w:val="24"/>
          <w:szCs w:val="24"/>
        </w:rPr>
        <w:t xml:space="preserve"> własnych UG</w:t>
      </w:r>
    </w:p>
    <w:p w:rsidR="009B4D24" w:rsidRPr="0001562E" w:rsidRDefault="009B4D24" w:rsidP="00926F55">
      <w:pPr>
        <w:spacing w:after="0" w:line="276" w:lineRule="auto"/>
        <w:rPr>
          <w:rFonts w:ascii="Times New Roman" w:hAnsi="Times New Roman" w:cs="Times New Roman"/>
          <w:b/>
          <w:bCs/>
          <w:sz w:val="28"/>
        </w:rPr>
      </w:pPr>
    </w:p>
    <w:p w:rsidR="00663FB9" w:rsidRPr="00663FB9" w:rsidRDefault="00663FB9" w:rsidP="00663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811"/>
        <w:gridCol w:w="5132"/>
      </w:tblGrid>
      <w:tr w:rsidR="00663FB9" w:rsidRPr="00663FB9" w:rsidTr="00663FB9">
        <w:trPr>
          <w:trHeight w:val="953"/>
        </w:trPr>
        <w:tc>
          <w:tcPr>
            <w:tcW w:w="550" w:type="dxa"/>
            <w:vAlign w:val="center"/>
          </w:tcPr>
          <w:p w:rsidR="00663FB9" w:rsidRPr="00663FB9" w:rsidRDefault="00663FB9" w:rsidP="00663FB9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11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3FB9">
              <w:rPr>
                <w:rFonts w:ascii="Times New Roman" w:eastAsia="Times New Roman" w:hAnsi="Times New Roman" w:cs="Times New Roman"/>
                <w:b/>
                <w:lang w:eastAsia="pl-PL"/>
              </w:rPr>
              <w:t>TYTUŁ PROJEKTU:</w:t>
            </w:r>
          </w:p>
        </w:tc>
        <w:tc>
          <w:tcPr>
            <w:tcW w:w="5132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663FB9" w:rsidRPr="00663FB9" w:rsidTr="00663FB9">
        <w:tc>
          <w:tcPr>
            <w:tcW w:w="550" w:type="dxa"/>
            <w:vAlign w:val="center"/>
          </w:tcPr>
          <w:p w:rsidR="00663FB9" w:rsidRPr="00663FB9" w:rsidRDefault="00663FB9" w:rsidP="00663FB9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11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FB9">
              <w:rPr>
                <w:rFonts w:ascii="Times New Roman" w:eastAsia="Times New Roman" w:hAnsi="Times New Roman" w:cs="Times New Roman"/>
                <w:lang w:eastAsia="pl-PL"/>
              </w:rPr>
              <w:t>Nazwa programu:</w:t>
            </w:r>
          </w:p>
        </w:tc>
        <w:tc>
          <w:tcPr>
            <w:tcW w:w="5132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663FB9" w:rsidRPr="00663FB9" w:rsidTr="00663FB9">
        <w:tc>
          <w:tcPr>
            <w:tcW w:w="550" w:type="dxa"/>
            <w:vAlign w:val="center"/>
          </w:tcPr>
          <w:p w:rsidR="00663FB9" w:rsidRPr="00663FB9" w:rsidRDefault="00663FB9" w:rsidP="00663FB9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11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FB9">
              <w:rPr>
                <w:rFonts w:ascii="Times New Roman" w:eastAsia="Times New Roman" w:hAnsi="Times New Roman" w:cs="Times New Roman"/>
                <w:lang w:eastAsia="pl-PL"/>
              </w:rPr>
              <w:t>Numer umowy:</w:t>
            </w:r>
          </w:p>
        </w:tc>
        <w:tc>
          <w:tcPr>
            <w:tcW w:w="5132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663FB9" w:rsidRPr="00663FB9" w:rsidTr="00663FB9">
        <w:tc>
          <w:tcPr>
            <w:tcW w:w="550" w:type="dxa"/>
            <w:vMerge w:val="restart"/>
            <w:vAlign w:val="center"/>
          </w:tcPr>
          <w:p w:rsidR="00663FB9" w:rsidRPr="00663FB9" w:rsidRDefault="00663FB9" w:rsidP="00663FB9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11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FB9">
              <w:rPr>
                <w:rFonts w:ascii="Times New Roman" w:eastAsia="Times New Roman" w:hAnsi="Times New Roman" w:cs="Times New Roman"/>
                <w:lang w:eastAsia="pl-PL"/>
              </w:rPr>
              <w:t>Data rozpoczęcia Projektu:</w:t>
            </w:r>
          </w:p>
        </w:tc>
        <w:tc>
          <w:tcPr>
            <w:tcW w:w="5132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663FB9" w:rsidRPr="00663FB9" w:rsidTr="00663FB9">
        <w:tc>
          <w:tcPr>
            <w:tcW w:w="550" w:type="dxa"/>
            <w:vMerge/>
            <w:vAlign w:val="center"/>
          </w:tcPr>
          <w:p w:rsidR="00663FB9" w:rsidRPr="00663FB9" w:rsidRDefault="00663FB9" w:rsidP="00663FB9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11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FB9">
              <w:rPr>
                <w:rFonts w:ascii="Times New Roman" w:eastAsia="Times New Roman" w:hAnsi="Times New Roman" w:cs="Times New Roman"/>
                <w:lang w:eastAsia="pl-PL"/>
              </w:rPr>
              <w:t>Data zakończenia Projektu:</w:t>
            </w:r>
          </w:p>
        </w:tc>
        <w:tc>
          <w:tcPr>
            <w:tcW w:w="5132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663FB9" w:rsidRPr="00663FB9" w:rsidTr="00663FB9">
        <w:tc>
          <w:tcPr>
            <w:tcW w:w="550" w:type="dxa"/>
            <w:vMerge w:val="restart"/>
            <w:vAlign w:val="center"/>
          </w:tcPr>
          <w:p w:rsidR="00663FB9" w:rsidRPr="00663FB9" w:rsidRDefault="00663FB9" w:rsidP="00663FB9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11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FB9">
              <w:rPr>
                <w:rFonts w:ascii="Times New Roman" w:eastAsia="Times New Roman" w:hAnsi="Times New Roman" w:cs="Times New Roman"/>
                <w:lang w:eastAsia="pl-PL"/>
              </w:rPr>
              <w:t>Wydział:</w:t>
            </w:r>
          </w:p>
        </w:tc>
        <w:tc>
          <w:tcPr>
            <w:tcW w:w="5132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663FB9" w:rsidRPr="00663FB9" w:rsidTr="00663FB9">
        <w:tc>
          <w:tcPr>
            <w:tcW w:w="550" w:type="dxa"/>
            <w:vMerge/>
            <w:vAlign w:val="center"/>
          </w:tcPr>
          <w:p w:rsidR="00663FB9" w:rsidRPr="00663FB9" w:rsidRDefault="00663FB9" w:rsidP="00663FB9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11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FB9">
              <w:rPr>
                <w:rFonts w:ascii="Times New Roman" w:eastAsia="Times New Roman" w:hAnsi="Times New Roman" w:cs="Times New Roman"/>
                <w:lang w:eastAsia="pl-PL"/>
              </w:rPr>
              <w:t>Katedra/Zakład/Instytut:</w:t>
            </w:r>
          </w:p>
        </w:tc>
        <w:tc>
          <w:tcPr>
            <w:tcW w:w="5132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663FB9" w:rsidRPr="00663FB9" w:rsidTr="00663FB9">
        <w:tc>
          <w:tcPr>
            <w:tcW w:w="550" w:type="dxa"/>
            <w:vMerge w:val="restart"/>
            <w:vAlign w:val="center"/>
          </w:tcPr>
          <w:p w:rsidR="00663FB9" w:rsidRPr="00663FB9" w:rsidRDefault="00663FB9" w:rsidP="00663FB9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11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FB9">
              <w:rPr>
                <w:rFonts w:ascii="Times New Roman" w:eastAsia="Times New Roman" w:hAnsi="Times New Roman" w:cs="Times New Roman"/>
                <w:lang w:eastAsia="pl-PL"/>
              </w:rPr>
              <w:t>Kierownik Projektu:</w:t>
            </w:r>
          </w:p>
        </w:tc>
        <w:tc>
          <w:tcPr>
            <w:tcW w:w="5132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663FB9" w:rsidRPr="00663FB9" w:rsidTr="00663FB9">
        <w:tc>
          <w:tcPr>
            <w:tcW w:w="550" w:type="dxa"/>
            <w:vMerge/>
            <w:vAlign w:val="center"/>
          </w:tcPr>
          <w:p w:rsidR="00663FB9" w:rsidRPr="00663FB9" w:rsidRDefault="00663FB9" w:rsidP="00663FB9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11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FB9">
              <w:rPr>
                <w:rFonts w:ascii="Times New Roman" w:eastAsia="Times New Roman" w:hAnsi="Times New Roman" w:cs="Times New Roman"/>
                <w:lang w:eastAsia="pl-PL"/>
              </w:rPr>
              <w:t>Nr kontaktowy:</w:t>
            </w:r>
          </w:p>
        </w:tc>
        <w:tc>
          <w:tcPr>
            <w:tcW w:w="5132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663FB9" w:rsidRPr="00663FB9" w:rsidTr="00663FB9">
        <w:tc>
          <w:tcPr>
            <w:tcW w:w="550" w:type="dxa"/>
            <w:vMerge w:val="restart"/>
            <w:vAlign w:val="center"/>
          </w:tcPr>
          <w:p w:rsidR="00663FB9" w:rsidRPr="00663FB9" w:rsidRDefault="00663FB9" w:rsidP="00663FB9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11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FB9">
              <w:rPr>
                <w:rFonts w:ascii="Times New Roman" w:eastAsia="Times New Roman" w:hAnsi="Times New Roman" w:cs="Times New Roman"/>
                <w:lang w:eastAsia="pl-PL"/>
              </w:rPr>
              <w:t>Osoba do kontaktu:</w:t>
            </w:r>
          </w:p>
        </w:tc>
        <w:tc>
          <w:tcPr>
            <w:tcW w:w="5132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663FB9" w:rsidRPr="00663FB9" w:rsidTr="00663FB9">
        <w:tc>
          <w:tcPr>
            <w:tcW w:w="550" w:type="dxa"/>
            <w:vMerge/>
            <w:vAlign w:val="center"/>
          </w:tcPr>
          <w:p w:rsidR="00663FB9" w:rsidRPr="00663FB9" w:rsidRDefault="00663FB9" w:rsidP="00663FB9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11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FB9">
              <w:rPr>
                <w:rFonts w:ascii="Times New Roman" w:eastAsia="Times New Roman" w:hAnsi="Times New Roman" w:cs="Times New Roman"/>
                <w:lang w:eastAsia="pl-PL"/>
              </w:rPr>
              <w:t>Nr kontaktowy:</w:t>
            </w:r>
          </w:p>
        </w:tc>
        <w:tc>
          <w:tcPr>
            <w:tcW w:w="5132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663FB9" w:rsidRPr="00663FB9" w:rsidTr="00663FB9">
        <w:tc>
          <w:tcPr>
            <w:tcW w:w="550" w:type="dxa"/>
            <w:vAlign w:val="center"/>
          </w:tcPr>
          <w:p w:rsidR="00663FB9" w:rsidRPr="00663FB9" w:rsidRDefault="00663FB9" w:rsidP="00663FB9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11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FB9">
              <w:rPr>
                <w:rFonts w:ascii="Times New Roman" w:eastAsia="Times New Roman" w:hAnsi="Times New Roman" w:cs="Times New Roman"/>
                <w:lang w:eastAsia="pl-PL"/>
              </w:rPr>
              <w:t>Wysokość dofinansowania:</w:t>
            </w:r>
          </w:p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FB9">
              <w:rPr>
                <w:rFonts w:ascii="Times New Roman" w:eastAsia="Times New Roman" w:hAnsi="Times New Roman" w:cs="Times New Roman"/>
                <w:lang w:eastAsia="pl-PL"/>
              </w:rPr>
              <w:t>(kwota, waluta)</w:t>
            </w:r>
          </w:p>
        </w:tc>
        <w:tc>
          <w:tcPr>
            <w:tcW w:w="5132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663FB9" w:rsidRPr="00663FB9" w:rsidTr="00663FB9">
        <w:tc>
          <w:tcPr>
            <w:tcW w:w="550" w:type="dxa"/>
            <w:vAlign w:val="center"/>
          </w:tcPr>
          <w:p w:rsidR="00663FB9" w:rsidRPr="00663FB9" w:rsidRDefault="00663FB9" w:rsidP="00663FB9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11" w:type="dxa"/>
            <w:vAlign w:val="center"/>
          </w:tcPr>
          <w:p w:rsidR="00663FB9" w:rsidRPr="00663FB9" w:rsidRDefault="00663FB9" w:rsidP="00663F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FB9">
              <w:rPr>
                <w:rFonts w:ascii="Times New Roman" w:eastAsia="Times New Roman" w:hAnsi="Times New Roman" w:cs="Times New Roman"/>
                <w:lang w:eastAsia="pl-PL"/>
              </w:rPr>
              <w:t>Dotychczasowa wysokość wpływów:</w:t>
            </w:r>
          </w:p>
          <w:p w:rsidR="00663FB9" w:rsidRPr="00663FB9" w:rsidRDefault="00663FB9" w:rsidP="00663F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FB9">
              <w:rPr>
                <w:rFonts w:ascii="Times New Roman" w:eastAsia="Times New Roman" w:hAnsi="Times New Roman" w:cs="Times New Roman"/>
                <w:lang w:eastAsia="pl-PL"/>
              </w:rPr>
              <w:t>(kwota, waluta)</w:t>
            </w:r>
          </w:p>
        </w:tc>
        <w:tc>
          <w:tcPr>
            <w:tcW w:w="5132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663FB9" w:rsidRPr="00663FB9" w:rsidTr="00663FB9">
        <w:tc>
          <w:tcPr>
            <w:tcW w:w="550" w:type="dxa"/>
            <w:vAlign w:val="center"/>
          </w:tcPr>
          <w:p w:rsidR="00663FB9" w:rsidRPr="00663FB9" w:rsidRDefault="00663FB9" w:rsidP="00663FB9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11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FB9">
              <w:rPr>
                <w:rFonts w:ascii="Times New Roman" w:eastAsia="Times New Roman" w:hAnsi="Times New Roman" w:cs="Times New Roman"/>
                <w:lang w:eastAsia="pl-PL"/>
              </w:rPr>
              <w:t>Data wpływu kolejnych transz:</w:t>
            </w:r>
          </w:p>
        </w:tc>
        <w:tc>
          <w:tcPr>
            <w:tcW w:w="5132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663FB9" w:rsidRPr="00663FB9" w:rsidTr="00663FB9">
        <w:trPr>
          <w:trHeight w:val="606"/>
        </w:trPr>
        <w:tc>
          <w:tcPr>
            <w:tcW w:w="550" w:type="dxa"/>
            <w:vMerge w:val="restart"/>
            <w:vAlign w:val="center"/>
          </w:tcPr>
          <w:p w:rsidR="00663FB9" w:rsidRPr="00663FB9" w:rsidRDefault="00663FB9" w:rsidP="00663FB9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11" w:type="dxa"/>
            <w:vAlign w:val="center"/>
          </w:tcPr>
          <w:p w:rsidR="00663FB9" w:rsidRPr="00663FB9" w:rsidRDefault="00663FB9" w:rsidP="00663F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63FB9">
              <w:rPr>
                <w:rFonts w:ascii="Times New Roman" w:eastAsia="Times New Roman" w:hAnsi="Times New Roman" w:cs="Times New Roman"/>
                <w:b/>
                <w:lang w:eastAsia="pl-PL"/>
              </w:rPr>
              <w:t>WNIOSKOWANA KWOTA</w:t>
            </w:r>
            <w:r w:rsidRPr="00663FB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WALUTA PREFINANSOWANIA:</w:t>
            </w:r>
          </w:p>
        </w:tc>
        <w:tc>
          <w:tcPr>
            <w:tcW w:w="5132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663FB9" w:rsidRPr="00663FB9" w:rsidTr="00663FB9">
        <w:trPr>
          <w:trHeight w:val="435"/>
        </w:trPr>
        <w:tc>
          <w:tcPr>
            <w:tcW w:w="550" w:type="dxa"/>
            <w:vMerge/>
            <w:vAlign w:val="center"/>
          </w:tcPr>
          <w:p w:rsidR="00663FB9" w:rsidRPr="00663FB9" w:rsidRDefault="00663FB9" w:rsidP="00663FB9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11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3FB9">
              <w:rPr>
                <w:rFonts w:ascii="Times New Roman" w:eastAsia="Times New Roman" w:hAnsi="Times New Roman" w:cs="Times New Roman"/>
                <w:b/>
                <w:lang w:eastAsia="pl-PL"/>
              </w:rPr>
              <w:t>TERMIN SPŁATY:</w:t>
            </w:r>
          </w:p>
        </w:tc>
        <w:tc>
          <w:tcPr>
            <w:tcW w:w="5132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663FB9" w:rsidRPr="00663FB9" w:rsidRDefault="00663FB9" w:rsidP="00663F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FB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663FB9" w:rsidRPr="00663FB9" w:rsidRDefault="00663FB9" w:rsidP="00663FB9">
      <w:pPr>
        <w:numPr>
          <w:ilvl w:val="0"/>
          <w:numId w:val="25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FB9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finansowo-rzeczowy Projektu (budżet) w ujęciu tabelarycznym</w:t>
      </w:r>
    </w:p>
    <w:p w:rsidR="00663FB9" w:rsidRPr="00663FB9" w:rsidRDefault="00663FB9" w:rsidP="00663FB9">
      <w:pPr>
        <w:numPr>
          <w:ilvl w:val="0"/>
          <w:numId w:val="25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kosztów prefinansowanych z podziałem na poszczególne koszty </w:t>
      </w:r>
    </w:p>
    <w:p w:rsidR="00663FB9" w:rsidRPr="00663FB9" w:rsidRDefault="00663FB9" w:rsidP="00663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FB9" w:rsidRPr="00663FB9" w:rsidRDefault="00663FB9" w:rsidP="00663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FB9" w:rsidRPr="00663FB9" w:rsidRDefault="00663FB9" w:rsidP="00663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FB9" w:rsidRPr="0001562E" w:rsidRDefault="00663FB9" w:rsidP="00663FB9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63FB9" w:rsidRPr="00E836AC" w:rsidRDefault="00663FB9" w:rsidP="00663FB9">
      <w:pPr>
        <w:spacing w:after="0" w:line="276" w:lineRule="auto"/>
        <w:ind w:left="4956"/>
        <w:jc w:val="center"/>
        <w:rPr>
          <w:rFonts w:ascii="Times New Roman" w:hAnsi="Times New Roman" w:cs="Times New Roman"/>
          <w:i/>
          <w:szCs w:val="24"/>
        </w:rPr>
      </w:pPr>
      <w:r w:rsidRPr="00E836AC">
        <w:rPr>
          <w:rFonts w:ascii="Times New Roman" w:hAnsi="Times New Roman" w:cs="Times New Roman"/>
          <w:i/>
          <w:szCs w:val="24"/>
        </w:rPr>
        <w:t>Kierownik Projektu (data i podpis)</w:t>
      </w:r>
    </w:p>
    <w:p w:rsidR="00663FB9" w:rsidRPr="00663FB9" w:rsidRDefault="00663FB9" w:rsidP="0066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  <w:r w:rsidRPr="006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Informacje uzupełniająca pracownika DFKP oraz kontrasygnata finansowa</w:t>
      </w:r>
    </w:p>
    <w:p w:rsidR="00663FB9" w:rsidRPr="00663FB9" w:rsidRDefault="00663FB9" w:rsidP="0066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5620"/>
      </w:tblGrid>
      <w:tr w:rsidR="00663FB9" w:rsidRPr="00663FB9" w:rsidTr="00663FB9">
        <w:trPr>
          <w:trHeight w:val="862"/>
        </w:trPr>
        <w:tc>
          <w:tcPr>
            <w:tcW w:w="3873" w:type="dxa"/>
            <w:vAlign w:val="center"/>
          </w:tcPr>
          <w:p w:rsidR="00663FB9" w:rsidRPr="00663FB9" w:rsidRDefault="00663FB9" w:rsidP="00663FB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FB9">
              <w:rPr>
                <w:rFonts w:ascii="Times New Roman" w:eastAsia="Times New Roman" w:hAnsi="Times New Roman" w:cs="Times New Roman"/>
                <w:lang w:eastAsia="pl-PL"/>
              </w:rPr>
              <w:t>Zaangażowanie środków własnych UG – wysokość dotychczasowego prefinansowania:</w:t>
            </w:r>
          </w:p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3FB9"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  <w:t>(wypełnia pracownik DFKP)</w:t>
            </w:r>
          </w:p>
        </w:tc>
        <w:tc>
          <w:tcPr>
            <w:tcW w:w="5620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</w:p>
        </w:tc>
      </w:tr>
      <w:tr w:rsidR="00663FB9" w:rsidRPr="00663FB9" w:rsidTr="00663FB9">
        <w:trPr>
          <w:trHeight w:val="423"/>
        </w:trPr>
        <w:tc>
          <w:tcPr>
            <w:tcW w:w="3873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3FB9">
              <w:rPr>
                <w:rFonts w:ascii="Times New Roman" w:eastAsia="Times New Roman" w:hAnsi="Times New Roman" w:cs="Times New Roman"/>
                <w:lang w:eastAsia="pl-PL"/>
              </w:rPr>
              <w:t>Kontrasygnata finansowa (Kwestor)</w:t>
            </w:r>
          </w:p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20" w:type="dxa"/>
            <w:vAlign w:val="center"/>
          </w:tcPr>
          <w:p w:rsidR="00663FB9" w:rsidRPr="00663FB9" w:rsidRDefault="00663FB9" w:rsidP="00663F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</w:p>
        </w:tc>
      </w:tr>
    </w:tbl>
    <w:p w:rsidR="009B4D24" w:rsidRPr="0001562E" w:rsidRDefault="009B4D24" w:rsidP="00926F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D24" w:rsidRPr="0001562E" w:rsidRDefault="009B4D24" w:rsidP="00663FB9">
      <w:pPr>
        <w:rPr>
          <w:rFonts w:ascii="Times New Roman" w:hAnsi="Times New Roman" w:cs="Times New Roman"/>
          <w:sz w:val="24"/>
          <w:szCs w:val="24"/>
        </w:rPr>
      </w:pPr>
    </w:p>
    <w:p w:rsidR="009B4D24" w:rsidRPr="0001562E" w:rsidRDefault="009B4D24" w:rsidP="00926F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D24" w:rsidRPr="0001562E" w:rsidRDefault="009B4D24" w:rsidP="00926F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62E">
        <w:rPr>
          <w:rFonts w:ascii="Times New Roman" w:hAnsi="Times New Roman" w:cs="Times New Roman"/>
          <w:b/>
          <w:sz w:val="24"/>
          <w:szCs w:val="24"/>
          <w:u w:val="single"/>
        </w:rPr>
        <w:t xml:space="preserve">Decyzja Prorektora ds. </w:t>
      </w:r>
      <w:r w:rsidR="006F26DA" w:rsidRPr="0001562E">
        <w:rPr>
          <w:rFonts w:ascii="Times New Roman" w:hAnsi="Times New Roman" w:cs="Times New Roman"/>
          <w:b/>
          <w:sz w:val="24"/>
          <w:szCs w:val="24"/>
          <w:u w:val="single"/>
        </w:rPr>
        <w:t>Nauki i Współpracy z Zagranicą</w:t>
      </w:r>
      <w:r w:rsidRPr="0001562E">
        <w:rPr>
          <w:rFonts w:ascii="Times New Roman" w:hAnsi="Times New Roman" w:cs="Times New Roman"/>
          <w:b/>
          <w:sz w:val="24"/>
          <w:szCs w:val="24"/>
        </w:rPr>
        <w:t>:</w:t>
      </w:r>
    </w:p>
    <w:p w:rsidR="009B4D24" w:rsidRPr="0001562E" w:rsidRDefault="009B4D24" w:rsidP="00926F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D24" w:rsidRPr="0001562E" w:rsidRDefault="009B4D24" w:rsidP="00926F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D24" w:rsidRPr="0001562E" w:rsidRDefault="009B4D24" w:rsidP="00926F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2E">
        <w:rPr>
          <w:rFonts w:ascii="Times New Roman" w:hAnsi="Times New Roman" w:cs="Times New Roman"/>
          <w:sz w:val="24"/>
          <w:szCs w:val="24"/>
        </w:rPr>
        <w:t>Wyrażam zgodę / Nie wyrażam zgody na prefinansowanie Projektu w kwocie .......................................................................................................................................................</w:t>
      </w:r>
    </w:p>
    <w:p w:rsidR="009B4D24" w:rsidRPr="0001562E" w:rsidRDefault="009B4D24" w:rsidP="00926F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D24" w:rsidRPr="0001562E" w:rsidRDefault="009B4D24" w:rsidP="00926F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2E">
        <w:rPr>
          <w:rFonts w:ascii="Times New Roman" w:hAnsi="Times New Roman" w:cs="Times New Roman"/>
          <w:sz w:val="24"/>
          <w:szCs w:val="24"/>
        </w:rPr>
        <w:t>Termin spłaty ustalam na...............................................................................................</w:t>
      </w:r>
      <w:r w:rsidR="00404677">
        <w:rPr>
          <w:rFonts w:ascii="Times New Roman" w:hAnsi="Times New Roman" w:cs="Times New Roman"/>
          <w:sz w:val="24"/>
          <w:szCs w:val="24"/>
        </w:rPr>
        <w:t>................</w:t>
      </w:r>
    </w:p>
    <w:p w:rsidR="009B4D24" w:rsidRPr="0001562E" w:rsidRDefault="009B4D24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p w:rsidR="00D16313" w:rsidRPr="0001562E" w:rsidRDefault="00D16313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p w:rsidR="00D16313" w:rsidRPr="0001562E" w:rsidRDefault="00D16313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p w:rsidR="00D16313" w:rsidRPr="0001562E" w:rsidRDefault="00D16313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p w:rsidR="00404677" w:rsidRPr="00404677" w:rsidRDefault="00404677" w:rsidP="00404677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467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404677" w:rsidRPr="00D743E6" w:rsidRDefault="00404677" w:rsidP="00404677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D743E6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(data, </w:t>
      </w:r>
      <w:r w:rsidRPr="00D743E6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podpis i pieczątka</w:t>
      </w:r>
      <w:r w:rsidRPr="00D743E6">
        <w:rPr>
          <w:rFonts w:ascii="Times New Roman" w:eastAsia="Times New Roman" w:hAnsi="Times New Roman" w:cs="Times New Roman"/>
          <w:i/>
          <w:szCs w:val="20"/>
          <w:lang w:eastAsia="pl-PL"/>
        </w:rPr>
        <w:t>)</w:t>
      </w:r>
    </w:p>
    <w:p w:rsidR="00D16313" w:rsidRPr="0026233C" w:rsidRDefault="00D16313" w:rsidP="0026233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16313" w:rsidRPr="0026233C" w:rsidSect="00EB3338"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61" w:rsidRDefault="00200161" w:rsidP="00EB3338">
      <w:pPr>
        <w:spacing w:after="0" w:line="240" w:lineRule="auto"/>
      </w:pPr>
      <w:r>
        <w:separator/>
      </w:r>
    </w:p>
  </w:endnote>
  <w:endnote w:type="continuationSeparator" w:id="0">
    <w:p w:rsidR="00200161" w:rsidRDefault="00200161" w:rsidP="00EB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61" w:rsidRDefault="00200161" w:rsidP="00EB3338">
      <w:pPr>
        <w:spacing w:after="0" w:line="240" w:lineRule="auto"/>
      </w:pPr>
      <w:r>
        <w:separator/>
      </w:r>
    </w:p>
  </w:footnote>
  <w:footnote w:type="continuationSeparator" w:id="0">
    <w:p w:rsidR="00200161" w:rsidRDefault="00200161" w:rsidP="00EB3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74F"/>
    <w:multiLevelType w:val="hybridMultilevel"/>
    <w:tmpl w:val="50149B74"/>
    <w:lvl w:ilvl="0" w:tplc="305ED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A2092"/>
    <w:multiLevelType w:val="hybridMultilevel"/>
    <w:tmpl w:val="706A1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3799A"/>
    <w:multiLevelType w:val="hybridMultilevel"/>
    <w:tmpl w:val="9398A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D4B4F"/>
    <w:multiLevelType w:val="hybridMultilevel"/>
    <w:tmpl w:val="981E27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B283E"/>
    <w:multiLevelType w:val="hybridMultilevel"/>
    <w:tmpl w:val="056E9DDE"/>
    <w:lvl w:ilvl="0" w:tplc="8618E5C4">
      <w:start w:val="1"/>
      <w:numFmt w:val="bullet"/>
      <w:lvlText w:val="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6E4075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94F87"/>
    <w:multiLevelType w:val="hybridMultilevel"/>
    <w:tmpl w:val="43300D82"/>
    <w:lvl w:ilvl="0" w:tplc="7CBE0E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410B"/>
    <w:multiLevelType w:val="hybridMultilevel"/>
    <w:tmpl w:val="F9109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461F9"/>
    <w:multiLevelType w:val="hybridMultilevel"/>
    <w:tmpl w:val="58C27CB4"/>
    <w:lvl w:ilvl="0" w:tplc="959CE78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7E14F9"/>
    <w:multiLevelType w:val="hybridMultilevel"/>
    <w:tmpl w:val="EF52D37A"/>
    <w:lvl w:ilvl="0" w:tplc="E3BEA92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0724CE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2F0116"/>
    <w:multiLevelType w:val="hybridMultilevel"/>
    <w:tmpl w:val="EC6C93B8"/>
    <w:lvl w:ilvl="0" w:tplc="5E66F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76068D"/>
    <w:multiLevelType w:val="hybridMultilevel"/>
    <w:tmpl w:val="02FA7C78"/>
    <w:lvl w:ilvl="0" w:tplc="AE020F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847AD"/>
    <w:multiLevelType w:val="hybridMultilevel"/>
    <w:tmpl w:val="14705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E05BD6"/>
    <w:multiLevelType w:val="hybridMultilevel"/>
    <w:tmpl w:val="4168A7EC"/>
    <w:lvl w:ilvl="0" w:tplc="70D89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D419DD"/>
    <w:multiLevelType w:val="hybridMultilevel"/>
    <w:tmpl w:val="AF026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C765A"/>
    <w:multiLevelType w:val="hybridMultilevel"/>
    <w:tmpl w:val="11E25BDE"/>
    <w:lvl w:ilvl="0" w:tplc="E86AB1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F0AF4"/>
    <w:multiLevelType w:val="hybridMultilevel"/>
    <w:tmpl w:val="94B20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9E2FF8"/>
    <w:multiLevelType w:val="hybridMultilevel"/>
    <w:tmpl w:val="2F924F60"/>
    <w:lvl w:ilvl="0" w:tplc="CC38F8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E04C97"/>
    <w:multiLevelType w:val="hybridMultilevel"/>
    <w:tmpl w:val="F9C46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91CB7"/>
    <w:multiLevelType w:val="hybridMultilevel"/>
    <w:tmpl w:val="AB04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37CEC"/>
    <w:multiLevelType w:val="hybridMultilevel"/>
    <w:tmpl w:val="10AC0F86"/>
    <w:lvl w:ilvl="0" w:tplc="B142A7F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3834185"/>
    <w:multiLevelType w:val="hybridMultilevel"/>
    <w:tmpl w:val="8DB4CA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DD46E4"/>
    <w:multiLevelType w:val="hybridMultilevel"/>
    <w:tmpl w:val="7436BC5C"/>
    <w:lvl w:ilvl="0" w:tplc="8A92A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D4EDF"/>
    <w:multiLevelType w:val="hybridMultilevel"/>
    <w:tmpl w:val="1D0CDA2A"/>
    <w:lvl w:ilvl="0" w:tplc="1BFAA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571AC0"/>
    <w:multiLevelType w:val="hybridMultilevel"/>
    <w:tmpl w:val="DE10A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A7FD6"/>
    <w:multiLevelType w:val="hybridMultilevel"/>
    <w:tmpl w:val="27D2E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B454E"/>
    <w:multiLevelType w:val="hybridMultilevel"/>
    <w:tmpl w:val="AF52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494A12"/>
    <w:multiLevelType w:val="hybridMultilevel"/>
    <w:tmpl w:val="912E1CC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50E45C0"/>
    <w:multiLevelType w:val="multilevel"/>
    <w:tmpl w:val="309C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1F34EA"/>
    <w:multiLevelType w:val="hybridMultilevel"/>
    <w:tmpl w:val="864C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05836"/>
    <w:multiLevelType w:val="hybridMultilevel"/>
    <w:tmpl w:val="9AC60F0A"/>
    <w:lvl w:ilvl="0" w:tplc="4A261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F3EC8"/>
    <w:multiLevelType w:val="hybridMultilevel"/>
    <w:tmpl w:val="81FAB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621E7F"/>
    <w:multiLevelType w:val="hybridMultilevel"/>
    <w:tmpl w:val="B110440C"/>
    <w:lvl w:ilvl="0" w:tplc="E3FCD87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A72299D"/>
    <w:multiLevelType w:val="hybridMultilevel"/>
    <w:tmpl w:val="9D7C2AA6"/>
    <w:lvl w:ilvl="0" w:tplc="A8787A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A863C5C"/>
    <w:multiLevelType w:val="hybridMultilevel"/>
    <w:tmpl w:val="78B06F78"/>
    <w:lvl w:ilvl="0" w:tplc="F734167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color w:val="7030A0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A9D1E0A"/>
    <w:multiLevelType w:val="hybridMultilevel"/>
    <w:tmpl w:val="2ABA8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85327"/>
    <w:multiLevelType w:val="hybridMultilevel"/>
    <w:tmpl w:val="766A6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8"/>
  </w:num>
  <w:num w:numId="4">
    <w:abstractNumId w:val="40"/>
  </w:num>
  <w:num w:numId="5">
    <w:abstractNumId w:val="41"/>
  </w:num>
  <w:num w:numId="6">
    <w:abstractNumId w:val="18"/>
  </w:num>
  <w:num w:numId="7">
    <w:abstractNumId w:val="16"/>
  </w:num>
  <w:num w:numId="8">
    <w:abstractNumId w:val="0"/>
  </w:num>
  <w:num w:numId="9">
    <w:abstractNumId w:val="9"/>
  </w:num>
  <w:num w:numId="10">
    <w:abstractNumId w:val="10"/>
  </w:num>
  <w:num w:numId="11">
    <w:abstractNumId w:val="20"/>
  </w:num>
  <w:num w:numId="12">
    <w:abstractNumId w:val="15"/>
    <w:lvlOverride w:ilvl="0">
      <w:startOverride w:val="1"/>
    </w:lvlOverride>
  </w:num>
  <w:num w:numId="13">
    <w:abstractNumId w:val="29"/>
  </w:num>
  <w:num w:numId="14">
    <w:abstractNumId w:val="6"/>
  </w:num>
  <w:num w:numId="15">
    <w:abstractNumId w:val="35"/>
  </w:num>
  <w:num w:numId="16">
    <w:abstractNumId w:val="22"/>
  </w:num>
  <w:num w:numId="17">
    <w:abstractNumId w:val="25"/>
  </w:num>
  <w:num w:numId="18">
    <w:abstractNumId w:val="4"/>
  </w:num>
  <w:num w:numId="19">
    <w:abstractNumId w:val="30"/>
  </w:num>
  <w:num w:numId="20">
    <w:abstractNumId w:val="5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3"/>
  </w:num>
  <w:num w:numId="26">
    <w:abstractNumId w:val="3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4"/>
  </w:num>
  <w:num w:numId="31">
    <w:abstractNumId w:val="21"/>
  </w:num>
  <w:num w:numId="32">
    <w:abstractNumId w:val="27"/>
  </w:num>
  <w:num w:numId="33">
    <w:abstractNumId w:val="3"/>
  </w:num>
  <w:num w:numId="34">
    <w:abstractNumId w:val="43"/>
  </w:num>
  <w:num w:numId="35">
    <w:abstractNumId w:val="44"/>
  </w:num>
  <w:num w:numId="36">
    <w:abstractNumId w:val="17"/>
  </w:num>
  <w:num w:numId="37">
    <w:abstractNumId w:val="28"/>
  </w:num>
  <w:num w:numId="38">
    <w:abstractNumId w:val="7"/>
  </w:num>
  <w:num w:numId="39">
    <w:abstractNumId w:val="31"/>
  </w:num>
  <w:num w:numId="40">
    <w:abstractNumId w:val="2"/>
  </w:num>
  <w:num w:numId="41">
    <w:abstractNumId w:val="39"/>
  </w:num>
  <w:num w:numId="42">
    <w:abstractNumId w:val="14"/>
  </w:num>
  <w:num w:numId="43">
    <w:abstractNumId w:val="8"/>
  </w:num>
  <w:num w:numId="44">
    <w:abstractNumId w:val="36"/>
  </w:num>
  <w:num w:numId="45">
    <w:abstractNumId w:val="42"/>
  </w:num>
  <w:num w:numId="46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5"/>
    <w:rsid w:val="0001562E"/>
    <w:rsid w:val="00036450"/>
    <w:rsid w:val="000554D0"/>
    <w:rsid w:val="00057DF1"/>
    <w:rsid w:val="00071A69"/>
    <w:rsid w:val="0008546D"/>
    <w:rsid w:val="00090D01"/>
    <w:rsid w:val="000A25C4"/>
    <w:rsid w:val="000A3646"/>
    <w:rsid w:val="000B1F90"/>
    <w:rsid w:val="000B3833"/>
    <w:rsid w:val="000C57B2"/>
    <w:rsid w:val="000C73BE"/>
    <w:rsid w:val="000E315A"/>
    <w:rsid w:val="000E5FE5"/>
    <w:rsid w:val="000F37D0"/>
    <w:rsid w:val="0011394E"/>
    <w:rsid w:val="00117BFF"/>
    <w:rsid w:val="00122DEA"/>
    <w:rsid w:val="00124842"/>
    <w:rsid w:val="001628A8"/>
    <w:rsid w:val="00164C9E"/>
    <w:rsid w:val="00165E94"/>
    <w:rsid w:val="00165EA0"/>
    <w:rsid w:val="00181CA0"/>
    <w:rsid w:val="00190589"/>
    <w:rsid w:val="001C0638"/>
    <w:rsid w:val="001C1095"/>
    <w:rsid w:val="001C4E68"/>
    <w:rsid w:val="001E4990"/>
    <w:rsid w:val="001F2DA1"/>
    <w:rsid w:val="00200161"/>
    <w:rsid w:val="00226D91"/>
    <w:rsid w:val="002319A9"/>
    <w:rsid w:val="00233389"/>
    <w:rsid w:val="002355DD"/>
    <w:rsid w:val="00257A23"/>
    <w:rsid w:val="0026233C"/>
    <w:rsid w:val="00262759"/>
    <w:rsid w:val="0028039C"/>
    <w:rsid w:val="00282348"/>
    <w:rsid w:val="002832B1"/>
    <w:rsid w:val="00285039"/>
    <w:rsid w:val="00291BAF"/>
    <w:rsid w:val="002A51FC"/>
    <w:rsid w:val="002B0A8E"/>
    <w:rsid w:val="002C707F"/>
    <w:rsid w:val="002E0DC0"/>
    <w:rsid w:val="002E2FA0"/>
    <w:rsid w:val="002F65A4"/>
    <w:rsid w:val="003201A4"/>
    <w:rsid w:val="00336F61"/>
    <w:rsid w:val="00346B38"/>
    <w:rsid w:val="00353D36"/>
    <w:rsid w:val="003626F2"/>
    <w:rsid w:val="0036417E"/>
    <w:rsid w:val="003704B3"/>
    <w:rsid w:val="003732CA"/>
    <w:rsid w:val="003A7094"/>
    <w:rsid w:val="003B236A"/>
    <w:rsid w:val="003B3643"/>
    <w:rsid w:val="003B5FDF"/>
    <w:rsid w:val="003B614C"/>
    <w:rsid w:val="003C16A0"/>
    <w:rsid w:val="003C3806"/>
    <w:rsid w:val="003D7A02"/>
    <w:rsid w:val="003E34D5"/>
    <w:rsid w:val="00404677"/>
    <w:rsid w:val="00421775"/>
    <w:rsid w:val="00433CF5"/>
    <w:rsid w:val="00444C08"/>
    <w:rsid w:val="00486AC0"/>
    <w:rsid w:val="00497F1C"/>
    <w:rsid w:val="004A0F5A"/>
    <w:rsid w:val="004A39E9"/>
    <w:rsid w:val="004B55EB"/>
    <w:rsid w:val="004E59EB"/>
    <w:rsid w:val="0050055D"/>
    <w:rsid w:val="005115FF"/>
    <w:rsid w:val="00514BBD"/>
    <w:rsid w:val="00531EA3"/>
    <w:rsid w:val="00531EA8"/>
    <w:rsid w:val="005828ED"/>
    <w:rsid w:val="005A0570"/>
    <w:rsid w:val="005B66AC"/>
    <w:rsid w:val="005D5A13"/>
    <w:rsid w:val="005E567F"/>
    <w:rsid w:val="00601CE6"/>
    <w:rsid w:val="0062485F"/>
    <w:rsid w:val="0062753C"/>
    <w:rsid w:val="006305E1"/>
    <w:rsid w:val="00630A62"/>
    <w:rsid w:val="00644035"/>
    <w:rsid w:val="006466E1"/>
    <w:rsid w:val="0066028E"/>
    <w:rsid w:val="006610AB"/>
    <w:rsid w:val="00663FB9"/>
    <w:rsid w:val="0067681B"/>
    <w:rsid w:val="006A2CB3"/>
    <w:rsid w:val="006A6614"/>
    <w:rsid w:val="006B0A86"/>
    <w:rsid w:val="006B502F"/>
    <w:rsid w:val="006C2309"/>
    <w:rsid w:val="006E0007"/>
    <w:rsid w:val="006E2F9C"/>
    <w:rsid w:val="006E650B"/>
    <w:rsid w:val="006E76DE"/>
    <w:rsid w:val="006F26DA"/>
    <w:rsid w:val="00700C9C"/>
    <w:rsid w:val="007208F4"/>
    <w:rsid w:val="00720935"/>
    <w:rsid w:val="007420C3"/>
    <w:rsid w:val="00762297"/>
    <w:rsid w:val="0078012B"/>
    <w:rsid w:val="00794073"/>
    <w:rsid w:val="007A3396"/>
    <w:rsid w:val="007D12F0"/>
    <w:rsid w:val="007D41B5"/>
    <w:rsid w:val="007D5AB4"/>
    <w:rsid w:val="007E4390"/>
    <w:rsid w:val="007E4806"/>
    <w:rsid w:val="00801B2C"/>
    <w:rsid w:val="008334C6"/>
    <w:rsid w:val="008379A8"/>
    <w:rsid w:val="00843634"/>
    <w:rsid w:val="008462B1"/>
    <w:rsid w:val="00853A2B"/>
    <w:rsid w:val="00896970"/>
    <w:rsid w:val="008A78FD"/>
    <w:rsid w:val="008C5DDF"/>
    <w:rsid w:val="008C7193"/>
    <w:rsid w:val="008C7CEA"/>
    <w:rsid w:val="008D1C31"/>
    <w:rsid w:val="008D67F9"/>
    <w:rsid w:val="008E2F38"/>
    <w:rsid w:val="008E4C04"/>
    <w:rsid w:val="008E6B77"/>
    <w:rsid w:val="008F7E36"/>
    <w:rsid w:val="00902BDE"/>
    <w:rsid w:val="0090423C"/>
    <w:rsid w:val="00924246"/>
    <w:rsid w:val="00926F55"/>
    <w:rsid w:val="00974187"/>
    <w:rsid w:val="009965D3"/>
    <w:rsid w:val="009B33D0"/>
    <w:rsid w:val="009B4D24"/>
    <w:rsid w:val="009C4BCD"/>
    <w:rsid w:val="009F3110"/>
    <w:rsid w:val="00A048CB"/>
    <w:rsid w:val="00A11812"/>
    <w:rsid w:val="00A21AD4"/>
    <w:rsid w:val="00A223EB"/>
    <w:rsid w:val="00A27159"/>
    <w:rsid w:val="00A3062D"/>
    <w:rsid w:val="00A4418B"/>
    <w:rsid w:val="00A45E6D"/>
    <w:rsid w:val="00A5122D"/>
    <w:rsid w:val="00A5238F"/>
    <w:rsid w:val="00A81DB5"/>
    <w:rsid w:val="00A8489B"/>
    <w:rsid w:val="00A92725"/>
    <w:rsid w:val="00AA1CBA"/>
    <w:rsid w:val="00AA1E78"/>
    <w:rsid w:val="00AA28B7"/>
    <w:rsid w:val="00AB5E96"/>
    <w:rsid w:val="00AC4A86"/>
    <w:rsid w:val="00AC7140"/>
    <w:rsid w:val="00AE6484"/>
    <w:rsid w:val="00B015BD"/>
    <w:rsid w:val="00B1260D"/>
    <w:rsid w:val="00B133CF"/>
    <w:rsid w:val="00B21207"/>
    <w:rsid w:val="00B40778"/>
    <w:rsid w:val="00B6176E"/>
    <w:rsid w:val="00B65728"/>
    <w:rsid w:val="00B96661"/>
    <w:rsid w:val="00B96F5B"/>
    <w:rsid w:val="00BA07D3"/>
    <w:rsid w:val="00BB459C"/>
    <w:rsid w:val="00BC6348"/>
    <w:rsid w:val="00BE485D"/>
    <w:rsid w:val="00BE4A24"/>
    <w:rsid w:val="00C07B2C"/>
    <w:rsid w:val="00C173AA"/>
    <w:rsid w:val="00C4189A"/>
    <w:rsid w:val="00C7466B"/>
    <w:rsid w:val="00C913ED"/>
    <w:rsid w:val="00C93A4B"/>
    <w:rsid w:val="00C94B7A"/>
    <w:rsid w:val="00CA493E"/>
    <w:rsid w:val="00CA5C11"/>
    <w:rsid w:val="00CA5C73"/>
    <w:rsid w:val="00CD42C9"/>
    <w:rsid w:val="00CD5A95"/>
    <w:rsid w:val="00CE01E7"/>
    <w:rsid w:val="00CF0C0F"/>
    <w:rsid w:val="00CF1DEA"/>
    <w:rsid w:val="00D07435"/>
    <w:rsid w:val="00D156FA"/>
    <w:rsid w:val="00D16313"/>
    <w:rsid w:val="00D2454F"/>
    <w:rsid w:val="00D27C23"/>
    <w:rsid w:val="00D45601"/>
    <w:rsid w:val="00D5281D"/>
    <w:rsid w:val="00D551A2"/>
    <w:rsid w:val="00D55F3C"/>
    <w:rsid w:val="00D743E6"/>
    <w:rsid w:val="00D8501E"/>
    <w:rsid w:val="00DA4E6F"/>
    <w:rsid w:val="00DC20F7"/>
    <w:rsid w:val="00DD5311"/>
    <w:rsid w:val="00DF0853"/>
    <w:rsid w:val="00DF3FB8"/>
    <w:rsid w:val="00DF6700"/>
    <w:rsid w:val="00E15D56"/>
    <w:rsid w:val="00E31335"/>
    <w:rsid w:val="00E4512E"/>
    <w:rsid w:val="00E46FBB"/>
    <w:rsid w:val="00E55BCF"/>
    <w:rsid w:val="00E57BB2"/>
    <w:rsid w:val="00E61750"/>
    <w:rsid w:val="00E64EB6"/>
    <w:rsid w:val="00E651A5"/>
    <w:rsid w:val="00E65E1B"/>
    <w:rsid w:val="00E6662B"/>
    <w:rsid w:val="00E711AC"/>
    <w:rsid w:val="00E836AC"/>
    <w:rsid w:val="00E94520"/>
    <w:rsid w:val="00EB2029"/>
    <w:rsid w:val="00EB2068"/>
    <w:rsid w:val="00EB3338"/>
    <w:rsid w:val="00ED0665"/>
    <w:rsid w:val="00ED3E77"/>
    <w:rsid w:val="00EE3C13"/>
    <w:rsid w:val="00EF2686"/>
    <w:rsid w:val="00F03539"/>
    <w:rsid w:val="00F03EDB"/>
    <w:rsid w:val="00F27863"/>
    <w:rsid w:val="00F35CAD"/>
    <w:rsid w:val="00F3640D"/>
    <w:rsid w:val="00F36EB2"/>
    <w:rsid w:val="00F60C68"/>
    <w:rsid w:val="00F61B6D"/>
    <w:rsid w:val="00F74E1C"/>
    <w:rsid w:val="00F75A77"/>
    <w:rsid w:val="00F95B52"/>
    <w:rsid w:val="00FC43C3"/>
    <w:rsid w:val="00FC5BBF"/>
    <w:rsid w:val="00FE3040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67A6A71-80DB-4E08-BBD4-FE4E92A0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D531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6F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2725"/>
    <w:pPr>
      <w:ind w:left="720"/>
      <w:contextualSpacing/>
    </w:pPr>
  </w:style>
  <w:style w:type="paragraph" w:customStyle="1" w:styleId="Punktowanie1">
    <w:name w:val="Punktowanie 1."/>
    <w:basedOn w:val="Akapitzlist"/>
    <w:qFormat/>
    <w:rsid w:val="00A9272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BB459C"/>
  </w:style>
  <w:style w:type="table" w:styleId="Tabela-Siatka">
    <w:name w:val="Table Grid"/>
    <w:basedOn w:val="Standardowy"/>
    <w:uiPriority w:val="39"/>
    <w:rsid w:val="00E6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E65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E65E1B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65E1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D531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53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53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8D1C3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1C31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semiHidden/>
    <w:unhideWhenUsed/>
    <w:rsid w:val="00D1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163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3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B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338"/>
  </w:style>
  <w:style w:type="character" w:styleId="Odwoaniedokomentarza">
    <w:name w:val="annotation reference"/>
    <w:basedOn w:val="Domylnaczcionkaakapitu"/>
    <w:uiPriority w:val="99"/>
    <w:semiHidden/>
    <w:unhideWhenUsed/>
    <w:rsid w:val="00A22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E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6F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7CE49-FA7B-48F3-A713-B336F68B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A9851B9D</Template>
  <TotalTime>1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</dc:creator>
  <cp:keywords/>
  <dc:description/>
  <cp:lastModifiedBy>Agnieszka Ożóg</cp:lastModifiedBy>
  <cp:revision>3</cp:revision>
  <cp:lastPrinted>2017-03-28T10:36:00Z</cp:lastPrinted>
  <dcterms:created xsi:type="dcterms:W3CDTF">2017-08-01T06:29:00Z</dcterms:created>
  <dcterms:modified xsi:type="dcterms:W3CDTF">2017-08-01T06:33:00Z</dcterms:modified>
</cp:coreProperties>
</file>