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5A" w:rsidRPr="00EB661D" w:rsidRDefault="00BB51D0">
      <w:pPr>
        <w:pStyle w:val="Default"/>
        <w:suppressAutoHyphens/>
        <w:spacing w:line="280" w:lineRule="exact"/>
        <w:jc w:val="center"/>
        <w:rPr>
          <w:rFonts w:ascii="Times New Roman" w:eastAsia="Times New Roman" w:hAnsi="Times New Roman" w:cs="Times New Roman"/>
          <w:b/>
          <w:bCs/>
          <w:color w:val="auto"/>
          <w:kern w:val="1"/>
        </w:rPr>
      </w:pPr>
      <w:r w:rsidRPr="00EB661D">
        <w:rPr>
          <w:rFonts w:ascii="Times New Roman" w:hAnsi="Times New Roman" w:cs="Times New Roman"/>
          <w:b/>
          <w:bCs/>
          <w:color w:val="auto"/>
          <w:kern w:val="1"/>
        </w:rPr>
        <w:t>CONTRACT</w:t>
      </w:r>
    </w:p>
    <w:p w:rsidR="009E7D5A" w:rsidRPr="00EB661D" w:rsidRDefault="00BB51D0">
      <w:pPr>
        <w:pStyle w:val="Default"/>
        <w:suppressAutoHyphens/>
        <w:spacing w:line="280" w:lineRule="exact"/>
        <w:jc w:val="center"/>
        <w:rPr>
          <w:rFonts w:ascii="Times New Roman" w:eastAsia="Times New Roman" w:hAnsi="Times New Roman" w:cs="Times New Roman"/>
          <w:b/>
          <w:bCs/>
          <w:color w:val="auto"/>
          <w:kern w:val="1"/>
        </w:rPr>
      </w:pPr>
      <w:r w:rsidRPr="00EB661D">
        <w:rPr>
          <w:rFonts w:ascii="Times New Roman" w:hAnsi="Times New Roman" w:cs="Times New Roman"/>
          <w:b/>
          <w:bCs/>
          <w:color w:val="auto"/>
          <w:kern w:val="1"/>
        </w:rPr>
        <w:t>concerning conditions for payment for educational services rendered by the</w:t>
      </w:r>
      <w:r w:rsidRPr="00EB661D">
        <w:rPr>
          <w:rFonts w:ascii="Times New Roman" w:hAnsi="Times New Roman" w:cs="Times New Roman"/>
          <w:color w:val="auto"/>
          <w:kern w:val="1"/>
        </w:rPr>
        <w:t xml:space="preserve"> </w:t>
      </w:r>
      <w:r w:rsidRPr="00EB661D">
        <w:rPr>
          <w:rFonts w:ascii="Times New Roman" w:hAnsi="Times New Roman" w:cs="Times New Roman"/>
          <w:b/>
          <w:bCs/>
          <w:color w:val="auto"/>
          <w:kern w:val="1"/>
        </w:rPr>
        <w:t xml:space="preserve">University of </w:t>
      </w:r>
      <w:proofErr w:type="spellStart"/>
      <w:r w:rsidRPr="00EB661D">
        <w:rPr>
          <w:rFonts w:ascii="Times New Roman" w:hAnsi="Times New Roman" w:cs="Times New Roman"/>
          <w:b/>
          <w:bCs/>
          <w:color w:val="auto"/>
          <w:kern w:val="1"/>
        </w:rPr>
        <w:t>Gdańsk</w:t>
      </w:r>
      <w:proofErr w:type="spellEnd"/>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b/>
          <w:bCs/>
          <w:color w:val="auto"/>
          <w:kern w:val="1"/>
        </w:rPr>
        <w:t xml:space="preserve"> to full-time students </w:t>
      </w: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This Contract is entered into on ...............................................(date), in </w:t>
      </w:r>
      <w:proofErr w:type="spellStart"/>
      <w:r w:rsidRPr="00EB661D">
        <w:rPr>
          <w:rFonts w:ascii="Times New Roman" w:hAnsi="Times New Roman" w:cs="Times New Roman"/>
          <w:b w:val="0"/>
          <w:bCs w:val="0"/>
          <w:color w:val="auto"/>
          <w:kern w:val="1"/>
          <w:sz w:val="24"/>
          <w:szCs w:val="24"/>
          <w:u w:color="000000"/>
        </w:rPr>
        <w:t>Gdańsk</w:t>
      </w:r>
      <w:proofErr w:type="spellEnd"/>
      <w:r w:rsidRPr="00EB661D">
        <w:rPr>
          <w:rFonts w:ascii="Times New Roman" w:hAnsi="Times New Roman" w:cs="Times New Roman"/>
          <w:b w:val="0"/>
          <w:bCs w:val="0"/>
          <w:color w:val="auto"/>
          <w:kern w:val="1"/>
          <w:sz w:val="24"/>
          <w:szCs w:val="24"/>
          <w:u w:color="000000"/>
        </w:rPr>
        <w:t>, between the Parties:</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Ms./Mrs./Mr.* ………………………………………….………………..……………………………………,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details from identification document: ……………………………......... PESEL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address for correspondence:</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 ……………………………………………………………………………………………………………..….,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who enrolling in a course of study in the Faculty of……………………………………….………………….,</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and the course of study  …………………………………………………………………, on a full-time basis,</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student grade-book number: …………………………………..………………………………………………,</w:t>
      </w:r>
    </w:p>
    <w:p w:rsidR="009E7D5A" w:rsidRPr="00EB661D" w:rsidRDefault="009E7D5A">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further referred to as the Student, and </w:t>
      </w:r>
    </w:p>
    <w:p w:rsidR="009E7D5A" w:rsidRPr="00EB661D" w:rsidRDefault="009E7D5A">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The University of </w:t>
      </w:r>
      <w:proofErr w:type="spellStart"/>
      <w:r w:rsidRPr="00EB661D">
        <w:rPr>
          <w:rFonts w:ascii="Times New Roman" w:hAnsi="Times New Roman" w:cs="Times New Roman"/>
          <w:b w:val="0"/>
          <w:bCs w:val="0"/>
          <w:color w:val="auto"/>
          <w:kern w:val="1"/>
          <w:sz w:val="24"/>
          <w:szCs w:val="24"/>
          <w:u w:color="000000"/>
        </w:rPr>
        <w:t>Gdańsk</w:t>
      </w:r>
      <w:proofErr w:type="spellEnd"/>
      <w:r w:rsidRPr="00EB661D">
        <w:rPr>
          <w:rFonts w:ascii="Times New Roman" w:hAnsi="Times New Roman" w:cs="Times New Roman"/>
          <w:b w:val="0"/>
          <w:bCs w:val="0"/>
          <w:color w:val="auto"/>
          <w:kern w:val="1"/>
          <w:sz w:val="24"/>
          <w:szCs w:val="24"/>
          <w:u w:color="000000"/>
        </w:rPr>
        <w:t>, further referred to as the University, represented by:</w:t>
      </w:r>
      <w:bookmarkStart w:id="0" w:name="_GoBack"/>
      <w:bookmarkEnd w:id="0"/>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i/>
          <w:iCs/>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 ................................................................................................</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 xml:space="preserve">who is authorized to make declarations on behalf of the University of </w:t>
      </w:r>
      <w:proofErr w:type="spellStart"/>
      <w:r w:rsidRPr="00EB661D">
        <w:rPr>
          <w:rFonts w:ascii="Times New Roman" w:hAnsi="Times New Roman" w:cs="Times New Roman"/>
          <w:color w:val="auto"/>
          <w:kern w:val="1"/>
        </w:rPr>
        <w:t>Gdańsk</w:t>
      </w:r>
      <w:proofErr w:type="spellEnd"/>
      <w:r w:rsidRPr="00EB661D">
        <w:rPr>
          <w:rFonts w:ascii="Times New Roman" w:hAnsi="Times New Roman" w:cs="Times New Roman"/>
          <w:color w:val="auto"/>
          <w:kern w:val="1"/>
        </w:rPr>
        <w:t xml:space="preserve"> by the Rector.</w:t>
      </w:r>
    </w:p>
    <w:p w:rsidR="009E7D5A" w:rsidRPr="00EB661D" w:rsidRDefault="009E7D5A">
      <w:pPr>
        <w:pStyle w:val="Default"/>
        <w:suppressAutoHyphens/>
        <w:spacing w:line="280" w:lineRule="exact"/>
        <w:ind w:right="36"/>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ind w:right="36"/>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1</w:t>
      </w:r>
    </w:p>
    <w:p w:rsidR="009E7D5A" w:rsidRPr="00EB661D" w:rsidRDefault="00BB51D0">
      <w:pPr>
        <w:pStyle w:val="Default"/>
        <w:suppressAutoHyphens/>
        <w:spacing w:line="280" w:lineRule="exact"/>
        <w:ind w:right="36"/>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Subject of the Contract</w:t>
      </w:r>
    </w:p>
    <w:p w:rsidR="009E7D5A" w:rsidRPr="00EB661D" w:rsidRDefault="00BB51D0">
      <w:pPr>
        <w:pStyle w:val="Default"/>
        <w:suppressAutoHyphens/>
        <w:spacing w:line="280" w:lineRule="exact"/>
        <w:jc w:val="both"/>
        <w:rPr>
          <w:rFonts w:ascii="Times New Roman" w:eastAsia="Times New Roman" w:hAnsi="Times New Roman" w:cs="Times New Roman"/>
          <w:b/>
          <w:bCs/>
          <w:color w:val="auto"/>
          <w:kern w:val="1"/>
        </w:rPr>
      </w:pPr>
      <w:r w:rsidRPr="00EB661D">
        <w:rPr>
          <w:rFonts w:ascii="Times New Roman" w:hAnsi="Times New Roman" w:cs="Times New Roman"/>
          <w:color w:val="auto"/>
          <w:kern w:val="1"/>
        </w:rPr>
        <w:t xml:space="preserve">The subject of this Contract is to set forth the conditions for the payment of fees for educational services as described in article 98 subsection 1 point 5, article 99 subsections 1-3 and 6, article 160a of the Act of July 27, 2005 </w:t>
      </w:r>
      <w:r w:rsidR="00E85E27" w:rsidRPr="00EB661D">
        <w:rPr>
          <w:rFonts w:ascii="Times New Roman" w:hAnsi="Times New Roman" w:cs="Times New Roman"/>
          <w:color w:val="auto"/>
          <w:kern w:val="1"/>
        </w:rPr>
        <w:t>of</w:t>
      </w:r>
      <w:r w:rsidRPr="00EB661D">
        <w:rPr>
          <w:rFonts w:ascii="Times New Roman" w:hAnsi="Times New Roman" w:cs="Times New Roman"/>
          <w:color w:val="auto"/>
          <w:kern w:val="1"/>
        </w:rPr>
        <w:t xml:space="preserve"> the Law for Higher Education (Journal of Laws, 201</w:t>
      </w:r>
      <w:r w:rsidR="00E85E27" w:rsidRPr="00EB661D">
        <w:rPr>
          <w:rFonts w:ascii="Times New Roman" w:hAnsi="Times New Roman" w:cs="Times New Roman"/>
          <w:color w:val="auto"/>
          <w:kern w:val="1"/>
        </w:rPr>
        <w:t>6</w:t>
      </w:r>
      <w:r w:rsidRPr="00EB661D">
        <w:rPr>
          <w:rFonts w:ascii="Times New Roman" w:hAnsi="Times New Roman" w:cs="Times New Roman"/>
          <w:color w:val="auto"/>
          <w:kern w:val="1"/>
        </w:rPr>
        <w:t xml:space="preserve">, </w:t>
      </w:r>
      <w:r w:rsidR="00E85E27" w:rsidRPr="00EB661D">
        <w:rPr>
          <w:rFonts w:ascii="Times New Roman" w:hAnsi="Times New Roman" w:cs="Times New Roman"/>
          <w:color w:val="auto"/>
          <w:kern w:val="1"/>
        </w:rPr>
        <w:t xml:space="preserve">item1842 </w:t>
      </w:r>
      <w:r w:rsidRPr="00EB661D">
        <w:rPr>
          <w:rFonts w:ascii="Times New Roman" w:hAnsi="Times New Roman" w:cs="Times New Roman"/>
          <w:color w:val="auto"/>
          <w:kern w:val="1"/>
        </w:rPr>
        <w:t>with amendments), referred to further as the Act.</w:t>
      </w:r>
    </w:p>
    <w:p w:rsidR="009E7D5A" w:rsidRPr="00EB661D" w:rsidRDefault="009E7D5A">
      <w:pPr>
        <w:pStyle w:val="Default"/>
        <w:suppressAutoHyphens/>
        <w:spacing w:line="280" w:lineRule="exact"/>
        <w:jc w:val="both"/>
        <w:rPr>
          <w:rFonts w:ascii="Times New Roman" w:eastAsia="Times New Roman" w:hAnsi="Times New Roman" w:cs="Times New Roman"/>
          <w:b/>
          <w:bCs/>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2</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Declarations of the Parties</w:t>
      </w:r>
    </w:p>
    <w:p w:rsidR="009E7D5A" w:rsidRPr="00EB661D" w:rsidRDefault="00BB51D0">
      <w:pPr>
        <w:pStyle w:val="Akapitzlist"/>
        <w:numPr>
          <w:ilvl w:val="0"/>
          <w:numId w:val="2"/>
        </w:numPr>
        <w:suppressAutoHyphens/>
        <w:spacing w:line="280" w:lineRule="exact"/>
        <w:jc w:val="both"/>
        <w:rPr>
          <w:rFonts w:cs="Times New Roman"/>
          <w:color w:val="auto"/>
          <w:kern w:val="1"/>
        </w:rPr>
      </w:pPr>
      <w:r w:rsidRPr="00EB661D">
        <w:rPr>
          <w:rFonts w:cs="Times New Roman"/>
          <w:color w:val="auto"/>
          <w:kern w:val="1"/>
        </w:rPr>
        <w:t>The University declares that it meets the requirements set forth in articles 9, 9a, and 9c of the Act and regulations issued based on it, including:</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1) all human resources and other necessary conditions, including facilities and other essential material resources, to provide educational services in the course of study of ....................................... (name of course) undertaken by the Student, and the University declares that it will fulfill them to the end of the Student's planned period of study (including possible extensions of this period in accordance with the Study Regulations);</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2) requirements stemming from prevailing educational standards preparing the Student for the teaching profession, including the total number of class hours taught by persons holding the required qualifications;</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3) the conditions for study meet the requirements set forth in articles 160 and 161 of the Act and the Study Regulations, and the specific conditions of study in subsequent academic years and/or semesters*, including: the list of subjects with the number of hours of lectures, classes, and laboratory and/or practical sessions, the names and academic titles of persons conducting these sessions, the location and time of them, how they will be taught, and the requirements for particular subjects will be provided to the Student before the beginning of the each academic year and/or semester*, additionally;</w:t>
      </w:r>
    </w:p>
    <w:p w:rsidR="009E7D5A" w:rsidRPr="00EB661D" w:rsidRDefault="00BB51D0">
      <w:pPr>
        <w:pStyle w:val="Default"/>
        <w:numPr>
          <w:ilvl w:val="1"/>
          <w:numId w:val="4"/>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the course of study undertaken by the Student will conclude with he/she earning the  title of:</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which the University is accredited to award and declares it will endeavor to retain this right until the end of the period indicated in point 1;</w:t>
      </w:r>
    </w:p>
    <w:p w:rsidR="009E7D5A" w:rsidRPr="00EB661D" w:rsidRDefault="00BB51D0">
      <w:pPr>
        <w:pStyle w:val="Default"/>
        <w:numPr>
          <w:ilvl w:val="1"/>
          <w:numId w:val="4"/>
        </w:numPr>
        <w:suppressAutoHyphens/>
        <w:spacing w:line="280" w:lineRule="exact"/>
        <w:jc w:val="both"/>
        <w:rPr>
          <w:rFonts w:ascii="Times New Roman" w:eastAsia="Times New Roman" w:hAnsi="Times New Roman" w:cs="Times New Roman"/>
          <w:color w:val="auto"/>
          <w:kern w:val="1"/>
          <w:vertAlign w:val="superscript"/>
        </w:rPr>
      </w:pPr>
      <w:r w:rsidRPr="00EB661D">
        <w:rPr>
          <w:rFonts w:ascii="Times New Roman" w:hAnsi="Times New Roman" w:cs="Times New Roman"/>
          <w:color w:val="auto"/>
          <w:kern w:val="1"/>
        </w:rPr>
        <w:t>the following rules and procedures will be applied when organizing required work experience/internships:</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vertAlign w:val="superscript"/>
        </w:rPr>
        <w:t xml:space="preserve"> </w:t>
      </w:r>
      <w:r w:rsidRPr="00EB661D">
        <w:rPr>
          <w:rFonts w:ascii="Times New Roman" w:hAnsi="Times New Roman" w:cs="Times New Roman"/>
          <w:color w:val="auto"/>
          <w:kern w:val="1"/>
        </w:rPr>
        <w:t>................................................................................................................................</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lastRenderedPageBreak/>
        <w:t xml:space="preserve">2. The Student declares that he/she has read and understands </w:t>
      </w:r>
      <w:r w:rsidR="003D3862" w:rsidRPr="00EB661D">
        <w:rPr>
          <w:rFonts w:ascii="Times New Roman" w:hAnsi="Times New Roman" w:cs="Times New Roman"/>
          <w:color w:val="auto"/>
          <w:kern w:val="1"/>
        </w:rPr>
        <w:t xml:space="preserve">in detail </w:t>
      </w:r>
      <w:r w:rsidRPr="00EB661D">
        <w:rPr>
          <w:rFonts w:ascii="Times New Roman" w:hAnsi="Times New Roman" w:cs="Times New Roman"/>
          <w:color w:val="auto"/>
          <w:kern w:val="1"/>
        </w:rPr>
        <w:t xml:space="preserve">the University Statute, the Study Regulations, the binding resolution of the Senate of the University of </w:t>
      </w:r>
      <w:proofErr w:type="spellStart"/>
      <w:r w:rsidRPr="00EB661D">
        <w:rPr>
          <w:rFonts w:ascii="Times New Roman" w:hAnsi="Times New Roman" w:cs="Times New Roman"/>
          <w:color w:val="auto"/>
          <w:kern w:val="1"/>
        </w:rPr>
        <w:t>Gdańsk</w:t>
      </w:r>
      <w:proofErr w:type="spellEnd"/>
      <w:r w:rsidRPr="00EB661D">
        <w:rPr>
          <w:rFonts w:ascii="Times New Roman" w:hAnsi="Times New Roman" w:cs="Times New Roman"/>
          <w:color w:val="auto"/>
          <w:kern w:val="1"/>
        </w:rPr>
        <w:t xml:space="preserve"> regarding conditions for payment for university courses of study and educational services rendered by the University of </w:t>
      </w:r>
      <w:proofErr w:type="spellStart"/>
      <w:r w:rsidRPr="00EB661D">
        <w:rPr>
          <w:rFonts w:ascii="Times New Roman" w:hAnsi="Times New Roman" w:cs="Times New Roman"/>
          <w:color w:val="auto"/>
          <w:kern w:val="1"/>
        </w:rPr>
        <w:t>Gdańsk</w:t>
      </w:r>
      <w:proofErr w:type="spellEnd"/>
      <w:r w:rsidRPr="00EB661D">
        <w:rPr>
          <w:rFonts w:ascii="Times New Roman" w:hAnsi="Times New Roman" w:cs="Times New Roman"/>
          <w:color w:val="auto"/>
          <w:kern w:val="1"/>
        </w:rPr>
        <w:t xml:space="preserve"> and procedures and conditions for waiving such payments (with amendments), and all other normative acts in force at the University, the texts of which are available at the Internet website </w:t>
      </w:r>
      <w:hyperlink r:id="rId7" w:history="1">
        <w:r w:rsidRPr="00EB661D">
          <w:rPr>
            <w:rStyle w:val="Hyperlink0"/>
            <w:rFonts w:ascii="Times New Roman" w:hAnsi="Times New Roman" w:cs="Times New Roman"/>
            <w:color w:val="auto"/>
            <w:kern w:val="1"/>
          </w:rPr>
          <w:t>www.ug.edu.pl</w:t>
        </w:r>
      </w:hyperlink>
      <w:r w:rsidRPr="00EB661D">
        <w:rPr>
          <w:rFonts w:ascii="Times New Roman" w:hAnsi="Times New Roman" w:cs="Times New Roman"/>
          <w:color w:val="auto"/>
          <w:kern w:val="1"/>
        </w:rPr>
        <w:t>, and he/she declares that he/she will comply with them.</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3</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Obligations of the Parties</w:t>
      </w:r>
    </w:p>
    <w:p w:rsidR="009E7D5A" w:rsidRPr="00EB661D" w:rsidRDefault="00BB51D0">
      <w:pPr>
        <w:pStyle w:val="Akapitzlist"/>
        <w:numPr>
          <w:ilvl w:val="0"/>
          <w:numId w:val="6"/>
        </w:numPr>
        <w:suppressAutoHyphens/>
        <w:spacing w:line="280" w:lineRule="exact"/>
        <w:jc w:val="both"/>
        <w:rPr>
          <w:rFonts w:cs="Times New Roman"/>
          <w:color w:val="auto"/>
          <w:kern w:val="1"/>
        </w:rPr>
      </w:pPr>
      <w:r w:rsidRPr="00EB661D">
        <w:rPr>
          <w:rFonts w:cs="Times New Roman"/>
          <w:color w:val="auto"/>
          <w:kern w:val="1"/>
        </w:rPr>
        <w:t>The University declares that if it goes into liquidation, University authorities will undertake all necessary measures to create opportunities that will permit the Student to graduate under conditions similar to those specified in this Contract.</w:t>
      </w:r>
    </w:p>
    <w:p w:rsidR="009E7D5A" w:rsidRPr="00EB661D" w:rsidRDefault="00BB51D0">
      <w:pPr>
        <w:pStyle w:val="Akapitzlist"/>
        <w:numPr>
          <w:ilvl w:val="0"/>
          <w:numId w:val="6"/>
        </w:numPr>
        <w:suppressAutoHyphens/>
        <w:spacing w:line="280" w:lineRule="exact"/>
        <w:jc w:val="both"/>
        <w:rPr>
          <w:rFonts w:cs="Times New Roman"/>
          <w:color w:val="auto"/>
          <w:kern w:val="1"/>
        </w:rPr>
      </w:pPr>
      <w:r w:rsidRPr="00EB661D">
        <w:rPr>
          <w:rFonts w:cs="Times New Roman"/>
          <w:color w:val="auto"/>
          <w:kern w:val="1"/>
        </w:rPr>
        <w:t>The Student is obliged to:</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 xml:space="preserve">comply with all obligations imposed on him/her by the Act, the University Statute, and the Study Regulations of the University of </w:t>
      </w:r>
      <w:proofErr w:type="spellStart"/>
      <w:r w:rsidRPr="00EB661D">
        <w:rPr>
          <w:rFonts w:cs="Times New Roman"/>
          <w:color w:val="auto"/>
          <w:kern w:val="1"/>
        </w:rPr>
        <w:t>Gdańsk</w:t>
      </w:r>
      <w:proofErr w:type="spellEnd"/>
      <w:r w:rsidRPr="00EB661D">
        <w:rPr>
          <w:rFonts w:cs="Times New Roman"/>
          <w:color w:val="auto"/>
          <w:kern w:val="1"/>
        </w:rPr>
        <w:t xml:space="preserve">, and also to comply with the internal regulations of the University of </w:t>
      </w:r>
      <w:proofErr w:type="spellStart"/>
      <w:r w:rsidRPr="00EB661D">
        <w:rPr>
          <w:rFonts w:cs="Times New Roman"/>
          <w:color w:val="auto"/>
          <w:kern w:val="1"/>
        </w:rPr>
        <w:t>Gdańsk</w:t>
      </w:r>
      <w:proofErr w:type="spellEnd"/>
      <w:r w:rsidRPr="00EB661D">
        <w:rPr>
          <w:rFonts w:cs="Times New Roman"/>
          <w:color w:val="auto"/>
          <w:kern w:val="1"/>
        </w:rPr>
        <w:t>;</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submit written notification to the University of any changes of his/her personal data, including changes in address. The consequences of the failure to meet this obligation are entirely those of the Student.</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pay fees referred to in § 4 of this Contract in a timely manner.</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Fonts w:ascii="Times New Roman" w:hAnsi="Times New Roman" w:cs="Times New Roman"/>
          <w:color w:val="auto"/>
          <w:kern w:val="1"/>
        </w:rPr>
        <w:t>§ 4</w:t>
      </w: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Fonts w:ascii="Times New Roman" w:hAnsi="Times New Roman" w:cs="Times New Roman"/>
          <w:color w:val="auto"/>
          <w:kern w:val="1"/>
        </w:rPr>
        <w:t>Conditions of payment</w:t>
      </w:r>
    </w:p>
    <w:p w:rsidR="009E7D5A" w:rsidRPr="00EB661D" w:rsidRDefault="009E7D5A">
      <w:pPr>
        <w:pStyle w:val="Default"/>
        <w:suppressAutoHyphens/>
        <w:spacing w:line="280" w:lineRule="exact"/>
        <w:jc w:val="center"/>
        <w:rPr>
          <w:rFonts w:ascii="Times New Roman" w:hAnsi="Times New Roman" w:cs="Times New Roman"/>
          <w:color w:val="auto"/>
          <w:kern w:val="1"/>
        </w:rPr>
      </w:pPr>
    </w:p>
    <w:p w:rsidR="009E7D5A" w:rsidRPr="00EB661D" w:rsidRDefault="00BB51D0">
      <w:pPr>
        <w:pStyle w:val="Default"/>
        <w:numPr>
          <w:ilvl w:val="0"/>
          <w:numId w:val="10"/>
        </w:numPr>
        <w:suppressAutoHyphens/>
        <w:spacing w:line="280" w:lineRule="exact"/>
        <w:rPr>
          <w:rFonts w:ascii="Times New Roman" w:hAnsi="Times New Roman" w:cs="Times New Roman"/>
          <w:color w:val="auto"/>
          <w:kern w:val="1"/>
        </w:rPr>
      </w:pPr>
      <w:r w:rsidRPr="00EB661D">
        <w:rPr>
          <w:rFonts w:ascii="Times New Roman" w:hAnsi="Times New Roman" w:cs="Times New Roman"/>
          <w:color w:val="auto"/>
          <w:kern w:val="1"/>
        </w:rPr>
        <w:t xml:space="preserve">The Student agrees to pay for the following educational services in accordance with the conditions set forth in  the binding Resolution of the Senate of the University of </w:t>
      </w:r>
      <w:proofErr w:type="spellStart"/>
      <w:r w:rsidRPr="00EB661D">
        <w:rPr>
          <w:rFonts w:ascii="Times New Roman" w:hAnsi="Times New Roman" w:cs="Times New Roman"/>
          <w:color w:val="auto"/>
          <w:kern w:val="1"/>
        </w:rPr>
        <w:t>Gdańsk</w:t>
      </w:r>
      <w:proofErr w:type="spellEnd"/>
      <w:r w:rsidRPr="00EB661D">
        <w:rPr>
          <w:rFonts w:ascii="Times New Roman" w:hAnsi="Times New Roman" w:cs="Times New Roman"/>
          <w:color w:val="auto"/>
          <w:kern w:val="1"/>
        </w:rPr>
        <w:t xml:space="preserve"> regarding conditions of payment for university courses of study, educational services rendered by the University of </w:t>
      </w:r>
      <w:proofErr w:type="spellStart"/>
      <w:r w:rsidRPr="00EB661D">
        <w:rPr>
          <w:rFonts w:ascii="Times New Roman" w:hAnsi="Times New Roman" w:cs="Times New Roman"/>
          <w:color w:val="auto"/>
          <w:kern w:val="1"/>
        </w:rPr>
        <w:t>Gdańsk</w:t>
      </w:r>
      <w:proofErr w:type="spellEnd"/>
      <w:r w:rsidRPr="00EB661D">
        <w:rPr>
          <w:rFonts w:ascii="Times New Roman" w:hAnsi="Times New Roman" w:cs="Times New Roman"/>
          <w:color w:val="auto"/>
          <w:kern w:val="1"/>
        </w:rPr>
        <w:t>, and the procedures and conditions for waiving such payments with subsequent amendments in the following amounts:</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seminar (per semester) as a result of an unsatisfactory grade:……….;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subject (per semester) as a result of an unsatisfactory grade:……….;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subject (per semester) with a laboratory component as a result of an unsatisfactory grade: .........................................;.</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per semester for an additional subject not included in the study plan:………;</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studying in a foreign language: installments………./semester………./annual……….*;</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readmission to the University:……….;</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e-learning health and safety training at an individually determined time:……….;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one ECTS point (when repeating a subject included in permission to study in the subsequent grading period with an ECTS point deficit):………..</w:t>
      </w:r>
    </w:p>
    <w:p w:rsidR="009E7D5A" w:rsidRPr="00EB661D" w:rsidRDefault="00BB51D0">
      <w:pPr>
        <w:pStyle w:val="Default"/>
        <w:suppressAutoHyphens/>
        <w:spacing w:line="280" w:lineRule="exact"/>
        <w:ind w:left="360"/>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in accordance with the binding Rector's ordinance, and fees for issuing electronic student identification, diploma of graduation from tertiary studies (and duplicate copies of this document) in accordance with the regulation of the Ministry of Science and Higher Education of September 14, 2011 on the documentation of the progression of studies (Journal of Laws</w:t>
      </w:r>
      <w:r w:rsidR="00E85E27" w:rsidRPr="00EB661D">
        <w:rPr>
          <w:rFonts w:ascii="Times New Roman" w:hAnsi="Times New Roman" w:cs="Times New Roman"/>
          <w:color w:val="auto"/>
          <w:kern w:val="1"/>
        </w:rPr>
        <w:t>, 2016, item 1554</w:t>
      </w:r>
      <w:r w:rsidRPr="00EB661D">
        <w:rPr>
          <w:rFonts w:ascii="Times New Roman" w:hAnsi="Times New Roman" w:cs="Times New Roman"/>
          <w:color w:val="auto"/>
          <w:kern w:val="1"/>
        </w:rPr>
        <w:t>).</w:t>
      </w:r>
    </w:p>
    <w:p w:rsidR="009E7D5A" w:rsidRPr="00EB661D" w:rsidRDefault="00BB51D0">
      <w:pPr>
        <w:pStyle w:val="Akapitzlist"/>
        <w:numPr>
          <w:ilvl w:val="0"/>
          <w:numId w:val="12"/>
        </w:numPr>
        <w:suppressAutoHyphens/>
        <w:spacing w:line="280" w:lineRule="exact"/>
        <w:jc w:val="both"/>
        <w:rPr>
          <w:rFonts w:cs="Times New Roman"/>
          <w:color w:val="auto"/>
          <w:kern w:val="1"/>
        </w:rPr>
      </w:pPr>
      <w:r w:rsidRPr="00EB661D">
        <w:rPr>
          <w:rFonts w:cs="Times New Roman"/>
          <w:color w:val="auto"/>
          <w:kern w:val="1"/>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The fees referred to in section 1 can be increased in the subsequent academic year by an ordinance issued by the Rector when justifiable reasons cause actual increases in educational costs (in accordance with article 99 section 2 of the Act).</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If the fees described in section 1 are increased, the Student will be informed six months in advance. He/she will be presented with an Annex to this Contract for signature. In this case, the Student may terminate this Contract.</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lastRenderedPageBreak/>
        <w:t>If the ways in which payment is made or payment due dates are changed during the period when this Contract is binding, the Student may submit a new form of payment declaration to the appropriate Dean's Office or terminate this Contract.</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5</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Method of payment</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Akapitzlist"/>
        <w:suppressAutoHyphens/>
        <w:spacing w:line="280" w:lineRule="exact"/>
        <w:ind w:left="342"/>
        <w:jc w:val="both"/>
        <w:rPr>
          <w:rStyle w:val="None"/>
          <w:rFonts w:eastAsia="Times New Roman" w:cs="Times New Roman"/>
          <w:color w:val="auto"/>
          <w:kern w:val="1"/>
        </w:rPr>
      </w:pPr>
      <w:r w:rsidRPr="00EB661D">
        <w:rPr>
          <w:rFonts w:eastAsia="Calibri" w:cs="Times New Roman"/>
          <w:color w:val="auto"/>
          <w:kern w:val="1"/>
        </w:rPr>
        <w:t xml:space="preserve">Fees for educational services rendered, as described in § 4 subsections 1 and 2 are paid in full to an individual account number available on the </w:t>
      </w:r>
      <w:r w:rsidRPr="00EB661D">
        <w:rPr>
          <w:rFonts w:eastAsia="Calibri" w:cs="Times New Roman"/>
          <w:i/>
          <w:iCs/>
          <w:color w:val="auto"/>
          <w:kern w:val="1"/>
        </w:rPr>
        <w:t xml:space="preserve">Portal </w:t>
      </w:r>
      <w:proofErr w:type="spellStart"/>
      <w:r w:rsidRPr="00EB661D">
        <w:rPr>
          <w:rFonts w:eastAsia="Calibri" w:cs="Times New Roman"/>
          <w:i/>
          <w:iCs/>
          <w:color w:val="auto"/>
          <w:kern w:val="1"/>
        </w:rPr>
        <w:t>Studenta</w:t>
      </w:r>
      <w:proofErr w:type="spellEnd"/>
      <w:r w:rsidRPr="00EB661D">
        <w:rPr>
          <w:rFonts w:eastAsia="Calibri" w:cs="Times New Roman"/>
          <w:color w:val="auto"/>
          <w:kern w:val="1"/>
        </w:rPr>
        <w:t xml:space="preserve"> (Student Portal) (</w:t>
      </w:r>
      <w:hyperlink r:id="rId8" w:history="1">
        <w:r w:rsidRPr="00EB661D">
          <w:rPr>
            <w:rStyle w:val="Hyperlink1"/>
            <w:rFonts w:eastAsia="Calibri"/>
            <w:color w:val="auto"/>
            <w:kern w:val="1"/>
          </w:rPr>
          <w:t>https://ps.ug.edu.pl</w:t>
        </w:r>
      </w:hyperlink>
      <w:r w:rsidRPr="00EB661D">
        <w:rPr>
          <w:rStyle w:val="None"/>
          <w:rFonts w:eastAsia="Calibri" w:cs="Times New Roman"/>
          <w:color w:val="auto"/>
          <w:kern w:val="1"/>
        </w:rPr>
        <w:t>).</w:t>
      </w: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6</w:t>
      </w: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Terms of the Contract</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This contract is entered into for the duration of the course of study, and terminates at the moment the course concludes.</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This contract terminates prior to the conclusion of the course referred to in section 1 if:</w:t>
      </w:r>
    </w:p>
    <w:p w:rsidR="009E7D5A" w:rsidRPr="00EB661D" w:rsidRDefault="00BB51D0">
      <w:pPr>
        <w:pStyle w:val="Akapitzlist"/>
        <w:numPr>
          <w:ilvl w:val="1"/>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the Student is removed from the list of students;</w:t>
      </w:r>
    </w:p>
    <w:p w:rsidR="009E7D5A" w:rsidRPr="00EB661D" w:rsidRDefault="00BB51D0">
      <w:pPr>
        <w:pStyle w:val="Akapitzlist"/>
        <w:numPr>
          <w:ilvl w:val="1"/>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the Student submits written notice of withdrawal from his/her course of study.</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Graduating from the course of study does not exempt the Student from paying fees.</w:t>
      </w:r>
    </w:p>
    <w:p w:rsidR="009E7D5A" w:rsidRPr="00EB661D" w:rsidRDefault="009E7D5A">
      <w:pPr>
        <w:pStyle w:val="Akapitzlist"/>
        <w:suppressAutoHyphens/>
        <w:spacing w:line="280" w:lineRule="exact"/>
        <w:ind w:left="0"/>
        <w:jc w:val="center"/>
        <w:rPr>
          <w:rFonts w:cs="Times New Roman"/>
          <w:color w:val="auto"/>
          <w:kern w:val="1"/>
        </w:rPr>
      </w:pPr>
    </w:p>
    <w:p w:rsidR="009E7D5A" w:rsidRPr="00EB661D" w:rsidRDefault="00BB51D0">
      <w:pPr>
        <w:pStyle w:val="Akapitzlist"/>
        <w:suppressAutoHyphens/>
        <w:spacing w:line="280" w:lineRule="exact"/>
        <w:ind w:left="0"/>
        <w:jc w:val="center"/>
        <w:rPr>
          <w:rStyle w:val="None"/>
          <w:rFonts w:eastAsia="Times New Roman" w:cs="Times New Roman"/>
          <w:color w:val="auto"/>
          <w:kern w:val="1"/>
        </w:rPr>
      </w:pPr>
      <w:r w:rsidRPr="00EB661D">
        <w:rPr>
          <w:rStyle w:val="None"/>
          <w:rFonts w:eastAsia="Calibri" w:cs="Times New Roman"/>
          <w:color w:val="auto"/>
          <w:kern w:val="1"/>
        </w:rPr>
        <w:t>§ 7</w:t>
      </w:r>
    </w:p>
    <w:p w:rsidR="009E7D5A" w:rsidRPr="00EB661D" w:rsidRDefault="00BB51D0">
      <w:pPr>
        <w:pStyle w:val="Akapitzlist"/>
        <w:suppressAutoHyphens/>
        <w:spacing w:line="280" w:lineRule="exact"/>
        <w:ind w:left="0"/>
        <w:jc w:val="center"/>
        <w:rPr>
          <w:rStyle w:val="None"/>
          <w:rFonts w:eastAsia="Times New Roman" w:cs="Times New Roman"/>
          <w:color w:val="auto"/>
          <w:kern w:val="1"/>
        </w:rPr>
      </w:pPr>
      <w:r w:rsidRPr="00EB661D">
        <w:rPr>
          <w:rStyle w:val="None"/>
          <w:rFonts w:eastAsia="Calibri" w:cs="Times New Roman"/>
          <w:color w:val="auto"/>
          <w:kern w:val="1"/>
        </w:rPr>
        <w:t>Refund of fees paid</w:t>
      </w:r>
    </w:p>
    <w:p w:rsidR="009E7D5A" w:rsidRPr="00EB661D" w:rsidRDefault="00CC5318">
      <w:pPr>
        <w:pStyle w:val="Default"/>
        <w:numPr>
          <w:ilvl w:val="0"/>
          <w:numId w:val="16"/>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If the Student withdraws from studies no later than 14 days from the beginning of the semester, he/she may apply for a refund of </w:t>
      </w:r>
      <w:r w:rsidR="00A44403" w:rsidRPr="00EB661D">
        <w:rPr>
          <w:rStyle w:val="None"/>
          <w:rFonts w:ascii="Times New Roman" w:hAnsi="Times New Roman" w:cs="Times New Roman"/>
          <w:color w:val="auto"/>
          <w:kern w:val="1"/>
        </w:rPr>
        <w:t>fees paid in connection</w:t>
      </w:r>
      <w:r w:rsidRPr="00EB661D">
        <w:rPr>
          <w:rStyle w:val="None"/>
          <w:rFonts w:ascii="Times New Roman" w:hAnsi="Times New Roman" w:cs="Times New Roman"/>
          <w:color w:val="auto"/>
          <w:kern w:val="1"/>
        </w:rPr>
        <w:t xml:space="preserve"> with studies, if he/she submits within 14 days of withdrawing from studies the appropriate application to the head of the appropriate organizational unit. In other cases of withdrawal, payment is  subject to refund proportionately </w:t>
      </w:r>
      <w:r w:rsidR="00A44403" w:rsidRPr="00EB661D">
        <w:rPr>
          <w:rStyle w:val="None"/>
          <w:rFonts w:ascii="Times New Roman" w:hAnsi="Times New Roman" w:cs="Times New Roman"/>
          <w:color w:val="auto"/>
          <w:kern w:val="1"/>
        </w:rPr>
        <w:t xml:space="preserve">to the number of weeks remaining to the end of the semester or year after the day on which the Student withdraws from studies. </w:t>
      </w:r>
    </w:p>
    <w:p w:rsidR="009E7D5A" w:rsidRPr="00EB661D" w:rsidRDefault="00BB51D0">
      <w:pPr>
        <w:pStyle w:val="Default"/>
        <w:numPr>
          <w:ilvl w:val="0"/>
          <w:numId w:val="17"/>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The University will refund </w:t>
      </w:r>
      <w:r w:rsidR="00A44403" w:rsidRPr="00EB661D">
        <w:rPr>
          <w:rStyle w:val="None"/>
          <w:rFonts w:ascii="Times New Roman" w:hAnsi="Times New Roman" w:cs="Times New Roman"/>
          <w:color w:val="auto"/>
          <w:kern w:val="1"/>
        </w:rPr>
        <w:t xml:space="preserve">in their entirety </w:t>
      </w:r>
      <w:r w:rsidRPr="00EB661D">
        <w:rPr>
          <w:rStyle w:val="None"/>
          <w:rFonts w:ascii="Times New Roman" w:hAnsi="Times New Roman" w:cs="Times New Roman"/>
          <w:color w:val="auto"/>
          <w:kern w:val="1"/>
        </w:rPr>
        <w:t xml:space="preserve">fees </w:t>
      </w:r>
      <w:r w:rsidR="00A44403" w:rsidRPr="00EB661D">
        <w:rPr>
          <w:rStyle w:val="None"/>
          <w:rFonts w:ascii="Times New Roman" w:hAnsi="Times New Roman" w:cs="Times New Roman"/>
          <w:color w:val="auto"/>
          <w:kern w:val="1"/>
        </w:rPr>
        <w:t>for educational services pai</w:t>
      </w:r>
      <w:r w:rsidR="00F868AF" w:rsidRPr="00EB661D">
        <w:rPr>
          <w:rStyle w:val="None"/>
          <w:rFonts w:ascii="Times New Roman" w:hAnsi="Times New Roman" w:cs="Times New Roman"/>
          <w:color w:val="auto"/>
          <w:kern w:val="1"/>
        </w:rPr>
        <w:t>d by the Student in</w:t>
      </w:r>
      <w:r w:rsidR="00A44403" w:rsidRPr="00EB661D">
        <w:rPr>
          <w:rStyle w:val="None"/>
          <w:rFonts w:ascii="Times New Roman" w:hAnsi="Times New Roman" w:cs="Times New Roman"/>
          <w:color w:val="auto"/>
          <w:kern w:val="1"/>
        </w:rPr>
        <w:t xml:space="preserve"> the following instances</w:t>
      </w:r>
      <w:r w:rsidRPr="00EB661D">
        <w:rPr>
          <w:rStyle w:val="None"/>
          <w:rFonts w:ascii="Times New Roman" w:hAnsi="Times New Roman" w:cs="Times New Roman"/>
          <w:color w:val="auto"/>
          <w:kern w:val="1"/>
        </w:rPr>
        <w:t>:</w:t>
      </w:r>
    </w:p>
    <w:p w:rsidR="009E7D5A" w:rsidRPr="00EB661D"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1) the </w:t>
      </w:r>
      <w:r w:rsidR="00A44403" w:rsidRPr="00EB661D">
        <w:rPr>
          <w:rStyle w:val="None"/>
          <w:rFonts w:ascii="Times New Roman" w:hAnsi="Times New Roman" w:cs="Times New Roman"/>
          <w:color w:val="auto"/>
          <w:kern w:val="1"/>
        </w:rPr>
        <w:t xml:space="preserve">loss by the University of entitlement to </w:t>
      </w:r>
      <w:r w:rsidR="00F868AF" w:rsidRPr="00EB661D">
        <w:rPr>
          <w:rStyle w:val="None"/>
          <w:rFonts w:ascii="Times New Roman" w:hAnsi="Times New Roman" w:cs="Times New Roman"/>
          <w:color w:val="auto"/>
          <w:kern w:val="1"/>
        </w:rPr>
        <w:t>provide</w:t>
      </w:r>
      <w:r w:rsidR="00A44403" w:rsidRPr="00EB661D">
        <w:rPr>
          <w:rStyle w:val="None"/>
          <w:rFonts w:ascii="Times New Roman" w:hAnsi="Times New Roman" w:cs="Times New Roman"/>
          <w:color w:val="auto"/>
          <w:kern w:val="1"/>
        </w:rPr>
        <w:t xml:space="preserve"> a field of studies at a specific level of studies</w:t>
      </w:r>
      <w:r w:rsidRPr="00EB661D">
        <w:rPr>
          <w:rStyle w:val="None"/>
          <w:rFonts w:ascii="Times New Roman" w:hAnsi="Times New Roman" w:cs="Times New Roman"/>
          <w:color w:val="auto"/>
          <w:kern w:val="1"/>
        </w:rPr>
        <w:t>;</w:t>
      </w:r>
    </w:p>
    <w:p w:rsidR="009E7D5A" w:rsidRPr="00EB661D"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2) </w:t>
      </w:r>
      <w:r w:rsidR="00A44403" w:rsidRPr="00EB661D">
        <w:rPr>
          <w:rStyle w:val="None"/>
          <w:rFonts w:ascii="Times New Roman" w:hAnsi="Times New Roman" w:cs="Times New Roman"/>
          <w:color w:val="auto"/>
          <w:kern w:val="1"/>
        </w:rPr>
        <w:t xml:space="preserve">the University’s failure to fulfill the responsibilities </w:t>
      </w:r>
      <w:r w:rsidR="00F868AF" w:rsidRPr="00EB661D">
        <w:rPr>
          <w:rStyle w:val="None"/>
          <w:rFonts w:ascii="Times New Roman" w:hAnsi="Times New Roman" w:cs="Times New Roman"/>
          <w:color w:val="auto"/>
          <w:kern w:val="1"/>
        </w:rPr>
        <w:t>deriving</w:t>
      </w:r>
      <w:r w:rsidR="00A44403" w:rsidRPr="00EB661D">
        <w:rPr>
          <w:rStyle w:val="None"/>
          <w:rFonts w:ascii="Times New Roman" w:hAnsi="Times New Roman" w:cs="Times New Roman"/>
          <w:color w:val="auto"/>
          <w:kern w:val="1"/>
        </w:rPr>
        <w:t xml:space="preserve"> from the contract concluded with the Student concerning the conditions of payment for studies and educational services offered by the University of </w:t>
      </w:r>
      <w:proofErr w:type="spellStart"/>
      <w:r w:rsidR="00A44403" w:rsidRPr="00EB661D">
        <w:rPr>
          <w:rStyle w:val="None"/>
          <w:rFonts w:ascii="Times New Roman" w:hAnsi="Times New Roman" w:cs="Times New Roman"/>
          <w:color w:val="auto"/>
          <w:kern w:val="1"/>
        </w:rPr>
        <w:t>G</w:t>
      </w:r>
      <w:r w:rsidR="003D3862" w:rsidRPr="00EB661D">
        <w:rPr>
          <w:rStyle w:val="None"/>
          <w:rFonts w:ascii="Times New Roman" w:hAnsi="Times New Roman" w:cs="Times New Roman"/>
          <w:color w:val="auto"/>
          <w:kern w:val="1"/>
        </w:rPr>
        <w:t>dańsk</w:t>
      </w:r>
      <w:proofErr w:type="spellEnd"/>
      <w:r w:rsidR="003D3862" w:rsidRPr="00EB661D">
        <w:rPr>
          <w:rStyle w:val="None"/>
          <w:rFonts w:ascii="Times New Roman" w:hAnsi="Times New Roman" w:cs="Times New Roman"/>
          <w:color w:val="auto"/>
          <w:kern w:val="1"/>
        </w:rPr>
        <w:t>.</w:t>
      </w:r>
    </w:p>
    <w:p w:rsidR="009E7D5A" w:rsidRPr="00EB661D" w:rsidRDefault="00BB51D0">
      <w:pPr>
        <w:pStyle w:val="Default"/>
        <w:numPr>
          <w:ilvl w:val="0"/>
          <w:numId w:val="16"/>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If the Student </w:t>
      </w:r>
      <w:r w:rsidR="003D3862" w:rsidRPr="00EB661D">
        <w:rPr>
          <w:rStyle w:val="None"/>
          <w:rFonts w:ascii="Times New Roman" w:hAnsi="Times New Roman" w:cs="Times New Roman"/>
          <w:color w:val="auto"/>
          <w:kern w:val="1"/>
        </w:rPr>
        <w:t>is removed from the list of students or if the Student’s contract is terminated because he/she has not fulfilled the obligations deriving from the contract, fees paid by the Student are subject to refund proportionally to the number of weeks remaining to the end of the semester or year after the day on which the Student was removed from the list of students or the contract was terminated.</w:t>
      </w:r>
      <w:r w:rsidRPr="00EB661D">
        <w:rPr>
          <w:rStyle w:val="None"/>
          <w:rFonts w:ascii="Times New Roman" w:hAnsi="Times New Roman" w:cs="Times New Roman"/>
          <w:color w:val="auto"/>
          <w:kern w:val="1"/>
        </w:rPr>
        <w:t xml:space="preserve"> </w:t>
      </w:r>
    </w:p>
    <w:p w:rsidR="00B01D55" w:rsidRPr="00EB661D" w:rsidRDefault="00B01D55" w:rsidP="00B01D55">
      <w:pPr>
        <w:pStyle w:val="Default"/>
        <w:numPr>
          <w:ilvl w:val="0"/>
          <w:numId w:val="16"/>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 xml:space="preserve">If the Student has either a Dean’s leave or a leave of absence for health-related reasons, payment of fees for educational services is suspended, unless the Student participates in a class/classes. In this case, the fees for the class/classes are determined by the Dean in the details of the Student’s leave. </w:t>
      </w:r>
    </w:p>
    <w:p w:rsidR="00B01D55" w:rsidRPr="00EB661D" w:rsidRDefault="00B01D55" w:rsidP="00B01D55">
      <w:pPr>
        <w:pStyle w:val="Default"/>
        <w:suppressAutoHyphens/>
        <w:spacing w:line="280" w:lineRule="exact"/>
        <w:ind w:left="397"/>
        <w:jc w:val="both"/>
        <w:rPr>
          <w:rStyle w:val="None"/>
          <w:rFonts w:ascii="Times New Roman" w:eastAsia="Times New Roman" w:hAnsi="Times New Roman" w:cs="Times New Roman"/>
          <w:color w:val="auto"/>
          <w:kern w:val="1"/>
        </w:rPr>
      </w:pPr>
    </w:p>
    <w:p w:rsidR="009E7D5A" w:rsidRPr="00EB661D" w:rsidRDefault="009E7D5A">
      <w:pPr>
        <w:pStyle w:val="Default"/>
        <w:tabs>
          <w:tab w:val="left" w:pos="19"/>
          <w:tab w:val="left" w:pos="57"/>
        </w:tabs>
        <w:suppressAutoHyphens/>
        <w:spacing w:line="280" w:lineRule="exact"/>
        <w:jc w:val="both"/>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8</w:t>
      </w: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Style w:val="None"/>
          <w:rFonts w:ascii="Times New Roman" w:hAnsi="Times New Roman" w:cs="Times New Roman"/>
          <w:color w:val="auto"/>
          <w:kern w:val="1"/>
        </w:rPr>
        <w:t>Final provisions</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Any amendments to this Contract must be made in writing or they will be invalid. </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If the Student changes either the form of studies or the course of study, the University will enter into a new Contract, as described in section 1, with the Student. The previous Contract is terminated on the day the new Contract is entered into.</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Any matters not addressed in this Contract are subject to the regulations in the Civil Code and the Act. </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The Parties will seek to resolve amicably any conflict arising from this Contract. If the Parties fail to reach agreement, the matter will b</w:t>
      </w:r>
      <w:r w:rsidR="00D36FE6" w:rsidRPr="00EB661D">
        <w:rPr>
          <w:rStyle w:val="None"/>
          <w:rFonts w:ascii="Times New Roman" w:hAnsi="Times New Roman" w:cs="Times New Roman"/>
          <w:color w:val="auto"/>
          <w:kern w:val="1"/>
        </w:rPr>
        <w:t>e</w:t>
      </w:r>
      <w:r w:rsidRPr="00EB661D">
        <w:rPr>
          <w:rStyle w:val="None"/>
          <w:rFonts w:ascii="Times New Roman" w:hAnsi="Times New Roman" w:cs="Times New Roman"/>
          <w:color w:val="auto"/>
          <w:kern w:val="1"/>
        </w:rPr>
        <w:t xml:space="preserve"> resolved by the competent court of general jurisdiction.</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This Contract is drawn up in two identical copies one for each Party to this Contract.</w:t>
      </w:r>
    </w:p>
    <w:p w:rsidR="009E7D5A" w:rsidRPr="00EB661D" w:rsidRDefault="009E7D5A">
      <w:pPr>
        <w:pStyle w:val="Default"/>
        <w:suppressAutoHyphens/>
        <w:spacing w:line="280" w:lineRule="exact"/>
        <w:jc w:val="both"/>
        <w:rPr>
          <w:rFonts w:ascii="Times New Roman" w:eastAsia="Times New Roman" w:hAnsi="Times New Roman" w:cs="Times New Roman"/>
          <w:color w:val="auto"/>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1"/>
        <w:gridCol w:w="5229"/>
      </w:tblGrid>
      <w:tr w:rsidR="009E7D5A" w:rsidRPr="00EB661D">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9E7D5A" w:rsidRPr="00EB661D" w:rsidRDefault="009E7D5A">
            <w:pPr>
              <w:pStyle w:val="Default"/>
              <w:suppressAutoHyphens/>
              <w:spacing w:line="276" w:lineRule="auto"/>
              <w:jc w:val="center"/>
              <w:rPr>
                <w:rStyle w:val="None"/>
                <w:rFonts w:ascii="Times New Roman" w:eastAsia="Times New Roman" w:hAnsi="Times New Roman" w:cs="Times New Roman"/>
                <w:color w:val="auto"/>
                <w:kern w:val="1"/>
                <w:sz w:val="22"/>
                <w:szCs w:val="22"/>
              </w:rPr>
            </w:pPr>
          </w:p>
          <w:p w:rsidR="009E7D5A" w:rsidRPr="00EB661D" w:rsidRDefault="00BB51D0">
            <w:pPr>
              <w:pStyle w:val="Default"/>
              <w:suppressAutoHyphens/>
              <w:spacing w:line="276" w:lineRule="auto"/>
              <w:jc w:val="center"/>
              <w:rPr>
                <w:rFonts w:ascii="Times New Roman" w:hAnsi="Times New Roman" w:cs="Times New Roman"/>
                <w:color w:val="auto"/>
              </w:rPr>
            </w:pPr>
            <w:r w:rsidRPr="00EB661D">
              <w:rPr>
                <w:rStyle w:val="None"/>
                <w:rFonts w:ascii="Times New Roman" w:hAnsi="Times New Roman" w:cs="Times New Roman"/>
                <w:color w:val="auto"/>
                <w:kern w:val="1"/>
                <w:sz w:val="22"/>
                <w:szCs w:val="22"/>
              </w:rPr>
              <w:t>………………………………..</w:t>
            </w:r>
            <w:r w:rsidRPr="00EB661D">
              <w:rPr>
                <w:rStyle w:val="None"/>
                <w:rFonts w:ascii="Times New Roman" w:eastAsia="Arial Unicode MS" w:hAnsi="Times New Roman" w:cs="Times New Roman"/>
                <w:color w:val="auto"/>
                <w:kern w:val="1"/>
                <w:sz w:val="22"/>
                <w:szCs w:val="22"/>
              </w:rPr>
              <w:br/>
            </w:r>
            <w:r w:rsidRPr="00EB661D">
              <w:rPr>
                <w:rStyle w:val="None"/>
                <w:rFonts w:ascii="Times New Roman" w:hAnsi="Times New Roman" w:cs="Times New Roman"/>
                <w:color w:val="auto"/>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9E7D5A" w:rsidRPr="00EB661D" w:rsidRDefault="009E7D5A">
            <w:pPr>
              <w:pStyle w:val="Default"/>
              <w:suppressAutoHyphens/>
              <w:spacing w:line="276" w:lineRule="auto"/>
              <w:jc w:val="center"/>
              <w:rPr>
                <w:rStyle w:val="None"/>
                <w:rFonts w:ascii="Times New Roman" w:eastAsia="Times New Roman" w:hAnsi="Times New Roman" w:cs="Times New Roman"/>
                <w:color w:val="auto"/>
                <w:kern w:val="1"/>
                <w:sz w:val="22"/>
                <w:szCs w:val="22"/>
              </w:rPr>
            </w:pPr>
          </w:p>
          <w:p w:rsidR="009E7D5A" w:rsidRPr="00EB661D" w:rsidRDefault="00BB51D0">
            <w:pPr>
              <w:pStyle w:val="Default"/>
              <w:suppressAutoHyphens/>
              <w:spacing w:line="276" w:lineRule="auto"/>
              <w:jc w:val="center"/>
              <w:rPr>
                <w:rFonts w:ascii="Times New Roman" w:hAnsi="Times New Roman" w:cs="Times New Roman"/>
                <w:color w:val="auto"/>
              </w:rPr>
            </w:pPr>
            <w:r w:rsidRPr="00EB661D">
              <w:rPr>
                <w:rStyle w:val="None"/>
                <w:rFonts w:ascii="Times New Roman" w:hAnsi="Times New Roman" w:cs="Times New Roman"/>
                <w:color w:val="auto"/>
                <w:kern w:val="1"/>
                <w:sz w:val="22"/>
                <w:szCs w:val="22"/>
              </w:rPr>
              <w:t>……………………………</w:t>
            </w:r>
            <w:r w:rsidRPr="00EB661D">
              <w:rPr>
                <w:rStyle w:val="None"/>
                <w:rFonts w:ascii="Times New Roman" w:eastAsia="Arial Unicode MS" w:hAnsi="Times New Roman" w:cs="Times New Roman"/>
                <w:color w:val="auto"/>
                <w:kern w:val="1"/>
                <w:sz w:val="22"/>
                <w:szCs w:val="22"/>
              </w:rPr>
              <w:br/>
            </w:r>
            <w:r w:rsidRPr="00EB661D">
              <w:rPr>
                <w:rStyle w:val="None"/>
                <w:rFonts w:ascii="Times New Roman" w:hAnsi="Times New Roman" w:cs="Times New Roman"/>
                <w:color w:val="auto"/>
                <w:kern w:val="1"/>
                <w:sz w:val="22"/>
                <w:szCs w:val="22"/>
              </w:rPr>
              <w:t xml:space="preserve">/ University of </w:t>
            </w:r>
            <w:proofErr w:type="spellStart"/>
            <w:r w:rsidRPr="00EB661D">
              <w:rPr>
                <w:rStyle w:val="None"/>
                <w:rFonts w:ascii="Times New Roman" w:hAnsi="Times New Roman" w:cs="Times New Roman"/>
                <w:color w:val="auto"/>
                <w:kern w:val="1"/>
                <w:sz w:val="22"/>
                <w:szCs w:val="22"/>
              </w:rPr>
              <w:t>Gdańsk</w:t>
            </w:r>
            <w:proofErr w:type="spellEnd"/>
            <w:r w:rsidRPr="00EB661D">
              <w:rPr>
                <w:rStyle w:val="None"/>
                <w:rFonts w:ascii="Times New Roman" w:hAnsi="Times New Roman" w:cs="Times New Roman"/>
                <w:color w:val="auto"/>
                <w:kern w:val="1"/>
                <w:sz w:val="22"/>
                <w:szCs w:val="22"/>
              </w:rPr>
              <w:t xml:space="preserve"> /</w:t>
            </w:r>
          </w:p>
        </w:tc>
      </w:tr>
    </w:tbl>
    <w:p w:rsidR="009E7D5A" w:rsidRPr="00EB661D" w:rsidRDefault="009E7D5A">
      <w:pPr>
        <w:pStyle w:val="Default"/>
        <w:widowControl w:val="0"/>
        <w:suppressAutoHyphens/>
        <w:spacing w:line="280" w:lineRule="exact"/>
        <w:jc w:val="both"/>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rPr>
          <w:rFonts w:ascii="Times New Roman" w:hAnsi="Times New Roman" w:cs="Times New Roman"/>
          <w:color w:val="auto"/>
        </w:rPr>
      </w:pPr>
      <w:r w:rsidRPr="00EB661D">
        <w:rPr>
          <w:rStyle w:val="None"/>
          <w:rFonts w:ascii="Times New Roman" w:hAnsi="Times New Roman" w:cs="Times New Roman"/>
          <w:i/>
          <w:iCs/>
          <w:color w:val="auto"/>
          <w:kern w:val="1"/>
        </w:rPr>
        <w:t>* score out where inapplicable</w:t>
      </w:r>
    </w:p>
    <w:sectPr w:rsidR="009E7D5A" w:rsidRPr="00EB661D">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3C" w:rsidRDefault="002F3F3C">
      <w:r>
        <w:separator/>
      </w:r>
    </w:p>
  </w:endnote>
  <w:endnote w:type="continuationSeparator" w:id="0">
    <w:p w:rsidR="002F3F3C" w:rsidRDefault="002F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5A" w:rsidRDefault="00BB51D0">
    <w:pPr>
      <w:pStyle w:val="Stopka"/>
      <w:jc w:val="center"/>
    </w:pPr>
    <w:r>
      <w:t xml:space="preserve">page </w:t>
    </w:r>
    <w:r>
      <w:fldChar w:fldCharType="begin"/>
    </w:r>
    <w:r>
      <w:instrText xml:space="preserve"> PAGE </w:instrText>
    </w:r>
    <w:r>
      <w:fldChar w:fldCharType="separate"/>
    </w:r>
    <w:r w:rsidR="00EB661D">
      <w:rPr>
        <w:noProof/>
      </w:rPr>
      <w:t>4</w:t>
    </w:r>
    <w:r>
      <w:fldChar w:fldCharType="end"/>
    </w:r>
    <w:r>
      <w:t xml:space="preserve"> of </w:t>
    </w:r>
    <w:r w:rsidR="00EB661D">
      <w:fldChar w:fldCharType="begin"/>
    </w:r>
    <w:r w:rsidR="00EB661D">
      <w:instrText xml:space="preserve"> NUMPAGES </w:instrText>
    </w:r>
    <w:r w:rsidR="00EB661D">
      <w:fldChar w:fldCharType="separate"/>
    </w:r>
    <w:r w:rsidR="00EB661D">
      <w:rPr>
        <w:noProof/>
      </w:rPr>
      <w:t>4</w:t>
    </w:r>
    <w:r w:rsidR="00EB66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3C" w:rsidRDefault="002F3F3C">
      <w:r>
        <w:separator/>
      </w:r>
    </w:p>
  </w:footnote>
  <w:footnote w:type="continuationSeparator" w:id="0">
    <w:p w:rsidR="002F3F3C" w:rsidRDefault="002F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5A" w:rsidRDefault="00BB51D0">
    <w:pPr>
      <w:pStyle w:val="Default"/>
      <w:jc w:val="right"/>
    </w:pPr>
    <w:r>
      <w:rPr>
        <w:rFonts w:ascii="Times New Roman" w:hAnsi="Times New Roman"/>
        <w:i/>
        <w:iCs/>
        <w:sz w:val="22"/>
        <w:szCs w:val="22"/>
      </w:rPr>
      <w:t xml:space="preserve">annex 1 to University of </w:t>
    </w:r>
    <w:proofErr w:type="spellStart"/>
    <w:r>
      <w:rPr>
        <w:rFonts w:ascii="Times New Roman" w:hAnsi="Times New Roman"/>
        <w:i/>
        <w:iCs/>
        <w:sz w:val="22"/>
        <w:szCs w:val="22"/>
      </w:rPr>
      <w:t>Gdańsk</w:t>
    </w:r>
    <w:proofErr w:type="spellEnd"/>
    <w:r>
      <w:rPr>
        <w:rFonts w:ascii="Times New Roman" w:hAnsi="Times New Roman"/>
        <w:i/>
        <w:iCs/>
        <w:sz w:val="22"/>
        <w:szCs w:val="22"/>
      </w:rPr>
      <w:t xml:space="preserve"> Senate Resolution No.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B7"/>
    <w:multiLevelType w:val="multilevel"/>
    <w:tmpl w:val="5EF0B804"/>
    <w:numStyleLink w:val="ImportedStyle5"/>
  </w:abstractNum>
  <w:abstractNum w:abstractNumId="1" w15:restartNumberingAfterBreak="0">
    <w:nsid w:val="10636209"/>
    <w:multiLevelType w:val="hybridMultilevel"/>
    <w:tmpl w:val="650E4E78"/>
    <w:lvl w:ilvl="0" w:tplc="B5D2A72C">
      <w:start w:val="1"/>
      <w:numFmt w:val="decimal"/>
      <w:lvlText w:val="%1."/>
      <w:lvlJc w:val="left"/>
      <w:pPr>
        <w:tabs>
          <w:tab w:val="num" w:pos="979"/>
        </w:tabs>
        <w:ind w:left="2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B8E234C8">
      <w:start w:val="1"/>
      <w:numFmt w:val="decimal"/>
      <w:lvlText w:val="%2."/>
      <w:lvlJc w:val="left"/>
      <w:pPr>
        <w:tabs>
          <w:tab w:val="num" w:pos="1699"/>
        </w:tabs>
        <w:ind w:left="10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FA80D5E">
      <w:start w:val="1"/>
      <w:numFmt w:val="decimal"/>
      <w:lvlText w:val="%3."/>
      <w:lvlJc w:val="left"/>
      <w:pPr>
        <w:tabs>
          <w:tab w:val="num" w:pos="2419"/>
        </w:tabs>
        <w:ind w:left="17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529A515C">
      <w:start w:val="1"/>
      <w:numFmt w:val="decimal"/>
      <w:lvlText w:val="%4."/>
      <w:lvlJc w:val="left"/>
      <w:pPr>
        <w:tabs>
          <w:tab w:val="num" w:pos="3139"/>
        </w:tabs>
        <w:ind w:left="24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C50AC430">
      <w:start w:val="1"/>
      <w:numFmt w:val="decimal"/>
      <w:lvlText w:val="%5."/>
      <w:lvlJc w:val="left"/>
      <w:pPr>
        <w:tabs>
          <w:tab w:val="num" w:pos="3859"/>
        </w:tabs>
        <w:ind w:left="316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E94EE7EC">
      <w:start w:val="1"/>
      <w:numFmt w:val="decimal"/>
      <w:lvlText w:val="%6."/>
      <w:lvlJc w:val="left"/>
      <w:pPr>
        <w:tabs>
          <w:tab w:val="num" w:pos="4579"/>
        </w:tabs>
        <w:ind w:left="38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EFFA0EAA">
      <w:start w:val="1"/>
      <w:numFmt w:val="decimal"/>
      <w:lvlText w:val="%7."/>
      <w:lvlJc w:val="left"/>
      <w:pPr>
        <w:tabs>
          <w:tab w:val="num" w:pos="5299"/>
        </w:tabs>
        <w:ind w:left="46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EF1EFCF4">
      <w:start w:val="1"/>
      <w:numFmt w:val="decimal"/>
      <w:lvlText w:val="%8."/>
      <w:lvlJc w:val="left"/>
      <w:pPr>
        <w:tabs>
          <w:tab w:val="num" w:pos="6019"/>
        </w:tabs>
        <w:ind w:left="53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9F809012">
      <w:start w:val="1"/>
      <w:numFmt w:val="decimal"/>
      <w:lvlText w:val="%9."/>
      <w:lvlJc w:val="left"/>
      <w:pPr>
        <w:tabs>
          <w:tab w:val="num" w:pos="6739"/>
        </w:tabs>
        <w:ind w:left="60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7362BE5"/>
    <w:multiLevelType w:val="multilevel"/>
    <w:tmpl w:val="ABA8F53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912F5A"/>
    <w:multiLevelType w:val="multilevel"/>
    <w:tmpl w:val="AB8A458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D34570"/>
    <w:multiLevelType w:val="multilevel"/>
    <w:tmpl w:val="03CC227C"/>
    <w:numStyleLink w:val="ImportedStyle10"/>
  </w:abstractNum>
  <w:abstractNum w:abstractNumId="5" w15:restartNumberingAfterBreak="0">
    <w:nsid w:val="397210D8"/>
    <w:multiLevelType w:val="multilevel"/>
    <w:tmpl w:val="1158E3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03242"/>
    <w:multiLevelType w:val="multilevel"/>
    <w:tmpl w:val="5EF0B804"/>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45461D"/>
    <w:multiLevelType w:val="multilevel"/>
    <w:tmpl w:val="AB8A4580"/>
    <w:numStyleLink w:val="ImportedStyle9"/>
  </w:abstractNum>
  <w:abstractNum w:abstractNumId="8" w15:restartNumberingAfterBreak="0">
    <w:nsid w:val="3DE65B56"/>
    <w:multiLevelType w:val="hybridMultilevel"/>
    <w:tmpl w:val="79FAEB56"/>
    <w:styleLink w:val="Numbered"/>
    <w:lvl w:ilvl="0" w:tplc="BFF48F4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4AA0F2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2A6569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E608BE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074F4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D4A45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EE4A9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B26AE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8F224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D541F"/>
    <w:multiLevelType w:val="multilevel"/>
    <w:tmpl w:val="B816C1C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6A1EDE"/>
    <w:multiLevelType w:val="hybridMultilevel"/>
    <w:tmpl w:val="79FAEB56"/>
    <w:numStyleLink w:val="Numbered"/>
  </w:abstractNum>
  <w:abstractNum w:abstractNumId="11" w15:restartNumberingAfterBreak="0">
    <w:nsid w:val="59DF1B65"/>
    <w:multiLevelType w:val="multilevel"/>
    <w:tmpl w:val="1158E36C"/>
    <w:numStyleLink w:val="ImportedStyle2"/>
  </w:abstractNum>
  <w:abstractNum w:abstractNumId="12" w15:restartNumberingAfterBreak="0">
    <w:nsid w:val="64F1367B"/>
    <w:multiLevelType w:val="multilevel"/>
    <w:tmpl w:val="03CC227C"/>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A42E18"/>
    <w:multiLevelType w:val="multilevel"/>
    <w:tmpl w:val="ABA8F536"/>
    <w:numStyleLink w:val="ImportedStyle4"/>
  </w:abstractNum>
  <w:abstractNum w:abstractNumId="14" w15:restartNumberingAfterBreak="0">
    <w:nsid w:val="727961D0"/>
    <w:multiLevelType w:val="multilevel"/>
    <w:tmpl w:val="B816C1C8"/>
    <w:numStyleLink w:val="ImportedStyle3"/>
  </w:abstractNum>
  <w:num w:numId="1">
    <w:abstractNumId w:val="5"/>
  </w:num>
  <w:num w:numId="2">
    <w:abstractNumId w:val="11"/>
  </w:num>
  <w:num w:numId="3">
    <w:abstractNumId w:val="9"/>
  </w:num>
  <w:num w:numId="4">
    <w:abstractNumId w:val="14"/>
  </w:num>
  <w:num w:numId="5">
    <w:abstractNumId w:val="2"/>
  </w:num>
  <w:num w:numId="6">
    <w:abstractNumId w:val="13"/>
  </w:num>
  <w:num w:numId="7">
    <w:abstractNumId w:val="6"/>
  </w:num>
  <w:num w:numId="8">
    <w:abstractNumId w:val="0"/>
  </w:num>
  <w:num w:numId="9">
    <w:abstractNumId w:val="8"/>
  </w:num>
  <w:num w:numId="10">
    <w:abstractNumId w:val="10"/>
  </w:num>
  <w:num w:numId="11">
    <w:abstractNumId w:val="1"/>
  </w:num>
  <w:num w:numId="12">
    <w:abstractNumId w:val="1"/>
    <w:lvlOverride w:ilvl="0">
      <w:startOverride w:val="2"/>
      <w:lvl w:ilvl="0" w:tplc="B5D2A72C">
        <w:start w:val="2"/>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num>
  <w:num w:numId="14">
    <w:abstractNumId w:val="7"/>
  </w:num>
  <w:num w:numId="15">
    <w:abstractNumId w:val="12"/>
  </w:num>
  <w:num w:numId="16">
    <w:abstractNumId w:val="4"/>
  </w:num>
  <w:num w:numId="17">
    <w:abstractNumId w:val="4"/>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 w:ilvl="0" w:tplc="B5D2A72C">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5A"/>
    <w:rsid w:val="002F3F3C"/>
    <w:rsid w:val="00353654"/>
    <w:rsid w:val="003D3862"/>
    <w:rsid w:val="006734FE"/>
    <w:rsid w:val="009E7D5A"/>
    <w:rsid w:val="00A44403"/>
    <w:rsid w:val="00B01D55"/>
    <w:rsid w:val="00BB51D0"/>
    <w:rsid w:val="00CC5318"/>
    <w:rsid w:val="00D36FE6"/>
    <w:rsid w:val="00E85E27"/>
    <w:rsid w:val="00EB661D"/>
    <w:rsid w:val="00F8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E84A-820E-42D4-B22D-394EB91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u w:val="none" w:color="0000FF"/>
      <w:lang w:val="en-US"/>
    </w:r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B59A6EDD</Template>
  <TotalTime>0</TotalTime>
  <Pages>4</Pages>
  <Words>1528</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Anna Smykowska</cp:lastModifiedBy>
  <cp:revision>4</cp:revision>
  <dcterms:created xsi:type="dcterms:W3CDTF">2017-09-08T05:49:00Z</dcterms:created>
  <dcterms:modified xsi:type="dcterms:W3CDTF">2017-09-13T12:11:00Z</dcterms:modified>
</cp:coreProperties>
</file>