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59" w:rsidRPr="00285039" w:rsidRDefault="00ED3E77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2" name="Obraz 2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  <w:sz w:val="22"/>
          <w:szCs w:val="22"/>
        </w:rPr>
        <w:t>Załącznik nr 1</w:t>
      </w:r>
      <w:r w:rsidR="00E65E1B"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</w:t>
      </w:r>
      <w:r w:rsidR="00285039" w:rsidRPr="00285039">
        <w:rPr>
          <w:i/>
          <w:color w:val="808080" w:themeColor="background1" w:themeShade="80"/>
          <w:sz w:val="22"/>
          <w:szCs w:val="22"/>
        </w:rPr>
        <w:t xml:space="preserve"> w UG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</w:pPr>
    </w:p>
    <w:p w:rsidR="00E65E1B" w:rsidRPr="00497F1C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  <w:vertAlign w:val="superscript"/>
        </w:rPr>
      </w:pPr>
      <w:r w:rsidRPr="0001562E">
        <w:rPr>
          <w:b/>
        </w:rPr>
        <w:t>Karta Projektu – formularz zgłoszeniowy</w:t>
      </w:r>
      <w:r w:rsidR="00497F1C" w:rsidRPr="00497F1C">
        <w:rPr>
          <w:b/>
          <w:color w:val="7030A0"/>
          <w:vertAlign w:val="superscript"/>
        </w:rPr>
        <w:t>*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</w:rPr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</w:rPr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  <w:rPr>
          <w:b/>
        </w:rPr>
      </w:pP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  <w:r w:rsidRPr="0001562E">
        <w:t>……………………………………………………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  <w:r w:rsidRPr="0001562E">
        <w:t>data zgłoszen</w:t>
      </w:r>
      <w:r w:rsidR="00A45E6D" w:rsidRPr="0001562E">
        <w:t>ia (wypełnia BZPN)</w:t>
      </w:r>
    </w:p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4394"/>
      </w:tblGrid>
      <w:tr w:rsidR="00E65E1B" w:rsidRPr="0001562E" w:rsidTr="0090423C">
        <w:trPr>
          <w:trHeight w:val="623"/>
        </w:trPr>
        <w:tc>
          <w:tcPr>
            <w:tcW w:w="534" w:type="dxa"/>
            <w:vMerge w:val="restart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Kierownik Projektu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br/>
              <w:t>Imię i nazwisko: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Tel.: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Jednostka organizacyjna: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Tytuł Projektu w języku polskim: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Tytuł Projektu w języku obcym – jeśli dotyczy: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en-US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Nazwa programu / inicjatywy / funduszu: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Czy informacje zawarte w Karcie Projektu będą podstawą opracowania patentu? (nie</w:t>
            </w:r>
            <w:r w:rsidR="0090423C"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potrzebne 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 skreślić):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Termin konkursu: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Lider Projektu (nazwa instytucji koordynującej):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Partnerzy (nazwa oraz dane identyfikacyjne Partnerów):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Osoby do kontaktów ze strony  Uniwersytetu Gdańskiego, jeśli są inne niż Kierownik Projektu (imię, nazwisko, e-mail, tel.):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Planowany zespół zaangażowany w realizację Projektu ze strony Uniwersytetu Gdańskiego: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Rola Uniwersytetu Gdańskiego </w:t>
            </w:r>
            <w:r w:rsidR="002C707F">
              <w:rPr>
                <w:b w:val="0"/>
                <w:bCs/>
                <w:sz w:val="24"/>
                <w:szCs w:val="24"/>
                <w:lang w:val="pl-PL" w:eastAsia="pl-PL"/>
              </w:rPr>
              <w:t>w Projekcie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 (koordynator / partner / podwykonawca / inny – jaki?):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 xml:space="preserve">Planowany termin rozpoczęcia </w:t>
            </w: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br/>
              <w:t>i zakończenia Projektu: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Merytoryczny opis Projektu (nie więcej niż 1 strona):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Szacowany całkowity budżet Projektu: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Szacowany budżet Projektu po stronie Uniwersytetu Gdańskiego: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 w:val="restart"/>
            <w:shd w:val="clear" w:color="auto" w:fill="auto"/>
          </w:tcPr>
          <w:p w:rsidR="00E65E1B" w:rsidRPr="0001562E" w:rsidRDefault="00E65E1B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Kategorie i wysokość planowanych wydatków w ramach budżetu Projektu dla Uniwersytetu Gdańskiego: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Del="00A14526" w:rsidRDefault="00E65E1B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2C707F" w:rsidP="005E567F">
            <w:pPr>
              <w:pStyle w:val="Tytu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W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ynagrodzenia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 xml:space="preserve"> wraz z pochodnymi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Del="00A14526" w:rsidRDefault="00E65E1B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2C707F" w:rsidP="005E567F">
            <w:pPr>
              <w:pStyle w:val="Tytu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Koszty a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paratur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>y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E65E1B" w:rsidRPr="0001562E" w:rsidTr="0090423C">
        <w:tc>
          <w:tcPr>
            <w:tcW w:w="534" w:type="dxa"/>
            <w:vMerge/>
            <w:shd w:val="clear" w:color="auto" w:fill="auto"/>
          </w:tcPr>
          <w:p w:rsidR="00E65E1B" w:rsidRPr="0001562E" w:rsidDel="00A14526" w:rsidRDefault="00E65E1B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E65E1B" w:rsidRPr="0001562E" w:rsidRDefault="002C707F" w:rsidP="005E567F">
            <w:pPr>
              <w:pStyle w:val="Tytu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Inne koszty bezpośrednie</w:t>
            </w:r>
            <w:r w:rsidR="00E65E1B" w:rsidRPr="0001562E">
              <w:rPr>
                <w:b w:val="0"/>
                <w:bCs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E65E1B" w:rsidRPr="0001562E" w:rsidRDefault="00E65E1B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vMerge/>
            <w:shd w:val="clear" w:color="auto" w:fill="auto"/>
          </w:tcPr>
          <w:p w:rsidR="002C707F" w:rsidRPr="0001562E" w:rsidDel="00A14526" w:rsidRDefault="002C707F" w:rsidP="00926F55">
            <w:pPr>
              <w:pStyle w:val="Tytu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ind w:left="720"/>
              <w:jc w:val="righ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Suma ogółem: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rPr>
          <w:trHeight w:val="836"/>
        </w:trPr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Wysokość wkładu własnego dotycząca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Źródło pokrycia wkładu własnego dotycząca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Wysokość kosztów niekwalifikowanych dotyczących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Źródło pokrycia kosztów niekwalifikowanych dot. Uniwersytetu Gdańskiego: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  <w:vAlign w:val="center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Wysokość i sposób finansowania kosztów bankowych: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2C707F" w:rsidRPr="0001562E" w:rsidTr="0090423C">
        <w:tc>
          <w:tcPr>
            <w:tcW w:w="534" w:type="dxa"/>
            <w:shd w:val="clear" w:color="auto" w:fill="auto"/>
          </w:tcPr>
          <w:p w:rsidR="002C707F" w:rsidRPr="0001562E" w:rsidRDefault="002C707F" w:rsidP="005E567F">
            <w:pPr>
              <w:pStyle w:val="Tytu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01562E">
              <w:rPr>
                <w:b w:val="0"/>
                <w:bCs/>
                <w:sz w:val="24"/>
                <w:szCs w:val="24"/>
                <w:lang w:val="pl-PL" w:eastAsia="pl-PL"/>
              </w:rPr>
              <w:t>Uwagi i komentarze:</w:t>
            </w:r>
          </w:p>
        </w:tc>
        <w:tc>
          <w:tcPr>
            <w:tcW w:w="4394" w:type="dxa"/>
            <w:shd w:val="clear" w:color="auto" w:fill="auto"/>
          </w:tcPr>
          <w:p w:rsidR="002C707F" w:rsidRPr="0001562E" w:rsidRDefault="002C707F" w:rsidP="00926F55">
            <w:pPr>
              <w:pStyle w:val="Tytu"/>
              <w:spacing w:line="276" w:lineRule="auto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</w:tbl>
    <w:p w:rsidR="00E65E1B" w:rsidRPr="0001562E" w:rsidRDefault="00E65E1B" w:rsidP="00926F55">
      <w:pPr>
        <w:pStyle w:val="Punktowanie1"/>
        <w:numPr>
          <w:ilvl w:val="0"/>
          <w:numId w:val="0"/>
        </w:numPr>
        <w:spacing w:line="276" w:lineRule="auto"/>
      </w:pPr>
    </w:p>
    <w:p w:rsidR="00A27159" w:rsidRPr="0001562E" w:rsidRDefault="0090423C" w:rsidP="00974187">
      <w:pPr>
        <w:pStyle w:val="Punktowanie1"/>
        <w:numPr>
          <w:ilvl w:val="0"/>
          <w:numId w:val="16"/>
        </w:numPr>
        <w:spacing w:line="276" w:lineRule="auto"/>
        <w:ind w:left="360"/>
      </w:pPr>
      <w:r w:rsidRPr="0001562E">
        <w:t>Oświadczam, iż zapoznałem się z Regulaminem Zarządzania Projektami Naukowymi i</w:t>
      </w:r>
      <w:r w:rsidR="00974187">
        <w:t> </w:t>
      </w:r>
      <w:r w:rsidRPr="0001562E">
        <w:t>w</w:t>
      </w:r>
      <w:r w:rsidR="00974187">
        <w:t> </w:t>
      </w:r>
      <w:r w:rsidRPr="0001562E">
        <w:t>przypadku dofinansowania Projektu zobowiązuję się do przyjęcia wynikających z</w:t>
      </w:r>
      <w:r w:rsidR="00974187">
        <w:t> </w:t>
      </w:r>
      <w:r w:rsidRPr="0001562E">
        <w:t>niniejszego Regulaminu obowiązków Kierownik Projektu.</w:t>
      </w:r>
    </w:p>
    <w:p w:rsidR="0090423C" w:rsidRPr="0001562E" w:rsidRDefault="0090423C" w:rsidP="00974187">
      <w:pPr>
        <w:pStyle w:val="Punktowanie1"/>
        <w:numPr>
          <w:ilvl w:val="0"/>
          <w:numId w:val="0"/>
        </w:numPr>
        <w:spacing w:line="276" w:lineRule="auto"/>
        <w:ind w:left="360"/>
      </w:pPr>
    </w:p>
    <w:p w:rsidR="0090423C" w:rsidRPr="0001562E" w:rsidRDefault="0090423C" w:rsidP="00974187">
      <w:pPr>
        <w:pStyle w:val="Tytu"/>
        <w:numPr>
          <w:ilvl w:val="0"/>
          <w:numId w:val="16"/>
        </w:numPr>
        <w:spacing w:line="276" w:lineRule="auto"/>
        <w:ind w:left="36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Zobowiązuję się przekazywać powyższe informacje jednostce, w której będzie realizowany Projekt oraz wszystkim osobom, które mogą mieć wpływ na powyższe oświadczenie i</w:t>
      </w:r>
      <w:r w:rsidR="00974187">
        <w:rPr>
          <w:b w:val="0"/>
          <w:bCs/>
          <w:sz w:val="24"/>
          <w:szCs w:val="24"/>
          <w:lang w:val="pl-PL"/>
        </w:rPr>
        <w:t> </w:t>
      </w:r>
      <w:r w:rsidRPr="0001562E">
        <w:rPr>
          <w:b w:val="0"/>
          <w:bCs/>
          <w:sz w:val="24"/>
          <w:szCs w:val="24"/>
        </w:rPr>
        <w:t>zobowiązanie zarówno w trakcie trwania Projektu, jak i w okresie trwałości określonym w przepisach prawa, a także w umowie o dofinansowanie lub wytycznych zawartych w dokumentacji programowej.</w:t>
      </w:r>
    </w:p>
    <w:p w:rsidR="0090423C" w:rsidRPr="0001562E" w:rsidRDefault="0090423C" w:rsidP="00926F5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23C" w:rsidRPr="0001562E" w:rsidRDefault="0090423C" w:rsidP="00926F55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  <w:lang w:val="pl-PL"/>
        </w:rPr>
        <w:t>…………………………………………</w:t>
      </w:r>
    </w:p>
    <w:p w:rsidR="0090423C" w:rsidRPr="00974187" w:rsidRDefault="0090423C" w:rsidP="00926F55">
      <w:pPr>
        <w:pStyle w:val="Tytu"/>
        <w:spacing w:line="276" w:lineRule="auto"/>
        <w:ind w:left="4248"/>
        <w:rPr>
          <w:b w:val="0"/>
          <w:bCs/>
          <w:i/>
          <w:sz w:val="20"/>
        </w:rPr>
      </w:pPr>
      <w:r w:rsidRPr="00974187">
        <w:rPr>
          <w:b w:val="0"/>
          <w:bCs/>
          <w:i/>
          <w:sz w:val="20"/>
        </w:rPr>
        <w:t>Kierownik Projektu (data i podpis)</w:t>
      </w: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0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0"/>
          <w:lang w:val="pl-PL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0"/>
          <w:lang w:val="pl-PL"/>
        </w:rPr>
      </w:pPr>
    </w:p>
    <w:p w:rsidR="0090423C" w:rsidRPr="0001562E" w:rsidRDefault="0090423C" w:rsidP="00926F55">
      <w:pPr>
        <w:pStyle w:val="Tytu"/>
        <w:spacing w:line="276" w:lineRule="auto"/>
        <w:ind w:left="4248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…………………………………………………</w:t>
      </w:r>
    </w:p>
    <w:p w:rsidR="0090423C" w:rsidRPr="00974187" w:rsidRDefault="0090423C" w:rsidP="00926F55">
      <w:pPr>
        <w:pStyle w:val="Tytu"/>
        <w:spacing w:line="276" w:lineRule="auto"/>
        <w:ind w:left="4248"/>
        <w:rPr>
          <w:b w:val="0"/>
          <w:bCs/>
          <w:i/>
          <w:sz w:val="20"/>
        </w:rPr>
      </w:pPr>
      <w:r w:rsidRPr="00974187">
        <w:rPr>
          <w:b w:val="0"/>
          <w:bCs/>
          <w:i/>
          <w:sz w:val="20"/>
          <w:lang w:val="pl-PL"/>
        </w:rPr>
        <w:t xml:space="preserve">Akceptacja </w:t>
      </w:r>
      <w:r w:rsidRPr="00974187">
        <w:rPr>
          <w:b w:val="0"/>
          <w:bCs/>
          <w:i/>
          <w:sz w:val="20"/>
        </w:rPr>
        <w:t>Dziekan</w:t>
      </w:r>
      <w:r w:rsidRPr="00974187">
        <w:rPr>
          <w:b w:val="0"/>
          <w:bCs/>
          <w:i/>
          <w:sz w:val="20"/>
          <w:lang w:val="pl-PL"/>
        </w:rPr>
        <w:t>a</w:t>
      </w:r>
      <w:r w:rsidRPr="00974187">
        <w:rPr>
          <w:b w:val="0"/>
          <w:bCs/>
          <w:i/>
          <w:sz w:val="20"/>
        </w:rPr>
        <w:t xml:space="preserve"> lub Kierownik</w:t>
      </w:r>
      <w:r w:rsidRPr="00974187">
        <w:rPr>
          <w:b w:val="0"/>
          <w:bCs/>
          <w:i/>
          <w:sz w:val="20"/>
          <w:lang w:val="pl-PL"/>
        </w:rPr>
        <w:t>a</w:t>
      </w:r>
      <w:r w:rsidRPr="00974187">
        <w:rPr>
          <w:b w:val="0"/>
          <w:bCs/>
          <w:i/>
          <w:sz w:val="20"/>
        </w:rPr>
        <w:t xml:space="preserve"> jednostki </w:t>
      </w:r>
      <w:r w:rsidRPr="00974187">
        <w:rPr>
          <w:b w:val="0"/>
          <w:bCs/>
          <w:i/>
          <w:sz w:val="20"/>
        </w:rPr>
        <w:br/>
        <w:t>(data</w:t>
      </w:r>
      <w:r w:rsidRPr="00974187">
        <w:rPr>
          <w:b w:val="0"/>
          <w:bCs/>
          <w:i/>
          <w:sz w:val="20"/>
          <w:lang w:val="pl-PL"/>
        </w:rPr>
        <w:t>,</w:t>
      </w:r>
      <w:r w:rsidRPr="00974187">
        <w:rPr>
          <w:b w:val="0"/>
          <w:bCs/>
          <w:i/>
          <w:sz w:val="20"/>
        </w:rPr>
        <w:t xml:space="preserve"> podpis i piecz</w:t>
      </w:r>
      <w:r w:rsidR="00801B2C">
        <w:rPr>
          <w:b w:val="0"/>
          <w:bCs/>
          <w:i/>
          <w:sz w:val="20"/>
          <w:lang w:val="pl-PL"/>
        </w:rPr>
        <w:t>ątka</w:t>
      </w:r>
      <w:r w:rsidRPr="00974187">
        <w:rPr>
          <w:b w:val="0"/>
          <w:bCs/>
          <w:i/>
          <w:sz w:val="20"/>
        </w:rPr>
        <w:t>)</w:t>
      </w:r>
    </w:p>
    <w:p w:rsidR="008E4C04" w:rsidRPr="0001562E" w:rsidRDefault="008E4C04" w:rsidP="00926F55">
      <w:pPr>
        <w:pStyle w:val="Punktowanie1"/>
        <w:numPr>
          <w:ilvl w:val="0"/>
          <w:numId w:val="0"/>
        </w:numPr>
        <w:spacing w:line="276" w:lineRule="auto"/>
      </w:pPr>
    </w:p>
    <w:p w:rsidR="000B3833" w:rsidRDefault="000B3833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497F1C" w:rsidRDefault="00497F1C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497F1C" w:rsidRDefault="00497F1C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497F1C" w:rsidRPr="0001562E" w:rsidRDefault="00497F1C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974187" w:rsidRPr="00497F1C" w:rsidRDefault="00497F1C" w:rsidP="00497F1C">
      <w:pPr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</w:pPr>
      <w:r w:rsidRPr="00F60C68">
        <w:rPr>
          <w:i/>
          <w:color w:val="000000" w:themeColor="text1"/>
        </w:rPr>
        <w:t>*wypełnia się przy wsparciu Opiekuna Projektu</w:t>
      </w:r>
      <w:r w:rsidR="00974187" w:rsidRPr="00497F1C">
        <w:rPr>
          <w:i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4" name="Obraz 4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>
        <w:rPr>
          <w:i/>
          <w:color w:val="808080" w:themeColor="background1" w:themeShade="80"/>
          <w:sz w:val="22"/>
          <w:szCs w:val="22"/>
        </w:rPr>
        <w:t>2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0B3833" w:rsidRPr="0001562E" w:rsidRDefault="000B3833" w:rsidP="00926F55">
      <w:pPr>
        <w:pStyle w:val="Punktowanie1"/>
        <w:numPr>
          <w:ilvl w:val="0"/>
          <w:numId w:val="0"/>
        </w:numPr>
        <w:spacing w:line="276" w:lineRule="auto"/>
        <w:ind w:left="360" w:hanging="360"/>
        <w:jc w:val="center"/>
      </w:pPr>
    </w:p>
    <w:p w:rsidR="008E4C04" w:rsidRDefault="008E4C04" w:rsidP="00926F55">
      <w:pPr>
        <w:pStyle w:val="Tytu"/>
        <w:spacing w:line="276" w:lineRule="auto"/>
        <w:rPr>
          <w:bCs/>
          <w:sz w:val="24"/>
          <w:szCs w:val="24"/>
        </w:rPr>
      </w:pPr>
    </w:p>
    <w:p w:rsidR="000B3833" w:rsidRPr="0001562E" w:rsidRDefault="000B3833" w:rsidP="00926F55">
      <w:pPr>
        <w:pStyle w:val="Tytu"/>
        <w:spacing w:line="276" w:lineRule="auto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 xml:space="preserve">Oświadczenie </w:t>
      </w:r>
    </w:p>
    <w:p w:rsidR="000B3833" w:rsidRPr="0001562E" w:rsidRDefault="000B3833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</w:rPr>
        <w:t xml:space="preserve">Kierownika Projektu </w:t>
      </w:r>
      <w:r w:rsidRPr="0001562E">
        <w:rPr>
          <w:bCs/>
          <w:sz w:val="24"/>
          <w:szCs w:val="24"/>
          <w:lang w:val="pl-PL"/>
        </w:rPr>
        <w:t>dotyczące</w:t>
      </w:r>
      <w:r w:rsidRPr="0001562E">
        <w:rPr>
          <w:bCs/>
          <w:sz w:val="24"/>
          <w:szCs w:val="24"/>
        </w:rPr>
        <w:t xml:space="preserve"> </w:t>
      </w:r>
      <w:r w:rsidR="00E15D56" w:rsidRPr="00E15D56">
        <w:rPr>
          <w:bCs/>
          <w:sz w:val="24"/>
          <w:szCs w:val="24"/>
          <w:lang w:val="pl-PL"/>
        </w:rPr>
        <w:t>ustaleni</w:t>
      </w:r>
      <w:r w:rsidR="00E15D56">
        <w:rPr>
          <w:bCs/>
          <w:sz w:val="24"/>
          <w:szCs w:val="24"/>
          <w:lang w:val="pl-PL"/>
        </w:rPr>
        <w:t>a</w:t>
      </w:r>
      <w:r w:rsidR="00E15D56" w:rsidRPr="00E15D56">
        <w:rPr>
          <w:bCs/>
          <w:sz w:val="24"/>
          <w:szCs w:val="24"/>
          <w:lang w:val="pl-PL"/>
        </w:rPr>
        <w:t xml:space="preserve"> źródeł</w:t>
      </w:r>
      <w:r w:rsidR="00E15D56">
        <w:rPr>
          <w:bCs/>
          <w:sz w:val="24"/>
          <w:szCs w:val="24"/>
          <w:lang w:val="pl-PL"/>
        </w:rPr>
        <w:t xml:space="preserve"> finansowania wkładu własnego i </w:t>
      </w:r>
      <w:r w:rsidR="00E15D56" w:rsidRPr="00E15D56">
        <w:rPr>
          <w:bCs/>
          <w:sz w:val="24"/>
          <w:szCs w:val="24"/>
          <w:lang w:val="pl-PL"/>
        </w:rPr>
        <w:t>kosztów niekwalifikowalnych</w:t>
      </w:r>
    </w:p>
    <w:p w:rsidR="000B3833" w:rsidRPr="0001562E" w:rsidRDefault="000B3833" w:rsidP="00926F55">
      <w:pPr>
        <w:pStyle w:val="Tytu"/>
        <w:spacing w:line="276" w:lineRule="auto"/>
        <w:jc w:val="right"/>
        <w:rPr>
          <w:b w:val="0"/>
          <w:bCs/>
          <w:sz w:val="24"/>
          <w:szCs w:val="24"/>
        </w:rPr>
      </w:pPr>
    </w:p>
    <w:p w:rsidR="000B3833" w:rsidRPr="0001562E" w:rsidRDefault="000B3833" w:rsidP="00926F55">
      <w:pPr>
        <w:pStyle w:val="Tytu"/>
        <w:spacing w:line="276" w:lineRule="auto"/>
        <w:jc w:val="right"/>
        <w:rPr>
          <w:b w:val="0"/>
          <w:bCs/>
          <w:sz w:val="20"/>
          <w:lang w:val="pl-PL"/>
        </w:rPr>
      </w:pPr>
      <w:r w:rsidRPr="0001562E">
        <w:rPr>
          <w:b w:val="0"/>
          <w:bCs/>
          <w:sz w:val="20"/>
        </w:rPr>
        <w:t>Gdańsk, dnia</w:t>
      </w:r>
      <w:r w:rsidRPr="0001562E">
        <w:rPr>
          <w:b w:val="0"/>
          <w:bCs/>
          <w:sz w:val="20"/>
          <w:lang w:val="pl-PL"/>
        </w:rPr>
        <w:t xml:space="preserve"> </w:t>
      </w:r>
      <w:r w:rsidR="005115FF" w:rsidRPr="0001562E">
        <w:rPr>
          <w:b w:val="0"/>
          <w:bCs/>
          <w:sz w:val="20"/>
          <w:lang w:val="pl-PL"/>
        </w:rPr>
        <w:t>………………</w:t>
      </w:r>
    </w:p>
    <w:p w:rsidR="000B3833" w:rsidRPr="0001562E" w:rsidRDefault="000B3833" w:rsidP="00926F55">
      <w:pPr>
        <w:pStyle w:val="Tytu"/>
        <w:spacing w:line="276" w:lineRule="auto"/>
        <w:jc w:val="right"/>
        <w:rPr>
          <w:b w:val="0"/>
          <w:bCs/>
          <w:sz w:val="24"/>
          <w:szCs w:val="24"/>
          <w:lang w:val="pl-PL"/>
        </w:rPr>
      </w:pPr>
    </w:p>
    <w:p w:rsidR="000B3833" w:rsidRPr="0001562E" w:rsidRDefault="000B3833" w:rsidP="00926F55">
      <w:pPr>
        <w:pStyle w:val="Tytu"/>
        <w:spacing w:line="276" w:lineRule="auto"/>
        <w:jc w:val="both"/>
        <w:rPr>
          <w:b w:val="0"/>
          <w:bCs/>
          <w:sz w:val="22"/>
          <w:szCs w:val="22"/>
          <w:lang w:val="pl-PL"/>
        </w:rPr>
      </w:pPr>
      <w:r w:rsidRPr="0001562E">
        <w:rPr>
          <w:bCs/>
          <w:sz w:val="22"/>
          <w:szCs w:val="22"/>
          <w:lang w:val="pl-PL"/>
        </w:rPr>
        <w:t xml:space="preserve">Dotyczy projektu pt.: </w:t>
      </w:r>
      <w:r w:rsidR="006E76DE" w:rsidRPr="0001562E">
        <w:rPr>
          <w:b w:val="0"/>
          <w:bCs/>
          <w:sz w:val="22"/>
          <w:szCs w:val="22"/>
          <w:lang w:val="pl-PL"/>
        </w:rPr>
        <w:t xml:space="preserve">………………………………………………………………………… </w:t>
      </w:r>
      <w:r w:rsidRPr="0001562E">
        <w:rPr>
          <w:b w:val="0"/>
          <w:bCs/>
          <w:sz w:val="22"/>
          <w:szCs w:val="22"/>
          <w:lang w:val="pl-PL"/>
        </w:rPr>
        <w:t xml:space="preserve">składanego w ramach konkursu </w:t>
      </w:r>
      <w:r w:rsidR="006E76DE" w:rsidRPr="0001562E">
        <w:rPr>
          <w:b w:val="0"/>
          <w:bCs/>
          <w:sz w:val="22"/>
          <w:szCs w:val="22"/>
          <w:lang w:val="pl-PL"/>
        </w:rPr>
        <w:t>……………….</w:t>
      </w:r>
      <w:r w:rsidRPr="0001562E">
        <w:rPr>
          <w:b w:val="0"/>
          <w:bCs/>
          <w:sz w:val="22"/>
          <w:szCs w:val="22"/>
          <w:lang w:val="pl-PL"/>
        </w:rPr>
        <w:t xml:space="preserve"> organizowanego przez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</w:t>
      </w:r>
      <w:r w:rsidR="00974187">
        <w:rPr>
          <w:b w:val="0"/>
          <w:bCs/>
          <w:sz w:val="22"/>
          <w:szCs w:val="22"/>
          <w:lang w:val="pl-PL"/>
        </w:rPr>
        <w:t>……….</w:t>
      </w:r>
      <w:r w:rsidR="006E76DE" w:rsidRPr="0001562E">
        <w:rPr>
          <w:b w:val="0"/>
          <w:bCs/>
          <w:sz w:val="22"/>
          <w:szCs w:val="22"/>
          <w:lang w:val="pl-PL"/>
        </w:rPr>
        <w:t>…….</w:t>
      </w:r>
    </w:p>
    <w:p w:rsidR="000B3833" w:rsidRPr="0001562E" w:rsidRDefault="000B3833" w:rsidP="00926F55">
      <w:pPr>
        <w:pStyle w:val="Tytu"/>
        <w:spacing w:line="276" w:lineRule="auto"/>
        <w:jc w:val="both"/>
        <w:rPr>
          <w:b w:val="0"/>
          <w:bCs/>
          <w:sz w:val="22"/>
          <w:szCs w:val="22"/>
        </w:rPr>
      </w:pPr>
    </w:p>
    <w:p w:rsidR="000B3833" w:rsidRPr="0001562E" w:rsidRDefault="000B3833" w:rsidP="00974187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</w:rPr>
        <w:t>Oświadczam, iż w związku z przygotowywanym przeze mnie w imieniu Uniwersytetu Gdańskiego Projektem będę pełnił/a funkcję Kierownika ww. Projektu.</w:t>
      </w:r>
    </w:p>
    <w:p w:rsidR="000B3833" w:rsidRPr="0001562E" w:rsidRDefault="000B3833" w:rsidP="00974187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  <w:snapToGrid w:val="0"/>
        </w:rPr>
        <w:t xml:space="preserve">Oświadczam, iż dokonywane zakupy i czynności w ramach niniejszego Projektu, </w:t>
      </w:r>
      <w:r w:rsidR="006E76DE" w:rsidRPr="0001562E">
        <w:rPr>
          <w:rFonts w:ascii="Times New Roman" w:hAnsi="Times New Roman" w:cs="Times New Roman"/>
          <w:bCs/>
          <w:snapToGrid w:val="0"/>
        </w:rPr>
        <w:br/>
      </w:r>
      <w:r w:rsidRPr="0001562E">
        <w:rPr>
          <w:rFonts w:ascii="Times New Roman" w:hAnsi="Times New Roman" w:cs="Times New Roman"/>
          <w:bCs/>
          <w:snapToGrid w:val="0"/>
        </w:rPr>
        <w:t xml:space="preserve">będą / nie będą* służyć jako źródło przychodów, w okresie trwania Projektu, jak również po jego zakończeniu zgodnie z zapisami zawartymi w  umowie o dofinansowanie  i dokumentach programu, w ramach którego realizowany jest Projekt. </w:t>
      </w:r>
    </w:p>
    <w:p w:rsidR="000B3833" w:rsidRPr="0001562E" w:rsidRDefault="000B3833" w:rsidP="00974187">
      <w:pPr>
        <w:spacing w:after="0" w:line="276" w:lineRule="auto"/>
        <w:ind w:left="349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  <w:snapToGrid w:val="0"/>
        </w:rPr>
        <w:t>Ponadto, wyniki badań uzyskane w ramach niniejszego Projektu są / nie są* przewidziane do </w:t>
      </w:r>
      <w:r w:rsidR="008C5DDF">
        <w:rPr>
          <w:rFonts w:ascii="Times New Roman" w:hAnsi="Times New Roman" w:cs="Times New Roman"/>
          <w:bCs/>
          <w:snapToGrid w:val="0"/>
        </w:rPr>
        <w:t>komercjalizacji</w:t>
      </w:r>
      <w:r w:rsidRPr="0001562E">
        <w:rPr>
          <w:rFonts w:ascii="Times New Roman" w:hAnsi="Times New Roman" w:cs="Times New Roman"/>
          <w:bCs/>
          <w:snapToGrid w:val="0"/>
        </w:rPr>
        <w:t xml:space="preserve">. </w:t>
      </w:r>
    </w:p>
    <w:p w:rsidR="000B3833" w:rsidRPr="0001562E" w:rsidRDefault="000B3833" w:rsidP="00974187">
      <w:pPr>
        <w:spacing w:after="0" w:line="276" w:lineRule="auto"/>
        <w:ind w:left="349"/>
        <w:jc w:val="both"/>
        <w:rPr>
          <w:rFonts w:ascii="Times New Roman" w:hAnsi="Times New Roman" w:cs="Times New Roman"/>
          <w:bCs/>
          <w:snapToGrid w:val="0"/>
        </w:rPr>
      </w:pPr>
      <w:r w:rsidRPr="0001562E">
        <w:rPr>
          <w:rFonts w:ascii="Times New Roman" w:hAnsi="Times New Roman" w:cs="Times New Roman"/>
          <w:bCs/>
          <w:snapToGrid w:val="0"/>
        </w:rPr>
        <w:t>Zobowiązuję się przekazywać powyższe informacje jednostce, w której będzie realizowany Projekt oraz wszystkim osobom, które mogą mieć wpływ na powyższe oświadczenie i zobowiązanie zarówno w trakcie trwania Projektu, jak i w okresie trwałości określonym w przepisach prawa, a</w:t>
      </w:r>
      <w:r w:rsidR="00974187">
        <w:rPr>
          <w:rFonts w:ascii="Times New Roman" w:hAnsi="Times New Roman" w:cs="Times New Roman"/>
          <w:bCs/>
          <w:snapToGrid w:val="0"/>
        </w:rPr>
        <w:t> </w:t>
      </w:r>
      <w:r w:rsidRPr="0001562E">
        <w:rPr>
          <w:rFonts w:ascii="Times New Roman" w:hAnsi="Times New Roman" w:cs="Times New Roman"/>
          <w:bCs/>
          <w:snapToGrid w:val="0"/>
        </w:rPr>
        <w:t>także w umowie o dofinansowanie lub wytycznych zawartych w dokumentacji programowej.</w:t>
      </w:r>
    </w:p>
    <w:p w:rsidR="000B3833" w:rsidRPr="0001562E" w:rsidRDefault="006E76DE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trike/>
          <w:sz w:val="22"/>
          <w:szCs w:val="22"/>
        </w:rPr>
      </w:pPr>
      <w:r w:rsidRPr="0001562E">
        <w:rPr>
          <w:b w:val="0"/>
          <w:bCs/>
          <w:sz w:val="22"/>
          <w:szCs w:val="22"/>
          <w:lang w:val="pl-PL"/>
        </w:rPr>
        <w:t>W związku z koniecznością</w:t>
      </w:r>
      <w:r w:rsidR="000B3833" w:rsidRPr="0001562E">
        <w:rPr>
          <w:b w:val="0"/>
          <w:bCs/>
          <w:sz w:val="22"/>
          <w:szCs w:val="22"/>
        </w:rPr>
        <w:t xml:space="preserve"> wniesieni</w:t>
      </w:r>
      <w:r w:rsidR="000B3833" w:rsidRPr="0001562E">
        <w:rPr>
          <w:b w:val="0"/>
          <w:bCs/>
          <w:sz w:val="22"/>
          <w:szCs w:val="22"/>
          <w:lang w:val="pl-PL"/>
        </w:rPr>
        <w:t>a</w:t>
      </w:r>
      <w:r w:rsidR="000B3833" w:rsidRPr="0001562E">
        <w:rPr>
          <w:b w:val="0"/>
          <w:bCs/>
          <w:sz w:val="22"/>
          <w:szCs w:val="22"/>
        </w:rPr>
        <w:t xml:space="preserve"> wkładu własnego w kwocie</w:t>
      </w:r>
      <w:r w:rsidR="000B3833" w:rsidRPr="0001562E">
        <w:rPr>
          <w:b w:val="0"/>
          <w:bCs/>
          <w:sz w:val="22"/>
          <w:szCs w:val="22"/>
          <w:lang w:val="pl-PL"/>
        </w:rPr>
        <w:t xml:space="preserve"> </w:t>
      </w:r>
      <w:r w:rsidR="000B3833" w:rsidRPr="0001562E">
        <w:rPr>
          <w:b w:val="0"/>
          <w:bCs/>
          <w:sz w:val="22"/>
          <w:szCs w:val="22"/>
        </w:rPr>
        <w:t>……………………………… przypadającej na Uniwersytet Gdański, stanowiącej</w:t>
      </w:r>
      <w:r w:rsidR="000B3833" w:rsidRPr="0001562E">
        <w:rPr>
          <w:b w:val="0"/>
          <w:bCs/>
          <w:sz w:val="22"/>
          <w:szCs w:val="22"/>
          <w:lang w:val="pl-PL"/>
        </w:rPr>
        <w:t xml:space="preserve"> </w:t>
      </w:r>
      <w:r w:rsidR="000B3833" w:rsidRPr="0001562E">
        <w:rPr>
          <w:b w:val="0"/>
          <w:bCs/>
          <w:sz w:val="22"/>
          <w:szCs w:val="22"/>
        </w:rPr>
        <w:t>……………………………% wydatków kwalifikowanych budżetu Projektu</w:t>
      </w:r>
      <w:r w:rsidR="000B3833" w:rsidRPr="0001562E">
        <w:rPr>
          <w:b w:val="0"/>
          <w:bCs/>
          <w:sz w:val="22"/>
          <w:szCs w:val="22"/>
          <w:lang w:val="pl-PL"/>
        </w:rPr>
        <w:t xml:space="preserve">, w </w:t>
      </w:r>
      <w:r w:rsidR="000B3833" w:rsidRPr="0001562E">
        <w:rPr>
          <w:b w:val="0"/>
          <w:bCs/>
          <w:sz w:val="22"/>
          <w:szCs w:val="22"/>
        </w:rPr>
        <w:t>przypadku dofinansowania Projektu zobowiązuję się do pokrycia wkładu własnego w następujący sposób: ………………………………………………….……………………</w:t>
      </w:r>
      <w:r w:rsidR="000B3833" w:rsidRPr="0001562E">
        <w:rPr>
          <w:b w:val="0"/>
          <w:bCs/>
          <w:sz w:val="22"/>
          <w:szCs w:val="22"/>
          <w:lang w:val="pl-PL"/>
        </w:rPr>
        <w:t>……</w:t>
      </w:r>
      <w:r w:rsidR="000B3833" w:rsidRPr="0001562E">
        <w:rPr>
          <w:b w:val="0"/>
          <w:bCs/>
          <w:sz w:val="22"/>
          <w:szCs w:val="22"/>
        </w:rPr>
        <w:t>………………</w:t>
      </w:r>
      <w:r w:rsidR="000B3833" w:rsidRPr="0001562E">
        <w:rPr>
          <w:b w:val="0"/>
          <w:bCs/>
          <w:sz w:val="22"/>
          <w:szCs w:val="22"/>
          <w:lang w:val="pl-PL"/>
        </w:rPr>
        <w:t>……</w:t>
      </w:r>
      <w:r w:rsidRPr="0001562E">
        <w:rPr>
          <w:b w:val="0"/>
          <w:bCs/>
          <w:sz w:val="22"/>
          <w:szCs w:val="22"/>
          <w:lang w:val="pl-PL"/>
        </w:rPr>
        <w:t>..</w:t>
      </w:r>
      <w:r w:rsidR="000B3833" w:rsidRPr="0001562E">
        <w:rPr>
          <w:b w:val="0"/>
          <w:bCs/>
          <w:sz w:val="22"/>
          <w:szCs w:val="22"/>
          <w:lang w:val="pl-PL"/>
        </w:rPr>
        <w:t xml:space="preserve"> </w:t>
      </w:r>
    </w:p>
    <w:p w:rsidR="000B3833" w:rsidRPr="0001562E" w:rsidRDefault="000B3833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z w:val="22"/>
          <w:szCs w:val="22"/>
        </w:rPr>
      </w:pPr>
      <w:r w:rsidRPr="0001562E">
        <w:rPr>
          <w:b w:val="0"/>
          <w:bCs/>
          <w:sz w:val="22"/>
          <w:szCs w:val="22"/>
        </w:rPr>
        <w:t>W związku z występującymi w Projekcie kosztami niekwalifikowanymi</w:t>
      </w:r>
      <w:r w:rsidRPr="0001562E">
        <w:rPr>
          <w:b w:val="0"/>
          <w:bCs/>
          <w:sz w:val="22"/>
          <w:szCs w:val="22"/>
          <w:lang w:val="pl-PL"/>
        </w:rPr>
        <w:t xml:space="preserve"> –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……………………………………….</w:t>
      </w:r>
      <w:r w:rsidR="00974187">
        <w:rPr>
          <w:b w:val="0"/>
          <w:bCs/>
          <w:sz w:val="22"/>
          <w:szCs w:val="22"/>
          <w:lang w:val="pl-PL"/>
        </w:rPr>
        <w:t xml:space="preserve"> </w:t>
      </w:r>
      <w:r w:rsidR="006E76DE" w:rsidRPr="00974187">
        <w:rPr>
          <w:b w:val="0"/>
          <w:bCs/>
          <w:i/>
          <w:sz w:val="22"/>
          <w:szCs w:val="22"/>
          <w:lang w:val="pl-PL"/>
        </w:rPr>
        <w:t>(podać rodzaj)</w:t>
      </w:r>
      <w:r w:rsidR="006E76DE" w:rsidRPr="0001562E">
        <w:rPr>
          <w:b w:val="0"/>
          <w:bCs/>
          <w:sz w:val="22"/>
          <w:szCs w:val="22"/>
          <w:lang w:val="pl-PL"/>
        </w:rPr>
        <w:t xml:space="preserve"> </w:t>
      </w:r>
      <w:r w:rsidRPr="0001562E">
        <w:rPr>
          <w:b w:val="0"/>
          <w:bCs/>
          <w:sz w:val="22"/>
          <w:szCs w:val="22"/>
        </w:rPr>
        <w:t xml:space="preserve">wynoszącymi odpowiednio: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……………………………..</w:t>
      </w:r>
      <w:r w:rsidRPr="0001562E">
        <w:rPr>
          <w:b w:val="0"/>
          <w:bCs/>
          <w:sz w:val="22"/>
          <w:szCs w:val="22"/>
          <w:lang w:val="pl-PL"/>
        </w:rPr>
        <w:t xml:space="preserve"> </w:t>
      </w:r>
      <w:r w:rsidRPr="0001562E">
        <w:rPr>
          <w:b w:val="0"/>
          <w:bCs/>
          <w:sz w:val="22"/>
          <w:szCs w:val="22"/>
        </w:rPr>
        <w:t>zobowiązuję się do pokrycia tych kosztów w następujący sposób</w:t>
      </w:r>
      <w:r w:rsidRPr="0001562E">
        <w:rPr>
          <w:b w:val="0"/>
          <w:bCs/>
          <w:sz w:val="22"/>
          <w:szCs w:val="22"/>
          <w:lang w:val="pl-PL"/>
        </w:rPr>
        <w:t xml:space="preserve">: 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</w:t>
      </w:r>
      <w:r w:rsidR="00974187">
        <w:rPr>
          <w:b w:val="0"/>
          <w:bCs/>
          <w:sz w:val="22"/>
          <w:szCs w:val="22"/>
          <w:lang w:val="pl-PL"/>
        </w:rPr>
        <w:t>….</w:t>
      </w:r>
      <w:r w:rsidR="006E76DE" w:rsidRPr="0001562E">
        <w:rPr>
          <w:b w:val="0"/>
          <w:bCs/>
          <w:sz w:val="22"/>
          <w:szCs w:val="22"/>
          <w:lang w:val="pl-PL"/>
        </w:rPr>
        <w:t>…………………………………………………………………………...</w:t>
      </w:r>
    </w:p>
    <w:p w:rsidR="000B3833" w:rsidRPr="0001562E" w:rsidRDefault="000B3833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z w:val="22"/>
          <w:szCs w:val="22"/>
        </w:rPr>
      </w:pPr>
      <w:r w:rsidRPr="0001562E">
        <w:rPr>
          <w:b w:val="0"/>
          <w:bCs/>
          <w:sz w:val="22"/>
          <w:szCs w:val="22"/>
        </w:rPr>
        <w:t xml:space="preserve">W sytuacji, gdy </w:t>
      </w:r>
      <w:r w:rsidRPr="0001562E">
        <w:rPr>
          <w:b w:val="0"/>
          <w:bCs/>
          <w:sz w:val="22"/>
          <w:szCs w:val="22"/>
          <w:lang w:val="pl-PL"/>
        </w:rPr>
        <w:t>powyższe</w:t>
      </w:r>
      <w:r w:rsidRPr="0001562E">
        <w:rPr>
          <w:b w:val="0"/>
          <w:bCs/>
          <w:sz w:val="22"/>
          <w:szCs w:val="22"/>
        </w:rPr>
        <w:t xml:space="preserve"> źródł</w:t>
      </w:r>
      <w:r w:rsidRPr="0001562E">
        <w:rPr>
          <w:b w:val="0"/>
          <w:bCs/>
          <w:sz w:val="22"/>
          <w:szCs w:val="22"/>
          <w:lang w:val="pl-PL"/>
        </w:rPr>
        <w:t>a</w:t>
      </w:r>
      <w:r w:rsidRPr="0001562E">
        <w:rPr>
          <w:b w:val="0"/>
          <w:bCs/>
          <w:sz w:val="22"/>
          <w:szCs w:val="22"/>
        </w:rPr>
        <w:t xml:space="preserve"> dofinansowania </w:t>
      </w:r>
      <w:r w:rsidRPr="0001562E">
        <w:rPr>
          <w:b w:val="0"/>
          <w:bCs/>
          <w:sz w:val="22"/>
          <w:szCs w:val="22"/>
          <w:lang w:val="pl-PL"/>
        </w:rPr>
        <w:t xml:space="preserve">wkładu własnego i </w:t>
      </w:r>
      <w:r w:rsidRPr="0001562E">
        <w:rPr>
          <w:b w:val="0"/>
          <w:bCs/>
          <w:sz w:val="22"/>
          <w:szCs w:val="22"/>
        </w:rPr>
        <w:t>kosztów niekwalifikowanych nie zostan</w:t>
      </w:r>
      <w:r w:rsidRPr="0001562E">
        <w:rPr>
          <w:b w:val="0"/>
          <w:bCs/>
          <w:sz w:val="22"/>
          <w:szCs w:val="22"/>
          <w:lang w:val="pl-PL"/>
        </w:rPr>
        <w:t>ą</w:t>
      </w:r>
      <w:r w:rsidRPr="0001562E">
        <w:rPr>
          <w:b w:val="0"/>
          <w:bCs/>
          <w:sz w:val="22"/>
          <w:szCs w:val="22"/>
        </w:rPr>
        <w:t xml:space="preserve"> zapewnione, zobowiązuję się do </w:t>
      </w:r>
      <w:r w:rsidR="006E76DE" w:rsidRPr="0001562E">
        <w:rPr>
          <w:b w:val="0"/>
          <w:bCs/>
          <w:sz w:val="22"/>
          <w:szCs w:val="22"/>
          <w:lang w:val="pl-PL"/>
        </w:rPr>
        <w:t>wskazania</w:t>
      </w:r>
      <w:r w:rsidRPr="0001562E">
        <w:rPr>
          <w:b w:val="0"/>
          <w:bCs/>
          <w:sz w:val="22"/>
          <w:szCs w:val="22"/>
        </w:rPr>
        <w:t xml:space="preserve"> inn</w:t>
      </w:r>
      <w:r w:rsidRPr="0001562E">
        <w:rPr>
          <w:b w:val="0"/>
          <w:bCs/>
          <w:sz w:val="22"/>
          <w:szCs w:val="22"/>
          <w:lang w:val="pl-PL"/>
        </w:rPr>
        <w:t>ych</w:t>
      </w:r>
      <w:r w:rsidRPr="0001562E">
        <w:rPr>
          <w:b w:val="0"/>
          <w:bCs/>
          <w:sz w:val="22"/>
          <w:szCs w:val="22"/>
        </w:rPr>
        <w:t xml:space="preserve"> źró</w:t>
      </w:r>
      <w:r w:rsidRPr="0001562E">
        <w:rPr>
          <w:b w:val="0"/>
          <w:bCs/>
          <w:sz w:val="22"/>
          <w:szCs w:val="22"/>
          <w:lang w:val="pl-PL"/>
        </w:rPr>
        <w:t>deł</w:t>
      </w:r>
      <w:r w:rsidRPr="0001562E">
        <w:rPr>
          <w:b w:val="0"/>
          <w:bCs/>
          <w:sz w:val="22"/>
          <w:szCs w:val="22"/>
        </w:rPr>
        <w:t>, które ww. koszty pokryje.</w:t>
      </w:r>
    </w:p>
    <w:p w:rsidR="000B3833" w:rsidRPr="0001562E" w:rsidRDefault="000B3833" w:rsidP="00974187">
      <w:pPr>
        <w:pStyle w:val="Tytu"/>
        <w:numPr>
          <w:ilvl w:val="0"/>
          <w:numId w:val="17"/>
        </w:numPr>
        <w:spacing w:line="276" w:lineRule="auto"/>
        <w:ind w:left="360"/>
        <w:jc w:val="both"/>
        <w:rPr>
          <w:b w:val="0"/>
          <w:bCs/>
          <w:sz w:val="22"/>
          <w:szCs w:val="22"/>
        </w:rPr>
      </w:pPr>
      <w:r w:rsidRPr="0001562E">
        <w:rPr>
          <w:b w:val="0"/>
          <w:bCs/>
          <w:sz w:val="22"/>
          <w:szCs w:val="22"/>
        </w:rPr>
        <w:t>Jednocześnie zobowiązuję do zarchiwizowania dokumentacji Projektu po jego zakończeniu, zgodnie z</w:t>
      </w:r>
      <w:r w:rsidRPr="0001562E">
        <w:rPr>
          <w:b w:val="0"/>
          <w:bCs/>
          <w:sz w:val="22"/>
          <w:szCs w:val="22"/>
          <w:lang w:val="pl-PL"/>
        </w:rPr>
        <w:t> </w:t>
      </w:r>
      <w:r w:rsidRPr="0001562E">
        <w:rPr>
          <w:b w:val="0"/>
          <w:bCs/>
          <w:sz w:val="22"/>
          <w:szCs w:val="22"/>
        </w:rPr>
        <w:t>obowiązującymi w tym zakresie przepisami wewnętrznymi Uniwersytetu Gdańskiego.</w:t>
      </w:r>
    </w:p>
    <w:p w:rsidR="000B3833" w:rsidRPr="0001562E" w:rsidRDefault="000B3833" w:rsidP="00974187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</w:p>
    <w:p w:rsidR="000B3833" w:rsidRPr="0001562E" w:rsidRDefault="000B3833" w:rsidP="0097418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  <w:b/>
          <w:bCs/>
        </w:rPr>
        <w:t>*</w:t>
      </w:r>
      <w:r w:rsidRPr="00974187">
        <w:rPr>
          <w:rFonts w:ascii="Times New Roman" w:hAnsi="Times New Roman" w:cs="Times New Roman"/>
          <w:b/>
          <w:bCs/>
          <w:i/>
        </w:rPr>
        <w:t>niepotrzebne skreślić</w:t>
      </w:r>
    </w:p>
    <w:p w:rsidR="000B3833" w:rsidRPr="0001562E" w:rsidRDefault="000B3833" w:rsidP="00926F55">
      <w:pPr>
        <w:pStyle w:val="Tytu"/>
        <w:spacing w:line="276" w:lineRule="auto"/>
        <w:jc w:val="both"/>
        <w:rPr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4187" w:rsidTr="00974187">
        <w:tc>
          <w:tcPr>
            <w:tcW w:w="4531" w:type="dxa"/>
          </w:tcPr>
          <w:p w:rsid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</w:p>
          <w:p w:rsidR="00974187" w:rsidRP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  <w:r w:rsidRPr="00974187">
              <w:rPr>
                <w:b w:val="0"/>
                <w:i/>
                <w:sz w:val="22"/>
                <w:szCs w:val="22"/>
              </w:rPr>
              <w:t>………………………</w:t>
            </w:r>
            <w:r w:rsidR="00801B2C">
              <w:rPr>
                <w:b w:val="0"/>
                <w:i/>
                <w:sz w:val="22"/>
                <w:szCs w:val="22"/>
                <w:lang w:val="pl-PL"/>
              </w:rPr>
              <w:t>…..</w:t>
            </w:r>
            <w:r w:rsidRPr="00974187">
              <w:rPr>
                <w:b w:val="0"/>
                <w:i/>
                <w:sz w:val="22"/>
                <w:szCs w:val="22"/>
              </w:rPr>
              <w:t>………………..</w:t>
            </w:r>
          </w:p>
          <w:p w:rsidR="00974187" w:rsidRPr="00974187" w:rsidRDefault="00974187" w:rsidP="00974187">
            <w:pPr>
              <w:pStyle w:val="Tytu"/>
              <w:spacing w:line="276" w:lineRule="auto"/>
              <w:rPr>
                <w:b w:val="0"/>
                <w:bCs/>
                <w:i/>
                <w:sz w:val="22"/>
                <w:szCs w:val="22"/>
                <w:lang w:val="pl-PL"/>
              </w:rPr>
            </w:pPr>
            <w:r w:rsidRPr="00974187">
              <w:rPr>
                <w:b w:val="0"/>
                <w:i/>
                <w:sz w:val="22"/>
                <w:szCs w:val="22"/>
              </w:rPr>
              <w:t xml:space="preserve">Kierownik Projektu </w:t>
            </w:r>
            <w:r w:rsidR="00801B2C">
              <w:rPr>
                <w:b w:val="0"/>
                <w:i/>
                <w:sz w:val="22"/>
                <w:szCs w:val="22"/>
              </w:rPr>
              <w:br/>
            </w:r>
            <w:r w:rsidRPr="00974187">
              <w:rPr>
                <w:b w:val="0"/>
                <w:i/>
                <w:sz w:val="22"/>
                <w:szCs w:val="22"/>
              </w:rPr>
              <w:t>(czytelny podpis)</w:t>
            </w:r>
          </w:p>
        </w:tc>
        <w:tc>
          <w:tcPr>
            <w:tcW w:w="4531" w:type="dxa"/>
          </w:tcPr>
          <w:p w:rsid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</w:p>
          <w:p w:rsidR="00974187" w:rsidRPr="00974187" w:rsidRDefault="00974187" w:rsidP="00974187">
            <w:pPr>
              <w:pStyle w:val="Tytu"/>
              <w:spacing w:line="276" w:lineRule="auto"/>
              <w:rPr>
                <w:b w:val="0"/>
                <w:i/>
                <w:sz w:val="22"/>
                <w:szCs w:val="22"/>
              </w:rPr>
            </w:pPr>
            <w:r w:rsidRPr="00974187">
              <w:rPr>
                <w:b w:val="0"/>
                <w:i/>
                <w:sz w:val="22"/>
                <w:szCs w:val="22"/>
              </w:rPr>
              <w:t>…………………………………</w:t>
            </w:r>
            <w:r w:rsidR="00801B2C">
              <w:rPr>
                <w:b w:val="0"/>
                <w:i/>
                <w:sz w:val="22"/>
                <w:szCs w:val="22"/>
                <w:lang w:val="pl-PL"/>
              </w:rPr>
              <w:t>………</w:t>
            </w:r>
            <w:r w:rsidRPr="00974187">
              <w:rPr>
                <w:b w:val="0"/>
                <w:i/>
                <w:sz w:val="22"/>
                <w:szCs w:val="22"/>
              </w:rPr>
              <w:t>….</w:t>
            </w:r>
          </w:p>
          <w:p w:rsidR="00974187" w:rsidRPr="00974187" w:rsidRDefault="00974187" w:rsidP="00801B2C">
            <w:pPr>
              <w:pStyle w:val="Tytu"/>
              <w:spacing w:line="276" w:lineRule="auto"/>
              <w:rPr>
                <w:b w:val="0"/>
                <w:bCs/>
                <w:i/>
                <w:sz w:val="22"/>
                <w:szCs w:val="22"/>
                <w:lang w:val="pl-PL"/>
              </w:rPr>
            </w:pPr>
            <w:r w:rsidRPr="00974187">
              <w:rPr>
                <w:b w:val="0"/>
                <w:i/>
                <w:sz w:val="22"/>
                <w:szCs w:val="22"/>
              </w:rPr>
              <w:t xml:space="preserve">Dysponent środków </w:t>
            </w:r>
            <w:r w:rsidR="00801B2C">
              <w:rPr>
                <w:b w:val="0"/>
                <w:i/>
                <w:sz w:val="22"/>
                <w:szCs w:val="22"/>
              </w:rPr>
              <w:br/>
            </w:r>
            <w:r w:rsidRPr="00974187">
              <w:rPr>
                <w:b w:val="0"/>
                <w:i/>
                <w:sz w:val="22"/>
                <w:szCs w:val="22"/>
              </w:rPr>
              <w:t>(podpis i piecz</w:t>
            </w:r>
            <w:r w:rsidR="00801B2C">
              <w:rPr>
                <w:b w:val="0"/>
                <w:i/>
                <w:sz w:val="22"/>
                <w:szCs w:val="22"/>
                <w:lang w:val="pl-PL"/>
              </w:rPr>
              <w:t>ątka</w:t>
            </w:r>
            <w:r w:rsidRPr="00974187">
              <w:rPr>
                <w:b w:val="0"/>
                <w:i/>
                <w:sz w:val="22"/>
                <w:szCs w:val="22"/>
              </w:rPr>
              <w:t>)</w:t>
            </w:r>
          </w:p>
        </w:tc>
      </w:tr>
    </w:tbl>
    <w:p w:rsidR="000B3833" w:rsidRPr="0001562E" w:rsidRDefault="000B3833" w:rsidP="00926F55">
      <w:pPr>
        <w:pStyle w:val="Tytu"/>
        <w:spacing w:line="276" w:lineRule="auto"/>
        <w:jc w:val="both"/>
        <w:rPr>
          <w:bCs/>
          <w:sz w:val="22"/>
          <w:szCs w:val="22"/>
          <w:lang w:val="pl-PL"/>
        </w:rPr>
      </w:pPr>
    </w:p>
    <w:p w:rsidR="00974187" w:rsidRDefault="0097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5" name="Obraz 5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>
        <w:rPr>
          <w:i/>
          <w:color w:val="808080" w:themeColor="background1" w:themeShade="80"/>
          <w:sz w:val="22"/>
          <w:szCs w:val="22"/>
        </w:rPr>
        <w:t>3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0B3833" w:rsidRPr="0001562E" w:rsidRDefault="000B3833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B3833" w:rsidRPr="0001562E" w:rsidRDefault="000B3833" w:rsidP="00926F55">
      <w:pPr>
        <w:spacing w:after="0" w:line="276" w:lineRule="auto"/>
        <w:rPr>
          <w:rFonts w:ascii="Times New Roman" w:hAnsi="Times New Roman" w:cs="Times New Roman"/>
        </w:rPr>
      </w:pPr>
    </w:p>
    <w:p w:rsidR="005828ED" w:rsidRPr="0001562E" w:rsidRDefault="005828ED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</w:p>
    <w:p w:rsidR="005828ED" w:rsidRPr="0001562E" w:rsidRDefault="00CF1DEA" w:rsidP="00926F55">
      <w:pPr>
        <w:pStyle w:val="Tytu"/>
        <w:spacing w:line="276" w:lineRule="auto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>Opinia</w:t>
      </w:r>
    </w:p>
    <w:p w:rsidR="005828ED" w:rsidRPr="0001562E" w:rsidRDefault="00CF1DEA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</w:rPr>
        <w:t xml:space="preserve">Komitetu </w:t>
      </w:r>
      <w:r w:rsidR="00165E94" w:rsidRPr="0001562E">
        <w:rPr>
          <w:bCs/>
          <w:sz w:val="24"/>
          <w:szCs w:val="24"/>
          <w:lang w:val="pl-PL"/>
        </w:rPr>
        <w:t>S</w:t>
      </w:r>
      <w:r w:rsidRPr="0001562E">
        <w:rPr>
          <w:bCs/>
          <w:sz w:val="24"/>
          <w:szCs w:val="24"/>
        </w:rPr>
        <w:t xml:space="preserve">terującego ds. Projektów </w:t>
      </w:r>
      <w:r w:rsidR="00165E94" w:rsidRPr="0001562E">
        <w:rPr>
          <w:bCs/>
          <w:sz w:val="24"/>
          <w:szCs w:val="24"/>
          <w:lang w:val="pl-PL"/>
        </w:rPr>
        <w:t>UG</w:t>
      </w:r>
    </w:p>
    <w:p w:rsidR="00CF1DEA" w:rsidRPr="0001562E" w:rsidRDefault="00CF1DEA" w:rsidP="00926F55">
      <w:pPr>
        <w:pStyle w:val="Tytu"/>
        <w:spacing w:line="276" w:lineRule="auto"/>
        <w:rPr>
          <w:bCs/>
          <w:sz w:val="24"/>
          <w:szCs w:val="24"/>
        </w:rPr>
      </w:pPr>
    </w:p>
    <w:p w:rsidR="00CF1DEA" w:rsidRPr="0001562E" w:rsidRDefault="00CF1DEA" w:rsidP="00926F55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  <w:lang w:val="pl-PL"/>
        </w:rPr>
        <w:t>Dotyczy projektu pt.: „…………………………………………………………………………………”</w:t>
      </w:r>
    </w:p>
    <w:p w:rsidR="005828ED" w:rsidRPr="0001562E" w:rsidRDefault="005828ED" w:rsidP="00801B2C">
      <w:pPr>
        <w:pStyle w:val="Tytu"/>
        <w:spacing w:line="276" w:lineRule="auto"/>
        <w:jc w:val="left"/>
        <w:rPr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 xml:space="preserve">Komitet Sterujący ds. Projektów </w:t>
      </w:r>
      <w:r w:rsidR="00CF1DEA" w:rsidRPr="0001562E">
        <w:rPr>
          <w:b w:val="0"/>
          <w:bCs/>
          <w:sz w:val="24"/>
          <w:szCs w:val="24"/>
          <w:lang w:val="pl-PL"/>
        </w:rPr>
        <w:t>UG</w:t>
      </w:r>
      <w:r w:rsidRPr="0001562E">
        <w:rPr>
          <w:b w:val="0"/>
          <w:bCs/>
          <w:sz w:val="24"/>
          <w:szCs w:val="24"/>
        </w:rPr>
        <w:t xml:space="preserve"> podjął decyzję o:</w:t>
      </w: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REKOMENDOWANIU</w:t>
      </w: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NIE REKOMENDOWANIU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Uzasadnienie: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Pr="0001562E">
        <w:rPr>
          <w:b w:val="0"/>
          <w:bCs/>
          <w:sz w:val="24"/>
          <w:szCs w:val="24"/>
          <w:lang w:val="pl-PL"/>
        </w:rPr>
        <w:t>.</w:t>
      </w:r>
      <w:r w:rsidRPr="0001562E">
        <w:rPr>
          <w:b w:val="0"/>
          <w:bCs/>
          <w:sz w:val="24"/>
          <w:szCs w:val="24"/>
        </w:rPr>
        <w:t>……….……………</w:t>
      </w:r>
      <w:r w:rsidRPr="0001562E">
        <w:rPr>
          <w:b w:val="0"/>
          <w:bCs/>
          <w:sz w:val="24"/>
          <w:szCs w:val="24"/>
          <w:lang w:val="pl-PL"/>
        </w:rPr>
        <w:t>……………………………………………………………………………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jc w:val="left"/>
        <w:rPr>
          <w:bCs/>
          <w:sz w:val="24"/>
          <w:szCs w:val="24"/>
          <w:lang w:val="pl-PL"/>
        </w:rPr>
      </w:pPr>
    </w:p>
    <w:p w:rsidR="005828ED" w:rsidRPr="00974187" w:rsidRDefault="005828ED" w:rsidP="00926F55">
      <w:pPr>
        <w:pStyle w:val="Tytu"/>
        <w:spacing w:line="276" w:lineRule="auto"/>
        <w:ind w:left="4956"/>
        <w:rPr>
          <w:b w:val="0"/>
          <w:bCs/>
          <w:i/>
          <w:sz w:val="20"/>
        </w:rPr>
      </w:pPr>
      <w:r w:rsidRPr="0001562E">
        <w:rPr>
          <w:b w:val="0"/>
          <w:bCs/>
          <w:sz w:val="24"/>
          <w:szCs w:val="24"/>
        </w:rPr>
        <w:t>……………………………………………</w:t>
      </w:r>
      <w:r w:rsidRPr="00974187">
        <w:rPr>
          <w:b w:val="0"/>
          <w:bCs/>
          <w:i/>
          <w:sz w:val="20"/>
        </w:rPr>
        <w:t xml:space="preserve">Przewodniczący Komitetu </w:t>
      </w:r>
      <w:r w:rsidR="00801B2C">
        <w:rPr>
          <w:b w:val="0"/>
          <w:bCs/>
          <w:i/>
          <w:sz w:val="20"/>
        </w:rPr>
        <w:br/>
      </w:r>
      <w:r w:rsidRPr="00974187">
        <w:rPr>
          <w:b w:val="0"/>
          <w:bCs/>
          <w:i/>
          <w:sz w:val="20"/>
        </w:rPr>
        <w:t>(data</w:t>
      </w:r>
      <w:r w:rsidRPr="00974187">
        <w:rPr>
          <w:b w:val="0"/>
          <w:bCs/>
          <w:i/>
          <w:sz w:val="20"/>
          <w:lang w:val="pl-PL"/>
        </w:rPr>
        <w:t>,</w:t>
      </w:r>
      <w:r w:rsidRPr="00974187">
        <w:rPr>
          <w:b w:val="0"/>
          <w:bCs/>
          <w:i/>
          <w:sz w:val="20"/>
        </w:rPr>
        <w:t xml:space="preserve"> podpis i piecz</w:t>
      </w:r>
      <w:r w:rsidR="00801B2C">
        <w:rPr>
          <w:b w:val="0"/>
          <w:bCs/>
          <w:i/>
          <w:sz w:val="20"/>
          <w:lang w:val="pl-PL"/>
        </w:rPr>
        <w:t>ątka</w:t>
      </w:r>
      <w:r w:rsidRPr="00974187">
        <w:rPr>
          <w:b w:val="0"/>
          <w:bCs/>
          <w:i/>
          <w:sz w:val="20"/>
        </w:rPr>
        <w:t>)</w:t>
      </w:r>
    </w:p>
    <w:p w:rsidR="005828ED" w:rsidRPr="0001562E" w:rsidRDefault="005828ED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</w:rPr>
      </w:pPr>
    </w:p>
    <w:p w:rsidR="005828ED" w:rsidRPr="0001562E" w:rsidRDefault="005828ED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</w:rPr>
      </w:pPr>
    </w:p>
    <w:p w:rsidR="005828ED" w:rsidRPr="0001562E" w:rsidRDefault="005828ED" w:rsidP="00926F55">
      <w:pPr>
        <w:pStyle w:val="Tytu"/>
        <w:spacing w:line="276" w:lineRule="auto"/>
        <w:ind w:left="708"/>
        <w:rPr>
          <w:bCs/>
          <w:sz w:val="24"/>
          <w:szCs w:val="24"/>
          <w:lang w:val="pl-PL"/>
        </w:rPr>
      </w:pPr>
    </w:p>
    <w:p w:rsidR="005828ED" w:rsidRPr="0001562E" w:rsidRDefault="00CF1DEA" w:rsidP="00926F55">
      <w:pPr>
        <w:pStyle w:val="Tytu"/>
        <w:spacing w:line="276" w:lineRule="auto"/>
        <w:ind w:left="708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 xml:space="preserve">Decyzja </w:t>
      </w:r>
      <w:r w:rsidR="00165E94" w:rsidRPr="0001562E">
        <w:rPr>
          <w:bCs/>
          <w:sz w:val="24"/>
          <w:szCs w:val="24"/>
          <w:lang w:val="pl-PL"/>
        </w:rPr>
        <w:t>R</w:t>
      </w:r>
      <w:r w:rsidRPr="0001562E">
        <w:rPr>
          <w:bCs/>
          <w:sz w:val="24"/>
          <w:szCs w:val="24"/>
        </w:rPr>
        <w:t xml:space="preserve">ektora dotycząca udziału </w:t>
      </w:r>
      <w:r w:rsidRPr="0001562E">
        <w:rPr>
          <w:bCs/>
          <w:sz w:val="24"/>
          <w:szCs w:val="24"/>
          <w:lang w:val="pl-PL"/>
        </w:rPr>
        <w:t>U</w:t>
      </w:r>
      <w:r w:rsidRPr="0001562E">
        <w:rPr>
          <w:bCs/>
          <w:sz w:val="24"/>
          <w:szCs w:val="24"/>
        </w:rPr>
        <w:t xml:space="preserve">niwersytetu </w:t>
      </w:r>
      <w:r w:rsidRPr="0001562E">
        <w:rPr>
          <w:bCs/>
          <w:sz w:val="24"/>
          <w:szCs w:val="24"/>
          <w:lang w:val="pl-PL"/>
        </w:rPr>
        <w:t>G</w:t>
      </w:r>
      <w:r w:rsidRPr="0001562E">
        <w:rPr>
          <w:bCs/>
          <w:sz w:val="24"/>
          <w:szCs w:val="24"/>
        </w:rPr>
        <w:t xml:space="preserve">dańskiego </w:t>
      </w:r>
      <w:r w:rsidRPr="0001562E">
        <w:rPr>
          <w:bCs/>
          <w:sz w:val="24"/>
          <w:szCs w:val="24"/>
        </w:rPr>
        <w:br/>
        <w:t xml:space="preserve">w </w:t>
      </w:r>
      <w:r w:rsidR="00165E94" w:rsidRPr="0001562E">
        <w:rPr>
          <w:bCs/>
          <w:sz w:val="24"/>
          <w:szCs w:val="24"/>
          <w:lang w:val="pl-PL"/>
        </w:rPr>
        <w:t>P</w:t>
      </w:r>
      <w:r w:rsidRPr="0001562E">
        <w:rPr>
          <w:bCs/>
          <w:sz w:val="24"/>
          <w:szCs w:val="24"/>
        </w:rPr>
        <w:t>rojekcie</w:t>
      </w:r>
    </w:p>
    <w:p w:rsidR="005828ED" w:rsidRPr="0001562E" w:rsidRDefault="005828ED" w:rsidP="00926F55">
      <w:pPr>
        <w:pStyle w:val="Tytu"/>
        <w:spacing w:line="276" w:lineRule="auto"/>
        <w:ind w:left="708"/>
        <w:rPr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</w:rPr>
        <w:t xml:space="preserve">Po zapoznaniu się z opinią Komitetu Sterującego ds. Projektów </w:t>
      </w:r>
      <w:r w:rsidR="00CF1DEA" w:rsidRPr="0001562E">
        <w:rPr>
          <w:b w:val="0"/>
          <w:bCs/>
          <w:sz w:val="24"/>
          <w:szCs w:val="24"/>
          <w:lang w:val="pl-PL"/>
        </w:rPr>
        <w:t>UG</w:t>
      </w:r>
      <w:r w:rsidRPr="0001562E">
        <w:rPr>
          <w:b w:val="0"/>
          <w:bCs/>
          <w:sz w:val="24"/>
          <w:szCs w:val="24"/>
        </w:rPr>
        <w:t xml:space="preserve"> niniejszym</w:t>
      </w:r>
      <w:r w:rsidRPr="0001562E">
        <w:rPr>
          <w:b w:val="0"/>
          <w:bCs/>
          <w:sz w:val="24"/>
          <w:szCs w:val="24"/>
          <w:lang w:val="pl-PL"/>
        </w:rPr>
        <w:t>:</w:t>
      </w:r>
    </w:p>
    <w:p w:rsidR="005828ED" w:rsidRPr="0001562E" w:rsidRDefault="005828ED" w:rsidP="00926F55">
      <w:pPr>
        <w:pStyle w:val="Tytu"/>
        <w:spacing w:line="276" w:lineRule="auto"/>
        <w:jc w:val="left"/>
        <w:rPr>
          <w:b w:val="0"/>
          <w:bCs/>
          <w:sz w:val="24"/>
          <w:szCs w:val="24"/>
        </w:rPr>
      </w:pP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Wyrażam zgodę na udział Uniwersytetu Gdańskiego w Projekcie</w:t>
      </w:r>
    </w:p>
    <w:p w:rsidR="005828ED" w:rsidRPr="0001562E" w:rsidRDefault="005828ED" w:rsidP="005E567F">
      <w:pPr>
        <w:pStyle w:val="Tytu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Nie wyrażam zgody na udział Uniwersytetu Gdańskiego w Projekcie</w:t>
      </w: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Uzasadnienie:</w:t>
      </w: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  <w:lang w:val="pl-PL"/>
        </w:rPr>
      </w:pPr>
      <w:r w:rsidRPr="0001562E">
        <w:rPr>
          <w:b w:val="0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562E">
        <w:rPr>
          <w:b w:val="0"/>
          <w:bCs/>
          <w:sz w:val="24"/>
          <w:szCs w:val="24"/>
          <w:lang w:val="pl-PL"/>
        </w:rPr>
        <w:t>……………………………………………………………………………</w:t>
      </w: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</w:p>
    <w:p w:rsidR="005828ED" w:rsidRPr="0001562E" w:rsidRDefault="005828ED" w:rsidP="00926F55">
      <w:pPr>
        <w:pStyle w:val="Tytu"/>
        <w:spacing w:line="276" w:lineRule="auto"/>
        <w:jc w:val="both"/>
        <w:rPr>
          <w:b w:val="0"/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ind w:left="4956"/>
        <w:rPr>
          <w:b w:val="0"/>
          <w:bCs/>
          <w:sz w:val="24"/>
          <w:szCs w:val="24"/>
          <w:lang w:val="pl-PL"/>
        </w:rPr>
      </w:pPr>
    </w:p>
    <w:p w:rsidR="005828ED" w:rsidRPr="0001562E" w:rsidRDefault="005828ED" w:rsidP="00926F55">
      <w:pPr>
        <w:pStyle w:val="Tytu"/>
        <w:spacing w:line="276" w:lineRule="auto"/>
        <w:ind w:left="4956"/>
        <w:rPr>
          <w:b w:val="0"/>
          <w:bCs/>
          <w:sz w:val="24"/>
          <w:szCs w:val="24"/>
        </w:rPr>
      </w:pPr>
      <w:r w:rsidRPr="0001562E">
        <w:rPr>
          <w:b w:val="0"/>
          <w:bCs/>
          <w:sz w:val="24"/>
          <w:szCs w:val="24"/>
        </w:rPr>
        <w:t>……………………………………………</w:t>
      </w:r>
    </w:p>
    <w:p w:rsidR="005828ED" w:rsidRPr="00974187" w:rsidRDefault="005828ED" w:rsidP="00926F55">
      <w:pPr>
        <w:pStyle w:val="Tytu"/>
        <w:spacing w:line="276" w:lineRule="auto"/>
        <w:ind w:left="4956"/>
        <w:rPr>
          <w:b w:val="0"/>
          <w:bCs/>
          <w:i/>
          <w:sz w:val="20"/>
        </w:rPr>
      </w:pPr>
      <w:r w:rsidRPr="00974187">
        <w:rPr>
          <w:b w:val="0"/>
          <w:bCs/>
          <w:i/>
          <w:sz w:val="20"/>
        </w:rPr>
        <w:t xml:space="preserve">Rektor </w:t>
      </w:r>
      <w:r w:rsidR="00801B2C">
        <w:rPr>
          <w:b w:val="0"/>
          <w:bCs/>
          <w:i/>
          <w:sz w:val="20"/>
        </w:rPr>
        <w:br/>
      </w:r>
      <w:r w:rsidRPr="00974187">
        <w:rPr>
          <w:b w:val="0"/>
          <w:bCs/>
          <w:i/>
          <w:sz w:val="20"/>
        </w:rPr>
        <w:t>(data</w:t>
      </w:r>
      <w:r w:rsidRPr="00974187">
        <w:rPr>
          <w:b w:val="0"/>
          <w:bCs/>
          <w:i/>
          <w:sz w:val="20"/>
          <w:lang w:val="pl-PL"/>
        </w:rPr>
        <w:t xml:space="preserve">, </w:t>
      </w:r>
      <w:r w:rsidRPr="00974187">
        <w:rPr>
          <w:b w:val="0"/>
          <w:bCs/>
          <w:i/>
          <w:sz w:val="20"/>
        </w:rPr>
        <w:t>podpis i piecz</w:t>
      </w:r>
      <w:r w:rsidR="00801B2C">
        <w:rPr>
          <w:b w:val="0"/>
          <w:bCs/>
          <w:i/>
          <w:sz w:val="20"/>
          <w:lang w:val="pl-PL"/>
        </w:rPr>
        <w:t>ątka</w:t>
      </w:r>
      <w:r w:rsidRPr="00974187">
        <w:rPr>
          <w:b w:val="0"/>
          <w:bCs/>
          <w:i/>
          <w:sz w:val="20"/>
        </w:rPr>
        <w:t>)</w:t>
      </w:r>
    </w:p>
    <w:p w:rsidR="00974187" w:rsidRDefault="0097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7" name="Obraz 7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A81DB5">
        <w:rPr>
          <w:i/>
          <w:color w:val="808080" w:themeColor="background1" w:themeShade="80"/>
          <w:sz w:val="22"/>
          <w:szCs w:val="22"/>
        </w:rPr>
        <w:t>4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801B2C" w:rsidRPr="00801B2C" w:rsidRDefault="00801B2C" w:rsidP="00801B2C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</w:p>
    <w:p w:rsidR="0066028E" w:rsidRPr="0001562E" w:rsidRDefault="0066028E" w:rsidP="00926F5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 xml:space="preserve">Gdańsk, </w:t>
      </w:r>
      <w:r w:rsidRPr="0001562E">
        <w:rPr>
          <w:rFonts w:ascii="Times New Roman" w:hAnsi="Times New Roman" w:cs="Times New Roman"/>
          <w:b/>
        </w:rPr>
        <w:t>……………….</w:t>
      </w:r>
      <w:r w:rsidRPr="0001562E">
        <w:rPr>
          <w:rFonts w:ascii="Times New Roman" w:hAnsi="Times New Roman" w:cs="Times New Roman"/>
        </w:rPr>
        <w:t xml:space="preserve"> r. </w:t>
      </w:r>
    </w:p>
    <w:p w:rsidR="0066028E" w:rsidRPr="0001562E" w:rsidRDefault="0066028E" w:rsidP="00926F55">
      <w:pPr>
        <w:spacing w:after="0" w:line="276" w:lineRule="auto"/>
        <w:rPr>
          <w:rFonts w:ascii="Times New Roman" w:hAnsi="Times New Roman" w:cs="Times New Roman"/>
        </w:rPr>
      </w:pPr>
    </w:p>
    <w:p w:rsidR="0066028E" w:rsidRDefault="00DA4E6F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2E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9F3110" w:rsidRPr="00B21207" w:rsidRDefault="009F3110" w:rsidP="00926F55">
      <w:pPr>
        <w:pStyle w:val="Tytu"/>
        <w:tabs>
          <w:tab w:val="center" w:pos="4536"/>
          <w:tab w:val="right" w:pos="9072"/>
        </w:tabs>
        <w:spacing w:line="276" w:lineRule="auto"/>
        <w:rPr>
          <w:strike/>
          <w:snapToGrid/>
          <w:kern w:val="28"/>
          <w:sz w:val="24"/>
          <w:szCs w:val="24"/>
          <w:lang w:val="pl-PL" w:eastAsia="pl-PL"/>
        </w:rPr>
      </w:pPr>
      <w:r w:rsidRPr="0001562E">
        <w:rPr>
          <w:snapToGrid/>
          <w:kern w:val="28"/>
          <w:sz w:val="24"/>
          <w:szCs w:val="24"/>
          <w:lang w:val="pl-PL" w:eastAsia="pl-PL"/>
        </w:rPr>
        <w:br/>
      </w:r>
    </w:p>
    <w:p w:rsidR="009F3110" w:rsidRPr="0001562E" w:rsidRDefault="009F3110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6F" w:rsidRPr="0001562E" w:rsidRDefault="00DA4E6F" w:rsidP="00926F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28E" w:rsidRPr="0001562E" w:rsidRDefault="0066028E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 xml:space="preserve">Na podstawie § 41 ust. 2 pkt 10 Statutu Uniwersytetu Gdańskiego z dnia 8 czerwca 2006 roku </w:t>
      </w:r>
      <w:r w:rsidRPr="0001562E">
        <w:rPr>
          <w:rFonts w:ascii="Times New Roman" w:hAnsi="Times New Roman" w:cs="Times New Roman"/>
          <w:sz w:val="24"/>
          <w:szCs w:val="24"/>
        </w:rPr>
        <w:br/>
      </w:r>
      <w:r w:rsidR="00801B2C">
        <w:rPr>
          <w:rFonts w:ascii="Times New Roman" w:hAnsi="Times New Roman" w:cs="Times New Roman"/>
          <w:sz w:val="24"/>
          <w:szCs w:val="24"/>
        </w:rPr>
        <w:t>(</w:t>
      </w:r>
      <w:r w:rsidRPr="0001562E">
        <w:rPr>
          <w:rFonts w:ascii="Times New Roman" w:hAnsi="Times New Roman" w:cs="Times New Roman"/>
          <w:sz w:val="24"/>
          <w:szCs w:val="24"/>
        </w:rPr>
        <w:t>z</w:t>
      </w:r>
      <w:r w:rsidR="00801B2C">
        <w:rPr>
          <w:rFonts w:ascii="Times New Roman" w:hAnsi="Times New Roman" w:cs="Times New Roman"/>
          <w:sz w:val="24"/>
          <w:szCs w:val="24"/>
        </w:rPr>
        <w:t>e zm.)</w:t>
      </w:r>
      <w:r w:rsidRPr="0001562E">
        <w:rPr>
          <w:rFonts w:ascii="Times New Roman" w:hAnsi="Times New Roman" w:cs="Times New Roman"/>
          <w:sz w:val="24"/>
          <w:szCs w:val="24"/>
        </w:rPr>
        <w:t>, udzielam Pani/</w:t>
      </w:r>
      <w:r w:rsidRPr="0001562E">
        <w:rPr>
          <w:rFonts w:ascii="Times New Roman" w:hAnsi="Times New Roman" w:cs="Times New Roman"/>
          <w:sz w:val="24"/>
          <w:szCs w:val="24"/>
        </w:rPr>
        <w:fldChar w:fldCharType="begin"/>
      </w:r>
      <w:r w:rsidRPr="0001562E">
        <w:rPr>
          <w:rFonts w:ascii="Times New Roman" w:hAnsi="Times New Roman" w:cs="Times New Roman"/>
          <w:sz w:val="24"/>
          <w:szCs w:val="24"/>
        </w:rPr>
        <w:instrText xml:space="preserve"> MERGEFIELD Płeć_do_upo </w:instrText>
      </w:r>
      <w:r w:rsidRPr="0001562E">
        <w:rPr>
          <w:rFonts w:ascii="Times New Roman" w:hAnsi="Times New Roman" w:cs="Times New Roman"/>
          <w:sz w:val="24"/>
          <w:szCs w:val="24"/>
        </w:rPr>
        <w:fldChar w:fldCharType="separate"/>
      </w:r>
      <w:r w:rsidRPr="0001562E">
        <w:rPr>
          <w:rFonts w:ascii="Times New Roman" w:hAnsi="Times New Roman" w:cs="Times New Roman"/>
          <w:noProof/>
          <w:sz w:val="24"/>
          <w:szCs w:val="24"/>
        </w:rPr>
        <w:t>Pan</w:t>
      </w:r>
      <w:r w:rsidRPr="0001562E">
        <w:rPr>
          <w:rFonts w:ascii="Times New Roman" w:hAnsi="Times New Roman" w:cs="Times New Roman"/>
          <w:sz w:val="24"/>
          <w:szCs w:val="24"/>
        </w:rPr>
        <w:fldChar w:fldCharType="end"/>
      </w:r>
      <w:r w:rsidRPr="0001562E">
        <w:rPr>
          <w:rFonts w:ascii="Times New Roman" w:hAnsi="Times New Roman" w:cs="Times New Roman"/>
          <w:sz w:val="24"/>
          <w:szCs w:val="24"/>
        </w:rPr>
        <w:t>u ………</w:t>
      </w:r>
      <w:r w:rsidR="00801B2C">
        <w:rPr>
          <w:rFonts w:ascii="Times New Roman" w:hAnsi="Times New Roman" w:cs="Times New Roman"/>
          <w:sz w:val="24"/>
          <w:szCs w:val="24"/>
        </w:rPr>
        <w:t>…………..</w:t>
      </w:r>
      <w:r w:rsidRPr="0001562E">
        <w:rPr>
          <w:rFonts w:ascii="Times New Roman" w:hAnsi="Times New Roman" w:cs="Times New Roman"/>
          <w:sz w:val="24"/>
          <w:szCs w:val="24"/>
        </w:rPr>
        <w:t>………</w:t>
      </w:r>
      <w:r w:rsidR="00D8501E" w:rsidRPr="0001562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1562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01B2C">
        <w:rPr>
          <w:rFonts w:ascii="Times New Roman" w:hAnsi="Times New Roman" w:cs="Times New Roman"/>
          <w:sz w:val="24"/>
          <w:szCs w:val="24"/>
        </w:rPr>
        <w:t>–</w:t>
      </w:r>
      <w:r w:rsidRPr="0001562E">
        <w:rPr>
          <w:rFonts w:ascii="Times New Roman" w:hAnsi="Times New Roman" w:cs="Times New Roman"/>
          <w:sz w:val="24"/>
          <w:szCs w:val="24"/>
        </w:rPr>
        <w:t xml:space="preserve"> Kierownikowi Projektu, na czas trwania umowy nr </w:t>
      </w:r>
      <w:r w:rsidR="00D8501E" w:rsidRPr="0001562E">
        <w:rPr>
          <w:rFonts w:ascii="Times New Roman" w:hAnsi="Times New Roman" w:cs="Times New Roman"/>
          <w:sz w:val="24"/>
          <w:szCs w:val="24"/>
        </w:rPr>
        <w:t>………………………………….…..</w:t>
      </w:r>
      <w:r w:rsidR="001C0638">
        <w:rPr>
          <w:rFonts w:ascii="Times New Roman" w:hAnsi="Times New Roman" w:cs="Times New Roman"/>
          <w:sz w:val="24"/>
          <w:szCs w:val="24"/>
        </w:rPr>
        <w:br/>
      </w:r>
      <w:r w:rsidRPr="0001562E">
        <w:rPr>
          <w:rFonts w:ascii="Times New Roman" w:hAnsi="Times New Roman" w:cs="Times New Roman"/>
          <w:sz w:val="24"/>
          <w:szCs w:val="24"/>
        </w:rPr>
        <w:t xml:space="preserve">na realizację i finansowanie projektu </w:t>
      </w:r>
      <w:r w:rsidRPr="00B65728">
        <w:rPr>
          <w:rFonts w:ascii="Times New Roman" w:hAnsi="Times New Roman" w:cs="Times New Roman"/>
          <w:sz w:val="24"/>
          <w:szCs w:val="24"/>
        </w:rPr>
        <w:t xml:space="preserve">badawczego, zawartej </w:t>
      </w:r>
      <w:r w:rsidR="004B55EB" w:rsidRPr="00B65728">
        <w:rPr>
          <w:rFonts w:ascii="Times New Roman" w:hAnsi="Times New Roman" w:cs="Times New Roman"/>
          <w:sz w:val="24"/>
          <w:szCs w:val="24"/>
        </w:rPr>
        <w:t>pomiędzy Uniwersytetem Gdańskim</w:t>
      </w:r>
      <w:r w:rsidRPr="00B65728">
        <w:rPr>
          <w:rFonts w:ascii="Times New Roman" w:hAnsi="Times New Roman" w:cs="Times New Roman"/>
          <w:sz w:val="24"/>
          <w:szCs w:val="24"/>
        </w:rPr>
        <w:t xml:space="preserve"> a </w:t>
      </w:r>
      <w:r w:rsidR="00D8501E" w:rsidRPr="00B6572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65728">
        <w:rPr>
          <w:rFonts w:ascii="Times New Roman" w:hAnsi="Times New Roman" w:cs="Times New Roman"/>
          <w:sz w:val="24"/>
          <w:szCs w:val="24"/>
        </w:rPr>
        <w:t xml:space="preserve">, upoważnienia </w:t>
      </w:r>
      <w:r w:rsidR="00D27C23" w:rsidRPr="00B65728">
        <w:rPr>
          <w:rFonts w:ascii="Times New Roman" w:hAnsi="Times New Roman" w:cs="Times New Roman"/>
          <w:sz w:val="24"/>
          <w:szCs w:val="24"/>
        </w:rPr>
        <w:t xml:space="preserve">do kierowania Projektem </w:t>
      </w:r>
      <w:r w:rsidR="00B21207" w:rsidRPr="00B65728">
        <w:rPr>
          <w:rFonts w:ascii="Times New Roman" w:hAnsi="Times New Roman" w:cs="Times New Roman"/>
          <w:sz w:val="24"/>
          <w:szCs w:val="24"/>
        </w:rPr>
        <w:t xml:space="preserve">oraz </w:t>
      </w:r>
      <w:r w:rsidRPr="00B65728">
        <w:rPr>
          <w:rFonts w:ascii="Times New Roman" w:hAnsi="Times New Roman" w:cs="Times New Roman"/>
          <w:sz w:val="24"/>
          <w:szCs w:val="24"/>
        </w:rPr>
        <w:t xml:space="preserve">do zawierania </w:t>
      </w:r>
      <w:r w:rsidR="00E6662B" w:rsidRPr="00B65728">
        <w:rPr>
          <w:rFonts w:ascii="Times New Roman" w:hAnsi="Times New Roman" w:cs="Times New Roman"/>
          <w:sz w:val="24"/>
          <w:szCs w:val="24"/>
        </w:rPr>
        <w:t xml:space="preserve">w imieniu Uniwersytetu Gdańskiego </w:t>
      </w:r>
      <w:r w:rsidR="00E6662B">
        <w:rPr>
          <w:rFonts w:ascii="Times New Roman" w:hAnsi="Times New Roman" w:cs="Times New Roman"/>
          <w:sz w:val="24"/>
          <w:szCs w:val="24"/>
        </w:rPr>
        <w:t xml:space="preserve">z osobami fizycznymi nieprowadzącymi działalności gospodarczej </w:t>
      </w:r>
      <w:r w:rsidRPr="0001562E">
        <w:rPr>
          <w:rFonts w:ascii="Times New Roman" w:hAnsi="Times New Roman" w:cs="Times New Roman"/>
          <w:sz w:val="24"/>
          <w:szCs w:val="24"/>
        </w:rPr>
        <w:t xml:space="preserve">umów </w:t>
      </w:r>
      <w:r w:rsidR="00E6662B">
        <w:rPr>
          <w:rFonts w:ascii="Times New Roman" w:hAnsi="Times New Roman" w:cs="Times New Roman"/>
          <w:sz w:val="24"/>
          <w:szCs w:val="24"/>
        </w:rPr>
        <w:t>cywilno-prawnych związanych z realizacją Projektu, tj. umów o dzieło i zlecenie, w</w:t>
      </w:r>
      <w:r w:rsidR="00801B2C">
        <w:rPr>
          <w:rFonts w:ascii="Times New Roman" w:hAnsi="Times New Roman" w:cs="Times New Roman"/>
          <w:sz w:val="24"/>
          <w:szCs w:val="24"/>
        </w:rPr>
        <w:t> </w:t>
      </w:r>
      <w:r w:rsidR="00E6662B">
        <w:rPr>
          <w:rFonts w:ascii="Times New Roman" w:hAnsi="Times New Roman" w:cs="Times New Roman"/>
          <w:sz w:val="24"/>
          <w:szCs w:val="24"/>
        </w:rPr>
        <w:t xml:space="preserve">ramach budżetu Projektu. </w:t>
      </w:r>
    </w:p>
    <w:p w:rsidR="0066028E" w:rsidRDefault="0066028E" w:rsidP="00926F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662B" w:rsidRPr="0001562E" w:rsidRDefault="00E6662B" w:rsidP="00926F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028E" w:rsidRPr="0001562E" w:rsidRDefault="0066028E" w:rsidP="00926F55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Rektor</w:t>
      </w:r>
    </w:p>
    <w:p w:rsidR="0066028E" w:rsidRPr="0001562E" w:rsidRDefault="0066028E" w:rsidP="00926F55">
      <w:pPr>
        <w:spacing w:after="0" w:line="276" w:lineRule="auto"/>
        <w:ind w:left="5670"/>
        <w:jc w:val="center"/>
        <w:rPr>
          <w:rFonts w:ascii="Times New Roman" w:hAnsi="Times New Roman" w:cs="Times New Roman"/>
        </w:rPr>
      </w:pPr>
    </w:p>
    <w:p w:rsidR="0066028E" w:rsidRDefault="00EF2686" w:rsidP="00926F55">
      <w:pPr>
        <w:spacing w:after="0" w:line="276" w:lineRule="auto"/>
        <w:ind w:left="5670"/>
        <w:jc w:val="center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………………………………………</w:t>
      </w:r>
    </w:p>
    <w:p w:rsidR="00DF6700" w:rsidRDefault="00DF6700" w:rsidP="00801B2C">
      <w:pPr>
        <w:pStyle w:val="Punktowanie1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:rsidR="00801B2C" w:rsidRDefault="00801B2C">
      <w:pPr>
        <w:rPr>
          <w:rFonts w:ascii="Times New Roman" w:eastAsia="Times New Roman" w:hAnsi="Times New Roman" w:cs="Times New Roman"/>
          <w:color w:val="000000"/>
          <w:lang w:eastAsia="x-none"/>
        </w:rPr>
      </w:pPr>
      <w: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8" name="Obraz 8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A81DB5">
        <w:rPr>
          <w:i/>
          <w:color w:val="808080" w:themeColor="background1" w:themeShade="80"/>
          <w:sz w:val="22"/>
          <w:szCs w:val="22"/>
        </w:rPr>
        <w:t>5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421775" w:rsidRPr="0001562E" w:rsidRDefault="00421775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421775" w:rsidRPr="0001562E" w:rsidRDefault="00421775" w:rsidP="00E836AC">
      <w:pPr>
        <w:pStyle w:val="Tytu"/>
        <w:jc w:val="left"/>
        <w:rPr>
          <w:bCs/>
          <w:sz w:val="24"/>
          <w:szCs w:val="24"/>
        </w:rPr>
      </w:pPr>
    </w:p>
    <w:p w:rsidR="00D551A2" w:rsidRPr="0001562E" w:rsidRDefault="00D551A2" w:rsidP="00E836AC">
      <w:pPr>
        <w:pStyle w:val="Tytu"/>
        <w:spacing w:line="276" w:lineRule="auto"/>
        <w:rPr>
          <w:bCs/>
          <w:sz w:val="24"/>
          <w:szCs w:val="24"/>
          <w:lang w:val="pl-PL"/>
        </w:rPr>
      </w:pPr>
      <w:r w:rsidRPr="0001562E">
        <w:rPr>
          <w:bCs/>
          <w:sz w:val="24"/>
          <w:szCs w:val="24"/>
          <w:lang w:val="pl-PL"/>
        </w:rPr>
        <w:t>Zakres obowiązków Kierownika Projektu</w:t>
      </w:r>
    </w:p>
    <w:p w:rsidR="00D551A2" w:rsidRPr="0001562E" w:rsidRDefault="00D551A2" w:rsidP="00926F55">
      <w:pPr>
        <w:pStyle w:val="Tytu"/>
        <w:spacing w:line="276" w:lineRule="auto"/>
        <w:rPr>
          <w:b w:val="0"/>
          <w:sz w:val="22"/>
          <w:szCs w:val="22"/>
          <w:lang w:val="pl-PL"/>
        </w:rPr>
      </w:pPr>
    </w:p>
    <w:p w:rsidR="001F2DA1" w:rsidRPr="0001562E" w:rsidRDefault="001F2DA1" w:rsidP="00926F5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 xml:space="preserve">Gdańsk, </w:t>
      </w:r>
      <w:r w:rsidRPr="0001562E">
        <w:rPr>
          <w:rFonts w:ascii="Times New Roman" w:hAnsi="Times New Roman" w:cs="Times New Roman"/>
          <w:b/>
        </w:rPr>
        <w:t>……………….</w:t>
      </w:r>
      <w:r w:rsidRPr="0001562E">
        <w:rPr>
          <w:rFonts w:ascii="Times New Roman" w:hAnsi="Times New Roman" w:cs="Times New Roman"/>
        </w:rPr>
        <w:t xml:space="preserve"> r. </w:t>
      </w:r>
    </w:p>
    <w:p w:rsidR="001F2DA1" w:rsidRPr="0001562E" w:rsidRDefault="001F2DA1" w:rsidP="00926F55">
      <w:pPr>
        <w:pStyle w:val="Tytu"/>
        <w:spacing w:line="276" w:lineRule="auto"/>
        <w:rPr>
          <w:b w:val="0"/>
          <w:sz w:val="22"/>
          <w:szCs w:val="22"/>
          <w:lang w:val="pl-PL"/>
        </w:rPr>
      </w:pPr>
    </w:p>
    <w:p w:rsidR="001F2DA1" w:rsidRPr="0001562E" w:rsidRDefault="001F2DA1" w:rsidP="00926F55">
      <w:pPr>
        <w:pStyle w:val="Tytu"/>
        <w:spacing w:line="276" w:lineRule="auto"/>
        <w:jc w:val="left"/>
        <w:rPr>
          <w:b w:val="0"/>
          <w:sz w:val="22"/>
          <w:szCs w:val="22"/>
          <w:lang w:val="pl-PL"/>
        </w:rPr>
      </w:pPr>
      <w:r w:rsidRPr="0001562E">
        <w:rPr>
          <w:b w:val="0"/>
          <w:sz w:val="22"/>
          <w:szCs w:val="22"/>
          <w:lang w:val="pl-PL"/>
        </w:rPr>
        <w:t>…………………………………………….</w:t>
      </w:r>
    </w:p>
    <w:p w:rsidR="001F2DA1" w:rsidRPr="00E836AC" w:rsidRDefault="000C73BE" w:rsidP="00926F55">
      <w:pPr>
        <w:pStyle w:val="Tytu"/>
        <w:spacing w:line="276" w:lineRule="auto"/>
        <w:jc w:val="left"/>
        <w:rPr>
          <w:b w:val="0"/>
          <w:i/>
          <w:sz w:val="18"/>
          <w:szCs w:val="22"/>
          <w:lang w:val="pl-PL"/>
        </w:rPr>
      </w:pPr>
      <w:r w:rsidRPr="00E836AC">
        <w:rPr>
          <w:b w:val="0"/>
          <w:i/>
          <w:sz w:val="22"/>
          <w:szCs w:val="22"/>
          <w:lang w:val="pl-PL"/>
        </w:rPr>
        <w:t xml:space="preserve">          </w:t>
      </w:r>
      <w:r w:rsidR="001F2DA1" w:rsidRPr="00E836AC">
        <w:rPr>
          <w:b w:val="0"/>
          <w:i/>
          <w:sz w:val="18"/>
          <w:szCs w:val="22"/>
          <w:lang w:val="pl-PL"/>
        </w:rPr>
        <w:t>(Imię i nazwisko Kierownika Projektu)</w:t>
      </w:r>
    </w:p>
    <w:p w:rsidR="000C73BE" w:rsidRPr="0001562E" w:rsidRDefault="000C73BE" w:rsidP="00926F55">
      <w:pPr>
        <w:pStyle w:val="Tytu"/>
        <w:spacing w:line="276" w:lineRule="auto"/>
        <w:jc w:val="left"/>
        <w:rPr>
          <w:b w:val="0"/>
          <w:sz w:val="18"/>
          <w:szCs w:val="22"/>
          <w:lang w:val="pl-PL"/>
        </w:rPr>
      </w:pPr>
    </w:p>
    <w:p w:rsidR="000C73BE" w:rsidRPr="0001562E" w:rsidRDefault="000C73BE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0C73BE" w:rsidRPr="0001562E" w:rsidRDefault="000C73BE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0C73BE" w:rsidRPr="0001562E" w:rsidRDefault="000C73BE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W związku z pełnieniem funkcji Kierownika Projektu pt.: „………………………………………” jest Pani/Pan odpowiedzialna/odpowiedzialny za:</w:t>
      </w:r>
    </w:p>
    <w:p w:rsidR="0062485F" w:rsidRPr="0001562E" w:rsidRDefault="0062485F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A048CB" w:rsidRDefault="00A048CB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>
        <w:rPr>
          <w:b w:val="0"/>
          <w:sz w:val="24"/>
          <w:szCs w:val="22"/>
          <w:lang w:val="pl-PL"/>
        </w:rPr>
        <w:t xml:space="preserve">terminową, pełną realizacje postanowień umowy o finasowanie </w:t>
      </w:r>
      <w:r w:rsidR="00531EA8">
        <w:rPr>
          <w:b w:val="0"/>
          <w:sz w:val="24"/>
          <w:szCs w:val="22"/>
          <w:lang w:val="pl-PL"/>
        </w:rPr>
        <w:t xml:space="preserve">lub dofinasowanie </w:t>
      </w:r>
      <w:r>
        <w:rPr>
          <w:b w:val="0"/>
          <w:sz w:val="24"/>
          <w:szCs w:val="22"/>
          <w:lang w:val="pl-PL"/>
        </w:rPr>
        <w:t>Projektu;</w:t>
      </w:r>
    </w:p>
    <w:p w:rsidR="0062485F" w:rsidRPr="0001562E" w:rsidRDefault="0062485F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 xml:space="preserve">niezwłoczne informowanie </w:t>
      </w:r>
      <w:r w:rsidR="008D67F9" w:rsidRPr="0001562E">
        <w:rPr>
          <w:b w:val="0"/>
          <w:sz w:val="24"/>
          <w:szCs w:val="22"/>
          <w:lang w:val="pl-PL"/>
        </w:rPr>
        <w:t xml:space="preserve">w formie pisemnej </w:t>
      </w:r>
      <w:r w:rsidR="00A048CB">
        <w:rPr>
          <w:b w:val="0"/>
          <w:sz w:val="24"/>
          <w:szCs w:val="22"/>
          <w:lang w:val="pl-PL"/>
        </w:rPr>
        <w:t>Rektora</w:t>
      </w:r>
      <w:r w:rsidR="008D67F9" w:rsidRPr="0001562E">
        <w:rPr>
          <w:b w:val="0"/>
          <w:sz w:val="24"/>
          <w:szCs w:val="22"/>
          <w:lang w:val="pl-PL"/>
        </w:rPr>
        <w:t xml:space="preserve"> oraz Prorektora ds. Nauki i</w:t>
      </w:r>
      <w:r w:rsidR="00E836AC">
        <w:rPr>
          <w:b w:val="0"/>
          <w:sz w:val="24"/>
          <w:szCs w:val="22"/>
          <w:lang w:val="pl-PL"/>
        </w:rPr>
        <w:t> </w:t>
      </w:r>
      <w:r w:rsidR="008D67F9" w:rsidRPr="0001562E">
        <w:rPr>
          <w:b w:val="0"/>
          <w:sz w:val="24"/>
          <w:szCs w:val="22"/>
          <w:lang w:val="pl-PL"/>
        </w:rPr>
        <w:t>Współpracy z Zagranicą o ewentualnych nieprawidłowościach i zagrożeniach związanych z realizacją Projektu;</w:t>
      </w:r>
    </w:p>
    <w:p w:rsidR="003A7094" w:rsidRPr="0001562E" w:rsidRDefault="0062485F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wydatkowanie środków zgodnie z zapisami umowy o dofinansowanie, przepisami prawa powszechnie obowiązującego oraz wewnętrznymi regulacjami  UG;</w:t>
      </w:r>
    </w:p>
    <w:p w:rsidR="0062485F" w:rsidRPr="0001562E" w:rsidRDefault="008D67F9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przygotowywanie oraz terminowe składanie okresowych, rocznych i końcowych raportów lub wniosków o płatność, zgodnie z umową o dofinansowanie oraz umową konsorcjum (jeżeli dotyczy);</w:t>
      </w:r>
    </w:p>
    <w:p w:rsidR="008D67F9" w:rsidRPr="0001562E" w:rsidRDefault="008D67F9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 xml:space="preserve">przestrzeganie prawa powszechnie obowiązującego, w tym ustawy z dnia 29 stycznia 2004 </w:t>
      </w:r>
      <w:r w:rsidR="00A048CB">
        <w:rPr>
          <w:b w:val="0"/>
          <w:sz w:val="24"/>
          <w:szCs w:val="22"/>
          <w:lang w:val="pl-PL"/>
        </w:rPr>
        <w:t xml:space="preserve">r. – Prawo zamówień publicznych, </w:t>
      </w:r>
      <w:r w:rsidRPr="0001562E">
        <w:rPr>
          <w:b w:val="0"/>
          <w:sz w:val="24"/>
          <w:szCs w:val="22"/>
          <w:lang w:val="pl-PL"/>
        </w:rPr>
        <w:t>ustawy z dnia 29 sierpnia 1997 r. o ochronie danych osobowych</w:t>
      </w:r>
      <w:r w:rsidR="00A048CB">
        <w:rPr>
          <w:b w:val="0"/>
          <w:sz w:val="24"/>
          <w:szCs w:val="22"/>
          <w:lang w:val="pl-PL"/>
        </w:rPr>
        <w:t xml:space="preserve"> oraz regulacji wewnętrznych obowiązujących w Uniwersytecie Gdańskim</w:t>
      </w:r>
      <w:r w:rsidRPr="0001562E">
        <w:rPr>
          <w:b w:val="0"/>
          <w:sz w:val="24"/>
          <w:szCs w:val="22"/>
          <w:lang w:val="pl-PL"/>
        </w:rPr>
        <w:t>;</w:t>
      </w:r>
    </w:p>
    <w:p w:rsidR="008D67F9" w:rsidRPr="0001562E" w:rsidRDefault="008D67F9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 xml:space="preserve">przygotowywanie we współpracy z Biurem </w:t>
      </w:r>
      <w:r w:rsidR="00C93A4B" w:rsidRPr="0001562E">
        <w:rPr>
          <w:b w:val="0"/>
          <w:sz w:val="24"/>
          <w:szCs w:val="22"/>
          <w:lang w:val="pl-PL"/>
        </w:rPr>
        <w:t>Prawnym umów, w tym umów cywilno-prawnych związanych z realizacją Projektu, zgodnie z regulacjami wewnętrznymi, obowiązując</w:t>
      </w:r>
      <w:r w:rsidR="007D12F0" w:rsidRPr="0001562E">
        <w:rPr>
          <w:b w:val="0"/>
          <w:sz w:val="24"/>
          <w:szCs w:val="22"/>
          <w:lang w:val="pl-PL"/>
        </w:rPr>
        <w:t>ymi przepisami i wymogami prawidłowej realizacji Projektu, w szczególności określonymi w umowie o dofinansowanie;</w:t>
      </w:r>
    </w:p>
    <w:p w:rsidR="007D12F0" w:rsidRPr="0001562E" w:rsidRDefault="007D12F0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zawieranie w imieniu Uniwersytetu Gdańskiego, na podstawie udzielonego upoważnienia z osobami fizycznymi, umów cywilno-prawnych związanych z realizacją Projektu, tj.</w:t>
      </w:r>
      <w:r w:rsidR="00E836AC">
        <w:rPr>
          <w:b w:val="0"/>
          <w:sz w:val="24"/>
          <w:szCs w:val="22"/>
          <w:lang w:val="pl-PL"/>
        </w:rPr>
        <w:t> </w:t>
      </w:r>
      <w:r w:rsidRPr="0001562E">
        <w:rPr>
          <w:b w:val="0"/>
          <w:sz w:val="24"/>
          <w:szCs w:val="22"/>
          <w:lang w:val="pl-PL"/>
        </w:rPr>
        <w:t>umów o dzieło i umów zlecenia o ile umowy te nie będą wykonywane w ramach działalności gospodarczej tych osób fizycznych, w ramach budżetu Projektu</w:t>
      </w:r>
      <w:r w:rsidR="000E5FE5" w:rsidRPr="0001562E">
        <w:rPr>
          <w:b w:val="0"/>
          <w:sz w:val="24"/>
          <w:szCs w:val="22"/>
          <w:lang w:val="pl-PL"/>
        </w:rPr>
        <w:t>;</w:t>
      </w:r>
    </w:p>
    <w:p w:rsidR="000E5FE5" w:rsidRPr="0001562E" w:rsidRDefault="000E5FE5" w:rsidP="00E836AC">
      <w:pPr>
        <w:pStyle w:val="Tytu"/>
        <w:numPr>
          <w:ilvl w:val="0"/>
          <w:numId w:val="44"/>
        </w:numPr>
        <w:spacing w:line="276" w:lineRule="auto"/>
        <w:jc w:val="both"/>
        <w:rPr>
          <w:b w:val="0"/>
          <w:sz w:val="24"/>
          <w:szCs w:val="22"/>
          <w:lang w:val="pl-PL"/>
        </w:rPr>
      </w:pPr>
      <w:r w:rsidRPr="0001562E">
        <w:rPr>
          <w:b w:val="0"/>
          <w:sz w:val="24"/>
          <w:szCs w:val="22"/>
          <w:lang w:val="pl-PL"/>
        </w:rPr>
        <w:t>po zakończeniu realizacji Projektu przekazanie całości dokumentacji projektowej do archiwizacji.</w:t>
      </w:r>
    </w:p>
    <w:p w:rsidR="000E5FE5" w:rsidRDefault="000E5FE5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E4A24" w:rsidTr="00BE4A24">
        <w:tc>
          <w:tcPr>
            <w:tcW w:w="3539" w:type="dxa"/>
          </w:tcPr>
          <w:p w:rsid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Rektor</w:t>
            </w: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………………</w:t>
            </w:r>
            <w:r>
              <w:rPr>
                <w:rFonts w:ascii="Times New Roman" w:hAnsi="Times New Roman" w:cs="Times New Roman"/>
                <w:i/>
              </w:rPr>
              <w:t>…</w:t>
            </w:r>
            <w:bookmarkStart w:id="0" w:name="_GoBack"/>
            <w:bookmarkEnd w:id="0"/>
            <w:r w:rsidRPr="00BE4A24">
              <w:rPr>
                <w:rFonts w:ascii="Times New Roman" w:hAnsi="Times New Roman" w:cs="Times New Roman"/>
                <w:i/>
              </w:rPr>
              <w:t>……………</w:t>
            </w:r>
          </w:p>
          <w:p w:rsidR="00BE4A24" w:rsidRPr="00BE4A24" w:rsidRDefault="00BE4A24" w:rsidP="00BE4A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3" w:type="dxa"/>
          </w:tcPr>
          <w:p w:rsidR="00BE4A24" w:rsidRDefault="00BE4A24" w:rsidP="00BE4A24">
            <w:pPr>
              <w:jc w:val="center"/>
              <w:rPr>
                <w:rFonts w:ascii="Times New Roman" w:hAnsi="Times New Roman" w:cs="Times New Roman"/>
              </w:rPr>
            </w:pPr>
            <w:r w:rsidRPr="00BE4A24">
              <w:rPr>
                <w:rFonts w:ascii="Times New Roman" w:hAnsi="Times New Roman" w:cs="Times New Roman"/>
              </w:rPr>
              <w:t>Oświadczam, że</w:t>
            </w: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</w:rPr>
            </w:pPr>
            <w:r w:rsidRPr="00BE4A24">
              <w:rPr>
                <w:rFonts w:ascii="Times New Roman" w:hAnsi="Times New Roman" w:cs="Times New Roman"/>
              </w:rPr>
              <w:t>przyjmuję obowiązki Kierownika Projektu.</w:t>
            </w:r>
          </w:p>
          <w:p w:rsidR="00BE4A24" w:rsidRDefault="00BE4A24" w:rsidP="00BE4A24">
            <w:pPr>
              <w:rPr>
                <w:rFonts w:ascii="Times New Roman" w:hAnsi="Times New Roman" w:cs="Times New Roman"/>
              </w:rPr>
            </w:pPr>
          </w:p>
          <w:p w:rsidR="00BE4A24" w:rsidRPr="00BE4A24" w:rsidRDefault="00BE4A24" w:rsidP="00BE4A24">
            <w:pPr>
              <w:rPr>
                <w:rFonts w:ascii="Times New Roman" w:hAnsi="Times New Roman" w:cs="Times New Roman"/>
              </w:rPr>
            </w:pP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…….………………………….</w:t>
            </w:r>
          </w:p>
          <w:p w:rsidR="00BE4A24" w:rsidRPr="00BE4A24" w:rsidRDefault="00BE4A24" w:rsidP="00BE4A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4A24">
              <w:rPr>
                <w:rFonts w:ascii="Times New Roman" w:hAnsi="Times New Roman" w:cs="Times New Roman"/>
                <w:i/>
              </w:rPr>
              <w:t>Podpis Kierownika Projektu</w:t>
            </w:r>
          </w:p>
        </w:tc>
      </w:tr>
    </w:tbl>
    <w:p w:rsidR="00E6662B" w:rsidRPr="00E836AC" w:rsidRDefault="00E6662B" w:rsidP="00BE4A24">
      <w:pPr>
        <w:spacing w:after="0" w:line="276" w:lineRule="auto"/>
        <w:rPr>
          <w:rFonts w:ascii="Times New Roman" w:hAnsi="Times New Roman" w:cs="Times New Roman"/>
          <w:i/>
        </w:rPr>
      </w:pPr>
    </w:p>
    <w:p w:rsidR="00A81DB5" w:rsidRPr="00285039" w:rsidRDefault="00E836AC" w:rsidP="00A81DB5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>
        <w:br w:type="page"/>
      </w:r>
      <w:r w:rsidR="00A81DB5"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 wp14:anchorId="5B74FD67" wp14:editId="322A2F7C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6" name="Obraz 6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DB5"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 w:rsidR="00A81DB5">
        <w:rPr>
          <w:i/>
          <w:color w:val="808080" w:themeColor="background1" w:themeShade="80"/>
          <w:sz w:val="22"/>
          <w:szCs w:val="22"/>
        </w:rPr>
        <w:t>6</w:t>
      </w:r>
      <w:r w:rsidR="00A81DB5"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pStyle w:val="Nagwek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1562E">
        <w:rPr>
          <w:rFonts w:ascii="Times New Roman" w:hAnsi="Times New Roman"/>
          <w:sz w:val="24"/>
          <w:szCs w:val="24"/>
        </w:rPr>
        <w:t>Wniosek o otwarcie wyodrębnionego rachunku bankowego</w:t>
      </w: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Gdańsk, dnia</w:t>
      </w:r>
      <w:r>
        <w:rPr>
          <w:rFonts w:ascii="Times New Roman" w:hAnsi="Times New Roman" w:cs="Times New Roman"/>
        </w:rPr>
        <w:t xml:space="preserve"> </w:t>
      </w:r>
      <w:r w:rsidRPr="0001562E">
        <w:rPr>
          <w:rFonts w:ascii="Times New Roman" w:hAnsi="Times New Roman" w:cs="Times New Roman"/>
        </w:rPr>
        <w:t>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4819"/>
      </w:tblGrid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Wydział: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Instytut / Katedra / Zakład: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Tytuł Projektu: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umowy: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Kierownik Projektu</w:t>
            </w:r>
          </w:p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Imię i nazwisko: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Tel. kontaktowy: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Osoba do kontaktu</w:t>
            </w:r>
          </w:p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 xml:space="preserve">Imię i nazwisko: 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1562E">
              <w:rPr>
                <w:rFonts w:ascii="Times New Roman" w:hAnsi="Times New Roman" w:cs="Times New Roman"/>
              </w:rPr>
              <w:t>Tel. kontaktowy: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rozpoczęcia Projektu: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zakończenia Projektu: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Proszę o otwarcie rachunku z dniem: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A81DB5" w:rsidRPr="0001562E" w:rsidTr="00056B06">
        <w:trPr>
          <w:trHeight w:val="606"/>
        </w:trPr>
        <w:tc>
          <w:tcPr>
            <w:tcW w:w="675" w:type="dxa"/>
            <w:vAlign w:val="center"/>
          </w:tcPr>
          <w:p w:rsidR="00A81DB5" w:rsidRPr="0001562E" w:rsidRDefault="00A81DB5" w:rsidP="00056B0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573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rPr>
                <w:i/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Opłaty bankowe będą / nie będą opłacane z kosztów kwalifikowanych Projektu (niewłaściwe skreślić):</w:t>
            </w:r>
          </w:p>
        </w:tc>
        <w:tc>
          <w:tcPr>
            <w:tcW w:w="4819" w:type="dxa"/>
            <w:vAlign w:val="center"/>
          </w:tcPr>
          <w:p w:rsidR="00A81DB5" w:rsidRPr="0001562E" w:rsidRDefault="00A81DB5" w:rsidP="00056B06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 xml:space="preserve">będą / nie będą </w:t>
            </w:r>
          </w:p>
        </w:tc>
      </w:tr>
    </w:tbl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DB5" w:rsidRPr="0001562E" w:rsidRDefault="00A81DB5" w:rsidP="00A81DB5">
      <w:pPr>
        <w:spacing w:after="0" w:line="276" w:lineRule="auto"/>
        <w:ind w:left="7080"/>
        <w:jc w:val="center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………………………</w:t>
      </w:r>
    </w:p>
    <w:p w:rsidR="00A81DB5" w:rsidRPr="00801B2C" w:rsidRDefault="00A81DB5" w:rsidP="00A81DB5">
      <w:pPr>
        <w:spacing w:after="0" w:line="276" w:lineRule="auto"/>
        <w:ind w:left="7080"/>
        <w:jc w:val="center"/>
        <w:rPr>
          <w:rFonts w:ascii="Times New Roman" w:hAnsi="Times New Roman" w:cs="Times New Roman"/>
          <w:i/>
        </w:rPr>
      </w:pPr>
      <w:r w:rsidRPr="00801B2C">
        <w:rPr>
          <w:rFonts w:ascii="Times New Roman" w:hAnsi="Times New Roman" w:cs="Times New Roman"/>
          <w:i/>
        </w:rPr>
        <w:t>Kierownik Projektu (podpis)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Załączniki:</w:t>
      </w:r>
    </w:p>
    <w:p w:rsidR="00A81DB5" w:rsidRPr="0001562E" w:rsidRDefault="00A81DB5" w:rsidP="00A81DB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Kserokopia dokumentu potwierdzającego przyjęcie Projektu do realizacji;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1562E"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76C8470" wp14:editId="39216EBE">
                <wp:simplePos x="0" y="0"/>
                <wp:positionH relativeFrom="column">
                  <wp:posOffset>-114300</wp:posOffset>
                </wp:positionH>
                <wp:positionV relativeFrom="paragraph">
                  <wp:posOffset>-4446</wp:posOffset>
                </wp:positionV>
                <wp:extent cx="5943600" cy="0"/>
                <wp:effectExtent l="0" t="0" r="19050" b="19050"/>
                <wp:wrapTopAndBottom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C57B" id="Łącznik prostoliniowy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">
                <w10:wrap type="topAndBottom"/>
              </v:line>
            </w:pict>
          </mc:Fallback>
        </mc:AlternateContent>
      </w:r>
      <w:r w:rsidRPr="0001562E">
        <w:rPr>
          <w:rFonts w:ascii="Times New Roman" w:hAnsi="Times New Roman" w:cs="Times New Roman"/>
          <w:b/>
          <w:sz w:val="24"/>
          <w:u w:val="single"/>
        </w:rPr>
        <w:t>Decyzja</w:t>
      </w:r>
      <w:r w:rsidRPr="0001562E">
        <w:rPr>
          <w:rFonts w:ascii="Times New Roman" w:hAnsi="Times New Roman" w:cs="Times New Roman"/>
          <w:sz w:val="24"/>
        </w:rPr>
        <w:t>: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Niniejszym wyrażam zgodę na otwarcie wyodrębnionego rachunku bankowego.</w:t>
      </w:r>
    </w:p>
    <w:p w:rsidR="00A81DB5" w:rsidRPr="0001562E" w:rsidRDefault="00A81DB5" w:rsidP="00A81D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81DB5" w:rsidRPr="00801B2C" w:rsidRDefault="00A81DB5" w:rsidP="00A81DB5">
      <w:pPr>
        <w:pStyle w:val="Tytu"/>
        <w:spacing w:line="276" w:lineRule="auto"/>
        <w:jc w:val="right"/>
        <w:rPr>
          <w:b w:val="0"/>
          <w:sz w:val="22"/>
          <w:szCs w:val="22"/>
          <w:lang w:val="pl-PL"/>
        </w:rPr>
      </w:pPr>
      <w:r w:rsidRPr="0001562E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  <w:lang w:val="pl-PL"/>
        </w:rPr>
        <w:t>………..</w:t>
      </w:r>
      <w:r w:rsidRPr="0001562E">
        <w:rPr>
          <w:b w:val="0"/>
          <w:sz w:val="22"/>
          <w:szCs w:val="22"/>
        </w:rPr>
        <w:t>…………………</w:t>
      </w:r>
      <w:r>
        <w:rPr>
          <w:b w:val="0"/>
          <w:sz w:val="22"/>
          <w:szCs w:val="22"/>
          <w:lang w:val="pl-PL"/>
        </w:rPr>
        <w:t>…</w:t>
      </w:r>
    </w:p>
    <w:p w:rsidR="00A81DB5" w:rsidRPr="00801B2C" w:rsidRDefault="00A81DB5" w:rsidP="00A81DB5">
      <w:pPr>
        <w:pStyle w:val="Tytu"/>
        <w:spacing w:line="276" w:lineRule="auto"/>
        <w:jc w:val="right"/>
        <w:rPr>
          <w:b w:val="0"/>
          <w:i/>
          <w:sz w:val="22"/>
          <w:szCs w:val="22"/>
          <w:lang w:val="pl-PL"/>
        </w:rPr>
      </w:pPr>
      <w:r w:rsidRPr="00801B2C">
        <w:rPr>
          <w:b w:val="0"/>
          <w:i/>
          <w:sz w:val="22"/>
          <w:szCs w:val="22"/>
        </w:rPr>
        <w:t>Kwestor (data</w:t>
      </w:r>
      <w:r w:rsidRPr="00801B2C">
        <w:rPr>
          <w:b w:val="0"/>
          <w:i/>
          <w:sz w:val="22"/>
          <w:szCs w:val="22"/>
          <w:lang w:val="pl-PL"/>
        </w:rPr>
        <w:t>,</w:t>
      </w:r>
      <w:r w:rsidRPr="00801B2C">
        <w:rPr>
          <w:b w:val="0"/>
          <w:i/>
          <w:sz w:val="22"/>
          <w:szCs w:val="22"/>
        </w:rPr>
        <w:t xml:space="preserve"> </w:t>
      </w:r>
      <w:r w:rsidRPr="00801B2C">
        <w:rPr>
          <w:b w:val="0"/>
          <w:bCs/>
          <w:i/>
          <w:sz w:val="20"/>
        </w:rPr>
        <w:t>podpis i piecz</w:t>
      </w:r>
      <w:r>
        <w:rPr>
          <w:b w:val="0"/>
          <w:bCs/>
          <w:i/>
          <w:sz w:val="20"/>
          <w:lang w:val="pl-PL"/>
        </w:rPr>
        <w:t>ątka</w:t>
      </w:r>
      <w:r w:rsidRPr="00801B2C">
        <w:rPr>
          <w:b w:val="0"/>
          <w:i/>
          <w:sz w:val="22"/>
          <w:szCs w:val="22"/>
        </w:rPr>
        <w:t>)</w:t>
      </w:r>
    </w:p>
    <w:p w:rsidR="00A81DB5" w:rsidRPr="0001562E" w:rsidRDefault="00A81DB5" w:rsidP="00A81DB5">
      <w:pPr>
        <w:pStyle w:val="Tytu"/>
        <w:spacing w:line="276" w:lineRule="auto"/>
        <w:ind w:left="4956"/>
        <w:rPr>
          <w:b w:val="0"/>
          <w:bCs/>
          <w:sz w:val="20"/>
          <w:lang w:val="pl-PL"/>
        </w:rPr>
      </w:pPr>
    </w:p>
    <w:p w:rsidR="00A81DB5" w:rsidRDefault="00A81DB5" w:rsidP="00A8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6AC" w:rsidRDefault="00E836AC">
      <w:pPr>
        <w:rPr>
          <w:rFonts w:ascii="Times New Roman" w:hAnsi="Times New Roman" w:cs="Times New Roman"/>
        </w:rPr>
      </w:pP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drawing>
          <wp:anchor distT="0" distB="0" distL="114300" distR="114300" simplePos="0" relativeHeight="251672576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9" name="Obraz 9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  <w:sz w:val="22"/>
          <w:szCs w:val="22"/>
        </w:rPr>
        <w:t>Załącznik nr 7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9B4D24" w:rsidRPr="0001562E" w:rsidRDefault="009B4D24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B4D24" w:rsidRPr="0001562E" w:rsidRDefault="009B4D24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9B4D24" w:rsidRPr="0001562E" w:rsidRDefault="009B4D24" w:rsidP="00926F55">
      <w:pPr>
        <w:pStyle w:val="Tytu"/>
        <w:spacing w:line="276" w:lineRule="auto"/>
        <w:rPr>
          <w:bCs/>
          <w:sz w:val="24"/>
          <w:szCs w:val="24"/>
        </w:rPr>
      </w:pPr>
      <w:r w:rsidRPr="0001562E">
        <w:rPr>
          <w:bCs/>
          <w:sz w:val="24"/>
          <w:szCs w:val="24"/>
        </w:rPr>
        <w:t xml:space="preserve">Wniosek do Prorektora ds. </w:t>
      </w:r>
      <w:r w:rsidR="003B236A">
        <w:rPr>
          <w:bCs/>
          <w:sz w:val="24"/>
          <w:szCs w:val="24"/>
          <w:lang w:val="pl-PL"/>
        </w:rPr>
        <w:t>Nauki i Współpracy z Zagranicą</w:t>
      </w:r>
      <w:r w:rsidRPr="0001562E">
        <w:rPr>
          <w:bCs/>
          <w:sz w:val="24"/>
          <w:szCs w:val="24"/>
        </w:rPr>
        <w:t xml:space="preserve"> </w:t>
      </w:r>
      <w:r w:rsidR="00E836AC">
        <w:rPr>
          <w:bCs/>
          <w:sz w:val="24"/>
          <w:szCs w:val="24"/>
        </w:rPr>
        <w:br/>
      </w:r>
      <w:r w:rsidRPr="0001562E">
        <w:rPr>
          <w:bCs/>
          <w:sz w:val="24"/>
          <w:szCs w:val="24"/>
        </w:rPr>
        <w:t xml:space="preserve">o </w:t>
      </w:r>
      <w:r w:rsidRPr="0001562E">
        <w:rPr>
          <w:bCs/>
          <w:sz w:val="24"/>
          <w:szCs w:val="24"/>
          <w:lang w:val="pl-PL"/>
        </w:rPr>
        <w:t>prefinansowanie Projektu ze środków</w:t>
      </w:r>
      <w:r w:rsidRPr="0001562E">
        <w:rPr>
          <w:bCs/>
          <w:sz w:val="24"/>
          <w:szCs w:val="24"/>
        </w:rPr>
        <w:t xml:space="preserve"> własnych UG</w:t>
      </w:r>
    </w:p>
    <w:p w:rsidR="009B4D24" w:rsidRPr="0001562E" w:rsidRDefault="009B4D24" w:rsidP="00926F55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40"/>
        <w:gridCol w:w="5074"/>
      </w:tblGrid>
      <w:tr w:rsidR="009B4D24" w:rsidRPr="0001562E" w:rsidTr="00E836AC">
        <w:trPr>
          <w:trHeight w:val="953"/>
        </w:trPr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b/>
                <w:sz w:val="22"/>
                <w:szCs w:val="22"/>
                <w:lang w:val="pl-PL" w:eastAsia="pl-PL"/>
              </w:rPr>
            </w:pPr>
            <w:r w:rsidRPr="0001562E">
              <w:rPr>
                <w:b/>
                <w:sz w:val="22"/>
                <w:szCs w:val="22"/>
                <w:lang w:val="pl-PL" w:eastAsia="pl-PL"/>
              </w:rPr>
              <w:t>TYTUŁ PROJEKTU: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rPr>
          <w:trHeight w:val="41"/>
        </w:trPr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rPr>
          <w:trHeight w:val="41"/>
        </w:trPr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Numer umowy: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 w:val="restart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rozpoczęcia Projektu: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zakończenia Projektu: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 w:val="restart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Wydział: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Katedra/Zakład/Instytut: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 w:val="restart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Kierownik Projektu: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kontaktowy: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 w:val="restart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Osoba do kontaktu: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Merge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kontaktowy: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Wysokość dofinansowania:</w:t>
            </w:r>
          </w:p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(kwota, waluta)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Dotychczasowa wysokość wpływów:</w:t>
            </w:r>
          </w:p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(kwota, waluta)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Data wpływu kolejnych transz: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rPr>
          <w:trHeight w:val="606"/>
        </w:trPr>
        <w:tc>
          <w:tcPr>
            <w:tcW w:w="550" w:type="dxa"/>
            <w:vMerge w:val="restart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E836AC">
            <w:pPr>
              <w:pStyle w:val="Tekstpodstawowy"/>
              <w:spacing w:line="276" w:lineRule="auto"/>
              <w:rPr>
                <w:b/>
                <w:i/>
                <w:sz w:val="22"/>
                <w:szCs w:val="22"/>
                <w:lang w:val="pl-PL" w:eastAsia="pl-PL"/>
              </w:rPr>
            </w:pPr>
            <w:r w:rsidRPr="0001562E">
              <w:rPr>
                <w:b/>
                <w:sz w:val="22"/>
                <w:szCs w:val="22"/>
                <w:lang w:val="pl-PL" w:eastAsia="pl-PL"/>
              </w:rPr>
              <w:t>WNIOSKOWANA KWOTA I</w:t>
            </w:r>
            <w:r w:rsidR="00E836AC">
              <w:rPr>
                <w:b/>
                <w:sz w:val="22"/>
                <w:szCs w:val="22"/>
                <w:lang w:val="pl-PL" w:eastAsia="pl-PL"/>
              </w:rPr>
              <w:t> </w:t>
            </w:r>
            <w:r w:rsidRPr="0001562E">
              <w:rPr>
                <w:b/>
                <w:sz w:val="22"/>
                <w:szCs w:val="22"/>
                <w:lang w:val="pl-PL" w:eastAsia="pl-PL"/>
              </w:rPr>
              <w:t>WALUTA PREFINANSOWANIA 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rPr>
          <w:trHeight w:val="41"/>
        </w:trPr>
        <w:tc>
          <w:tcPr>
            <w:tcW w:w="550" w:type="dxa"/>
            <w:vMerge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b/>
                <w:sz w:val="22"/>
                <w:szCs w:val="22"/>
                <w:lang w:val="pl-PL" w:eastAsia="pl-PL"/>
              </w:rPr>
            </w:pPr>
            <w:r w:rsidRPr="0001562E">
              <w:rPr>
                <w:b/>
                <w:sz w:val="22"/>
                <w:szCs w:val="22"/>
                <w:lang w:val="pl-PL" w:eastAsia="pl-PL"/>
              </w:rPr>
              <w:t>TERMIN SPŁATY: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lang w:val="pl-PL" w:eastAsia="pl-PL"/>
              </w:rPr>
            </w:pPr>
          </w:p>
        </w:tc>
      </w:tr>
      <w:tr w:rsidR="009B4D24" w:rsidRPr="0001562E" w:rsidTr="00E836AC">
        <w:trPr>
          <w:trHeight w:val="676"/>
        </w:trPr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Zaangażowanie środków własnych UG – wysokość dotychczasowego prefinansowania:</w:t>
            </w:r>
          </w:p>
          <w:p w:rsidR="009B4D24" w:rsidRPr="0001562E" w:rsidRDefault="009B4D24" w:rsidP="00926F55">
            <w:pPr>
              <w:pStyle w:val="Tekstpodstawowy"/>
              <w:spacing w:line="276" w:lineRule="auto"/>
              <w:rPr>
                <w:b/>
                <w:sz w:val="22"/>
                <w:szCs w:val="22"/>
                <w:lang w:val="pl-PL" w:eastAsia="pl-PL"/>
              </w:rPr>
            </w:pPr>
            <w:r w:rsidRPr="0001562E">
              <w:rPr>
                <w:i/>
                <w:sz w:val="20"/>
                <w:szCs w:val="22"/>
                <w:lang w:val="pl-PL" w:eastAsia="pl-PL"/>
              </w:rPr>
              <w:t>(wypełnia opiekun Projektu z DFKP)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b/>
                <w:lang w:val="pl-PL" w:eastAsia="pl-PL"/>
              </w:rPr>
            </w:pPr>
          </w:p>
        </w:tc>
      </w:tr>
      <w:tr w:rsidR="009B4D24" w:rsidRPr="0001562E" w:rsidTr="00E836AC">
        <w:trPr>
          <w:trHeight w:val="1090"/>
        </w:trPr>
        <w:tc>
          <w:tcPr>
            <w:tcW w:w="550" w:type="dxa"/>
            <w:vAlign w:val="center"/>
          </w:tcPr>
          <w:p w:rsidR="009B4D24" w:rsidRPr="0001562E" w:rsidRDefault="009B4D24" w:rsidP="005E567F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Kontrasygnata finansowa (Kwestor)</w:t>
            </w:r>
          </w:p>
        </w:tc>
        <w:tc>
          <w:tcPr>
            <w:tcW w:w="5074" w:type="dxa"/>
            <w:vAlign w:val="center"/>
          </w:tcPr>
          <w:p w:rsidR="009B4D24" w:rsidRPr="0001562E" w:rsidRDefault="009B4D24" w:rsidP="00926F55">
            <w:pPr>
              <w:pStyle w:val="Tekstpodstawowy"/>
              <w:spacing w:line="276" w:lineRule="auto"/>
              <w:rPr>
                <w:b/>
                <w:lang w:val="pl-PL" w:eastAsia="pl-PL"/>
              </w:rPr>
            </w:pPr>
          </w:p>
        </w:tc>
      </w:tr>
    </w:tbl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AC" w:rsidRDefault="00E83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9B4D24" w:rsidRPr="0001562E" w:rsidRDefault="009B4D24" w:rsidP="005E567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Harmonogram finansowo-rzeczowy Projektu (budżet) w ujęciu tabelarycznym</w:t>
      </w:r>
      <w:r w:rsidR="006F26DA" w:rsidRPr="0001562E">
        <w:rPr>
          <w:rFonts w:ascii="Times New Roman" w:hAnsi="Times New Roman" w:cs="Times New Roman"/>
          <w:sz w:val="24"/>
          <w:szCs w:val="24"/>
        </w:rPr>
        <w:t>.</w:t>
      </w:r>
    </w:p>
    <w:p w:rsidR="009B4D24" w:rsidRPr="0001562E" w:rsidRDefault="009B4D24" w:rsidP="005E567F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Wykaz kosztów prefinansowanych z p</w:t>
      </w:r>
      <w:r w:rsidR="006F26DA" w:rsidRPr="0001562E">
        <w:rPr>
          <w:rFonts w:ascii="Times New Roman" w:hAnsi="Times New Roman" w:cs="Times New Roman"/>
          <w:sz w:val="24"/>
          <w:szCs w:val="24"/>
        </w:rPr>
        <w:t>odziałem na poszczególne koszty.</w:t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E836AC" w:rsidP="00E836AC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B4D24" w:rsidRPr="00E836AC" w:rsidRDefault="009B4D24" w:rsidP="00E836AC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r w:rsidRPr="00E836AC">
        <w:rPr>
          <w:rFonts w:ascii="Times New Roman" w:hAnsi="Times New Roman" w:cs="Times New Roman"/>
          <w:i/>
          <w:szCs w:val="24"/>
        </w:rPr>
        <w:t>Kierownik Projektu (data i podpis)</w:t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62E">
        <w:rPr>
          <w:rFonts w:ascii="Times New Roman" w:hAnsi="Times New Roman" w:cs="Times New Roman"/>
          <w:b/>
          <w:sz w:val="24"/>
          <w:szCs w:val="24"/>
          <w:u w:val="single"/>
        </w:rPr>
        <w:t xml:space="preserve">Decyzja Prorektora ds. </w:t>
      </w:r>
      <w:r w:rsidR="006F26DA" w:rsidRPr="0001562E">
        <w:rPr>
          <w:rFonts w:ascii="Times New Roman" w:hAnsi="Times New Roman" w:cs="Times New Roman"/>
          <w:b/>
          <w:sz w:val="24"/>
          <w:szCs w:val="24"/>
          <w:u w:val="single"/>
        </w:rPr>
        <w:t>Nauki i Współpracy z Zagranicą</w:t>
      </w:r>
      <w:r w:rsidRPr="0001562E">
        <w:rPr>
          <w:rFonts w:ascii="Times New Roman" w:hAnsi="Times New Roman" w:cs="Times New Roman"/>
          <w:b/>
          <w:sz w:val="24"/>
          <w:szCs w:val="24"/>
        </w:rPr>
        <w:t>:</w:t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Wyrażam zgodę / Nie wyrażam zgody na prefinansowanie Projektu w kwocie .......................................................................................................................................................</w:t>
      </w: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24" w:rsidRPr="0001562E" w:rsidRDefault="009B4D24" w:rsidP="00926F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2E">
        <w:rPr>
          <w:rFonts w:ascii="Times New Roman" w:hAnsi="Times New Roman" w:cs="Times New Roman"/>
          <w:sz w:val="24"/>
          <w:szCs w:val="24"/>
        </w:rPr>
        <w:t>Termin spłaty ustalam na...............................................................................................</w:t>
      </w:r>
    </w:p>
    <w:p w:rsidR="009B4D24" w:rsidRPr="0001562E" w:rsidRDefault="009B4D24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E836AC" w:rsidRDefault="00E83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3E77" w:rsidRPr="00285039" w:rsidRDefault="00ED3E77" w:rsidP="00ED3E77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 w:themeColor="background1" w:themeShade="80"/>
          <w:sz w:val="22"/>
          <w:szCs w:val="22"/>
        </w:rPr>
      </w:pPr>
      <w:r w:rsidRPr="00ED3E77">
        <w:rPr>
          <w:i/>
          <w:noProof/>
          <w:color w:val="808080" w:themeColor="background1" w:themeShade="8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0872B18B" wp14:editId="3311E755">
            <wp:simplePos x="0" y="0"/>
            <wp:positionH relativeFrom="column">
              <wp:posOffset>-287927</wp:posOffset>
            </wp:positionH>
            <wp:positionV relativeFrom="paragraph">
              <wp:posOffset>-907</wp:posOffset>
            </wp:positionV>
            <wp:extent cx="691386" cy="495300"/>
            <wp:effectExtent l="0" t="0" r="0" b="0"/>
            <wp:wrapNone/>
            <wp:docPr id="10" name="Obraz 10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39">
        <w:rPr>
          <w:i/>
          <w:color w:val="808080" w:themeColor="background1" w:themeShade="80"/>
          <w:sz w:val="22"/>
          <w:szCs w:val="22"/>
        </w:rPr>
        <w:t xml:space="preserve">Załącznik nr </w:t>
      </w:r>
      <w:r>
        <w:rPr>
          <w:i/>
          <w:color w:val="808080" w:themeColor="background1" w:themeShade="80"/>
          <w:sz w:val="22"/>
          <w:szCs w:val="22"/>
        </w:rPr>
        <w:t>8</w:t>
      </w:r>
      <w:r w:rsidRPr="00285039">
        <w:rPr>
          <w:i/>
          <w:color w:val="808080" w:themeColor="background1" w:themeShade="80"/>
          <w:sz w:val="22"/>
          <w:szCs w:val="22"/>
        </w:rPr>
        <w:br/>
        <w:t>do Regulaminu Zarządzania Projektami Naukowymi w UG</w:t>
      </w:r>
    </w:p>
    <w:p w:rsidR="00D16313" w:rsidRPr="0001562E" w:rsidRDefault="00D16313" w:rsidP="00926F55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p w:rsidR="00D16313" w:rsidRPr="0001562E" w:rsidRDefault="00D16313" w:rsidP="00926F55">
      <w:pPr>
        <w:pStyle w:val="Nagwek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1562E">
        <w:rPr>
          <w:rFonts w:ascii="Times New Roman" w:hAnsi="Times New Roman"/>
          <w:sz w:val="24"/>
          <w:szCs w:val="24"/>
        </w:rPr>
        <w:t>Wniosek o zamknięcie wyodrębnionego rachunku bankowego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right"/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01562E">
        <w:rPr>
          <w:sz w:val="20"/>
          <w:szCs w:val="20"/>
        </w:rPr>
        <w:t>Gdańsk, dnia.........................................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center"/>
      </w:pPr>
      <w:r w:rsidRPr="0001562E">
        <w:rPr>
          <w:rStyle w:val="Pogrubienie"/>
        </w:rPr>
        <w:t xml:space="preserve"> 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395"/>
      </w:tblGrid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Wydział: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Instytut/Katedra/Zakład: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Tytuł Projektu: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umowy: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Kierownik Projektu</w:t>
            </w:r>
          </w:p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Imię i nazwisko: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Tel. Kontaktowy: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Nr rachunku: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  <w:tr w:rsidR="00D16313" w:rsidRPr="0001562E" w:rsidTr="00D163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5E567F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142" w:firstLine="0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01562E">
              <w:rPr>
                <w:sz w:val="22"/>
                <w:szCs w:val="22"/>
                <w:lang w:val="pl-PL" w:eastAsia="pl-PL"/>
              </w:rPr>
              <w:t>Proszę o zamknięcie rachunku z dniem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13" w:rsidRPr="0001562E" w:rsidRDefault="00D16313" w:rsidP="00926F55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</w:p>
        </w:tc>
      </w:tr>
    </w:tbl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</w:pPr>
    </w:p>
    <w:p w:rsidR="00D16313" w:rsidRPr="0001562E" w:rsidRDefault="00D16313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……………………….………………</w:t>
      </w:r>
    </w:p>
    <w:p w:rsidR="00D16313" w:rsidRPr="00E836AC" w:rsidRDefault="00D16313" w:rsidP="00926F55">
      <w:pPr>
        <w:spacing w:after="0" w:line="276" w:lineRule="auto"/>
        <w:ind w:left="5664"/>
        <w:jc w:val="center"/>
        <w:rPr>
          <w:rFonts w:ascii="Times New Roman" w:hAnsi="Times New Roman" w:cs="Times New Roman"/>
          <w:i/>
        </w:rPr>
      </w:pPr>
      <w:r w:rsidRPr="00E836AC">
        <w:rPr>
          <w:rFonts w:ascii="Times New Roman" w:hAnsi="Times New Roman" w:cs="Times New Roman"/>
          <w:i/>
        </w:rPr>
        <w:t>Kierownik Projektu (podpis)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1562E">
        <w:rPr>
          <w:sz w:val="22"/>
          <w:szCs w:val="22"/>
        </w:rPr>
        <w:t xml:space="preserve">Załączniki: </w:t>
      </w:r>
    </w:p>
    <w:p w:rsidR="00D16313" w:rsidRPr="0001562E" w:rsidRDefault="00D16313" w:rsidP="005E567F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562E">
        <w:rPr>
          <w:rFonts w:ascii="Times New Roman" w:hAnsi="Times New Roman" w:cs="Times New Roman"/>
        </w:rPr>
        <w:t>Kserokopia dokumentu wystawionego przez instytucję finansująca stwierdzającego przyjęcie sprawozdania końcowego (jeśli dotyczy).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1562E">
        <w:rPr>
          <w:noProof/>
          <w:sz w:val="22"/>
          <w:szCs w:val="22"/>
        </w:rPr>
        <w:drawing>
          <wp:inline distT="0" distB="0" distL="0" distR="0">
            <wp:extent cx="5962650" cy="28575"/>
            <wp:effectExtent l="0" t="0" r="0" b="9525"/>
            <wp:docPr id="1" name="Obraz 1" descr="clip_image0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lip_image001_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62E">
        <w:rPr>
          <w:sz w:val="22"/>
          <w:szCs w:val="22"/>
        </w:rPr>
        <w:br/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rFonts w:eastAsiaTheme="minorHAnsi"/>
          <w:b/>
          <w:u w:val="single"/>
          <w:lang w:eastAsia="en-US"/>
        </w:rPr>
      </w:pPr>
      <w:r w:rsidRPr="0001562E">
        <w:rPr>
          <w:rFonts w:eastAsiaTheme="minorHAnsi"/>
          <w:b/>
          <w:u w:val="single"/>
          <w:lang w:eastAsia="en-US"/>
        </w:rPr>
        <w:t>Decyzja</w:t>
      </w:r>
      <w:r w:rsidRPr="0001562E">
        <w:rPr>
          <w:rFonts w:eastAsiaTheme="minorHAnsi"/>
          <w:b/>
          <w:lang w:eastAsia="en-US"/>
        </w:rPr>
        <w:t xml:space="preserve">: 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1562E">
        <w:rPr>
          <w:sz w:val="22"/>
          <w:szCs w:val="22"/>
        </w:rPr>
        <w:t xml:space="preserve">Niniejszym wyrażam zgodę na zamknięcie wyodrębnionego rachunku bankowego. </w:t>
      </w: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926F5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6313" w:rsidRPr="0001562E" w:rsidRDefault="00D16313" w:rsidP="00E836AC">
      <w:pPr>
        <w:pStyle w:val="NormalnyWeb"/>
        <w:spacing w:before="0" w:beforeAutospacing="0" w:after="0" w:afterAutospacing="0" w:line="276" w:lineRule="auto"/>
        <w:ind w:left="4248"/>
        <w:jc w:val="center"/>
        <w:rPr>
          <w:sz w:val="22"/>
          <w:szCs w:val="22"/>
        </w:rPr>
      </w:pPr>
      <w:r w:rsidRPr="0001562E">
        <w:rPr>
          <w:sz w:val="22"/>
          <w:szCs w:val="22"/>
        </w:rPr>
        <w:t>…</w:t>
      </w:r>
      <w:r w:rsidR="00E836AC">
        <w:rPr>
          <w:sz w:val="22"/>
          <w:szCs w:val="22"/>
        </w:rPr>
        <w:t>…………</w:t>
      </w:r>
      <w:r w:rsidRPr="0001562E">
        <w:rPr>
          <w:sz w:val="22"/>
          <w:szCs w:val="22"/>
        </w:rPr>
        <w:t>……..………………</w:t>
      </w:r>
    </w:p>
    <w:p w:rsidR="00D16313" w:rsidRPr="00E836AC" w:rsidRDefault="00D16313" w:rsidP="00E836AC">
      <w:pPr>
        <w:pStyle w:val="NormalnyWeb"/>
        <w:spacing w:before="0" w:beforeAutospacing="0" w:after="0" w:afterAutospacing="0" w:line="276" w:lineRule="auto"/>
        <w:ind w:left="4248"/>
        <w:jc w:val="center"/>
        <w:rPr>
          <w:i/>
          <w:sz w:val="22"/>
          <w:szCs w:val="22"/>
        </w:rPr>
      </w:pPr>
      <w:r w:rsidRPr="00E836AC">
        <w:rPr>
          <w:i/>
          <w:sz w:val="22"/>
          <w:szCs w:val="22"/>
        </w:rPr>
        <w:t xml:space="preserve">Kwestor (data, </w:t>
      </w:r>
      <w:r w:rsidRPr="00E836AC">
        <w:rPr>
          <w:bCs/>
          <w:i/>
          <w:sz w:val="20"/>
        </w:rPr>
        <w:t>podpis i pieczęć</w:t>
      </w:r>
      <w:r w:rsidRPr="00E836AC">
        <w:rPr>
          <w:i/>
          <w:sz w:val="22"/>
          <w:szCs w:val="22"/>
        </w:rPr>
        <w:t>)</w:t>
      </w:r>
    </w:p>
    <w:p w:rsidR="00D16313" w:rsidRPr="0001562E" w:rsidRDefault="00D16313" w:rsidP="00926F55">
      <w:pPr>
        <w:pStyle w:val="Tytu"/>
        <w:spacing w:line="276" w:lineRule="auto"/>
        <w:jc w:val="right"/>
        <w:rPr>
          <w:b w:val="0"/>
          <w:bCs/>
          <w:sz w:val="20"/>
          <w:lang w:val="pl-PL"/>
        </w:rPr>
      </w:pPr>
    </w:p>
    <w:p w:rsidR="00D16313" w:rsidRPr="0001562E" w:rsidRDefault="00D16313" w:rsidP="00926F55">
      <w:pPr>
        <w:pStyle w:val="Tytu"/>
        <w:spacing w:line="276" w:lineRule="auto"/>
        <w:jc w:val="both"/>
        <w:rPr>
          <w:b w:val="0"/>
          <w:sz w:val="24"/>
          <w:szCs w:val="22"/>
          <w:lang w:val="pl-PL"/>
        </w:rPr>
      </w:pPr>
    </w:p>
    <w:sectPr w:rsidR="00D16313" w:rsidRPr="0001562E" w:rsidSect="00EB3338"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61" w:rsidRDefault="00200161" w:rsidP="00EB3338">
      <w:pPr>
        <w:spacing w:after="0" w:line="240" w:lineRule="auto"/>
      </w:pPr>
      <w:r>
        <w:separator/>
      </w:r>
    </w:p>
  </w:endnote>
  <w:endnote w:type="continuationSeparator" w:id="0">
    <w:p w:rsidR="00200161" w:rsidRDefault="00200161" w:rsidP="00EB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61" w:rsidRDefault="00200161" w:rsidP="00EB3338">
      <w:pPr>
        <w:spacing w:after="0" w:line="240" w:lineRule="auto"/>
      </w:pPr>
      <w:r>
        <w:separator/>
      </w:r>
    </w:p>
  </w:footnote>
  <w:footnote w:type="continuationSeparator" w:id="0">
    <w:p w:rsidR="00200161" w:rsidRDefault="00200161" w:rsidP="00EB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4F"/>
    <w:multiLevelType w:val="hybridMultilevel"/>
    <w:tmpl w:val="50149B74"/>
    <w:lvl w:ilvl="0" w:tplc="305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2092"/>
    <w:multiLevelType w:val="hybridMultilevel"/>
    <w:tmpl w:val="706A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799A"/>
    <w:multiLevelType w:val="hybridMultilevel"/>
    <w:tmpl w:val="9398A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B4F"/>
    <w:multiLevelType w:val="hybridMultilevel"/>
    <w:tmpl w:val="981E2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4F87"/>
    <w:multiLevelType w:val="hybridMultilevel"/>
    <w:tmpl w:val="43300D82"/>
    <w:lvl w:ilvl="0" w:tplc="7CBE0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410B"/>
    <w:multiLevelType w:val="hybridMultilevel"/>
    <w:tmpl w:val="F9109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461F9"/>
    <w:multiLevelType w:val="hybridMultilevel"/>
    <w:tmpl w:val="58C27CB4"/>
    <w:lvl w:ilvl="0" w:tplc="959CE7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7E14F9"/>
    <w:multiLevelType w:val="hybridMultilevel"/>
    <w:tmpl w:val="EF52D37A"/>
    <w:lvl w:ilvl="0" w:tplc="E3BEA9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F0116"/>
    <w:multiLevelType w:val="hybridMultilevel"/>
    <w:tmpl w:val="EC6C93B8"/>
    <w:lvl w:ilvl="0" w:tplc="5E66F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6068D"/>
    <w:multiLevelType w:val="hybridMultilevel"/>
    <w:tmpl w:val="02FA7C78"/>
    <w:lvl w:ilvl="0" w:tplc="AE02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847AD"/>
    <w:multiLevelType w:val="hybridMultilevel"/>
    <w:tmpl w:val="1470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05BD6"/>
    <w:multiLevelType w:val="hybridMultilevel"/>
    <w:tmpl w:val="4168A7EC"/>
    <w:lvl w:ilvl="0" w:tplc="70D8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419DD"/>
    <w:multiLevelType w:val="hybridMultilevel"/>
    <w:tmpl w:val="AF026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65A"/>
    <w:multiLevelType w:val="hybridMultilevel"/>
    <w:tmpl w:val="11E25BDE"/>
    <w:lvl w:ilvl="0" w:tplc="E86AB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F0AF4"/>
    <w:multiLevelType w:val="hybridMultilevel"/>
    <w:tmpl w:val="94B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E2FF8"/>
    <w:multiLevelType w:val="hybridMultilevel"/>
    <w:tmpl w:val="2F924F60"/>
    <w:lvl w:ilvl="0" w:tplc="CC38F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E04C97"/>
    <w:multiLevelType w:val="hybridMultilevel"/>
    <w:tmpl w:val="F9C4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91CB7"/>
    <w:multiLevelType w:val="hybridMultilevel"/>
    <w:tmpl w:val="AB0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7CEC"/>
    <w:multiLevelType w:val="hybridMultilevel"/>
    <w:tmpl w:val="10AC0F86"/>
    <w:lvl w:ilvl="0" w:tplc="B142A7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834185"/>
    <w:multiLevelType w:val="hybridMultilevel"/>
    <w:tmpl w:val="8DB4CA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D46E4"/>
    <w:multiLevelType w:val="hybridMultilevel"/>
    <w:tmpl w:val="7436BC5C"/>
    <w:lvl w:ilvl="0" w:tplc="8A92A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EDF"/>
    <w:multiLevelType w:val="hybridMultilevel"/>
    <w:tmpl w:val="1D0CDA2A"/>
    <w:lvl w:ilvl="0" w:tplc="1BFA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71AC0"/>
    <w:multiLevelType w:val="hybridMultilevel"/>
    <w:tmpl w:val="DE10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7FD6"/>
    <w:multiLevelType w:val="hybridMultilevel"/>
    <w:tmpl w:val="27D2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B454E"/>
    <w:multiLevelType w:val="hybridMultilevel"/>
    <w:tmpl w:val="AF52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94A12"/>
    <w:multiLevelType w:val="hybridMultilevel"/>
    <w:tmpl w:val="912E1C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F34EA"/>
    <w:multiLevelType w:val="hybridMultilevel"/>
    <w:tmpl w:val="864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836"/>
    <w:multiLevelType w:val="hybridMultilevel"/>
    <w:tmpl w:val="9AC60F0A"/>
    <w:lvl w:ilvl="0" w:tplc="4A261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3EC8"/>
    <w:multiLevelType w:val="hybridMultilevel"/>
    <w:tmpl w:val="81FAB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21E7F"/>
    <w:multiLevelType w:val="hybridMultilevel"/>
    <w:tmpl w:val="B110440C"/>
    <w:lvl w:ilvl="0" w:tplc="E3FCD8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72299D"/>
    <w:multiLevelType w:val="hybridMultilevel"/>
    <w:tmpl w:val="9D7C2AA6"/>
    <w:lvl w:ilvl="0" w:tplc="A8787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863C5C"/>
    <w:multiLevelType w:val="hybridMultilevel"/>
    <w:tmpl w:val="78B06F78"/>
    <w:lvl w:ilvl="0" w:tplc="F73416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A9D1E0A"/>
    <w:multiLevelType w:val="hybridMultilevel"/>
    <w:tmpl w:val="2ABA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5327"/>
    <w:multiLevelType w:val="hybridMultilevel"/>
    <w:tmpl w:val="766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40"/>
  </w:num>
  <w:num w:numId="5">
    <w:abstractNumId w:val="41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0"/>
  </w:num>
  <w:num w:numId="11">
    <w:abstractNumId w:val="20"/>
  </w:num>
  <w:num w:numId="12">
    <w:abstractNumId w:val="15"/>
    <w:lvlOverride w:ilvl="0">
      <w:startOverride w:val="1"/>
    </w:lvlOverride>
  </w:num>
  <w:num w:numId="13">
    <w:abstractNumId w:val="29"/>
  </w:num>
  <w:num w:numId="14">
    <w:abstractNumId w:val="6"/>
  </w:num>
  <w:num w:numId="15">
    <w:abstractNumId w:val="35"/>
  </w:num>
  <w:num w:numId="16">
    <w:abstractNumId w:val="22"/>
  </w:num>
  <w:num w:numId="17">
    <w:abstractNumId w:val="25"/>
  </w:num>
  <w:num w:numId="18">
    <w:abstractNumId w:val="4"/>
  </w:num>
  <w:num w:numId="19">
    <w:abstractNumId w:val="30"/>
  </w:num>
  <w:num w:numId="20">
    <w:abstractNumId w:val="5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3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4"/>
  </w:num>
  <w:num w:numId="31">
    <w:abstractNumId w:val="21"/>
  </w:num>
  <w:num w:numId="32">
    <w:abstractNumId w:val="27"/>
  </w:num>
  <w:num w:numId="33">
    <w:abstractNumId w:val="3"/>
  </w:num>
  <w:num w:numId="34">
    <w:abstractNumId w:val="43"/>
  </w:num>
  <w:num w:numId="35">
    <w:abstractNumId w:val="44"/>
  </w:num>
  <w:num w:numId="36">
    <w:abstractNumId w:val="17"/>
  </w:num>
  <w:num w:numId="37">
    <w:abstractNumId w:val="28"/>
  </w:num>
  <w:num w:numId="38">
    <w:abstractNumId w:val="7"/>
  </w:num>
  <w:num w:numId="39">
    <w:abstractNumId w:val="31"/>
  </w:num>
  <w:num w:numId="40">
    <w:abstractNumId w:val="2"/>
  </w:num>
  <w:num w:numId="41">
    <w:abstractNumId w:val="39"/>
  </w:num>
  <w:num w:numId="42">
    <w:abstractNumId w:val="14"/>
  </w:num>
  <w:num w:numId="43">
    <w:abstractNumId w:val="8"/>
  </w:num>
  <w:num w:numId="44">
    <w:abstractNumId w:val="36"/>
  </w:num>
  <w:num w:numId="45">
    <w:abstractNumId w:val="42"/>
  </w:num>
  <w:num w:numId="4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5"/>
    <w:rsid w:val="0001562E"/>
    <w:rsid w:val="00036450"/>
    <w:rsid w:val="000554D0"/>
    <w:rsid w:val="00057DF1"/>
    <w:rsid w:val="00071A69"/>
    <w:rsid w:val="0008546D"/>
    <w:rsid w:val="00090D01"/>
    <w:rsid w:val="000A25C4"/>
    <w:rsid w:val="000A3646"/>
    <w:rsid w:val="000B1F90"/>
    <w:rsid w:val="000B3833"/>
    <w:rsid w:val="000C57B2"/>
    <w:rsid w:val="000C73BE"/>
    <w:rsid w:val="000E315A"/>
    <w:rsid w:val="000E5FE5"/>
    <w:rsid w:val="000F37D0"/>
    <w:rsid w:val="0011394E"/>
    <w:rsid w:val="00117BFF"/>
    <w:rsid w:val="00122DEA"/>
    <w:rsid w:val="00124842"/>
    <w:rsid w:val="001628A8"/>
    <w:rsid w:val="00164C9E"/>
    <w:rsid w:val="00165E94"/>
    <w:rsid w:val="00165EA0"/>
    <w:rsid w:val="00181CA0"/>
    <w:rsid w:val="00190589"/>
    <w:rsid w:val="001C0638"/>
    <w:rsid w:val="001C1095"/>
    <w:rsid w:val="001C4E68"/>
    <w:rsid w:val="001E4990"/>
    <w:rsid w:val="001F2DA1"/>
    <w:rsid w:val="00200161"/>
    <w:rsid w:val="00226D91"/>
    <w:rsid w:val="002319A9"/>
    <w:rsid w:val="00233389"/>
    <w:rsid w:val="002355DD"/>
    <w:rsid w:val="00257A23"/>
    <w:rsid w:val="00262759"/>
    <w:rsid w:val="0028039C"/>
    <w:rsid w:val="00282348"/>
    <w:rsid w:val="002832B1"/>
    <w:rsid w:val="00285039"/>
    <w:rsid w:val="00291BAF"/>
    <w:rsid w:val="002A51FC"/>
    <w:rsid w:val="002B0A8E"/>
    <w:rsid w:val="002C707F"/>
    <w:rsid w:val="002E0DC0"/>
    <w:rsid w:val="002E2FA0"/>
    <w:rsid w:val="002F65A4"/>
    <w:rsid w:val="003201A4"/>
    <w:rsid w:val="00336F61"/>
    <w:rsid w:val="00346B38"/>
    <w:rsid w:val="00353D36"/>
    <w:rsid w:val="003626F2"/>
    <w:rsid w:val="0036417E"/>
    <w:rsid w:val="003704B3"/>
    <w:rsid w:val="003732CA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21775"/>
    <w:rsid w:val="00433CF5"/>
    <w:rsid w:val="00444C08"/>
    <w:rsid w:val="00486AC0"/>
    <w:rsid w:val="00497F1C"/>
    <w:rsid w:val="004A0F5A"/>
    <w:rsid w:val="004A39E9"/>
    <w:rsid w:val="004B55EB"/>
    <w:rsid w:val="004E59EB"/>
    <w:rsid w:val="0050055D"/>
    <w:rsid w:val="005115FF"/>
    <w:rsid w:val="00514BBD"/>
    <w:rsid w:val="00531EA3"/>
    <w:rsid w:val="00531EA8"/>
    <w:rsid w:val="005828ED"/>
    <w:rsid w:val="005A0570"/>
    <w:rsid w:val="005B66AC"/>
    <w:rsid w:val="005D5A13"/>
    <w:rsid w:val="005E567F"/>
    <w:rsid w:val="00601CE6"/>
    <w:rsid w:val="0062485F"/>
    <w:rsid w:val="0062753C"/>
    <w:rsid w:val="006305E1"/>
    <w:rsid w:val="00630A62"/>
    <w:rsid w:val="00644035"/>
    <w:rsid w:val="006466E1"/>
    <w:rsid w:val="0066028E"/>
    <w:rsid w:val="006610AB"/>
    <w:rsid w:val="0067681B"/>
    <w:rsid w:val="006A2CB3"/>
    <w:rsid w:val="006A6614"/>
    <w:rsid w:val="006B0A86"/>
    <w:rsid w:val="006B502F"/>
    <w:rsid w:val="006C2309"/>
    <w:rsid w:val="006E0007"/>
    <w:rsid w:val="006E2F9C"/>
    <w:rsid w:val="006E650B"/>
    <w:rsid w:val="006E76DE"/>
    <w:rsid w:val="006F26DA"/>
    <w:rsid w:val="00700C9C"/>
    <w:rsid w:val="007208F4"/>
    <w:rsid w:val="00720935"/>
    <w:rsid w:val="007420C3"/>
    <w:rsid w:val="00762297"/>
    <w:rsid w:val="0078012B"/>
    <w:rsid w:val="00794073"/>
    <w:rsid w:val="007A3396"/>
    <w:rsid w:val="007D12F0"/>
    <w:rsid w:val="007D41B5"/>
    <w:rsid w:val="007D5AB4"/>
    <w:rsid w:val="007E4390"/>
    <w:rsid w:val="007E4806"/>
    <w:rsid w:val="00801B2C"/>
    <w:rsid w:val="008334C6"/>
    <w:rsid w:val="008379A8"/>
    <w:rsid w:val="00843634"/>
    <w:rsid w:val="008462B1"/>
    <w:rsid w:val="00853A2B"/>
    <w:rsid w:val="00896970"/>
    <w:rsid w:val="008A78FD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24246"/>
    <w:rsid w:val="00926F55"/>
    <w:rsid w:val="00974187"/>
    <w:rsid w:val="009965D3"/>
    <w:rsid w:val="009B33D0"/>
    <w:rsid w:val="009B4D24"/>
    <w:rsid w:val="009C4BCD"/>
    <w:rsid w:val="009F3110"/>
    <w:rsid w:val="00A048CB"/>
    <w:rsid w:val="00A11812"/>
    <w:rsid w:val="00A21AD4"/>
    <w:rsid w:val="00A223EB"/>
    <w:rsid w:val="00A27159"/>
    <w:rsid w:val="00A3062D"/>
    <w:rsid w:val="00A4418B"/>
    <w:rsid w:val="00A45E6D"/>
    <w:rsid w:val="00A5122D"/>
    <w:rsid w:val="00A5238F"/>
    <w:rsid w:val="00A81DB5"/>
    <w:rsid w:val="00A8489B"/>
    <w:rsid w:val="00A92725"/>
    <w:rsid w:val="00AA1CBA"/>
    <w:rsid w:val="00AA1E78"/>
    <w:rsid w:val="00AA28B7"/>
    <w:rsid w:val="00AB5E96"/>
    <w:rsid w:val="00AC4A86"/>
    <w:rsid w:val="00AC7140"/>
    <w:rsid w:val="00AE6484"/>
    <w:rsid w:val="00B015BD"/>
    <w:rsid w:val="00B1260D"/>
    <w:rsid w:val="00B133CF"/>
    <w:rsid w:val="00B21207"/>
    <w:rsid w:val="00B40778"/>
    <w:rsid w:val="00B6176E"/>
    <w:rsid w:val="00B65728"/>
    <w:rsid w:val="00B96661"/>
    <w:rsid w:val="00B96F5B"/>
    <w:rsid w:val="00BA07D3"/>
    <w:rsid w:val="00BB459C"/>
    <w:rsid w:val="00BC6348"/>
    <w:rsid w:val="00BE485D"/>
    <w:rsid w:val="00BE4A24"/>
    <w:rsid w:val="00C07B2C"/>
    <w:rsid w:val="00C173AA"/>
    <w:rsid w:val="00C4189A"/>
    <w:rsid w:val="00C7466B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D07435"/>
    <w:rsid w:val="00D156FA"/>
    <w:rsid w:val="00D16313"/>
    <w:rsid w:val="00D2454F"/>
    <w:rsid w:val="00D27C23"/>
    <w:rsid w:val="00D45601"/>
    <w:rsid w:val="00D5281D"/>
    <w:rsid w:val="00D551A2"/>
    <w:rsid w:val="00D55F3C"/>
    <w:rsid w:val="00D8501E"/>
    <w:rsid w:val="00DA4E6F"/>
    <w:rsid w:val="00DC20F7"/>
    <w:rsid w:val="00DD5311"/>
    <w:rsid w:val="00DF0853"/>
    <w:rsid w:val="00DF3FB8"/>
    <w:rsid w:val="00DF6700"/>
    <w:rsid w:val="00E15D56"/>
    <w:rsid w:val="00E31335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B2029"/>
    <w:rsid w:val="00EB2068"/>
    <w:rsid w:val="00EB3338"/>
    <w:rsid w:val="00ED0665"/>
    <w:rsid w:val="00ED3E77"/>
    <w:rsid w:val="00EE3C13"/>
    <w:rsid w:val="00EF2686"/>
    <w:rsid w:val="00F03539"/>
    <w:rsid w:val="00F03EDB"/>
    <w:rsid w:val="00F27863"/>
    <w:rsid w:val="00F35CAD"/>
    <w:rsid w:val="00F3640D"/>
    <w:rsid w:val="00F36EB2"/>
    <w:rsid w:val="00F60C68"/>
    <w:rsid w:val="00F61B6D"/>
    <w:rsid w:val="00F74E1C"/>
    <w:rsid w:val="00F75A77"/>
    <w:rsid w:val="00F95B52"/>
    <w:rsid w:val="00FC43C3"/>
    <w:rsid w:val="00FC5BBF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C9CEF0"/>
  <w15:chartTrackingRefBased/>
  <w15:docId w15:val="{967A6A71-80DB-4E08-BBD4-FE4E92A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D8A6-07C9-4178-848C-5BEFE667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495DC353</Template>
  <TotalTime>33</TotalTime>
  <Pages>10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Anna Pauli</cp:lastModifiedBy>
  <cp:revision>11</cp:revision>
  <cp:lastPrinted>2017-03-28T10:36:00Z</cp:lastPrinted>
  <dcterms:created xsi:type="dcterms:W3CDTF">2017-03-14T11:02:00Z</dcterms:created>
  <dcterms:modified xsi:type="dcterms:W3CDTF">2017-03-28T10:42:00Z</dcterms:modified>
</cp:coreProperties>
</file>