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8" w:rsidRPr="00E2773F" w:rsidRDefault="00C42344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 xml:space="preserve">nr </w:t>
      </w:r>
      <w:r w:rsidR="003D3C8B">
        <w:rPr>
          <w:i/>
          <w:sz w:val="22"/>
          <w:szCs w:val="22"/>
        </w:rPr>
        <w:t>6</w:t>
      </w:r>
      <w:r w:rsidR="00AF1261" w:rsidRPr="00E2773F">
        <w:rPr>
          <w:i/>
          <w:sz w:val="22"/>
          <w:szCs w:val="22"/>
        </w:rPr>
        <w:t xml:space="preserve"> do zarząd</w:t>
      </w:r>
      <w:r w:rsidR="008D5D58" w:rsidRPr="00E2773F">
        <w:rPr>
          <w:i/>
          <w:sz w:val="22"/>
          <w:szCs w:val="22"/>
        </w:rPr>
        <w:t xml:space="preserve">zenia Rektora UG nr </w:t>
      </w:r>
      <w:r w:rsidR="009B323E">
        <w:rPr>
          <w:i/>
          <w:sz w:val="22"/>
          <w:szCs w:val="22"/>
        </w:rPr>
        <w:t>147</w:t>
      </w:r>
      <w:r w:rsidR="008D5D58" w:rsidRPr="00E2773F">
        <w:rPr>
          <w:i/>
          <w:sz w:val="22"/>
          <w:szCs w:val="22"/>
        </w:rPr>
        <w:t>/R/1</w:t>
      </w:r>
      <w:r w:rsidR="006A63EE" w:rsidRPr="00E2773F">
        <w:rPr>
          <w:i/>
          <w:sz w:val="22"/>
          <w:szCs w:val="22"/>
        </w:rPr>
        <w:t>6</w:t>
      </w:r>
    </w:p>
    <w:p w:rsidR="008D5D58" w:rsidRPr="00E2773F" w:rsidRDefault="008D5D58" w:rsidP="008D5D58">
      <w:pPr>
        <w:spacing w:line="276" w:lineRule="auto"/>
        <w:jc w:val="center"/>
        <w:rPr>
          <w:b/>
        </w:rPr>
      </w:pPr>
    </w:p>
    <w:p w:rsidR="007512C6" w:rsidRPr="00E2773F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8D5D58" w:rsidRPr="00E2773F">
        <w:rPr>
          <w:b/>
        </w:rPr>
        <w:t xml:space="preserve"> </w:t>
      </w:r>
    </w:p>
    <w:p w:rsidR="004F7148" w:rsidRPr="00E2773F" w:rsidRDefault="008D5D5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 xml:space="preserve">w sprawie </w:t>
      </w:r>
      <w:r w:rsidR="007512C6" w:rsidRPr="00E2773F">
        <w:rPr>
          <w:b/>
        </w:rPr>
        <w:t xml:space="preserve">wysokości i warunków wnoszenia opłaty </w:t>
      </w:r>
      <w:r w:rsidR="007512C6" w:rsidRPr="00E2773F">
        <w:rPr>
          <w:b/>
        </w:rPr>
        <w:br/>
        <w:t xml:space="preserve">za </w:t>
      </w:r>
      <w:r w:rsidRPr="00E2773F">
        <w:rPr>
          <w:b/>
        </w:rPr>
        <w:t>przeprowadzeni</w:t>
      </w:r>
      <w:r w:rsidR="007512C6" w:rsidRPr="00E2773F">
        <w:rPr>
          <w:b/>
        </w:rPr>
        <w:t>e</w:t>
      </w:r>
      <w:r w:rsidRPr="00E2773F">
        <w:rPr>
          <w:b/>
        </w:rPr>
        <w:t xml:space="preserve"> p</w:t>
      </w:r>
      <w:r w:rsidR="00D039BE">
        <w:rPr>
          <w:b/>
        </w:rPr>
        <w:t xml:space="preserve">ostępowania </w:t>
      </w:r>
      <w:r w:rsidRPr="00E2773F">
        <w:rPr>
          <w:b/>
        </w:rPr>
        <w:t>o</w:t>
      </w:r>
      <w:r w:rsidR="00D801CB">
        <w:rPr>
          <w:b/>
        </w:rPr>
        <w:t xml:space="preserve"> nadanie tytułu profesora</w:t>
      </w:r>
      <w:r w:rsidR="007311C3">
        <w:rPr>
          <w:b/>
        </w:rPr>
        <w:t>,</w:t>
      </w:r>
      <w:r w:rsidR="007311C3">
        <w:rPr>
          <w:b/>
        </w:rPr>
        <w:br/>
        <w:t xml:space="preserve">finansowanej przez jednostkę zatrudniającą </w:t>
      </w:r>
      <w:r w:rsidR="007311C3">
        <w:rPr>
          <w:b/>
        </w:rPr>
        <w:br/>
        <w:t xml:space="preserve">osobę ubiegającą się o </w:t>
      </w:r>
      <w:r w:rsidR="00AC7B92">
        <w:rPr>
          <w:b/>
        </w:rPr>
        <w:t>nad</w:t>
      </w:r>
      <w:r w:rsidR="007311C3">
        <w:rPr>
          <w:b/>
        </w:rPr>
        <w:t>anie tytułu profesora</w:t>
      </w:r>
    </w:p>
    <w:p w:rsidR="004F7148" w:rsidRPr="00E2773F" w:rsidRDefault="004F7148" w:rsidP="008D5D58">
      <w:pPr>
        <w:spacing w:line="276" w:lineRule="auto"/>
        <w:jc w:val="center"/>
      </w:pPr>
    </w:p>
    <w:p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:rsidR="007512C6" w:rsidRPr="00E2773F" w:rsidRDefault="007512C6" w:rsidP="00654F97">
      <w:pPr>
        <w:spacing w:line="276" w:lineRule="auto"/>
        <w:jc w:val="both"/>
      </w:pPr>
    </w:p>
    <w:p w:rsidR="00F064A7" w:rsidRPr="00756EB7" w:rsidRDefault="00F064A7" w:rsidP="00F064A7">
      <w:pPr>
        <w:jc w:val="both"/>
      </w:pPr>
      <w:r w:rsidRPr="00756EB7">
        <w:rPr>
          <w:bCs/>
          <w:iCs/>
        </w:rPr>
        <w:t xml:space="preserve">Uniwersytetem Gdańskim, </w:t>
      </w:r>
      <w:r w:rsidRPr="00756EB7">
        <w:t>z siedzibą w Gdańsku, kod pocztowy 80-309, ul. Bażyńskiego 8, NIP 584-020-32-39, REGON 000001330,</w:t>
      </w:r>
    </w:p>
    <w:p w:rsidR="00F064A7" w:rsidRPr="00756EB7" w:rsidRDefault="00F064A7" w:rsidP="00F064A7">
      <w:pPr>
        <w:jc w:val="both"/>
      </w:pPr>
      <w:r w:rsidRPr="00756EB7">
        <w:t xml:space="preserve">reprezentowanym przez Dziekana Wydziału …………… </w:t>
      </w:r>
      <w:r w:rsidRPr="00756EB7">
        <w:rPr>
          <w:i/>
        </w:rPr>
        <w:t>nazwa wydziału</w:t>
      </w:r>
      <w:r w:rsidRPr="00756EB7">
        <w:t xml:space="preserve"> ……………………, </w:t>
      </w:r>
      <w:r>
        <w:t>prof. dr hab./dr hab. prof. UG</w:t>
      </w:r>
      <w:r w:rsidR="00B722C0">
        <w:t>*</w:t>
      </w:r>
      <w:r>
        <w:t xml:space="preserve"> </w:t>
      </w:r>
      <w:r w:rsidRPr="00756EB7">
        <w:t>…………………………………………………………, działającą/-ego</w:t>
      </w:r>
      <w:r w:rsidR="00B722C0">
        <w:t>*</w:t>
      </w:r>
      <w:r w:rsidRPr="00756EB7">
        <w:t xml:space="preserve"> na podstawie pełnomocnictwa Rektora Uniwersytetu Gdańskiego z dnia …… ……………… r.,</w:t>
      </w:r>
    </w:p>
    <w:p w:rsidR="00F064A7" w:rsidRPr="00756EB7" w:rsidRDefault="00F064A7" w:rsidP="00F064A7">
      <w:pPr>
        <w:jc w:val="both"/>
      </w:pPr>
    </w:p>
    <w:p w:rsidR="00F064A7" w:rsidRPr="00756EB7" w:rsidRDefault="00F064A7" w:rsidP="00F064A7">
      <w:pPr>
        <w:jc w:val="both"/>
      </w:pPr>
      <w:r w:rsidRPr="00756EB7">
        <w:t>a</w:t>
      </w:r>
    </w:p>
    <w:p w:rsidR="00F064A7" w:rsidRPr="00756EB7" w:rsidRDefault="00F064A7" w:rsidP="00F064A7">
      <w:pPr>
        <w:jc w:val="both"/>
      </w:pP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osoby fizycznej prowadzącej działalność gospodarczą</w:t>
      </w:r>
      <w:r>
        <w:rPr>
          <w:sz w:val="22"/>
          <w:szCs w:val="22"/>
        </w:rPr>
        <w:t>]</w:t>
      </w:r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Panią/Panem</w:t>
      </w:r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</w:t>
      </w:r>
      <w:r w:rsidR="00B722C0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, zamieszkałą/-</w:t>
      </w:r>
      <w:proofErr w:type="spellStart"/>
      <w:r>
        <w:rPr>
          <w:sz w:val="22"/>
          <w:szCs w:val="22"/>
        </w:rPr>
        <w:t>ym</w:t>
      </w:r>
      <w:proofErr w:type="spellEnd"/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…………………………………………………………………………………………………………,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prowadzącą/-</w:t>
      </w:r>
      <w:proofErr w:type="spellStart"/>
      <w:r>
        <w:rPr>
          <w:sz w:val="22"/>
          <w:szCs w:val="22"/>
        </w:rPr>
        <w:t>ym</w:t>
      </w:r>
      <w:proofErr w:type="spellEnd"/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działalność gospodarczą pod</w:t>
      </w:r>
      <w:r w:rsidR="00B722C0">
        <w:rPr>
          <w:sz w:val="22"/>
          <w:szCs w:val="22"/>
        </w:rPr>
        <w:t xml:space="preserve"> firmą (nazwą) …………………………………………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 kod pocztowy: ………-………………,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…………………………………………………………………………………………………………,</w:t>
      </w:r>
    </w:p>
    <w:p w:rsidR="00F064A7" w:rsidRDefault="00F064A7" w:rsidP="00F064A7">
      <w:pPr>
        <w:spacing w:line="276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w Centralnej Ewidencji  i  Informacji o Działalności  Gospodarczej, o   numerze   NIP: ………………………………………………, REGON …………………………………………,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„jednostką zatrudniającą osobę ubiegającą się o</w:t>
      </w:r>
      <w:r w:rsidR="00AC7B92">
        <w:t xml:space="preserve"> nadanie </w:t>
      </w:r>
      <w:r>
        <w:t>tytułu profesora</w:t>
      </w:r>
      <w:r w:rsidRPr="00756EB7">
        <w:t>”</w:t>
      </w:r>
      <w:r>
        <w:rPr>
          <w:sz w:val="22"/>
          <w:szCs w:val="22"/>
        </w:rPr>
        <w:t>,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innego podmiotu</w:t>
      </w:r>
      <w:r>
        <w:rPr>
          <w:sz w:val="22"/>
          <w:szCs w:val="22"/>
        </w:rPr>
        <w:t>]</w:t>
      </w:r>
      <w:r w:rsidR="00B722C0">
        <w:rPr>
          <w:sz w:val="22"/>
          <w:szCs w:val="22"/>
        </w:rPr>
        <w:t>*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B722C0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>irma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nazwa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podmiotu</w:t>
      </w:r>
      <w:r>
        <w:rPr>
          <w:sz w:val="22"/>
          <w:szCs w:val="22"/>
        </w:rPr>
        <w:t>] ………………………………………………………………………………,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kod pocztowy: ………-……………,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…………………………………………………………………………………………………………,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……………………………………………, REGON ………………………………………………,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 w Krajowym Rejestrze Sądowym prowadzonym przez Sąd Rejonowy …………………………………………… pod numerem ………………………………………………, </w:t>
      </w:r>
      <w:r>
        <w:rPr>
          <w:sz w:val="22"/>
          <w:szCs w:val="22"/>
        </w:rPr>
        <w:br/>
        <w:t>reprezentowaną/-</w:t>
      </w:r>
      <w:proofErr w:type="spellStart"/>
      <w:r>
        <w:rPr>
          <w:sz w:val="22"/>
          <w:szCs w:val="22"/>
        </w:rPr>
        <w:t>ym</w:t>
      </w:r>
      <w:proofErr w:type="spellEnd"/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przez: </w:t>
      </w:r>
    </w:p>
    <w:p w:rsidR="00F064A7" w:rsidRDefault="00F064A7" w:rsidP="00F064A7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…………………………………………………………………………………………………………,</w:t>
      </w:r>
    </w:p>
    <w:p w:rsidR="00E70F1F" w:rsidRPr="00E2773F" w:rsidRDefault="00F064A7" w:rsidP="00F064A7">
      <w:pPr>
        <w:jc w:val="both"/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B722C0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„jednostką zatrudniającą osobę ubiegającą się o</w:t>
      </w:r>
      <w:r w:rsidR="00AC7B92">
        <w:t xml:space="preserve"> nadanie </w:t>
      </w:r>
      <w:r>
        <w:t>tytułu profesora</w:t>
      </w:r>
      <w:r w:rsidRPr="00756EB7">
        <w:t>”</w:t>
      </w:r>
      <w:r>
        <w:rPr>
          <w:sz w:val="22"/>
          <w:szCs w:val="22"/>
        </w:rPr>
        <w:t>,</w:t>
      </w:r>
    </w:p>
    <w:p w:rsidR="00FE6053" w:rsidRPr="00E2773F" w:rsidRDefault="00FE6053" w:rsidP="00E70F1F">
      <w:pPr>
        <w:jc w:val="both"/>
      </w:pPr>
    </w:p>
    <w:p w:rsidR="00FE6053" w:rsidRPr="00E2773F" w:rsidRDefault="00FE6053" w:rsidP="00E70F1F">
      <w:pPr>
        <w:jc w:val="both"/>
      </w:pPr>
      <w:r w:rsidRPr="00E2773F">
        <w:t>zwanymi dalej łącznie „Stronami”</w:t>
      </w:r>
      <w:r w:rsidR="00B25D31" w:rsidRPr="00E2773F">
        <w:t>.</w:t>
      </w:r>
    </w:p>
    <w:p w:rsidR="00E70F1F" w:rsidRPr="00E2773F" w:rsidRDefault="00E70F1F" w:rsidP="00654F97">
      <w:pPr>
        <w:spacing w:line="276" w:lineRule="auto"/>
        <w:jc w:val="both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1</w:t>
      </w:r>
      <w:r w:rsidR="009B323E">
        <w:t>.</w:t>
      </w:r>
    </w:p>
    <w:p w:rsidR="00F064A7" w:rsidRPr="00756EB7" w:rsidRDefault="00F064A7" w:rsidP="00F064A7">
      <w:pPr>
        <w:pStyle w:val="Akapitzlist"/>
        <w:numPr>
          <w:ilvl w:val="0"/>
          <w:numId w:val="5"/>
        </w:numPr>
        <w:spacing w:line="276" w:lineRule="auto"/>
        <w:jc w:val="both"/>
      </w:pPr>
      <w:r w:rsidRPr="00756EB7">
        <w:t>Jednostka zatrudniając</w:t>
      </w:r>
      <w:r>
        <w:t>a</w:t>
      </w:r>
      <w:r w:rsidRPr="00756EB7">
        <w:t xml:space="preserve"> osobę ubiegającą się o</w:t>
      </w:r>
      <w:r w:rsidR="00AC7B92">
        <w:t xml:space="preserve"> nadanie t</w:t>
      </w:r>
      <w:r>
        <w:t xml:space="preserve">ytułu profesora </w:t>
      </w:r>
      <w:r w:rsidRPr="00756EB7">
        <w:t>zobowiązuje się do wniesienia opłaty za przeprowadzenie p</w:t>
      </w:r>
      <w:r>
        <w:t xml:space="preserve">ostępowania o nadanie tytułu profesora, </w:t>
      </w:r>
      <w:r w:rsidRPr="00756EB7">
        <w:t>wszczętego na wniosek Pani/Pana</w:t>
      </w:r>
      <w:r w:rsidR="00B722C0">
        <w:t>*</w:t>
      </w:r>
      <w:r w:rsidRPr="00756EB7">
        <w:t xml:space="preserve"> </w:t>
      </w:r>
      <w:r w:rsidRPr="00756EB7">
        <w:rPr>
          <w:i/>
        </w:rPr>
        <w:t>…………………imię, nazwisko……………………</w:t>
      </w:r>
      <w:r w:rsidRPr="00756EB7">
        <w:t>, zatrudnionej/zatrudnionego</w:t>
      </w:r>
      <w:r w:rsidR="00B722C0">
        <w:t>*</w:t>
      </w:r>
      <w:r w:rsidRPr="00756EB7">
        <w:t xml:space="preserve"> przez tę jednostkę</w:t>
      </w:r>
      <w:r>
        <w:t xml:space="preserve"> i ubiegającej/ubiegającego</w:t>
      </w:r>
      <w:r w:rsidR="00B722C0">
        <w:t>*</w:t>
      </w:r>
      <w:r>
        <w:t xml:space="preserve"> się o</w:t>
      </w:r>
      <w:r w:rsidR="00AC7B92">
        <w:t xml:space="preserve"> nadanie </w:t>
      </w:r>
      <w:r>
        <w:t>tytułu profesora</w:t>
      </w:r>
      <w:r w:rsidRPr="00756EB7">
        <w:t>.</w:t>
      </w:r>
    </w:p>
    <w:p w:rsidR="00F064A7" w:rsidRPr="00756EB7" w:rsidRDefault="00F064A7" w:rsidP="00F064A7">
      <w:pPr>
        <w:pStyle w:val="Akapitzlist"/>
        <w:numPr>
          <w:ilvl w:val="0"/>
          <w:numId w:val="5"/>
        </w:numPr>
        <w:spacing w:line="276" w:lineRule="auto"/>
        <w:jc w:val="both"/>
      </w:pPr>
      <w:r w:rsidRPr="00756EB7">
        <w:lastRenderedPageBreak/>
        <w:t xml:space="preserve">Opłatę za przeprowadzenie </w:t>
      </w:r>
      <w:r>
        <w:t xml:space="preserve">postępowania </w:t>
      </w:r>
      <w:r w:rsidRPr="00756EB7">
        <w:t>o</w:t>
      </w:r>
      <w:r>
        <w:t xml:space="preserve"> nadanie tytułu profesora</w:t>
      </w:r>
      <w:r w:rsidRPr="00756EB7">
        <w:t xml:space="preserve"> określa § </w:t>
      </w:r>
      <w:r>
        <w:t>8</w:t>
      </w:r>
      <w:r w:rsidRPr="00756EB7">
        <w:t xml:space="preserve"> </w:t>
      </w:r>
      <w:r>
        <w:t xml:space="preserve">ust. 2 </w:t>
      </w:r>
      <w:r w:rsidRPr="00756EB7">
        <w:t xml:space="preserve">zarządzenia nr </w:t>
      </w:r>
      <w:r w:rsidR="009B323E">
        <w:t>147</w:t>
      </w:r>
      <w:r w:rsidRPr="00756EB7">
        <w:t xml:space="preserve">/R/16 Rektora Uniwersytetu Gdańskiego z dnia </w:t>
      </w:r>
      <w:r w:rsidR="009B323E">
        <w:t>28 grudnia 2016</w:t>
      </w:r>
      <w:r w:rsidRPr="00756EB7">
        <w:t xml:space="preserve"> r. w</w:t>
      </w:r>
      <w:r w:rsidR="009B323E">
        <w:t> </w:t>
      </w:r>
      <w:r w:rsidRPr="00756EB7">
        <w:t>sprawie opłat za przeprowadzanie przewodów doktorskich, postępowań habilitacyjnych i postępowań o nadanie tytułu profesora w Uniwersytecie Gdańskim.</w:t>
      </w:r>
    </w:p>
    <w:p w:rsidR="00344472" w:rsidRPr="00E2773F" w:rsidRDefault="00982665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 xml:space="preserve">Wysokość opłaty za przeprowadzenie </w:t>
      </w:r>
      <w:r w:rsidR="00FB6F86">
        <w:t xml:space="preserve">postępowania </w:t>
      </w:r>
      <w:r w:rsidR="00D801CB">
        <w:t xml:space="preserve">o nadanie tytułu profesora </w:t>
      </w:r>
      <w:r w:rsidRPr="00E2773F">
        <w:t xml:space="preserve">jest </w:t>
      </w:r>
      <w:r w:rsidR="00E70F1F" w:rsidRPr="00E2773F">
        <w:t>ustal</w:t>
      </w:r>
      <w:r w:rsidRPr="00E2773F">
        <w:t>a</w:t>
      </w:r>
      <w:r w:rsidR="00E70F1F" w:rsidRPr="00E2773F">
        <w:t>n</w:t>
      </w:r>
      <w:r w:rsidRPr="00E2773F">
        <w:t>a</w:t>
      </w:r>
      <w:r w:rsidR="00E70F1F" w:rsidRPr="00E2773F">
        <w:t xml:space="preserve"> </w:t>
      </w:r>
      <w:r w:rsidR="00FE6053" w:rsidRPr="00E2773F">
        <w:t xml:space="preserve">zgodnie z </w:t>
      </w:r>
      <w:r w:rsidR="00344472" w:rsidRPr="00E2773F">
        <w:t>r</w:t>
      </w:r>
      <w:r w:rsidR="000D384C" w:rsidRPr="00E2773F">
        <w:t>ozporządzeni</w:t>
      </w:r>
      <w:r w:rsidR="00FE6053" w:rsidRPr="00E2773F">
        <w:t xml:space="preserve">em Ministra </w:t>
      </w:r>
      <w:r w:rsidR="00344472" w:rsidRPr="00E2773F">
        <w:t>Nauki i Szkolnictwa Wyższego z dnia 14 września 2011 r. w sprawie wysokości i warunków wypłacania wynagrodzenia promotorowi oraz za recenzje i opinie w przewodzie doktorskim, postępowaniu habilitacyjnym oraz postępowaniu o nadanie tytułu profesora (</w:t>
      </w:r>
      <w:proofErr w:type="spellStart"/>
      <w:r w:rsidR="00344472" w:rsidRPr="00E2773F">
        <w:t>t</w:t>
      </w:r>
      <w:r w:rsidR="009B323E">
        <w:t>.j</w:t>
      </w:r>
      <w:proofErr w:type="spellEnd"/>
      <w:r w:rsidR="009B323E">
        <w:t>.</w:t>
      </w:r>
      <w:r w:rsidR="00AF2066" w:rsidRPr="00E2773F">
        <w:t xml:space="preserve"> </w:t>
      </w:r>
      <w:r w:rsidR="00344472" w:rsidRPr="00E2773F">
        <w:t>Dz. U. z 201</w:t>
      </w:r>
      <w:r w:rsidR="009B323E">
        <w:t>6</w:t>
      </w:r>
      <w:r w:rsidR="00344472" w:rsidRPr="00E2773F">
        <w:t xml:space="preserve"> r., poz. 8</w:t>
      </w:r>
      <w:r w:rsidR="009B323E">
        <w:t>82</w:t>
      </w:r>
      <w:bookmarkStart w:id="0" w:name="_GoBack"/>
      <w:bookmarkEnd w:id="0"/>
      <w:r w:rsidR="00344472" w:rsidRPr="00E2773F">
        <w:t>)</w:t>
      </w:r>
      <w:r w:rsidR="00FE6053" w:rsidRPr="00E2773F">
        <w:t>, a także uwzględnia</w:t>
      </w:r>
      <w:r w:rsidRPr="00E2773F">
        <w:t xml:space="preserve"> </w:t>
      </w:r>
      <w:r w:rsidR="00FE6053" w:rsidRPr="00E2773F">
        <w:t>kalkulację kosztów</w:t>
      </w:r>
      <w:r w:rsidR="00FB6F86">
        <w:t xml:space="preserve"> </w:t>
      </w:r>
      <w:r w:rsidR="0054709D">
        <w:t xml:space="preserve">przeprowadzenia </w:t>
      </w:r>
      <w:r w:rsidR="00FB6F86">
        <w:t>postępowania o</w:t>
      </w:r>
      <w:r w:rsidR="00D801CB">
        <w:t xml:space="preserve"> nadanie tytułu profesora</w:t>
      </w:r>
      <w:r w:rsidR="00B25D31" w:rsidRPr="00E2773F">
        <w:t>,</w:t>
      </w:r>
      <w:r w:rsidR="00FE6053" w:rsidRPr="00E2773F">
        <w:t xml:space="preserve"> </w:t>
      </w:r>
      <w:r w:rsidR="00FB6F86">
        <w:t>którą określa załącznik do niniejszej umowy</w:t>
      </w:r>
      <w:r w:rsidR="00B25D31" w:rsidRPr="00E2773F">
        <w:t>.</w:t>
      </w:r>
    </w:p>
    <w:p w:rsidR="008E5A31" w:rsidRPr="00E2773F" w:rsidRDefault="008E5A31" w:rsidP="008E5A31">
      <w:pPr>
        <w:pStyle w:val="Akapitzlist"/>
        <w:spacing w:line="276" w:lineRule="auto"/>
        <w:ind w:left="360"/>
        <w:jc w:val="both"/>
      </w:pPr>
    </w:p>
    <w:p w:rsidR="008E5A31" w:rsidRPr="00E2773F" w:rsidRDefault="008E5A31" w:rsidP="008E5A31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2</w:t>
      </w:r>
      <w:r w:rsidR="009B323E">
        <w:t>.</w:t>
      </w:r>
    </w:p>
    <w:p w:rsidR="000D384C" w:rsidRPr="00E2773F" w:rsidRDefault="00FE6053" w:rsidP="008E5A31">
      <w:pPr>
        <w:spacing w:line="276" w:lineRule="auto"/>
        <w:jc w:val="both"/>
      </w:pPr>
      <w:r w:rsidRPr="00E2773F">
        <w:t>Uniwersytet Gdański zobowiązuje się, że podstawowa jednostka organizacyjna Uniwersytetu, Wydział ……………</w:t>
      </w:r>
      <w:r w:rsidR="00AF2066" w:rsidRPr="00E2773F">
        <w:t xml:space="preserve"> </w:t>
      </w:r>
      <w:r w:rsidR="00AF2066" w:rsidRPr="00E2773F">
        <w:rPr>
          <w:i/>
        </w:rPr>
        <w:t>nazwa wydziału</w:t>
      </w:r>
      <w:r w:rsidR="00AF2066" w:rsidRPr="00E2773F">
        <w:t xml:space="preserve"> </w:t>
      </w:r>
      <w:r w:rsidRPr="00E2773F">
        <w:t xml:space="preserve">………………………, </w:t>
      </w:r>
      <w:r w:rsidR="00674395" w:rsidRPr="00E2773F">
        <w:t xml:space="preserve">zwana dalej „jednostką przeprowadzającą </w:t>
      </w:r>
      <w:r w:rsidR="00FB6F86">
        <w:t xml:space="preserve">postępowanie </w:t>
      </w:r>
      <w:r w:rsidR="00C42344">
        <w:t>o nadanie tytułu profesora</w:t>
      </w:r>
      <w:r w:rsidR="00674395" w:rsidRPr="00E2773F">
        <w:t xml:space="preserve">”, </w:t>
      </w:r>
      <w:r w:rsidR="000D384C" w:rsidRPr="00E2773F">
        <w:t>przeprowadz</w:t>
      </w:r>
      <w:r w:rsidRPr="00E2773F">
        <w:t xml:space="preserve">i </w:t>
      </w:r>
      <w:r w:rsidR="00FB6F86">
        <w:t xml:space="preserve">postępowanie </w:t>
      </w:r>
      <w:r w:rsidR="00D801CB">
        <w:t>o</w:t>
      </w:r>
      <w:r w:rsidR="009B323E">
        <w:t> </w:t>
      </w:r>
      <w:r w:rsidR="00D801CB">
        <w:t xml:space="preserve">nadanie tytułu profesora </w:t>
      </w:r>
      <w:r w:rsidR="00AF2066" w:rsidRPr="00E2773F">
        <w:t>wszczęt</w:t>
      </w:r>
      <w:r w:rsidR="00FB6F86">
        <w:t>e</w:t>
      </w:r>
      <w:r w:rsidR="00AF2066" w:rsidRPr="00E2773F">
        <w:t xml:space="preserve"> na wniosek</w:t>
      </w:r>
      <w:r w:rsidR="00E2773F" w:rsidRPr="00E2773F">
        <w:t xml:space="preserve"> </w:t>
      </w:r>
      <w:r w:rsidR="007C1CF3" w:rsidRPr="00E2773F">
        <w:t>osoby ubiegając</w:t>
      </w:r>
      <w:r w:rsidR="0090662E" w:rsidRPr="00E2773F">
        <w:t>ej</w:t>
      </w:r>
      <w:r w:rsidR="007C1CF3" w:rsidRPr="00E2773F">
        <w:t xml:space="preserve"> się o</w:t>
      </w:r>
      <w:r w:rsidR="00AC7B92">
        <w:t xml:space="preserve"> nadanie </w:t>
      </w:r>
      <w:r w:rsidR="00D801CB">
        <w:t>tytułu</w:t>
      </w:r>
      <w:r w:rsidR="00C42344">
        <w:t xml:space="preserve"> profesora</w:t>
      </w:r>
      <w:r w:rsidR="00D52865" w:rsidRPr="00E2773F">
        <w:t>.</w:t>
      </w:r>
    </w:p>
    <w:p w:rsidR="00E2773F" w:rsidRPr="00E2773F" w:rsidRDefault="00E2773F" w:rsidP="00344472">
      <w:pPr>
        <w:spacing w:line="276" w:lineRule="auto"/>
        <w:jc w:val="center"/>
      </w:pPr>
    </w:p>
    <w:p w:rsidR="000D384C" w:rsidRPr="00E2773F" w:rsidRDefault="00344472" w:rsidP="00344472">
      <w:pPr>
        <w:spacing w:line="276" w:lineRule="auto"/>
        <w:jc w:val="center"/>
      </w:pPr>
      <w:r w:rsidRPr="00E2773F">
        <w:t xml:space="preserve">§ </w:t>
      </w:r>
      <w:r w:rsidR="008E5A31" w:rsidRPr="00E2773F">
        <w:t>3</w:t>
      </w:r>
      <w:r w:rsidR="009B323E">
        <w:t>.</w:t>
      </w:r>
    </w:p>
    <w:p w:rsidR="008B15EA" w:rsidRPr="00B722C0" w:rsidRDefault="00C42344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B722C0">
        <w:t>W</w:t>
      </w:r>
      <w:r w:rsidR="00AF2066" w:rsidRPr="00B722C0">
        <w:t xml:space="preserve"> terminie </w:t>
      </w:r>
      <w:r w:rsidR="00F60CFA" w:rsidRPr="00B722C0">
        <w:t>14 dni od d</w:t>
      </w:r>
      <w:r w:rsidR="00FB6F86" w:rsidRPr="00B722C0">
        <w:t>aty</w:t>
      </w:r>
      <w:r w:rsidR="00F60CFA" w:rsidRPr="00B722C0">
        <w:t xml:space="preserve"> wszczęcia p</w:t>
      </w:r>
      <w:r w:rsidR="00FB6F86" w:rsidRPr="00B722C0">
        <w:t xml:space="preserve">ostępowania </w:t>
      </w:r>
      <w:r w:rsidRPr="00B722C0">
        <w:t xml:space="preserve">o nadanie tytułu profesora, </w:t>
      </w:r>
      <w:r w:rsidR="00F064A7" w:rsidRPr="00B722C0">
        <w:t xml:space="preserve">jednostka zatrudniająca </w:t>
      </w:r>
      <w:r w:rsidRPr="00B722C0">
        <w:t>osob</w:t>
      </w:r>
      <w:r w:rsidR="00F064A7" w:rsidRPr="00B722C0">
        <w:t>ę</w:t>
      </w:r>
      <w:r w:rsidRPr="00B722C0">
        <w:t xml:space="preserve"> ubiegając</w:t>
      </w:r>
      <w:r w:rsidR="00F064A7" w:rsidRPr="00B722C0">
        <w:t>ą</w:t>
      </w:r>
      <w:r w:rsidRPr="00B722C0">
        <w:t xml:space="preserve"> się o</w:t>
      </w:r>
      <w:r w:rsidR="00AC7B92">
        <w:t xml:space="preserve"> nadanie </w:t>
      </w:r>
      <w:r w:rsidRPr="00B722C0">
        <w:t xml:space="preserve">tytułu profesora wnosi </w:t>
      </w:r>
      <w:r w:rsidR="003F16C7" w:rsidRPr="00B722C0">
        <w:t>pierwszą część opłaty</w:t>
      </w:r>
      <w:r w:rsidRPr="00B722C0">
        <w:t xml:space="preserve"> za przeprowadzenie postępowania o nadanie tytułu profesora w kwocie …………… zł</w:t>
      </w:r>
      <w:r w:rsidR="00F60CFA" w:rsidRPr="00B722C0">
        <w:t xml:space="preserve">. </w:t>
      </w:r>
      <w:r w:rsidR="003F16C7" w:rsidRPr="00B722C0">
        <w:t>Pierwsza część opłaty</w:t>
      </w:r>
      <w:r w:rsidR="00F60CFA" w:rsidRPr="00B722C0">
        <w:t xml:space="preserve"> jest </w:t>
      </w:r>
      <w:r w:rsidR="00B722C0" w:rsidRPr="00B722C0">
        <w:t>zal</w:t>
      </w:r>
      <w:r w:rsidR="00F60CFA" w:rsidRPr="00B722C0">
        <w:t xml:space="preserve">iczana </w:t>
      </w:r>
      <w:r w:rsidR="00B722C0" w:rsidRPr="00B722C0">
        <w:t>na poczet</w:t>
      </w:r>
      <w:r w:rsidR="00F60CFA" w:rsidRPr="00B722C0">
        <w:t xml:space="preserve"> opłaty za przeprowadzenie </w:t>
      </w:r>
      <w:r w:rsidR="00643FCA" w:rsidRPr="00B722C0">
        <w:t xml:space="preserve">postępowania </w:t>
      </w:r>
      <w:r w:rsidR="001F6A1B" w:rsidRPr="00B722C0">
        <w:t>o</w:t>
      </w:r>
      <w:r w:rsidR="009B323E">
        <w:t> </w:t>
      </w:r>
      <w:r w:rsidR="001F6A1B" w:rsidRPr="00B722C0">
        <w:t>nadanie tytułu profesora</w:t>
      </w:r>
      <w:r w:rsidR="00F60CFA" w:rsidRPr="00B722C0">
        <w:t>.</w:t>
      </w:r>
    </w:p>
    <w:p w:rsidR="007663DF" w:rsidRPr="009B323E" w:rsidRDefault="00D52865" w:rsidP="007663DF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3F16C7">
        <w:t xml:space="preserve">Opłatę, o której mowa w ust. 1, wnosi się na </w:t>
      </w:r>
      <w:r w:rsidRPr="009B323E">
        <w:rPr>
          <w:color w:val="000000" w:themeColor="text1"/>
        </w:rPr>
        <w:t xml:space="preserve">rachunek bankowy Uniwersytetu Gdańskiego </w:t>
      </w:r>
      <w:r w:rsidR="009B323E" w:rsidRPr="009B323E">
        <w:rPr>
          <w:color w:val="000000" w:themeColor="text1"/>
        </w:rPr>
        <w:t xml:space="preserve">nr 59 1240 1271 1111 0010 4368 2415, prowadzony przez Bank </w:t>
      </w:r>
      <w:proofErr w:type="spellStart"/>
      <w:r w:rsidR="009B323E" w:rsidRPr="009B323E">
        <w:rPr>
          <w:color w:val="000000" w:themeColor="text1"/>
        </w:rPr>
        <w:t>PeKaO</w:t>
      </w:r>
      <w:proofErr w:type="spellEnd"/>
      <w:r w:rsidR="009B323E" w:rsidRPr="009B323E">
        <w:rPr>
          <w:color w:val="000000" w:themeColor="text1"/>
        </w:rPr>
        <w:t xml:space="preserve"> IV O/Gdańsk</w:t>
      </w:r>
      <w:r w:rsidRPr="009B323E">
        <w:rPr>
          <w:color w:val="000000" w:themeColor="text1"/>
        </w:rPr>
        <w:t>, z</w:t>
      </w:r>
      <w:r w:rsidR="009B323E" w:rsidRPr="009B323E">
        <w:rPr>
          <w:color w:val="000000" w:themeColor="text1"/>
        </w:rPr>
        <w:t> </w:t>
      </w:r>
      <w:r w:rsidRPr="009B323E">
        <w:rPr>
          <w:color w:val="000000" w:themeColor="text1"/>
        </w:rPr>
        <w:t>zaznaczeniem tytułu wpłaty.</w:t>
      </w:r>
      <w:r w:rsidR="007663DF" w:rsidRPr="009B323E">
        <w:rPr>
          <w:color w:val="000000" w:themeColor="text1"/>
        </w:rPr>
        <w:t xml:space="preserve"> Po wniesieniu opłaty Uniwersytet Gdański wystawia zaliczkową fakturę VAT i doręcza ją jednostce zatrudniającej osobę ubiegającą się o</w:t>
      </w:r>
      <w:r w:rsidR="009B323E" w:rsidRPr="009B323E">
        <w:rPr>
          <w:color w:val="000000" w:themeColor="text1"/>
        </w:rPr>
        <w:t> </w:t>
      </w:r>
      <w:r w:rsidR="00AC7B92" w:rsidRPr="009B323E">
        <w:rPr>
          <w:color w:val="000000" w:themeColor="text1"/>
        </w:rPr>
        <w:t xml:space="preserve">nadanie </w:t>
      </w:r>
      <w:r w:rsidR="007663DF" w:rsidRPr="009B323E">
        <w:rPr>
          <w:color w:val="000000" w:themeColor="text1"/>
        </w:rPr>
        <w:t>tytułu profesora.</w:t>
      </w:r>
    </w:p>
    <w:p w:rsidR="00982665" w:rsidRPr="009B323E" w:rsidRDefault="00F60CFA" w:rsidP="00CA77A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9B323E">
        <w:rPr>
          <w:color w:val="000000" w:themeColor="text1"/>
        </w:rPr>
        <w:t xml:space="preserve">Wysokość opłaty za </w:t>
      </w:r>
      <w:r w:rsidR="008B15EA" w:rsidRPr="009B323E">
        <w:rPr>
          <w:color w:val="000000" w:themeColor="text1"/>
        </w:rPr>
        <w:t>przeprowadzeni</w:t>
      </w:r>
      <w:r w:rsidRPr="009B323E">
        <w:rPr>
          <w:color w:val="000000" w:themeColor="text1"/>
        </w:rPr>
        <w:t>e</w:t>
      </w:r>
      <w:r w:rsidR="008B15EA" w:rsidRPr="009B323E">
        <w:rPr>
          <w:color w:val="000000" w:themeColor="text1"/>
        </w:rPr>
        <w:t xml:space="preserve"> </w:t>
      </w:r>
      <w:r w:rsidR="00643FCA" w:rsidRPr="009B323E">
        <w:rPr>
          <w:color w:val="000000" w:themeColor="text1"/>
        </w:rPr>
        <w:t xml:space="preserve">postępowania </w:t>
      </w:r>
      <w:r w:rsidR="001F6A1B" w:rsidRPr="009B323E">
        <w:rPr>
          <w:color w:val="000000" w:themeColor="text1"/>
        </w:rPr>
        <w:t>o nadanie tytułu profesora</w:t>
      </w:r>
      <w:r w:rsidR="00643FCA" w:rsidRPr="009B323E">
        <w:rPr>
          <w:color w:val="000000" w:themeColor="text1"/>
        </w:rPr>
        <w:t xml:space="preserve"> </w:t>
      </w:r>
      <w:r w:rsidRPr="009B323E">
        <w:rPr>
          <w:color w:val="000000" w:themeColor="text1"/>
        </w:rPr>
        <w:t xml:space="preserve">zostanie </w:t>
      </w:r>
      <w:r w:rsidR="008B15EA" w:rsidRPr="009B323E">
        <w:rPr>
          <w:color w:val="000000" w:themeColor="text1"/>
        </w:rPr>
        <w:t>określon</w:t>
      </w:r>
      <w:r w:rsidRPr="009B323E">
        <w:rPr>
          <w:color w:val="000000" w:themeColor="text1"/>
        </w:rPr>
        <w:t>a</w:t>
      </w:r>
      <w:r w:rsidR="008B15EA" w:rsidRPr="009B323E">
        <w:rPr>
          <w:color w:val="000000" w:themeColor="text1"/>
        </w:rPr>
        <w:t xml:space="preserve"> </w:t>
      </w:r>
      <w:r w:rsidR="00D52865" w:rsidRPr="009B323E">
        <w:rPr>
          <w:color w:val="000000" w:themeColor="text1"/>
        </w:rPr>
        <w:t xml:space="preserve">w całości </w:t>
      </w:r>
      <w:r w:rsidR="008B15EA" w:rsidRPr="009B323E">
        <w:rPr>
          <w:color w:val="000000" w:themeColor="text1"/>
        </w:rPr>
        <w:t>po</w:t>
      </w:r>
      <w:r w:rsidR="00C42344" w:rsidRPr="009B323E">
        <w:rPr>
          <w:color w:val="000000" w:themeColor="text1"/>
        </w:rPr>
        <w:t xml:space="preserve"> podjęciu przez radę jednostki przeprowadzającej postępowanie o nadanie tytułu profesora uchwały w przedmiocie poparcia wniosku o nadanie tytułu profesora.</w:t>
      </w:r>
    </w:p>
    <w:p w:rsidR="00380C40" w:rsidRPr="00E2773F" w:rsidRDefault="00380C40" w:rsidP="00380C40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9B323E">
        <w:rPr>
          <w:color w:val="000000" w:themeColor="text1"/>
        </w:rPr>
        <w:t>W</w:t>
      </w:r>
      <w:r w:rsidR="00F60CFA" w:rsidRPr="009B323E">
        <w:rPr>
          <w:color w:val="000000" w:themeColor="text1"/>
        </w:rPr>
        <w:t xml:space="preserve"> terminie </w:t>
      </w:r>
      <w:r w:rsidR="00643FCA" w:rsidRPr="009B323E">
        <w:rPr>
          <w:color w:val="000000" w:themeColor="text1"/>
        </w:rPr>
        <w:t>21</w:t>
      </w:r>
      <w:r w:rsidR="00D52865" w:rsidRPr="009B323E">
        <w:rPr>
          <w:color w:val="000000" w:themeColor="text1"/>
        </w:rPr>
        <w:t xml:space="preserve"> dni od daty </w:t>
      </w:r>
      <w:r w:rsidR="00464CA3" w:rsidRPr="009B323E">
        <w:rPr>
          <w:color w:val="000000" w:themeColor="text1"/>
        </w:rPr>
        <w:t>doręcz</w:t>
      </w:r>
      <w:r w:rsidR="00D52865" w:rsidRPr="009B323E">
        <w:rPr>
          <w:color w:val="000000" w:themeColor="text1"/>
        </w:rPr>
        <w:t xml:space="preserve">enia faktury VAT </w:t>
      </w:r>
      <w:r w:rsidR="007663DF" w:rsidRPr="009B323E">
        <w:rPr>
          <w:color w:val="000000" w:themeColor="text1"/>
        </w:rPr>
        <w:t xml:space="preserve">dokumentującej wykonanie usługi </w:t>
      </w:r>
      <w:r w:rsidR="00D52865" w:rsidRPr="009B323E">
        <w:rPr>
          <w:color w:val="000000" w:themeColor="text1"/>
        </w:rPr>
        <w:t>przeprowadzeni</w:t>
      </w:r>
      <w:r w:rsidR="007663DF" w:rsidRPr="009B323E">
        <w:rPr>
          <w:color w:val="000000" w:themeColor="text1"/>
        </w:rPr>
        <w:t>a</w:t>
      </w:r>
      <w:r w:rsidR="00D52865" w:rsidRPr="009B323E">
        <w:rPr>
          <w:color w:val="000000" w:themeColor="text1"/>
        </w:rPr>
        <w:t xml:space="preserve"> </w:t>
      </w:r>
      <w:r w:rsidR="00643FCA" w:rsidRPr="009B323E">
        <w:rPr>
          <w:color w:val="000000" w:themeColor="text1"/>
        </w:rPr>
        <w:t xml:space="preserve">postępowania </w:t>
      </w:r>
      <w:r w:rsidR="003903EB" w:rsidRPr="009B323E">
        <w:rPr>
          <w:color w:val="000000" w:themeColor="text1"/>
        </w:rPr>
        <w:t>o nadanie tytułu profesora</w:t>
      </w:r>
      <w:r w:rsidR="00921AE3" w:rsidRPr="00E2773F">
        <w:t xml:space="preserve">, </w:t>
      </w:r>
      <w:r w:rsidR="00F064A7">
        <w:t xml:space="preserve">jednostka zatrudniająca </w:t>
      </w:r>
      <w:r>
        <w:t>o</w:t>
      </w:r>
      <w:r w:rsidRPr="00E2773F">
        <w:t>sob</w:t>
      </w:r>
      <w:r w:rsidR="00F064A7">
        <w:t>ę</w:t>
      </w:r>
      <w:r w:rsidRPr="00E2773F">
        <w:t xml:space="preserve"> ubiegając</w:t>
      </w:r>
      <w:r w:rsidR="00F064A7">
        <w:t>ą</w:t>
      </w:r>
      <w:r w:rsidRPr="00E2773F">
        <w:t xml:space="preserve"> się o</w:t>
      </w:r>
      <w:r w:rsidR="00AC7B92">
        <w:t xml:space="preserve"> nad</w:t>
      </w:r>
      <w:r>
        <w:t xml:space="preserve">anie tytułu profesora </w:t>
      </w:r>
      <w:r w:rsidRPr="00E2773F">
        <w:t>wnosi opłatę w</w:t>
      </w:r>
      <w:r>
        <w:t xml:space="preserve"> wysokości określonej zgodnie z</w:t>
      </w:r>
      <w:r w:rsidR="009B323E">
        <w:t> </w:t>
      </w:r>
      <w:r w:rsidRPr="00E2773F">
        <w:t>ust. 3</w:t>
      </w:r>
      <w:r>
        <w:t xml:space="preserve">, po odliczeniu kwoty wskazanej w ust. 1, </w:t>
      </w:r>
      <w:r w:rsidRPr="00E2773F">
        <w:t>na rachunek bankowy Uniwersytetu Gdańskiego, którego numer zostanie określony w treści faktury VAT</w:t>
      </w:r>
      <w:r>
        <w:t xml:space="preserve">, </w:t>
      </w:r>
      <w:r w:rsidRPr="00E2773F">
        <w:t>z zaznaczeniem tytułu wpłaty.</w:t>
      </w:r>
    </w:p>
    <w:p w:rsidR="00E2773F" w:rsidRPr="00E2773F" w:rsidRDefault="00E2773F" w:rsidP="00380C4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</w:pPr>
    </w:p>
    <w:p w:rsidR="004A278D" w:rsidRPr="00E2773F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5A31" w:rsidRPr="00E2773F">
        <w:t>4</w:t>
      </w:r>
      <w:r w:rsidR="009B323E">
        <w:t>.</w:t>
      </w:r>
    </w:p>
    <w:p w:rsidR="003F16C7" w:rsidRPr="00B722C0" w:rsidRDefault="00F064A7" w:rsidP="003F16C7">
      <w:pPr>
        <w:spacing w:line="276" w:lineRule="auto"/>
        <w:jc w:val="both"/>
      </w:pPr>
      <w:r w:rsidRPr="00B722C0">
        <w:t>Jednostka zatrudniająca o</w:t>
      </w:r>
      <w:r w:rsidR="00674395" w:rsidRPr="00B722C0">
        <w:t>sob</w:t>
      </w:r>
      <w:r w:rsidRPr="00B722C0">
        <w:t>ę</w:t>
      </w:r>
      <w:r w:rsidR="00674395" w:rsidRPr="00B722C0">
        <w:t xml:space="preserve"> ubiegając</w:t>
      </w:r>
      <w:r w:rsidRPr="00B722C0">
        <w:t>ą</w:t>
      </w:r>
      <w:r w:rsidR="00674395" w:rsidRPr="00B722C0">
        <w:t xml:space="preserve"> się o</w:t>
      </w:r>
      <w:r w:rsidR="00AC7B92">
        <w:t xml:space="preserve"> nadanie </w:t>
      </w:r>
      <w:r w:rsidR="003903EB" w:rsidRPr="00B722C0">
        <w:t>tytułu profesora</w:t>
      </w:r>
      <w:r w:rsidR="00643FCA" w:rsidRPr="00B722C0">
        <w:t xml:space="preserve"> </w:t>
      </w:r>
      <w:r w:rsidR="00982665" w:rsidRPr="00B722C0">
        <w:t xml:space="preserve">wnosi opłatę za przeprowadzenie </w:t>
      </w:r>
      <w:r w:rsidR="00643FCA" w:rsidRPr="00B722C0">
        <w:t xml:space="preserve">postępowania </w:t>
      </w:r>
      <w:r w:rsidR="003903EB" w:rsidRPr="00B722C0">
        <w:t xml:space="preserve">o nadanie tytułu </w:t>
      </w:r>
      <w:r w:rsidR="00C35728" w:rsidRPr="00B722C0">
        <w:t xml:space="preserve">profesora </w:t>
      </w:r>
      <w:r w:rsidR="008E5A31" w:rsidRPr="00B722C0">
        <w:t xml:space="preserve">niezależnie od </w:t>
      </w:r>
      <w:r w:rsidR="00AC7B92">
        <w:t>nad</w:t>
      </w:r>
      <w:r w:rsidR="003903EB" w:rsidRPr="00B722C0">
        <w:t xml:space="preserve">ania </w:t>
      </w:r>
      <w:r w:rsidR="008E5A31" w:rsidRPr="00B722C0">
        <w:t>albo nie</w:t>
      </w:r>
      <w:r w:rsidR="00AC7B92">
        <w:t>nad</w:t>
      </w:r>
      <w:r w:rsidR="003903EB" w:rsidRPr="00B722C0">
        <w:t xml:space="preserve">ania </w:t>
      </w:r>
      <w:r w:rsidR="00AC7B92">
        <w:t xml:space="preserve">tej osobie </w:t>
      </w:r>
      <w:r w:rsidR="003903EB" w:rsidRPr="00B722C0">
        <w:t>tytułu</w:t>
      </w:r>
      <w:r w:rsidR="00643FCA" w:rsidRPr="00B722C0">
        <w:t xml:space="preserve"> </w:t>
      </w:r>
      <w:r w:rsidR="003903EB" w:rsidRPr="00B722C0">
        <w:t xml:space="preserve">profesora </w:t>
      </w:r>
      <w:r w:rsidR="008E5A31" w:rsidRPr="00B722C0">
        <w:t xml:space="preserve">w </w:t>
      </w:r>
      <w:r w:rsidR="00C35728" w:rsidRPr="00B722C0">
        <w:t xml:space="preserve">wyniku </w:t>
      </w:r>
      <w:r w:rsidR="008E5A31" w:rsidRPr="00B722C0">
        <w:t>przeprowadzon</w:t>
      </w:r>
      <w:r w:rsidR="00C35728" w:rsidRPr="00B722C0">
        <w:t>ego</w:t>
      </w:r>
      <w:r w:rsidR="008E5A31" w:rsidRPr="00B722C0">
        <w:t xml:space="preserve"> </w:t>
      </w:r>
      <w:r w:rsidR="00643FCA" w:rsidRPr="00B722C0">
        <w:t>postępowani</w:t>
      </w:r>
      <w:r w:rsidR="00C35728" w:rsidRPr="00B722C0">
        <w:t>a</w:t>
      </w:r>
      <w:r w:rsidR="00492FE7" w:rsidRPr="00B722C0">
        <w:t>.</w:t>
      </w:r>
      <w:r w:rsidR="003F16C7" w:rsidRPr="00B722C0">
        <w:t xml:space="preserve"> W </w:t>
      </w:r>
      <w:r w:rsidR="003F16C7" w:rsidRPr="00B722C0">
        <w:lastRenderedPageBreak/>
        <w:t xml:space="preserve">przypadku </w:t>
      </w:r>
      <w:r w:rsidR="00B722C0" w:rsidRPr="00B722C0">
        <w:t xml:space="preserve">odmowy poparcia wniosku o </w:t>
      </w:r>
      <w:r w:rsidR="003F16C7" w:rsidRPr="00B722C0">
        <w:t>nadani</w:t>
      </w:r>
      <w:r w:rsidR="00B722C0" w:rsidRPr="00B722C0">
        <w:t>e</w:t>
      </w:r>
      <w:r w:rsidR="003F16C7" w:rsidRPr="00B722C0">
        <w:t xml:space="preserve"> tytułu profesora w przeprowadzonym postępowaniu o nadanie tytułu profesora, osoba ubiegająca się o nadanie tytułu profesora wnosi opłatę w części odpowiadającej poniesionym przez Uniwersytet Gdański rzeczywistym kosztom przeprowadz</w:t>
      </w:r>
      <w:r w:rsidR="00B722C0" w:rsidRPr="00B722C0">
        <w:t>e</w:t>
      </w:r>
      <w:r w:rsidR="003F16C7" w:rsidRPr="00B722C0">
        <w:t>nia postępowania o nadanie tytułu profesora.</w:t>
      </w:r>
    </w:p>
    <w:p w:rsidR="00492FE7" w:rsidRPr="00E2773F" w:rsidRDefault="00492FE7" w:rsidP="00344472">
      <w:pPr>
        <w:spacing w:line="276" w:lineRule="auto"/>
        <w:jc w:val="both"/>
      </w:pPr>
    </w:p>
    <w:p w:rsidR="00BB6849" w:rsidRPr="00E277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E2773F" w:rsidRPr="00E2773F">
        <w:t>5</w:t>
      </w:r>
      <w:r w:rsidR="009B323E">
        <w:t>.</w:t>
      </w:r>
    </w:p>
    <w:p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:rsidR="00BB6849" w:rsidRPr="00E2773F" w:rsidRDefault="00BB6849" w:rsidP="008D5D58">
      <w:pPr>
        <w:spacing w:line="276" w:lineRule="auto"/>
        <w:jc w:val="center"/>
      </w:pPr>
    </w:p>
    <w:p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4A411E" w:rsidRPr="00E2773F">
        <w:t>6</w:t>
      </w:r>
      <w:r w:rsidR="009B323E">
        <w:t>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 xml:space="preserve">W sprawach nieunormowanych niniejszą umową mają zastosowanie odpowiednie przepisy ustawy z dnia 14 marca 2003 r. o stopniach naukowych i tytule naukowym oraz o stopniach i tytule w zakresie sztuki,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aktów wykonawczych do tej ustawy </w:t>
      </w:r>
      <w:r w:rsidRPr="00E2773F">
        <w:rPr>
          <w:rFonts w:ascii="Times New Roman" w:hAnsi="Times New Roman" w:cs="Times New Roman"/>
          <w:color w:val="auto"/>
        </w:rPr>
        <w:t xml:space="preserve">oraz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</w:t>
      </w:r>
      <w:r w:rsidRPr="00E2773F">
        <w:rPr>
          <w:rFonts w:ascii="Times New Roman" w:hAnsi="Times New Roman" w:cs="Times New Roman"/>
          <w:color w:val="auto"/>
        </w:rPr>
        <w:t>Kodeksu cywilnego.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 w przypadku nieosiągnięcia porozumienia poddadzą je rozstrzygnięciu właściwego sądu powszechnego.</w:t>
      </w:r>
    </w:p>
    <w:p w:rsidR="008E5A31" w:rsidRPr="00E2773F" w:rsidRDefault="008E5A31" w:rsidP="008D5D58">
      <w:pPr>
        <w:spacing w:line="276" w:lineRule="auto"/>
        <w:jc w:val="center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4A411E" w:rsidRPr="00E2773F">
        <w:t>7</w:t>
      </w:r>
      <w:r w:rsidR="009B323E">
        <w:t>.</w:t>
      </w:r>
    </w:p>
    <w:p w:rsidR="004F7148" w:rsidRPr="00E2773F" w:rsidRDefault="008E5A31" w:rsidP="008D5D58">
      <w:pPr>
        <w:spacing w:line="276" w:lineRule="auto"/>
        <w:jc w:val="both"/>
      </w:pPr>
      <w:r w:rsidRPr="00E2773F">
        <w:t>Niniejsza u</w:t>
      </w:r>
      <w:r w:rsidR="004F7148" w:rsidRPr="00E2773F">
        <w:t>mowa została sporządzona w</w:t>
      </w:r>
      <w:r w:rsidRPr="00E2773F">
        <w:t xml:space="preserve"> trzech</w:t>
      </w:r>
      <w:r w:rsidR="004F7148" w:rsidRPr="00E2773F">
        <w:t xml:space="preserve"> jednobrzmiących egzemplarzach, z których </w:t>
      </w:r>
      <w:r w:rsidRPr="00E2773F">
        <w:t>dwa</w:t>
      </w:r>
      <w:r w:rsidR="004F7148" w:rsidRPr="00E2773F">
        <w:t xml:space="preserve"> egz</w:t>
      </w:r>
      <w:r w:rsidR="00B04CE1" w:rsidRPr="00E2773F">
        <w:t>emplarze</w:t>
      </w:r>
      <w:r w:rsidR="004F7148" w:rsidRPr="00E2773F">
        <w:t xml:space="preserve"> otrzymuje </w:t>
      </w:r>
      <w:r w:rsidR="00674395" w:rsidRPr="00E2773F">
        <w:t xml:space="preserve">jednostka przeprowadzająca </w:t>
      </w:r>
      <w:r w:rsidR="00643FCA">
        <w:t xml:space="preserve">postępowanie </w:t>
      </w:r>
      <w:r w:rsidR="003903EB">
        <w:t>o nadanie tytułu profesora</w:t>
      </w:r>
      <w:r w:rsidR="004F7148" w:rsidRPr="00E2773F">
        <w:t xml:space="preserve">, a </w:t>
      </w:r>
      <w:r w:rsidRPr="00E2773F">
        <w:t>jeden</w:t>
      </w:r>
      <w:r w:rsidR="004F7148" w:rsidRPr="00E2773F">
        <w:t xml:space="preserve"> egz</w:t>
      </w:r>
      <w:r w:rsidR="00344472" w:rsidRPr="00E2773F">
        <w:t>emplarz</w:t>
      </w:r>
      <w:r w:rsidR="004F7148" w:rsidRPr="00E2773F">
        <w:t xml:space="preserve"> </w:t>
      </w:r>
      <w:r w:rsidRPr="00E2773F">
        <w:t>–</w:t>
      </w:r>
      <w:r w:rsidR="00E2773F" w:rsidRPr="00E2773F">
        <w:t xml:space="preserve"> </w:t>
      </w:r>
      <w:r w:rsidR="0090662E" w:rsidRPr="00E2773F">
        <w:t xml:space="preserve">osoba ubiegająca się o </w:t>
      </w:r>
      <w:r w:rsidR="00AC7B92">
        <w:t>nad</w:t>
      </w:r>
      <w:r w:rsidR="003903EB">
        <w:t xml:space="preserve">anie tytułu </w:t>
      </w:r>
      <w:r w:rsidR="003903EB" w:rsidRPr="00C35728">
        <w:t>profesora</w:t>
      </w:r>
      <w:r w:rsidR="004F7148" w:rsidRPr="00E2773F">
        <w:t>.</w:t>
      </w:r>
    </w:p>
    <w:p w:rsidR="004F7148" w:rsidRDefault="004F7148" w:rsidP="008D5D58">
      <w:pPr>
        <w:spacing w:line="276" w:lineRule="auto"/>
      </w:pPr>
    </w:p>
    <w:p w:rsidR="003F16C7" w:rsidRPr="00E2773F" w:rsidRDefault="003F16C7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:rsidTr="00B25D31">
        <w:tc>
          <w:tcPr>
            <w:tcW w:w="4542" w:type="dxa"/>
          </w:tcPr>
          <w:p w:rsidR="00780C21" w:rsidRPr="00E2773F" w:rsidRDefault="007311C3" w:rsidP="00780C2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Jednostka zatrudniająca o</w:t>
            </w:r>
            <w:r w:rsidR="00982665" w:rsidRPr="00E2773F">
              <w:rPr>
                <w:i/>
              </w:rPr>
              <w:t>sob</w:t>
            </w:r>
            <w:r>
              <w:rPr>
                <w:i/>
              </w:rPr>
              <w:t>ę</w:t>
            </w:r>
            <w:r>
              <w:rPr>
                <w:i/>
              </w:rPr>
              <w:br/>
              <w:t>ubiegającą</w:t>
            </w:r>
            <w:r w:rsidR="00674395" w:rsidRPr="00E2773F">
              <w:rPr>
                <w:i/>
              </w:rPr>
              <w:t xml:space="preserve"> się</w:t>
            </w:r>
            <w:r>
              <w:rPr>
                <w:i/>
              </w:rPr>
              <w:t xml:space="preserve"> </w:t>
            </w:r>
            <w:r w:rsidR="00674395" w:rsidRPr="00E2773F">
              <w:rPr>
                <w:i/>
              </w:rPr>
              <w:t xml:space="preserve">o </w:t>
            </w:r>
            <w:r w:rsidR="00AC7B92">
              <w:rPr>
                <w:i/>
              </w:rPr>
              <w:t>nad</w:t>
            </w:r>
            <w:r w:rsidR="00C35728">
              <w:rPr>
                <w:i/>
              </w:rPr>
              <w:t>anie tytułu profesora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:rsidR="00B25D31" w:rsidRPr="00E2773F" w:rsidRDefault="00B25D31" w:rsidP="00780C21">
            <w:pPr>
              <w:spacing w:line="360" w:lineRule="auto"/>
              <w:jc w:val="center"/>
              <w:rPr>
                <w:i/>
              </w:rPr>
            </w:pPr>
          </w:p>
          <w:p w:rsidR="00B25D31" w:rsidRPr="00E2773F" w:rsidRDefault="00B25D31" w:rsidP="0054709D">
            <w:pPr>
              <w:spacing w:line="360" w:lineRule="auto"/>
              <w:rPr>
                <w:i/>
              </w:rPr>
            </w:pPr>
          </w:p>
        </w:tc>
      </w:tr>
    </w:tbl>
    <w:p w:rsidR="004F7148" w:rsidRPr="009B323E" w:rsidRDefault="009B323E" w:rsidP="003743B4">
      <w:pPr>
        <w:spacing w:line="276" w:lineRule="auto"/>
        <w:rPr>
          <w:i/>
        </w:rPr>
      </w:pPr>
      <w:r w:rsidRPr="009B323E">
        <w:rPr>
          <w:i/>
        </w:rPr>
        <w:t>Załącznik do umowy</w:t>
      </w:r>
      <w:r>
        <w:rPr>
          <w:i/>
        </w:rPr>
        <w:t>:</w:t>
      </w:r>
      <w:r>
        <w:rPr>
          <w:i/>
        </w:rPr>
        <w:br/>
      </w:r>
      <w:r w:rsidRPr="009B323E">
        <w:rPr>
          <w:i/>
        </w:rPr>
        <w:t>kalkulacja kosztów przeprowadzenia postępowania o nadanie tytułu profesora</w:t>
      </w:r>
    </w:p>
    <w:sectPr w:rsidR="004F7148" w:rsidRPr="009B323E" w:rsidSect="00366F7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3E" w:rsidRDefault="009B323E" w:rsidP="009B323E">
      <w:r>
        <w:separator/>
      </w:r>
    </w:p>
  </w:endnote>
  <w:endnote w:type="continuationSeparator" w:id="0">
    <w:p w:rsidR="009B323E" w:rsidRDefault="009B323E" w:rsidP="009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2"/>
        <w:szCs w:val="22"/>
      </w:rPr>
      <w:id w:val="1523209092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:rsidR="009B323E" w:rsidRPr="009B323E" w:rsidRDefault="009B323E" w:rsidP="009B323E">
        <w:pPr>
          <w:pStyle w:val="Stopka"/>
          <w:jc w:val="center"/>
          <w:rPr>
            <w:color w:val="7F7F7F" w:themeColor="text1" w:themeTint="80"/>
            <w:sz w:val="22"/>
            <w:szCs w:val="22"/>
          </w:rPr>
        </w:pPr>
        <w:r w:rsidRPr="009B323E">
          <w:rPr>
            <w:color w:val="7F7F7F" w:themeColor="text1" w:themeTint="80"/>
            <w:sz w:val="22"/>
            <w:szCs w:val="22"/>
          </w:rPr>
          <w:t xml:space="preserve">- </w:t>
        </w:r>
        <w:r w:rsidRPr="009B323E">
          <w:rPr>
            <w:color w:val="7F7F7F" w:themeColor="text1" w:themeTint="80"/>
            <w:sz w:val="22"/>
            <w:szCs w:val="22"/>
          </w:rPr>
          <w:fldChar w:fldCharType="begin"/>
        </w:r>
        <w:r w:rsidRPr="009B323E">
          <w:rPr>
            <w:color w:val="7F7F7F" w:themeColor="text1" w:themeTint="80"/>
            <w:sz w:val="22"/>
            <w:szCs w:val="22"/>
          </w:rPr>
          <w:instrText xml:space="preserve"> PAGE   \* MERGEFORMAT </w:instrText>
        </w:r>
        <w:r w:rsidRPr="009B323E">
          <w:rPr>
            <w:color w:val="7F7F7F" w:themeColor="text1" w:themeTint="80"/>
            <w:sz w:val="22"/>
            <w:szCs w:val="22"/>
          </w:rPr>
          <w:fldChar w:fldCharType="separate"/>
        </w:r>
        <w:r>
          <w:rPr>
            <w:noProof/>
            <w:color w:val="7F7F7F" w:themeColor="text1" w:themeTint="80"/>
            <w:sz w:val="22"/>
            <w:szCs w:val="22"/>
          </w:rPr>
          <w:t>1</w:t>
        </w:r>
        <w:r w:rsidRPr="009B323E">
          <w:rPr>
            <w:noProof/>
            <w:color w:val="7F7F7F" w:themeColor="text1" w:themeTint="80"/>
            <w:sz w:val="22"/>
            <w:szCs w:val="22"/>
          </w:rPr>
          <w:fldChar w:fldCharType="end"/>
        </w:r>
        <w:r w:rsidRPr="009B323E">
          <w:rPr>
            <w:color w:val="7F7F7F" w:themeColor="text1" w:themeTint="80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3E" w:rsidRDefault="009B323E" w:rsidP="009B323E">
      <w:r>
        <w:separator/>
      </w:r>
    </w:p>
  </w:footnote>
  <w:footnote w:type="continuationSeparator" w:id="0">
    <w:p w:rsidR="009B323E" w:rsidRDefault="009B323E" w:rsidP="009B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30F70"/>
    <w:rsid w:val="00086A9B"/>
    <w:rsid w:val="000D384C"/>
    <w:rsid w:val="001F0033"/>
    <w:rsid w:val="001F6A1B"/>
    <w:rsid w:val="0022377A"/>
    <w:rsid w:val="0029198C"/>
    <w:rsid w:val="002E7FF8"/>
    <w:rsid w:val="00313B8A"/>
    <w:rsid w:val="00344472"/>
    <w:rsid w:val="00366F78"/>
    <w:rsid w:val="003743B4"/>
    <w:rsid w:val="00380C40"/>
    <w:rsid w:val="003903EB"/>
    <w:rsid w:val="003A74EC"/>
    <w:rsid w:val="003B3CF4"/>
    <w:rsid w:val="003B5FBB"/>
    <w:rsid w:val="003D3C8B"/>
    <w:rsid w:val="003F16C7"/>
    <w:rsid w:val="003F339B"/>
    <w:rsid w:val="00435871"/>
    <w:rsid w:val="00440DF6"/>
    <w:rsid w:val="00464CA3"/>
    <w:rsid w:val="00492FE7"/>
    <w:rsid w:val="004A278D"/>
    <w:rsid w:val="004A411E"/>
    <w:rsid w:val="004F1A30"/>
    <w:rsid w:val="004F7148"/>
    <w:rsid w:val="00501B9C"/>
    <w:rsid w:val="00513494"/>
    <w:rsid w:val="00532D2B"/>
    <w:rsid w:val="0054709D"/>
    <w:rsid w:val="00565B5D"/>
    <w:rsid w:val="0059784C"/>
    <w:rsid w:val="00603710"/>
    <w:rsid w:val="00617B9E"/>
    <w:rsid w:val="00620DB2"/>
    <w:rsid w:val="00635D38"/>
    <w:rsid w:val="00643FCA"/>
    <w:rsid w:val="00654F97"/>
    <w:rsid w:val="00666C55"/>
    <w:rsid w:val="00674395"/>
    <w:rsid w:val="00682A76"/>
    <w:rsid w:val="006A63EE"/>
    <w:rsid w:val="006B1752"/>
    <w:rsid w:val="006C1483"/>
    <w:rsid w:val="006C4BAE"/>
    <w:rsid w:val="006E3985"/>
    <w:rsid w:val="007311C3"/>
    <w:rsid w:val="00736EDE"/>
    <w:rsid w:val="007512C6"/>
    <w:rsid w:val="007663DF"/>
    <w:rsid w:val="00780C21"/>
    <w:rsid w:val="007C1CF3"/>
    <w:rsid w:val="007D3A24"/>
    <w:rsid w:val="008B15EA"/>
    <w:rsid w:val="008D5D58"/>
    <w:rsid w:val="008E5A31"/>
    <w:rsid w:val="008F784B"/>
    <w:rsid w:val="00902549"/>
    <w:rsid w:val="0090662E"/>
    <w:rsid w:val="00921AE3"/>
    <w:rsid w:val="00945A48"/>
    <w:rsid w:val="00982665"/>
    <w:rsid w:val="009B323E"/>
    <w:rsid w:val="009D7233"/>
    <w:rsid w:val="00A237AD"/>
    <w:rsid w:val="00AC7714"/>
    <w:rsid w:val="00AC7B92"/>
    <w:rsid w:val="00AD77FE"/>
    <w:rsid w:val="00AF1261"/>
    <w:rsid w:val="00AF2066"/>
    <w:rsid w:val="00B04CE1"/>
    <w:rsid w:val="00B25D31"/>
    <w:rsid w:val="00B41B8B"/>
    <w:rsid w:val="00B60907"/>
    <w:rsid w:val="00B722C0"/>
    <w:rsid w:val="00B76195"/>
    <w:rsid w:val="00B95357"/>
    <w:rsid w:val="00BB6849"/>
    <w:rsid w:val="00C35728"/>
    <w:rsid w:val="00C42344"/>
    <w:rsid w:val="00C71466"/>
    <w:rsid w:val="00C74565"/>
    <w:rsid w:val="00CF66B3"/>
    <w:rsid w:val="00D039BE"/>
    <w:rsid w:val="00D52865"/>
    <w:rsid w:val="00D610BF"/>
    <w:rsid w:val="00D801CB"/>
    <w:rsid w:val="00D86F7A"/>
    <w:rsid w:val="00D93233"/>
    <w:rsid w:val="00D93D35"/>
    <w:rsid w:val="00DA10F1"/>
    <w:rsid w:val="00DA53C0"/>
    <w:rsid w:val="00DB4548"/>
    <w:rsid w:val="00DC05E4"/>
    <w:rsid w:val="00DD7F0C"/>
    <w:rsid w:val="00E1694F"/>
    <w:rsid w:val="00E2773F"/>
    <w:rsid w:val="00E41426"/>
    <w:rsid w:val="00E70F1F"/>
    <w:rsid w:val="00E75E7E"/>
    <w:rsid w:val="00F064A7"/>
    <w:rsid w:val="00F12F58"/>
    <w:rsid w:val="00F338AD"/>
    <w:rsid w:val="00F60CFA"/>
    <w:rsid w:val="00FB6F86"/>
    <w:rsid w:val="00FD40D7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E2D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73F6ED81</Template>
  <TotalTime>12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7</cp:revision>
  <cp:lastPrinted>2015-02-11T08:36:00Z</cp:lastPrinted>
  <dcterms:created xsi:type="dcterms:W3CDTF">2016-11-02T11:20:00Z</dcterms:created>
  <dcterms:modified xsi:type="dcterms:W3CDTF">2016-12-30T08:14:00Z</dcterms:modified>
</cp:coreProperties>
</file>