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98" w:rsidRPr="006C2600" w:rsidRDefault="007B4398" w:rsidP="007B4398">
      <w:pPr>
        <w:jc w:val="right"/>
        <w:rPr>
          <w:bCs/>
          <w:i/>
          <w:sz w:val="20"/>
          <w:szCs w:val="20"/>
        </w:rPr>
      </w:pPr>
      <w:r w:rsidRPr="006C2600">
        <w:rPr>
          <w:bCs/>
          <w:i/>
          <w:sz w:val="20"/>
          <w:szCs w:val="20"/>
        </w:rPr>
        <w:t>Załącznik nr 3</w:t>
      </w:r>
      <w:r w:rsidR="006A0766" w:rsidRPr="006C2600">
        <w:rPr>
          <w:bCs/>
          <w:i/>
          <w:sz w:val="20"/>
          <w:szCs w:val="20"/>
        </w:rPr>
        <w:t>a</w:t>
      </w:r>
      <w:r w:rsidRPr="006C2600">
        <w:rPr>
          <w:bCs/>
          <w:i/>
          <w:sz w:val="20"/>
          <w:szCs w:val="20"/>
        </w:rPr>
        <w:t xml:space="preserve"> do Regulaminu </w:t>
      </w:r>
    </w:p>
    <w:p w:rsidR="007B4398" w:rsidRPr="006C2600" w:rsidRDefault="007D4407" w:rsidP="007B4398">
      <w:pPr>
        <w:spacing w:after="24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g</w:t>
      </w:r>
      <w:r w:rsidR="007B4398" w:rsidRPr="006C2600">
        <w:rPr>
          <w:bCs/>
          <w:i/>
          <w:sz w:val="20"/>
          <w:szCs w:val="20"/>
        </w:rPr>
        <w:t xml:space="preserve">ospodarowania </w:t>
      </w:r>
      <w:r>
        <w:rPr>
          <w:bCs/>
          <w:i/>
          <w:sz w:val="20"/>
          <w:szCs w:val="20"/>
        </w:rPr>
        <w:t>z</w:t>
      </w:r>
      <w:r w:rsidR="007B4398" w:rsidRPr="006C2600">
        <w:rPr>
          <w:bCs/>
          <w:i/>
          <w:sz w:val="20"/>
          <w:szCs w:val="20"/>
        </w:rPr>
        <w:t xml:space="preserve">akładowym </w:t>
      </w:r>
      <w:r>
        <w:rPr>
          <w:bCs/>
          <w:i/>
          <w:sz w:val="20"/>
          <w:szCs w:val="20"/>
        </w:rPr>
        <w:t>f</w:t>
      </w:r>
      <w:r w:rsidR="007B4398" w:rsidRPr="006C2600">
        <w:rPr>
          <w:bCs/>
          <w:i/>
          <w:sz w:val="20"/>
          <w:szCs w:val="20"/>
        </w:rPr>
        <w:t xml:space="preserve">unduszem </w:t>
      </w:r>
      <w:r>
        <w:rPr>
          <w:bCs/>
          <w:i/>
          <w:sz w:val="20"/>
          <w:szCs w:val="20"/>
        </w:rPr>
        <w:t>ś</w:t>
      </w:r>
      <w:r w:rsidR="007B4398" w:rsidRPr="006C2600">
        <w:rPr>
          <w:bCs/>
          <w:i/>
          <w:sz w:val="20"/>
          <w:szCs w:val="20"/>
        </w:rPr>
        <w:t xml:space="preserve">wiadczeń </w:t>
      </w:r>
      <w:r>
        <w:rPr>
          <w:bCs/>
          <w:i/>
          <w:sz w:val="20"/>
          <w:szCs w:val="20"/>
        </w:rPr>
        <w:t>s</w:t>
      </w:r>
      <w:r w:rsidR="007B4398" w:rsidRPr="006C2600">
        <w:rPr>
          <w:bCs/>
          <w:i/>
          <w:sz w:val="20"/>
          <w:szCs w:val="20"/>
        </w:rPr>
        <w:t>ocjalnych w UG</w:t>
      </w:r>
    </w:p>
    <w:p w:rsidR="007B4398" w:rsidRPr="006C2600" w:rsidRDefault="007B4398" w:rsidP="007B4398">
      <w:pPr>
        <w:spacing w:after="240"/>
        <w:jc w:val="right"/>
        <w:rPr>
          <w:bCs/>
          <w:i/>
          <w:sz w:val="20"/>
          <w:szCs w:val="20"/>
        </w:rPr>
      </w:pPr>
    </w:p>
    <w:p w:rsidR="007B4398" w:rsidRPr="006C2600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6C2600">
        <w:rPr>
          <w:rFonts w:ascii="Arial" w:hAnsi="Arial" w:cs="Arial"/>
          <w:spacing w:val="16"/>
          <w:sz w:val="24"/>
          <w:szCs w:val="24"/>
        </w:rPr>
        <w:t>UMOWA nr:</w:t>
      </w:r>
    </w:p>
    <w:p w:rsidR="007B4398" w:rsidRPr="006C2600" w:rsidRDefault="007B4398" w:rsidP="007B4398">
      <w:pPr>
        <w:pStyle w:val="Nagwek4"/>
        <w:jc w:val="center"/>
        <w:rPr>
          <w:rFonts w:ascii="Arial" w:hAnsi="Arial" w:cs="Arial"/>
          <w:spacing w:val="16"/>
          <w:sz w:val="24"/>
          <w:szCs w:val="24"/>
        </w:rPr>
      </w:pPr>
      <w:r w:rsidRPr="006C2600">
        <w:rPr>
          <w:rFonts w:ascii="Arial" w:hAnsi="Arial" w:cs="Arial"/>
          <w:spacing w:val="16"/>
          <w:sz w:val="24"/>
          <w:szCs w:val="24"/>
        </w:rPr>
        <w:t>W SPRAWIE UDZIELENIA POŻYCZKI Z ZAKŁADOWEGO</w:t>
      </w:r>
    </w:p>
    <w:p w:rsidR="007B4398" w:rsidRPr="006C2600" w:rsidRDefault="007B4398" w:rsidP="007B4398">
      <w:pPr>
        <w:ind w:left="708"/>
        <w:jc w:val="center"/>
        <w:rPr>
          <w:rFonts w:ascii="Arial" w:hAnsi="Arial" w:cs="Arial"/>
          <w:b/>
          <w:bCs/>
          <w:spacing w:val="16"/>
        </w:rPr>
      </w:pPr>
      <w:r w:rsidRPr="006C2600">
        <w:rPr>
          <w:rFonts w:ascii="Arial" w:hAnsi="Arial" w:cs="Arial"/>
          <w:b/>
          <w:bCs/>
          <w:spacing w:val="16"/>
        </w:rPr>
        <w:t>FUNDUSZU ŚWIADCZEŃ SOCJALNYCH</w:t>
      </w:r>
    </w:p>
    <w:p w:rsidR="00A80357" w:rsidRPr="006C2600" w:rsidRDefault="00A80357" w:rsidP="007B4398">
      <w:pPr>
        <w:ind w:left="708"/>
        <w:jc w:val="center"/>
        <w:rPr>
          <w:rFonts w:ascii="Arial" w:hAnsi="Arial" w:cs="Arial"/>
          <w:b/>
          <w:bCs/>
          <w:spacing w:val="16"/>
          <w:sz w:val="28"/>
          <w:szCs w:val="28"/>
        </w:rPr>
      </w:pPr>
      <w:r w:rsidRPr="006C2600">
        <w:rPr>
          <w:rFonts w:ascii="Arial" w:hAnsi="Arial" w:cs="Arial"/>
          <w:b/>
          <w:bCs/>
          <w:spacing w:val="16"/>
        </w:rPr>
        <w:t>EMERYTA / RENCISTY  UG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</w:rPr>
      </w:pPr>
    </w:p>
    <w:p w:rsidR="007B4398" w:rsidRPr="006C2600" w:rsidRDefault="007B4398" w:rsidP="007B4398">
      <w:pPr>
        <w:ind w:left="708"/>
        <w:rPr>
          <w:rFonts w:ascii="Arial" w:hAnsi="Arial" w:cs="Arial"/>
          <w:bCs/>
        </w:rPr>
      </w:pPr>
    </w:p>
    <w:p w:rsidR="007B4398" w:rsidRDefault="007B4398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W dniu ............................................ pomiędzy Uniwersytetem Gdańskim, zwanym dalej Uczelnią reprezentowanym przez Kanclerza </w:t>
      </w:r>
    </w:p>
    <w:p w:rsidR="00C11382" w:rsidRPr="006C2600" w:rsidRDefault="00C11382" w:rsidP="007B4398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a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7B4398" w:rsidRPr="006C2600" w:rsidRDefault="007B4398" w:rsidP="007B4398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zwanym dalej pożyczkobiorcą zamieszkałym w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</w:t>
      </w:r>
      <w:r w:rsidRPr="006C2600">
        <w:rPr>
          <w:rFonts w:ascii="Arial" w:hAnsi="Arial" w:cs="Arial"/>
          <w:bCs/>
          <w:sz w:val="22"/>
          <w:szCs w:val="22"/>
        </w:rPr>
        <w:t xml:space="preserve"> zawarta została umowa następującej treści:</w:t>
      </w:r>
    </w:p>
    <w:p w:rsidR="007B4398" w:rsidRPr="006C2600" w:rsidRDefault="007B4398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§</w:t>
      </w:r>
      <w:r w:rsidR="007B4398" w:rsidRPr="006C2600">
        <w:rPr>
          <w:rFonts w:ascii="Arial" w:hAnsi="Arial" w:cs="Arial"/>
          <w:bCs/>
          <w:sz w:val="22"/>
          <w:szCs w:val="22"/>
        </w:rPr>
        <w:t xml:space="preserve"> 1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Ze środków Zakładowego Funduszu Świadczeń Socjalnych została przyznana Pani/Panu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…………………...............................................................</w:t>
      </w:r>
      <w:r w:rsidRPr="006C2600">
        <w:rPr>
          <w:rFonts w:ascii="Arial" w:hAnsi="Arial" w:cs="Arial"/>
          <w:bCs/>
          <w:sz w:val="22"/>
          <w:szCs w:val="22"/>
        </w:rPr>
        <w:t xml:space="preserve"> pożyczka w wysokości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</w:t>
      </w:r>
      <w:r w:rsidRPr="006C2600">
        <w:rPr>
          <w:rFonts w:ascii="Arial" w:hAnsi="Arial" w:cs="Arial"/>
          <w:bCs/>
          <w:sz w:val="22"/>
          <w:szCs w:val="22"/>
        </w:rPr>
        <w:t xml:space="preserve"> złotych z przeznaczeniem na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…………………................................................................................................</w:t>
      </w:r>
    </w:p>
    <w:p w:rsidR="008D18A7" w:rsidRPr="006C2600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Odsetki w wysokości 1% w stosunku rocznym będą wynosiły </w:t>
      </w:r>
      <w:r w:rsidR="008D18A7" w:rsidRPr="006C2600">
        <w:rPr>
          <w:rFonts w:ascii="Arial" w:hAnsi="Arial" w:cs="Arial"/>
          <w:bCs/>
          <w:sz w:val="22"/>
          <w:szCs w:val="22"/>
        </w:rPr>
        <w:t xml:space="preserve">łącznie </w:t>
      </w:r>
      <w:r w:rsidR="008D18A7" w:rsidRPr="006C2600">
        <w:rPr>
          <w:rFonts w:ascii="Arial" w:hAnsi="Arial" w:cs="Arial"/>
          <w:bCs/>
          <w:spacing w:val="16"/>
          <w:sz w:val="22"/>
          <w:szCs w:val="22"/>
        </w:rPr>
        <w:t>……………………….</w:t>
      </w:r>
    </w:p>
    <w:p w:rsidR="007B4398" w:rsidRPr="006C2600" w:rsidRDefault="007B4398" w:rsidP="007B439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słownie złotych: </w:t>
      </w:r>
      <w:r w:rsidRPr="006C2600">
        <w:rPr>
          <w:rFonts w:ascii="Arial" w:hAnsi="Arial" w:cs="Arial"/>
          <w:bCs/>
          <w:spacing w:val="16"/>
          <w:sz w:val="22"/>
          <w:szCs w:val="22"/>
        </w:rPr>
        <w:t>…………………..........................................................................</w:t>
      </w:r>
      <w:r w:rsidR="008D18A7" w:rsidRPr="006C2600">
        <w:rPr>
          <w:rFonts w:ascii="Arial" w:hAnsi="Arial" w:cs="Arial"/>
          <w:bCs/>
          <w:spacing w:val="16"/>
          <w:sz w:val="22"/>
          <w:szCs w:val="22"/>
        </w:rPr>
        <w:t>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7B4398" w:rsidRPr="006C2600">
        <w:rPr>
          <w:rFonts w:ascii="Arial" w:hAnsi="Arial" w:cs="Arial"/>
          <w:bCs/>
          <w:sz w:val="22"/>
          <w:szCs w:val="22"/>
        </w:rPr>
        <w:t>2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Przyznana pożyczka podlega spłacie w całości w okresie ...............................  lat.</w:t>
      </w:r>
    </w:p>
    <w:p w:rsidR="007B4398" w:rsidRPr="006C2600" w:rsidRDefault="007B4398" w:rsidP="007B4398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Rozpoczęcie spłaty pożyczki następuje od dnia .............. w ....................... ratach.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7B4398" w:rsidRPr="006C2600">
        <w:rPr>
          <w:rFonts w:ascii="Arial" w:hAnsi="Arial" w:cs="Arial"/>
          <w:bCs/>
          <w:sz w:val="22"/>
          <w:szCs w:val="22"/>
        </w:rPr>
        <w:t>3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2B2CC4">
      <w:pPr>
        <w:jc w:val="both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Pożyczkobiorca zobowiązuje się do wpłacania należnych miesięcznych rat pożyczki  wraz z odsetkami zgodnie z pkt.2niniejszej umowy do kasy Uczelni lub nakonto UG:</w:t>
      </w:r>
      <w:r w:rsidRPr="006C2600">
        <w:rPr>
          <w:rFonts w:ascii="Arial" w:hAnsi="Arial" w:cs="Arial"/>
          <w:bCs/>
          <w:sz w:val="22"/>
          <w:szCs w:val="22"/>
        </w:rPr>
        <w:br/>
        <w:t>BANK PEKAO IV O/Gdańsk 84 1240 1271 1111 0000 1492 5476, w terminie do 10-tego każdego miesiąca.</w:t>
      </w:r>
    </w:p>
    <w:p w:rsidR="00B859F3" w:rsidRPr="006C2600" w:rsidRDefault="00B859F3" w:rsidP="00B859F3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Pierwsza rata wynosi ............. złotych, natomiast pozostałe .............. rat ...................... po ..................... złotych.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2129B2" w:rsidP="00B859F3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B859F3" w:rsidRPr="006C2600">
        <w:rPr>
          <w:rFonts w:ascii="Arial" w:hAnsi="Arial" w:cs="Arial"/>
          <w:bCs/>
          <w:sz w:val="22"/>
          <w:szCs w:val="22"/>
        </w:rPr>
        <w:t>4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Z</w:t>
      </w:r>
      <w:r w:rsidR="007B4398" w:rsidRPr="006C2600">
        <w:rPr>
          <w:rFonts w:ascii="Arial" w:hAnsi="Arial" w:cs="Arial"/>
          <w:bCs/>
          <w:sz w:val="22"/>
          <w:szCs w:val="22"/>
        </w:rPr>
        <w:t>miana warunków określonych w niniejszej umowie wymaga formy pisemnej pod rygorem nieważności.</w:t>
      </w:r>
    </w:p>
    <w:p w:rsidR="007B4398" w:rsidRPr="006C2600" w:rsidRDefault="007B4398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Pr="006C2600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B859F3" w:rsidRPr="006C2600" w:rsidRDefault="00B859F3" w:rsidP="007B4398">
      <w:pPr>
        <w:ind w:left="708"/>
        <w:rPr>
          <w:rFonts w:ascii="Arial" w:hAnsi="Arial" w:cs="Arial"/>
          <w:bCs/>
          <w:sz w:val="22"/>
          <w:szCs w:val="22"/>
        </w:rPr>
      </w:pPr>
    </w:p>
    <w:p w:rsidR="007B4398" w:rsidRPr="006C2600" w:rsidRDefault="000311F1" w:rsidP="007B4398">
      <w:pPr>
        <w:jc w:val="center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§ </w:t>
      </w:r>
      <w:r w:rsidR="00B859F3" w:rsidRPr="006C2600">
        <w:rPr>
          <w:rFonts w:ascii="Arial" w:hAnsi="Arial" w:cs="Arial"/>
          <w:bCs/>
          <w:sz w:val="22"/>
          <w:szCs w:val="22"/>
        </w:rPr>
        <w:t>5</w:t>
      </w:r>
    </w:p>
    <w:p w:rsidR="00B859F3" w:rsidRPr="006C2600" w:rsidRDefault="00B859F3" w:rsidP="007B4398">
      <w:pPr>
        <w:jc w:val="center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 xml:space="preserve">Umowę sporządzono w dwóch jednobrzmiących egzemplarzach, które otrzymują: </w:t>
      </w:r>
    </w:p>
    <w:p w:rsidR="00B859F3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B859F3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- pożyczkobiorca,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- Dział Księgowości Finansowej.</w:t>
      </w:r>
    </w:p>
    <w:p w:rsidR="00B859F3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Na poręczycieli proponuję: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1. ................................................................................................................................................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…………………………………………..…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2. ................................................................................................................................................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………………………………………………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3. ................................................................................................................................................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………………………………………………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4. ................................................................................................................................................</w:t>
      </w:r>
    </w:p>
    <w:p w:rsidR="007B4398" w:rsidRPr="006C2600" w:rsidRDefault="007B4398" w:rsidP="007B4398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6C2600">
        <w:rPr>
          <w:rFonts w:ascii="Arial" w:hAnsi="Arial" w:cs="Arial"/>
          <w:bCs/>
          <w:sz w:val="22"/>
          <w:szCs w:val="22"/>
        </w:rPr>
        <w:t>Nr.dowodu</w:t>
      </w:r>
      <w:proofErr w:type="spellEnd"/>
      <w:r w:rsidRPr="006C2600">
        <w:rPr>
          <w:rFonts w:ascii="Arial" w:hAnsi="Arial" w:cs="Arial"/>
          <w:bCs/>
          <w:sz w:val="22"/>
          <w:szCs w:val="22"/>
        </w:rPr>
        <w:t>: …………….. wystawiony przez ………………………………………………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W razie nie uregulowania we właściwym terminie pożyczki zaciągniętej ze środków zakładowego funduszu świadczeń socjalnych przez wyżej wymienionego, jako solidarnie współodpowiedzialni wyrażamy zgodę na spłacanie należnej kwoty wraz z odsetkami.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Podpisy poręczycieli: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1.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2.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3.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4. ……………………………….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Podpis pożyczkobiorcy:</w:t>
      </w: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</w:p>
    <w:p w:rsidR="007B4398" w:rsidRPr="006C2600" w:rsidRDefault="007B4398" w:rsidP="007B4398">
      <w:pPr>
        <w:rPr>
          <w:rFonts w:ascii="Arial" w:hAnsi="Arial" w:cs="Arial"/>
          <w:bCs/>
          <w:sz w:val="22"/>
          <w:szCs w:val="22"/>
        </w:rPr>
      </w:pPr>
      <w:r w:rsidRPr="006C2600">
        <w:rPr>
          <w:rFonts w:ascii="Arial" w:hAnsi="Arial" w:cs="Arial"/>
          <w:bCs/>
          <w:sz w:val="22"/>
          <w:szCs w:val="22"/>
        </w:rPr>
        <w:t>..................................................</w:t>
      </w:r>
      <w:r w:rsidR="00B859F3" w:rsidRPr="006C2600">
        <w:rPr>
          <w:rFonts w:ascii="Arial" w:hAnsi="Arial" w:cs="Arial"/>
          <w:bCs/>
          <w:sz w:val="22"/>
          <w:szCs w:val="22"/>
        </w:rPr>
        <w:t xml:space="preserve">                              …………………………………………….</w:t>
      </w:r>
    </w:p>
    <w:p w:rsidR="00B859F3" w:rsidRPr="006C2600" w:rsidRDefault="00EC1E47" w:rsidP="007B439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859F3" w:rsidRPr="006C2600">
        <w:rPr>
          <w:rFonts w:ascii="Arial" w:hAnsi="Arial" w:cs="Arial"/>
          <w:bCs/>
          <w:sz w:val="18"/>
          <w:szCs w:val="18"/>
        </w:rPr>
        <w:t>Kanclerz</w:t>
      </w:r>
    </w:p>
    <w:p w:rsidR="00B859F3" w:rsidRPr="006C2600" w:rsidRDefault="00B859F3" w:rsidP="007B4398">
      <w:pPr>
        <w:rPr>
          <w:rFonts w:ascii="Arial" w:hAnsi="Arial" w:cs="Arial"/>
          <w:bCs/>
          <w:sz w:val="22"/>
          <w:szCs w:val="22"/>
        </w:rPr>
      </w:pPr>
    </w:p>
    <w:p w:rsidR="00E77A14" w:rsidRPr="006C2600" w:rsidRDefault="007B4398" w:rsidP="007B4398">
      <w:r w:rsidRPr="006C2600">
        <w:rPr>
          <w:rFonts w:ascii="Arial" w:hAnsi="Arial" w:cs="Arial"/>
          <w:bCs/>
          <w:sz w:val="22"/>
          <w:szCs w:val="22"/>
        </w:rPr>
        <w:br/>
      </w:r>
      <w:bookmarkStart w:id="0" w:name="_GoBack"/>
      <w:bookmarkEnd w:id="0"/>
    </w:p>
    <w:sectPr w:rsidR="00E77A14" w:rsidRPr="006C2600" w:rsidSect="0012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398"/>
    <w:rsid w:val="000311F1"/>
    <w:rsid w:val="00127BB3"/>
    <w:rsid w:val="002129B2"/>
    <w:rsid w:val="002B2CC4"/>
    <w:rsid w:val="0045155E"/>
    <w:rsid w:val="006A0766"/>
    <w:rsid w:val="006C2600"/>
    <w:rsid w:val="007168E8"/>
    <w:rsid w:val="007B4398"/>
    <w:rsid w:val="007D4407"/>
    <w:rsid w:val="008D18A7"/>
    <w:rsid w:val="00A403C7"/>
    <w:rsid w:val="00A80357"/>
    <w:rsid w:val="00B859F3"/>
    <w:rsid w:val="00C11382"/>
    <w:rsid w:val="00C829ED"/>
    <w:rsid w:val="00D6048B"/>
    <w:rsid w:val="00E77A14"/>
    <w:rsid w:val="00EC1E47"/>
    <w:rsid w:val="00E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921E"/>
  <w15:docId w15:val="{104BE826-C646-451D-9C9C-1CA03632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43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439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5D24-7D86-4269-B763-1C0B9705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BAF56916</Template>
  <TotalTime>5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Śniegowska</dc:creator>
  <cp:lastModifiedBy>Anna Pauli</cp:lastModifiedBy>
  <cp:revision>6</cp:revision>
  <cp:lastPrinted>2015-03-03T08:51:00Z</cp:lastPrinted>
  <dcterms:created xsi:type="dcterms:W3CDTF">2015-12-02T11:37:00Z</dcterms:created>
  <dcterms:modified xsi:type="dcterms:W3CDTF">2016-12-12T20:02:00Z</dcterms:modified>
</cp:coreProperties>
</file>