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68" w:rsidRDefault="004C0168" w:rsidP="004C0168">
      <w:pPr>
        <w:spacing w:after="0"/>
        <w:jc w:val="righ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Załącznik nr 2 do zarządzenia Rektora UG nr </w:t>
      </w:r>
      <w:r w:rsidR="001070B2">
        <w:rPr>
          <w:i/>
          <w:color w:val="7F7F7F" w:themeColor="text1" w:themeTint="80"/>
        </w:rPr>
        <w:t>134/</w:t>
      </w:r>
      <w:bookmarkStart w:id="0" w:name="_GoBack"/>
      <w:bookmarkEnd w:id="0"/>
      <w:r>
        <w:rPr>
          <w:i/>
          <w:color w:val="7F7F7F" w:themeColor="text1" w:themeTint="80"/>
        </w:rPr>
        <w:t>R/16</w:t>
      </w:r>
    </w:p>
    <w:p w:rsidR="004C0168" w:rsidRDefault="004C0168" w:rsidP="000544A6">
      <w:pPr>
        <w:jc w:val="center"/>
        <w:rPr>
          <w:b/>
          <w:sz w:val="26"/>
          <w:szCs w:val="26"/>
        </w:rPr>
      </w:pPr>
    </w:p>
    <w:p w:rsidR="00B079DC" w:rsidRDefault="00B079DC" w:rsidP="000544A6">
      <w:pPr>
        <w:jc w:val="center"/>
        <w:rPr>
          <w:b/>
          <w:sz w:val="24"/>
          <w:szCs w:val="24"/>
        </w:rPr>
      </w:pPr>
      <w:r w:rsidRPr="00B079DC">
        <w:rPr>
          <w:b/>
          <w:sz w:val="26"/>
          <w:szCs w:val="26"/>
        </w:rPr>
        <w:t>OPINIA DZIEKANA DOTYCZĄCA WNIOSKU O ZWOLNIENIE W CAŁOŚCI LUB W CZĘŚCI Z OPŁAT ZA KSZTAŁCENIE NA STUDIACH ORAZ OPŁAT ZA USŁUGI EDUKACYJNE ŚWIADCZONE PRZEZ UNIWERSYTET GDAŃSKI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079DC" w:rsidTr="004C0168">
        <w:trPr>
          <w:trHeight w:val="1298"/>
          <w:jc w:val="center"/>
        </w:trPr>
        <w:tc>
          <w:tcPr>
            <w:tcW w:w="9351" w:type="dxa"/>
          </w:tcPr>
          <w:p w:rsidR="00B079DC" w:rsidRDefault="00B079DC" w:rsidP="00293787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B079DC">
              <w:rPr>
                <w:b/>
                <w:sz w:val="24"/>
                <w:szCs w:val="24"/>
              </w:rPr>
              <w:t>Dane dotyczące Wnioskodawcy</w:t>
            </w:r>
          </w:p>
          <w:p w:rsidR="00B079DC" w:rsidRPr="00B079DC" w:rsidRDefault="00B079DC" w:rsidP="00B079DC">
            <w:pPr>
              <w:ind w:left="360"/>
              <w:jc w:val="both"/>
              <w:rPr>
                <w:sz w:val="24"/>
                <w:szCs w:val="24"/>
              </w:rPr>
            </w:pPr>
            <w:r w:rsidRPr="00B079DC">
              <w:rPr>
                <w:sz w:val="24"/>
                <w:szCs w:val="24"/>
              </w:rPr>
              <w:t>Imię:</w:t>
            </w:r>
            <w:r w:rsidR="00293787">
              <w:rPr>
                <w:sz w:val="24"/>
                <w:szCs w:val="24"/>
              </w:rPr>
              <w:t xml:space="preserve"> ……………………………</w:t>
            </w:r>
          </w:p>
          <w:p w:rsidR="00B079DC" w:rsidRPr="00B079DC" w:rsidRDefault="00B079DC" w:rsidP="00B079DC">
            <w:pPr>
              <w:ind w:left="360"/>
              <w:jc w:val="both"/>
              <w:rPr>
                <w:sz w:val="24"/>
                <w:szCs w:val="24"/>
              </w:rPr>
            </w:pPr>
            <w:r w:rsidRPr="00B079DC">
              <w:rPr>
                <w:sz w:val="24"/>
                <w:szCs w:val="24"/>
              </w:rPr>
              <w:t>Nazwisko:</w:t>
            </w:r>
            <w:r w:rsidR="00293787">
              <w:rPr>
                <w:sz w:val="24"/>
                <w:szCs w:val="24"/>
              </w:rPr>
              <w:t xml:space="preserve"> ………………………………</w:t>
            </w:r>
          </w:p>
          <w:p w:rsidR="00B079DC" w:rsidRPr="00B079DC" w:rsidRDefault="00B079DC" w:rsidP="00293787">
            <w:pPr>
              <w:spacing w:after="120"/>
              <w:ind w:left="357"/>
              <w:jc w:val="both"/>
              <w:rPr>
                <w:b/>
                <w:sz w:val="24"/>
                <w:szCs w:val="24"/>
              </w:rPr>
            </w:pPr>
            <w:r w:rsidRPr="00B079DC">
              <w:rPr>
                <w:sz w:val="24"/>
                <w:szCs w:val="24"/>
              </w:rPr>
              <w:t>Nr indeksu:</w:t>
            </w:r>
            <w:r w:rsidR="00293787">
              <w:rPr>
                <w:sz w:val="24"/>
                <w:szCs w:val="24"/>
              </w:rPr>
              <w:t xml:space="preserve"> ………………………………….</w:t>
            </w:r>
          </w:p>
        </w:tc>
      </w:tr>
      <w:tr w:rsidR="00B079DC" w:rsidTr="004C0168">
        <w:trPr>
          <w:jc w:val="center"/>
        </w:trPr>
        <w:tc>
          <w:tcPr>
            <w:tcW w:w="9351" w:type="dxa"/>
          </w:tcPr>
          <w:p w:rsidR="00B079DC" w:rsidRDefault="00B079DC" w:rsidP="00B079D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sprawy </w:t>
            </w:r>
          </w:p>
          <w:p w:rsidR="00293787" w:rsidRDefault="00293787" w:rsidP="00916D81">
            <w:pPr>
              <w:jc w:val="both"/>
              <w:rPr>
                <w:b/>
                <w:sz w:val="24"/>
                <w:szCs w:val="24"/>
              </w:rPr>
            </w:pPr>
          </w:p>
          <w:p w:rsidR="00B079DC" w:rsidRPr="00B079DC" w:rsidRDefault="00B079DC" w:rsidP="00B079DC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B079DC" w:rsidTr="004C0168">
        <w:trPr>
          <w:trHeight w:val="2229"/>
          <w:jc w:val="center"/>
        </w:trPr>
        <w:tc>
          <w:tcPr>
            <w:tcW w:w="9351" w:type="dxa"/>
          </w:tcPr>
          <w:p w:rsidR="00B079DC" w:rsidRDefault="00B079DC" w:rsidP="00B079D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Opinia Dziekana</w:t>
            </w:r>
            <w:r w:rsidR="00761105">
              <w:rPr>
                <w:b/>
                <w:sz w:val="24"/>
                <w:szCs w:val="24"/>
              </w:rPr>
              <w:t xml:space="preserve"> (zaznaczyć właściwe)</w:t>
            </w:r>
          </w:p>
          <w:p w:rsidR="00B079DC" w:rsidRPr="00813494" w:rsidRDefault="00916D81" w:rsidP="00AE3A9C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13494">
              <w:rPr>
                <w:sz w:val="24"/>
                <w:szCs w:val="24"/>
              </w:rPr>
              <w:t>Prz</w:t>
            </w:r>
            <w:r w:rsidR="005819A7">
              <w:rPr>
                <w:sz w:val="24"/>
                <w:szCs w:val="24"/>
              </w:rPr>
              <w:t>ychylam się do wniosku w całości</w:t>
            </w:r>
            <w:r w:rsidRPr="00813494">
              <w:rPr>
                <w:sz w:val="24"/>
                <w:szCs w:val="24"/>
              </w:rPr>
              <w:t xml:space="preserve"> i </w:t>
            </w:r>
            <w:r w:rsidR="00947117">
              <w:rPr>
                <w:sz w:val="24"/>
                <w:szCs w:val="24"/>
              </w:rPr>
              <w:t>rekomenduję: zwolnienie</w:t>
            </w:r>
            <w:r w:rsidRPr="00813494">
              <w:rPr>
                <w:sz w:val="24"/>
                <w:szCs w:val="24"/>
              </w:rPr>
              <w:t xml:space="preserve"> z opłaty</w:t>
            </w:r>
            <w:r w:rsidR="005819A7">
              <w:rPr>
                <w:sz w:val="24"/>
                <w:szCs w:val="24"/>
              </w:rPr>
              <w:t>,</w:t>
            </w:r>
            <w:r w:rsidRPr="00813494">
              <w:rPr>
                <w:sz w:val="24"/>
                <w:szCs w:val="24"/>
              </w:rPr>
              <w:t xml:space="preserve"> stanowiącej przedmiot sprawy</w:t>
            </w:r>
            <w:r w:rsidR="00947117">
              <w:rPr>
                <w:sz w:val="24"/>
                <w:szCs w:val="24"/>
              </w:rPr>
              <w:t>/przyznanie zniżki</w:t>
            </w:r>
            <w:r w:rsidR="005819A7">
              <w:rPr>
                <w:sz w:val="24"/>
                <w:szCs w:val="24"/>
              </w:rPr>
              <w:t xml:space="preserve"> w wysokości …………………… zł*</w:t>
            </w:r>
          </w:p>
          <w:p w:rsidR="00916D81" w:rsidRPr="00813494" w:rsidRDefault="00916D81" w:rsidP="00AE3A9C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13494">
              <w:rPr>
                <w:sz w:val="24"/>
                <w:szCs w:val="24"/>
              </w:rPr>
              <w:t xml:space="preserve">Przychylam się do wniosku w części i </w:t>
            </w:r>
            <w:r w:rsidR="00947117">
              <w:rPr>
                <w:sz w:val="24"/>
                <w:szCs w:val="24"/>
              </w:rPr>
              <w:t>rekomenduję przyznanie zniżki</w:t>
            </w:r>
            <w:r w:rsidRPr="00813494">
              <w:rPr>
                <w:sz w:val="24"/>
                <w:szCs w:val="24"/>
              </w:rPr>
              <w:t xml:space="preserve"> w wysokości …</w:t>
            </w:r>
            <w:r w:rsidR="00947117">
              <w:rPr>
                <w:sz w:val="24"/>
                <w:szCs w:val="24"/>
              </w:rPr>
              <w:t>……</w:t>
            </w:r>
            <w:r w:rsidR="005819A7">
              <w:rPr>
                <w:sz w:val="24"/>
                <w:szCs w:val="24"/>
              </w:rPr>
              <w:t>… zł</w:t>
            </w:r>
            <w:r w:rsidRPr="00813494">
              <w:rPr>
                <w:sz w:val="24"/>
                <w:szCs w:val="24"/>
              </w:rPr>
              <w:t xml:space="preserve"> w przedmiotowej sprawie, uzasadniając moją decyzję poniżej (w sekcji D.)</w:t>
            </w:r>
          </w:p>
          <w:p w:rsidR="00B079DC" w:rsidRPr="00293787" w:rsidRDefault="00916D81" w:rsidP="005819A7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13494">
              <w:rPr>
                <w:sz w:val="24"/>
                <w:szCs w:val="24"/>
              </w:rPr>
              <w:t>Nie przy</w:t>
            </w:r>
            <w:r w:rsidR="00947117">
              <w:rPr>
                <w:sz w:val="24"/>
                <w:szCs w:val="24"/>
              </w:rPr>
              <w:t>chylam się do wniosku o</w:t>
            </w:r>
            <w:r w:rsidRPr="00813494">
              <w:rPr>
                <w:sz w:val="24"/>
                <w:szCs w:val="24"/>
              </w:rPr>
              <w:t xml:space="preserve"> zwolnienia z opłaty</w:t>
            </w:r>
            <w:r w:rsidR="005819A7">
              <w:rPr>
                <w:sz w:val="24"/>
                <w:szCs w:val="24"/>
              </w:rPr>
              <w:t>,</w:t>
            </w:r>
            <w:r w:rsidRPr="00813494">
              <w:rPr>
                <w:sz w:val="24"/>
                <w:szCs w:val="24"/>
              </w:rPr>
              <w:t xml:space="preserve"> stanowiącej przedmiot sprawy</w:t>
            </w:r>
            <w:r w:rsidR="00813494">
              <w:rPr>
                <w:sz w:val="24"/>
                <w:szCs w:val="24"/>
              </w:rPr>
              <w:t>, uzasadniając moją decyzję poniżej (w sekcji D.)</w:t>
            </w:r>
          </w:p>
        </w:tc>
      </w:tr>
      <w:tr w:rsidR="00B079DC" w:rsidTr="004C0168">
        <w:trPr>
          <w:trHeight w:val="5823"/>
          <w:jc w:val="center"/>
        </w:trPr>
        <w:tc>
          <w:tcPr>
            <w:tcW w:w="9351" w:type="dxa"/>
          </w:tcPr>
          <w:p w:rsidR="00B079DC" w:rsidRDefault="00B079DC" w:rsidP="00B079D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  <w:r w:rsidR="00761105">
              <w:rPr>
                <w:b/>
                <w:sz w:val="24"/>
                <w:szCs w:val="24"/>
              </w:rPr>
              <w:t xml:space="preserve"> (zaznaczyć właściwe)</w:t>
            </w:r>
          </w:p>
          <w:p w:rsidR="00813494" w:rsidRDefault="00813494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nie znajduje się w trudnej sytuacji materialnej – sytuacja materialna uznawana za trudną dotyczy ……………………………………………………………………………………</w:t>
            </w:r>
          </w:p>
          <w:p w:rsidR="00813494" w:rsidRDefault="00813494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nie uzyskał prawomocnego orzeczenia o niepełnosprawności w stopniu …………………………………………………………………………………………………………………………………</w:t>
            </w:r>
          </w:p>
          <w:p w:rsidR="00813494" w:rsidRPr="00813494" w:rsidRDefault="00813494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nie uzyskał w poprzednim roku akademickim wybitnych osiągnięć naukowych, a wskazane we wniosku osiągnięcia nie mogą zostać zaliczone do wybitnych z uwagi na ………………………………………………………………………………………………</w:t>
            </w:r>
          </w:p>
          <w:p w:rsidR="00813494" w:rsidRPr="00813494" w:rsidRDefault="00813494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13494">
              <w:rPr>
                <w:sz w:val="24"/>
                <w:szCs w:val="24"/>
              </w:rPr>
              <w:t xml:space="preserve">Student nie uzyskał w poprzednim roku akademickim wybitnych osiągnięć </w:t>
            </w:r>
            <w:r>
              <w:rPr>
                <w:sz w:val="24"/>
                <w:szCs w:val="24"/>
              </w:rPr>
              <w:t>artystycznych</w:t>
            </w:r>
            <w:r w:rsidRPr="00813494">
              <w:rPr>
                <w:sz w:val="24"/>
                <w:szCs w:val="24"/>
              </w:rPr>
              <w:t>, a wskazane we wniosku osiągnięcia nie mogą zostać zaliczone do wybitnych z uwagi na ………………………………………………………………………………………………</w:t>
            </w:r>
          </w:p>
          <w:p w:rsidR="00813494" w:rsidRDefault="00813494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13494">
              <w:rPr>
                <w:sz w:val="24"/>
                <w:szCs w:val="24"/>
              </w:rPr>
              <w:t xml:space="preserve">Student nie uzyskał w poprzednim roku akademickim wybitnych osiągnięć </w:t>
            </w:r>
            <w:r>
              <w:rPr>
                <w:sz w:val="24"/>
                <w:szCs w:val="24"/>
              </w:rPr>
              <w:t>sportowych</w:t>
            </w:r>
            <w:r w:rsidRPr="00813494">
              <w:rPr>
                <w:sz w:val="24"/>
                <w:szCs w:val="24"/>
              </w:rPr>
              <w:t>, a wskazane we wniosku osiągnięcia nie mogą zostać zaliczone do wybitnych z uwagi na ………………………………………………………………………………………………</w:t>
            </w:r>
          </w:p>
          <w:p w:rsidR="000544A6" w:rsidRDefault="000544A6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zawiera braki formalne w postaci:</w:t>
            </w:r>
            <w:r w:rsidR="00581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544A6" w:rsidRDefault="000544A6" w:rsidP="0081349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został złożony po terminie</w:t>
            </w:r>
          </w:p>
          <w:p w:rsidR="00B079DC" w:rsidRPr="00B079DC" w:rsidRDefault="00293787" w:rsidP="0029378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(inne) </w:t>
            </w:r>
            <w:r w:rsidRPr="0029378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</w:t>
            </w:r>
            <w:r w:rsidRPr="00293787"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813494" w:rsidTr="004C0168">
        <w:trPr>
          <w:trHeight w:val="1318"/>
          <w:jc w:val="center"/>
        </w:trPr>
        <w:tc>
          <w:tcPr>
            <w:tcW w:w="9351" w:type="dxa"/>
          </w:tcPr>
          <w:p w:rsidR="00813494" w:rsidRDefault="00813494" w:rsidP="00813494">
            <w:pPr>
              <w:jc w:val="center"/>
              <w:rPr>
                <w:b/>
                <w:sz w:val="24"/>
                <w:szCs w:val="24"/>
              </w:rPr>
            </w:pPr>
            <w:r w:rsidRPr="00813494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ge">
                        <wp:posOffset>255905</wp:posOffset>
                      </wp:positionV>
                      <wp:extent cx="2579370" cy="662305"/>
                      <wp:effectExtent l="0" t="0" r="0" b="444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87" w:rsidRDefault="00293787" w:rsidP="0029378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813494" w:rsidRDefault="00293787" w:rsidP="0029378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……………………………………………………….</w:t>
                                  </w:r>
                                </w:p>
                                <w:p w:rsidR="00293787" w:rsidRDefault="004C0168" w:rsidP="00293787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761105">
                                    <w:t>ata</w:t>
                                  </w:r>
                                  <w:r>
                                    <w:t>,</w:t>
                                  </w:r>
                                  <w:r w:rsidR="00761105">
                                    <w:t xml:space="preserve"> </w:t>
                                  </w:r>
                                  <w:r w:rsidR="00293787">
                                    <w:t xml:space="preserve">podpis </w:t>
                                  </w:r>
                                  <w:r>
                                    <w:t>i pieczątka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12.85pt;margin-top:20.15pt;width:203.1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" stroked="f">
                      <v:textbox>
                        <w:txbxContent>
                          <w:p w:rsidR="00293787" w:rsidRDefault="00293787" w:rsidP="0029378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13494" w:rsidRDefault="00293787" w:rsidP="002937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293787" w:rsidRDefault="004C0168" w:rsidP="00293787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761105">
                              <w:t>ata</w:t>
                            </w:r>
                            <w:r>
                              <w:t>,</w:t>
                            </w:r>
                            <w:r w:rsidR="00761105">
                              <w:t xml:space="preserve"> </w:t>
                            </w:r>
                            <w:r w:rsidR="00293787">
                              <w:t xml:space="preserve">podpis </w:t>
                            </w:r>
                            <w:r>
                              <w:t>i pieczątka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916D81" w:rsidRPr="004C0168" w:rsidRDefault="00916D81" w:rsidP="00916D81">
      <w:pPr>
        <w:rPr>
          <w:sz w:val="8"/>
          <w:szCs w:val="8"/>
        </w:rPr>
      </w:pPr>
    </w:p>
    <w:p w:rsidR="00B079DC" w:rsidRPr="00916D81" w:rsidRDefault="00916D81" w:rsidP="00916D8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C0168">
        <w:rPr>
          <w:i/>
        </w:rPr>
        <w:t>właściwe podkreślić</w:t>
      </w:r>
    </w:p>
    <w:sectPr w:rsidR="00B079DC" w:rsidRPr="00916D81" w:rsidSect="000544A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021"/>
    <w:multiLevelType w:val="hybridMultilevel"/>
    <w:tmpl w:val="9C305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0A7A"/>
    <w:multiLevelType w:val="hybridMultilevel"/>
    <w:tmpl w:val="49F6B6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77D"/>
    <w:multiLevelType w:val="hybridMultilevel"/>
    <w:tmpl w:val="9E26B9A0"/>
    <w:lvl w:ilvl="0" w:tplc="6BE21A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9B2"/>
    <w:multiLevelType w:val="hybridMultilevel"/>
    <w:tmpl w:val="67EAF890"/>
    <w:lvl w:ilvl="0" w:tplc="5C78C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7DCC"/>
    <w:multiLevelType w:val="hybridMultilevel"/>
    <w:tmpl w:val="10B2D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C"/>
    <w:rsid w:val="000544A6"/>
    <w:rsid w:val="000B3421"/>
    <w:rsid w:val="001070B2"/>
    <w:rsid w:val="00293787"/>
    <w:rsid w:val="004C0168"/>
    <w:rsid w:val="005819A7"/>
    <w:rsid w:val="00761105"/>
    <w:rsid w:val="00813494"/>
    <w:rsid w:val="00916D81"/>
    <w:rsid w:val="00947117"/>
    <w:rsid w:val="00A4005E"/>
    <w:rsid w:val="00B079DC"/>
    <w:rsid w:val="00B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D315"/>
  <w15:chartTrackingRefBased/>
  <w15:docId w15:val="{BC9BAA7C-DAE8-4D52-96D7-F19DBBE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CC5CFE36</Template>
  <TotalTime>52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Anna Pauli</cp:lastModifiedBy>
  <cp:revision>9</cp:revision>
  <cp:lastPrinted>2016-09-21T12:13:00Z</cp:lastPrinted>
  <dcterms:created xsi:type="dcterms:W3CDTF">2016-09-21T11:33:00Z</dcterms:created>
  <dcterms:modified xsi:type="dcterms:W3CDTF">2016-12-16T11:13:00Z</dcterms:modified>
</cp:coreProperties>
</file>