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7B8F" w14:textId="61B9C5D7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r w:rsidRPr="00B134EF">
        <w:rPr>
          <w:i/>
          <w:sz w:val="21"/>
          <w:szCs w:val="21"/>
        </w:rPr>
        <w:t>Załącznik Nr 2 do umowy zlecenia</w:t>
      </w:r>
    </w:p>
    <w:p w14:paraId="64741056" w14:textId="77777777" w:rsidR="003C3BBC" w:rsidRPr="00645EE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645EE0">
        <w:rPr>
          <w:b/>
          <w:sz w:val="21"/>
          <w:szCs w:val="21"/>
          <w:u w:val="single"/>
        </w:rPr>
        <w:t>ZLECENIOBIORCA</w:t>
      </w:r>
    </w:p>
    <w:p w14:paraId="53A3A8F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8958031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5E9F9F63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2CB27008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 xml:space="preserve">RACHUNEK z dnia </w:t>
      </w:r>
      <w:r w:rsidR="00FF0DE9">
        <w:rPr>
          <w:b/>
        </w:rPr>
        <w:t xml:space="preserve"> </w:t>
      </w:r>
      <w:r w:rsidRPr="00991796">
        <w:rPr>
          <w:b/>
        </w:rPr>
        <w:t>.....................................</w:t>
      </w:r>
    </w:p>
    <w:p w14:paraId="6A3778A9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ZLECENIA NR ..................................... </w:t>
      </w:r>
      <w:r w:rsidR="00DB363B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dla Uniwersytetu Gdańskiego w Gdańsku za wykonanie następującego zlecenia: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A1BDA5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09939865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7E49FFED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17B602E2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C99492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>czytelny podpis Zleceniobiorcy</w:t>
      </w:r>
    </w:p>
    <w:p w14:paraId="0F48A2B9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Potwierdzam wykonanie zlecenia zgodnie z umową</w:t>
      </w:r>
    </w:p>
    <w:p w14:paraId="757FA4C1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5A3CF707" w14:textId="77777777" w:rsidTr="007F290F">
        <w:tc>
          <w:tcPr>
            <w:tcW w:w="5637" w:type="dxa"/>
          </w:tcPr>
          <w:p w14:paraId="091252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6FDDBF47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77777777" w:rsidR="003C3BBC" w:rsidRPr="007648E6" w:rsidRDefault="007E3B10" w:rsidP="003C3BBC">
      <w:pPr>
        <w:spacing w:after="0" w:line="240" w:lineRule="auto"/>
        <w:rPr>
          <w:sz w:val="21"/>
          <w:szCs w:val="21"/>
        </w:rPr>
      </w:pPr>
      <w:r w:rsidRPr="00852DCF">
        <w:rPr>
          <w:sz w:val="21"/>
          <w:szCs w:val="21"/>
        </w:rPr>
        <w:t xml:space="preserve">Źródło </w:t>
      </w:r>
      <w:r w:rsidR="003C3BBC" w:rsidRPr="00852DCF">
        <w:rPr>
          <w:sz w:val="21"/>
          <w:szCs w:val="21"/>
        </w:rPr>
        <w:t>finansowana</w:t>
      </w:r>
      <w:r>
        <w:rPr>
          <w:sz w:val="21"/>
          <w:szCs w:val="21"/>
        </w:rPr>
        <w:t xml:space="preserve"> (określić źródło finansowania)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CAE58BB" w14:textId="77777777" w:rsidTr="007F290F">
        <w:tc>
          <w:tcPr>
            <w:tcW w:w="5637" w:type="dxa"/>
          </w:tcPr>
          <w:p w14:paraId="73262A9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49E33A05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D359BFF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478EE8A2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Default="00852DCF" w:rsidP="007F290F">
      <w:pPr>
        <w:spacing w:after="0" w:line="240" w:lineRule="auto"/>
        <w:jc w:val="both"/>
        <w:rPr>
          <w:sz w:val="21"/>
          <w:szCs w:val="21"/>
        </w:rPr>
      </w:pPr>
    </w:p>
    <w:p w14:paraId="40E636BC" w14:textId="30315069" w:rsidR="003C3BBC" w:rsidRPr="007648E6" w:rsidRDefault="0030379A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bookmarkStart w:id="0" w:name="_GoBack"/>
      <w:bookmarkEnd w:id="0"/>
      <w:r w:rsidR="003C3BBC" w:rsidRPr="007648E6">
        <w:rPr>
          <w:sz w:val="21"/>
          <w:szCs w:val="21"/>
        </w:rPr>
        <w:t>wota: ......................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>zł brutto (słownie: ................................................................................................... brutto).</w:t>
      </w:r>
    </w:p>
    <w:p w14:paraId="5ACEA017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683569F1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450442">
        <w:rPr>
          <w:sz w:val="21"/>
          <w:szCs w:val="21"/>
        </w:rPr>
        <w:t>Sprawdzono pod w</w:t>
      </w:r>
      <w:r w:rsidR="00852DCF">
        <w:rPr>
          <w:sz w:val="21"/>
          <w:szCs w:val="21"/>
        </w:rPr>
        <w:t>zględem formalnym:</w:t>
      </w:r>
    </w:p>
    <w:p w14:paraId="1383ED43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68BBF76D" w14:textId="77777777" w:rsidTr="005B0032">
        <w:tc>
          <w:tcPr>
            <w:tcW w:w="5637" w:type="dxa"/>
          </w:tcPr>
          <w:p w14:paraId="4731DD56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C6B8075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E100D5B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18DD2019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6250FDB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06DE4E48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96DCE3D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EEBDC" w14:textId="77777777" w:rsidR="007F290F" w:rsidRDefault="007F290F" w:rsidP="00AC40AE">
      <w:pPr>
        <w:spacing w:after="0" w:line="240" w:lineRule="auto"/>
      </w:pPr>
      <w:r>
        <w:separator/>
      </w:r>
    </w:p>
  </w:endnote>
  <w:endnote w:type="continuationSeparator" w:id="0">
    <w:p w14:paraId="7A53B5C8" w14:textId="77777777" w:rsidR="007F290F" w:rsidRDefault="007F290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B164" w14:textId="77777777" w:rsidR="007F290F" w:rsidRDefault="007F290F" w:rsidP="00AC40AE">
      <w:pPr>
        <w:spacing w:after="0" w:line="240" w:lineRule="auto"/>
      </w:pPr>
      <w:r>
        <w:separator/>
      </w:r>
    </w:p>
  </w:footnote>
  <w:footnote w:type="continuationSeparator" w:id="0">
    <w:p w14:paraId="50D447F2" w14:textId="77777777" w:rsidR="007F290F" w:rsidRDefault="007F290F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0E49DF"/>
    <w:rsid w:val="000F2108"/>
    <w:rsid w:val="001D7D2D"/>
    <w:rsid w:val="001E1CE9"/>
    <w:rsid w:val="0020642D"/>
    <w:rsid w:val="0023310B"/>
    <w:rsid w:val="0030379A"/>
    <w:rsid w:val="003A2734"/>
    <w:rsid w:val="003C3BBC"/>
    <w:rsid w:val="00436694"/>
    <w:rsid w:val="00450442"/>
    <w:rsid w:val="004D1206"/>
    <w:rsid w:val="00536526"/>
    <w:rsid w:val="0056775A"/>
    <w:rsid w:val="00645EE0"/>
    <w:rsid w:val="006F0D08"/>
    <w:rsid w:val="0071296E"/>
    <w:rsid w:val="0072735B"/>
    <w:rsid w:val="007648E6"/>
    <w:rsid w:val="007E3B10"/>
    <w:rsid w:val="007F290F"/>
    <w:rsid w:val="00852DCF"/>
    <w:rsid w:val="00871C69"/>
    <w:rsid w:val="009317FB"/>
    <w:rsid w:val="00991796"/>
    <w:rsid w:val="00A00E8E"/>
    <w:rsid w:val="00A76F73"/>
    <w:rsid w:val="00AC40AE"/>
    <w:rsid w:val="00B134EF"/>
    <w:rsid w:val="00B90F6B"/>
    <w:rsid w:val="00BD5577"/>
    <w:rsid w:val="00C537D8"/>
    <w:rsid w:val="00D37D45"/>
    <w:rsid w:val="00DB363B"/>
    <w:rsid w:val="00E4012F"/>
    <w:rsid w:val="00EF555D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DE2691"/>
  <w15:docId w15:val="{BB67AD61-F4BA-436B-A106-2F54BE5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C82E0BE4</Template>
  <TotalTime>13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7</cp:revision>
  <cp:lastPrinted>2016-05-20T07:19:00Z</cp:lastPrinted>
  <dcterms:created xsi:type="dcterms:W3CDTF">2016-10-25T09:55:00Z</dcterms:created>
  <dcterms:modified xsi:type="dcterms:W3CDTF">2016-12-15T13:12:00Z</dcterms:modified>
</cp:coreProperties>
</file>