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045196" w:rsidRDefault="00045196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Odwoławcza Komisja Stypendialna Uniwersytetu Gdańskiego za pośrednictwem </w:t>
                            </w:r>
                            <w:r w:rsidR="003E39ED">
                              <w:rPr>
                                <w:rFonts w:ascii="Arial Narrow" w:hAnsi="Arial Narrow"/>
                                <w:b/>
                              </w:rPr>
                              <w:t>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045196" w:rsidRDefault="00045196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Odwoławcza Komisja Stypendialna Uniwersytetu Gdańskiego za pośrednictwem </w:t>
                      </w:r>
                      <w:r w:rsidR="003E39ED">
                        <w:rPr>
                          <w:rFonts w:ascii="Arial Narrow" w:hAnsi="Arial Narrow"/>
                          <w:b/>
                        </w:rPr>
                        <w:t>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045196" w:rsidRDefault="00045196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045196" w:rsidRDefault="00045196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>
        <w:rPr>
          <w:rFonts w:ascii="Arial Narrow" w:hAnsi="Arial Narrow" w:cs="Tahoma"/>
          <w:sz w:val="20"/>
          <w:szCs w:val="20"/>
        </w:rPr>
        <w:t>Odwoławczej Komisji Stype</w:t>
      </w:r>
      <w:r w:rsidR="00D605FB">
        <w:rPr>
          <w:rFonts w:ascii="Arial Narrow" w:hAnsi="Arial Narrow" w:cs="Tahoma"/>
          <w:sz w:val="20"/>
          <w:szCs w:val="20"/>
        </w:rPr>
        <w:t>n</w:t>
      </w:r>
      <w:r w:rsidR="006A3EED">
        <w:rPr>
          <w:rFonts w:ascii="Arial Narrow" w:hAnsi="Arial Narrow" w:cs="Tahoma"/>
          <w:sz w:val="20"/>
          <w:szCs w:val="20"/>
        </w:rPr>
        <w:t>d</w:t>
      </w:r>
      <w:r w:rsidR="00D605FB">
        <w:rPr>
          <w:rFonts w:ascii="Arial Narrow" w:hAnsi="Arial Narrow" w:cs="Tahoma"/>
          <w:sz w:val="20"/>
          <w:szCs w:val="20"/>
        </w:rPr>
        <w:t>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045196" w:rsidRDefault="00045196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045196" w:rsidRDefault="00045196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02CC4F7E" w14:textId="46B20CEE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Opinia </w:t>
      </w:r>
      <w:r w:rsidR="003E39ED">
        <w:rPr>
          <w:rFonts w:ascii="Arial" w:hAnsi="Arial" w:cs="Arial"/>
          <w:b/>
          <w:sz w:val="22"/>
          <w:szCs w:val="22"/>
        </w:rPr>
        <w:t>Dziekana</w:t>
      </w:r>
      <w:r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77777777" w:rsidR="003E39ED" w:rsidRPr="000A2BD1" w:rsidRDefault="003E39ED" w:rsidP="003E39ED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45BC0D55" w14:textId="77777777" w:rsidR="003E39ED" w:rsidRPr="000A2BD1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170695" w:rsidRDefault="003E39ED" w:rsidP="003E39ED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członka Odwoławczej</w:t>
      </w:r>
      <w:r w:rsidRPr="00170695">
        <w:rPr>
          <w:rFonts w:ascii="Arial" w:hAnsi="Arial" w:cs="Arial"/>
          <w:sz w:val="22"/>
          <w:szCs w:val="22"/>
        </w:rPr>
        <w:t xml:space="preserve"> Komisji Stypendialnej:</w:t>
      </w:r>
    </w:p>
    <w:p w14:paraId="59D8E6EA" w14:textId="77777777" w:rsidR="003E39ED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</w:t>
      </w:r>
      <w:r w:rsidR="00D605FB">
        <w:rPr>
          <w:rFonts w:ascii="Arial" w:hAnsi="Arial" w:cs="Arial"/>
          <w:sz w:val="22"/>
          <w:szCs w:val="22"/>
        </w:rPr>
        <w:t xml:space="preserve"> Odwoławczej Komisji Stypendialnej</w:t>
      </w:r>
      <w:r>
        <w:rPr>
          <w:rFonts w:ascii="Arial" w:hAnsi="Arial" w:cs="Arial"/>
          <w:sz w:val="22"/>
          <w:szCs w:val="22"/>
        </w:rPr>
        <w:t>:</w:t>
      </w:r>
    </w:p>
    <w:p w14:paraId="036476BA" w14:textId="48C25F67" w:rsidR="00C35B3F" w:rsidRDefault="00C35B3F" w:rsidP="00A42CC0">
      <w:pPr>
        <w:rPr>
          <w:rFonts w:ascii="Arial" w:hAnsi="Arial" w:cs="Arial"/>
          <w:sz w:val="22"/>
          <w:szCs w:val="22"/>
        </w:rPr>
      </w:pPr>
    </w:p>
    <w:p w14:paraId="63D2BF38" w14:textId="77777777" w:rsidR="00C35B3F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0574A9F5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</w:t>
      </w:r>
      <w:r w:rsidR="003E39ED">
        <w:rPr>
          <w:rFonts w:ascii="Arial" w:hAnsi="Arial" w:cs="Arial"/>
          <w:sz w:val="22"/>
          <w:szCs w:val="22"/>
        </w:rPr>
        <w:t>Odwoławczej Komisji Stype</w:t>
      </w:r>
      <w:r w:rsidR="00045196">
        <w:rPr>
          <w:rFonts w:ascii="Arial" w:hAnsi="Arial" w:cs="Arial"/>
          <w:sz w:val="22"/>
          <w:szCs w:val="22"/>
        </w:rPr>
        <w:t>n</w:t>
      </w:r>
      <w:r w:rsidR="003E39ED">
        <w:rPr>
          <w:rFonts w:ascii="Arial" w:hAnsi="Arial" w:cs="Arial"/>
          <w:sz w:val="22"/>
          <w:szCs w:val="22"/>
        </w:rPr>
        <w:t>d</w:t>
      </w:r>
      <w:r w:rsidR="00045196">
        <w:rPr>
          <w:rFonts w:ascii="Arial" w:hAnsi="Arial" w:cs="Arial"/>
          <w:sz w:val="22"/>
          <w:szCs w:val="22"/>
        </w:rPr>
        <w:t>ialnej</w:t>
      </w:r>
      <w:r>
        <w:rPr>
          <w:rFonts w:ascii="Arial" w:hAnsi="Arial" w:cs="Arial"/>
          <w:sz w:val="22"/>
          <w:szCs w:val="22"/>
        </w:rPr>
        <w:t>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987D" w14:textId="77777777" w:rsidR="00045196" w:rsidRDefault="00045196">
      <w:r>
        <w:separator/>
      </w:r>
    </w:p>
  </w:endnote>
  <w:endnote w:type="continuationSeparator" w:id="0">
    <w:p w14:paraId="59378CDB" w14:textId="77777777" w:rsidR="00045196" w:rsidRDefault="000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75E98B2D" w:rsidR="00045196" w:rsidRPr="005C66F5" w:rsidRDefault="00045196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A97F02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4B0" w14:textId="77777777" w:rsidR="00045196" w:rsidRDefault="00045196">
      <w:r>
        <w:separator/>
      </w:r>
    </w:p>
  </w:footnote>
  <w:footnote w:type="continuationSeparator" w:id="0">
    <w:p w14:paraId="6178EE68" w14:textId="77777777" w:rsidR="00045196" w:rsidRDefault="0004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45196"/>
    <w:rsid w:val="000506C7"/>
    <w:rsid w:val="00055240"/>
    <w:rsid w:val="00082A92"/>
    <w:rsid w:val="000A3AC0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34F7F"/>
    <w:rsid w:val="00653CEA"/>
    <w:rsid w:val="00690DC8"/>
    <w:rsid w:val="00691099"/>
    <w:rsid w:val="006A2AB1"/>
    <w:rsid w:val="006A3EE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7DC3"/>
    <w:rsid w:val="00A91BF1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C7C54DA1-10F9-450B-BF62-67A47D2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EDEC-B45D-41BD-8B1E-DB23C8B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87C9FED3</Template>
  <TotalTime>94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Pauli</cp:lastModifiedBy>
  <cp:revision>28</cp:revision>
  <cp:lastPrinted>2016-10-17T09:30:00Z</cp:lastPrinted>
  <dcterms:created xsi:type="dcterms:W3CDTF">2015-08-31T12:41:00Z</dcterms:created>
  <dcterms:modified xsi:type="dcterms:W3CDTF">2016-10-17T09:30:00Z</dcterms:modified>
</cp:coreProperties>
</file>