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ED" w:rsidRPr="007858D2" w:rsidRDefault="00B964ED" w:rsidP="00B964ED">
      <w:pPr>
        <w:pStyle w:val="Nagwek1"/>
        <w:tabs>
          <w:tab w:val="left" w:pos="0"/>
        </w:tabs>
        <w:jc w:val="right"/>
        <w:rPr>
          <w:rStyle w:val="Domylnaczcionkaakapitu1"/>
          <w:rFonts w:ascii="Times New Roman" w:hAnsi="Times New Roman" w:cs="Times New Roman"/>
          <w:b w:val="0"/>
          <w:sz w:val="22"/>
          <w:szCs w:val="22"/>
        </w:rPr>
      </w:pPr>
      <w:r w:rsidRPr="007858D2">
        <w:rPr>
          <w:rStyle w:val="Domylnaczcionkaakapitu1"/>
          <w:rFonts w:ascii="Times New Roman" w:hAnsi="Times New Roman" w:cs="Times New Roman"/>
          <w:b w:val="0"/>
          <w:sz w:val="22"/>
          <w:szCs w:val="22"/>
        </w:rPr>
        <w:t xml:space="preserve">Załącznik nr </w:t>
      </w:r>
      <w:r w:rsidR="007858D2" w:rsidRPr="007858D2">
        <w:rPr>
          <w:rStyle w:val="Domylnaczcionkaakapitu1"/>
          <w:rFonts w:ascii="Times New Roman" w:hAnsi="Times New Roman" w:cs="Times New Roman"/>
          <w:b w:val="0"/>
          <w:sz w:val="22"/>
          <w:szCs w:val="22"/>
        </w:rPr>
        <w:t>6</w:t>
      </w:r>
      <w:r w:rsidRPr="007858D2">
        <w:rPr>
          <w:rStyle w:val="Domylnaczcionkaakapitu1"/>
          <w:rFonts w:ascii="Times New Roman" w:hAnsi="Times New Roman" w:cs="Times New Roman"/>
          <w:b w:val="0"/>
          <w:sz w:val="22"/>
          <w:szCs w:val="22"/>
        </w:rPr>
        <w:br/>
      </w:r>
    </w:p>
    <w:p w:rsidR="00B964ED" w:rsidRDefault="00B964ED" w:rsidP="00B964ED">
      <w:pPr>
        <w:spacing w:line="360" w:lineRule="auto"/>
        <w:ind w:left="4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Warun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>ki wilgotności i temperatury</w:t>
      </w:r>
      <w:r>
        <w:rPr>
          <w:rFonts w:cs="Times New Roman"/>
          <w:b/>
          <w:sz w:val="22"/>
          <w:szCs w:val="22"/>
        </w:rPr>
        <w:br/>
        <w:t>w pomieszczeniach magazynowych archiwum zakładowego</w:t>
      </w:r>
    </w:p>
    <w:p w:rsidR="00B964ED" w:rsidRDefault="00B964ED" w:rsidP="00B964ED">
      <w:pPr>
        <w:spacing w:line="360" w:lineRule="auto"/>
        <w:ind w:left="454"/>
        <w:jc w:val="center"/>
        <w:rPr>
          <w:rFonts w:cs="Times New Roman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11"/>
        <w:gridCol w:w="754"/>
        <w:gridCol w:w="755"/>
        <w:gridCol w:w="1842"/>
        <w:gridCol w:w="921"/>
        <w:gridCol w:w="922"/>
        <w:gridCol w:w="1853"/>
      </w:tblGrid>
      <w:tr w:rsidR="00B964ED" w:rsidTr="00A90141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Rodzaj dokumentacji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Właściwa temperatura powietrza (w stopniach Celsjusza)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Dopuszczalne wahania dobowe temperatury powietrza (w stopniach Celsjusza)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Właściwa wilgotność względna powietrza (w % RH)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Dopuszczalne wahania dobowe wilgotności względnej powietrza (w % RH)</w:t>
            </w:r>
          </w:p>
        </w:tc>
      </w:tr>
      <w:tr w:rsidR="00B964ED" w:rsidTr="00A90141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min.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maks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min.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maks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D" w:rsidRDefault="00B964ED" w:rsidP="00A90141"/>
        </w:tc>
      </w:tr>
      <w:tr w:rsidR="00B964ED" w:rsidTr="00A901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rPr>
                <w:rStyle w:val="Domylnaczcionkaakapitu1"/>
                <w:rFonts w:cs="Times New Roman"/>
                <w:bCs/>
                <w:szCs w:val="22"/>
              </w:rPr>
            </w:pPr>
            <w:r>
              <w:rPr>
                <w:rStyle w:val="Domylnaczcionkaakapitu1"/>
                <w:rFonts w:cs="Times New Roman"/>
                <w:bCs/>
                <w:sz w:val="22"/>
                <w:szCs w:val="22"/>
              </w:rPr>
              <w:t>1. Papier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</w:tr>
      <w:tr w:rsidR="00B964ED" w:rsidTr="00A901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rPr>
                <w:rStyle w:val="Domylnaczcionkaakapitu1"/>
                <w:rFonts w:cs="Times New Roman"/>
                <w:bCs/>
                <w:szCs w:val="22"/>
              </w:rPr>
            </w:pPr>
            <w:r>
              <w:rPr>
                <w:rStyle w:val="Domylnaczcionkaakapitu1"/>
                <w:rFonts w:cs="Times New Roman"/>
                <w:bCs/>
                <w:sz w:val="22"/>
                <w:szCs w:val="22"/>
              </w:rPr>
              <w:t>2. Dokumentacja audiowizualna:</w:t>
            </w:r>
          </w:p>
        </w:tc>
        <w:tc>
          <w:tcPr>
            <w:tcW w:w="7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B964ED" w:rsidTr="00A901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ind w:left="360"/>
              <w:rPr>
                <w:rStyle w:val="Domylnaczcionkaakapitu1"/>
                <w:rFonts w:cs="Times New Roman"/>
                <w:bCs/>
                <w:szCs w:val="22"/>
              </w:rPr>
            </w:pPr>
            <w:r>
              <w:rPr>
                <w:rStyle w:val="Domylnaczcionkaakapitu1"/>
                <w:rFonts w:cs="Times New Roman"/>
                <w:bCs/>
                <w:sz w:val="22"/>
                <w:szCs w:val="22"/>
              </w:rPr>
              <w:t>2.a. Fotografia czarno-biała (negatywy i pozytywy)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iCs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</w:tr>
      <w:tr w:rsidR="00B964ED" w:rsidTr="00A901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ind w:left="360"/>
              <w:rPr>
                <w:rStyle w:val="Domylnaczcionkaakapitu1"/>
                <w:rFonts w:cs="Times New Roman"/>
                <w:bCs/>
                <w:szCs w:val="22"/>
              </w:rPr>
            </w:pPr>
            <w:r>
              <w:rPr>
                <w:rStyle w:val="Domylnaczcionkaakapitu1"/>
                <w:rFonts w:cs="Times New Roman"/>
                <w:bCs/>
                <w:sz w:val="22"/>
                <w:szCs w:val="22"/>
              </w:rPr>
              <w:t>2.b. Fotografia kolorowa (negatywy i pozytywy),</w:t>
            </w:r>
          </w:p>
          <w:p w:rsidR="00B964ED" w:rsidRDefault="00B964ED" w:rsidP="00A90141">
            <w:pPr>
              <w:spacing w:before="60" w:after="60"/>
              <w:ind w:left="360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taśma filmowa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</w:tr>
      <w:tr w:rsidR="00B964ED" w:rsidTr="00A901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ind w:left="360"/>
              <w:rPr>
                <w:rStyle w:val="Domylnaczcionkaakapitu1"/>
                <w:rFonts w:cs="Times New Roman"/>
                <w:bCs/>
                <w:szCs w:val="22"/>
              </w:rPr>
            </w:pPr>
            <w:r>
              <w:rPr>
                <w:rStyle w:val="Domylnaczcionkaakapitu1"/>
                <w:rFonts w:cs="Times New Roman"/>
                <w:bCs/>
                <w:sz w:val="22"/>
                <w:szCs w:val="22"/>
              </w:rPr>
              <w:t>2.c. Taśmy magnetyczne do analogowego zapisu obrazu lub dźwięku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</w:tr>
      <w:tr w:rsidR="00B964ED" w:rsidTr="00A901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rPr>
                <w:rStyle w:val="Domylnaczcionkaakapitu1"/>
                <w:rFonts w:cs="Times New Roman"/>
                <w:bCs/>
                <w:szCs w:val="22"/>
              </w:rPr>
            </w:pPr>
            <w:r>
              <w:rPr>
                <w:rStyle w:val="Domylnaczcionkaakapitu1"/>
                <w:rFonts w:cs="Times New Roman"/>
                <w:bCs/>
                <w:sz w:val="22"/>
                <w:szCs w:val="22"/>
              </w:rPr>
              <w:t>3. Informatyczne nośniki danych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4ED" w:rsidRDefault="00B964ED" w:rsidP="00A90141">
            <w:pPr>
              <w:snapToGrid w:val="0"/>
              <w:spacing w:before="60" w:after="60"/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</w:tr>
    </w:tbl>
    <w:p w:rsidR="00B964ED" w:rsidRDefault="00B964ED" w:rsidP="00B964ED">
      <w:pPr>
        <w:jc w:val="right"/>
        <w:rPr>
          <w:rFonts w:cs="Times New Roman"/>
          <w:sz w:val="22"/>
          <w:szCs w:val="22"/>
        </w:rPr>
      </w:pPr>
    </w:p>
    <w:p w:rsidR="00B964ED" w:rsidRDefault="00B964ED" w:rsidP="00B964ED">
      <w:pPr>
        <w:pStyle w:val="Style51"/>
        <w:widowControl/>
        <w:spacing w:line="276" w:lineRule="auto"/>
        <w:ind w:firstLine="0"/>
        <w:jc w:val="center"/>
      </w:pPr>
    </w:p>
    <w:p w:rsidR="00613E74" w:rsidRDefault="00613E74"/>
    <w:sectPr w:rsidR="00613E74" w:rsidSect="00B96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58D2">
      <w:pPr>
        <w:spacing w:line="240" w:lineRule="auto"/>
      </w:pPr>
      <w:r>
        <w:separator/>
      </w:r>
    </w:p>
  </w:endnote>
  <w:endnote w:type="continuationSeparator" w:id="0">
    <w:p w:rsidR="00000000" w:rsidRDefault="00785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F" w:rsidRDefault="001578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F" w:rsidRDefault="001578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F" w:rsidRDefault="001578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58D2">
      <w:pPr>
        <w:spacing w:line="240" w:lineRule="auto"/>
      </w:pPr>
      <w:r>
        <w:separator/>
      </w:r>
    </w:p>
  </w:footnote>
  <w:footnote w:type="continuationSeparator" w:id="0">
    <w:p w:rsidR="00000000" w:rsidRDefault="00785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F" w:rsidRDefault="001578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F" w:rsidRDefault="001578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4F" w:rsidRDefault="001578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4ED"/>
    <w:rsid w:val="0015784F"/>
    <w:rsid w:val="00613E74"/>
    <w:rsid w:val="007858D2"/>
    <w:rsid w:val="00961129"/>
    <w:rsid w:val="00B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6BEB"/>
  <w15:docId w15:val="{A890B46E-48FA-46A7-9CED-050FF03B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E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64ED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64ED"/>
    <w:rPr>
      <w:rFonts w:ascii="Arial" w:eastAsia="Times New Roman" w:hAnsi="Arial" w:cs="Calibri"/>
      <w:b/>
      <w:kern w:val="1"/>
      <w:sz w:val="28"/>
      <w:szCs w:val="20"/>
      <w:lang w:eastAsia="ar-SA"/>
    </w:rPr>
  </w:style>
  <w:style w:type="character" w:customStyle="1" w:styleId="Domylnaczcionkaakapitu1">
    <w:name w:val="Domyślna czcionka akapitu1"/>
    <w:rsid w:val="00B964ED"/>
  </w:style>
  <w:style w:type="paragraph" w:customStyle="1" w:styleId="Style51">
    <w:name w:val="Style51"/>
    <w:basedOn w:val="Normalny"/>
    <w:rsid w:val="00B964ED"/>
    <w:pPr>
      <w:widowControl w:val="0"/>
      <w:suppressAutoHyphens w:val="0"/>
      <w:autoSpaceDE w:val="0"/>
      <w:spacing w:line="211" w:lineRule="exact"/>
      <w:ind w:hanging="230"/>
      <w:jc w:val="both"/>
    </w:pPr>
    <w:rPr>
      <w:rFonts w:ascii="Microsoft Sans Serif" w:hAnsi="Microsoft Sans Serif" w:cs="Microsoft Sans Serif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79E09287</Template>
  <TotalTime>2</TotalTime>
  <Pages>1</Pages>
  <Words>104</Words>
  <Characters>627</Characters>
  <Application>Microsoft Office Word</Application>
  <DocSecurity>0</DocSecurity>
  <Lines>5</Lines>
  <Paragraphs>1</Paragraphs>
  <ScaleCrop>false</ScaleCrop>
  <Company>Uniwersytet Gdański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Anna Pauli</cp:lastModifiedBy>
  <cp:revision>2</cp:revision>
  <dcterms:created xsi:type="dcterms:W3CDTF">2016-10-05T08:20:00Z</dcterms:created>
  <dcterms:modified xsi:type="dcterms:W3CDTF">2016-10-05T08:34:00Z</dcterms:modified>
</cp:coreProperties>
</file>